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5E0F9ABC" w14:textId="77777777" w:rsidR="009E0E54" w:rsidRPr="000624E5" w:rsidRDefault="009E0E54" w:rsidP="007D388E">
      <w:pPr>
        <w:tabs>
          <w:tab w:val="left" w:pos="7110"/>
        </w:tabs>
        <w:rPr>
          <w:rFonts w:ascii="新細明體" w:eastAsia="新細明體" w:hAnsi="新細明體" w:cs="新細明體"/>
          <w:sz w:val="26"/>
          <w:szCs w:val="26"/>
          <w:lang w:eastAsia="zh-CN"/>
        </w:rPr>
      </w:pPr>
      <w:r w:rsidRPr="000624E5">
        <w:rPr>
          <w:rFonts w:ascii="新細明體" w:eastAsia="新細明體" w:hAnsi="新細明體" w:cs="新細明體" w:hint="eastAsia"/>
          <w:sz w:val="26"/>
          <w:szCs w:val="26"/>
          <w:highlight w:val="yellow"/>
          <w:lang w:eastAsia="zh-CN"/>
        </w:rPr>
        <w:t xml:space="preserve">Chinese test 10 format and </w:t>
      </w:r>
      <w:r w:rsidRPr="000624E5">
        <w:rPr>
          <w:rFonts w:ascii="新細明體" w:eastAsia="新細明體" w:hAnsi="新細明體" w:cs="新細明體"/>
          <w:sz w:val="26"/>
          <w:szCs w:val="26"/>
          <w:highlight w:val="yellow"/>
          <w:lang w:eastAsia="zh-CN"/>
        </w:rPr>
        <w:t>instruction</w:t>
      </w:r>
      <w:r w:rsidR="00C77EFA">
        <w:rPr>
          <w:rFonts w:ascii="新細明體" w:eastAsia="新細明體" w:hAnsi="新細明體" w:cs="新細明體" w:hint="eastAsia"/>
          <w:sz w:val="26"/>
          <w:szCs w:val="26"/>
          <w:highlight w:val="yellow"/>
          <w:lang w:eastAsia="zh-CN"/>
        </w:rPr>
        <w:t>s.  It will be tested on 3/24 (Thur</w:t>
      </w:r>
      <w:r w:rsidRPr="000624E5">
        <w:rPr>
          <w:rFonts w:ascii="新細明體" w:eastAsia="新細明體" w:hAnsi="新細明體" w:cs="新細明體" w:hint="eastAsia"/>
          <w:sz w:val="26"/>
          <w:szCs w:val="26"/>
          <w:highlight w:val="yellow"/>
          <w:lang w:eastAsia="zh-CN"/>
        </w:rPr>
        <w:t>sday).</w:t>
      </w:r>
    </w:p>
    <w:p w14:paraId="17B019DB" w14:textId="77777777" w:rsidR="009E0E54" w:rsidRPr="000624E5" w:rsidRDefault="009E0E54" w:rsidP="009E0E54">
      <w:pPr>
        <w:rPr>
          <w:rFonts w:ascii="新細明體" w:eastAsia="新細明體" w:hAnsi="新細明體" w:cs="新細明體"/>
          <w:sz w:val="26"/>
          <w:szCs w:val="26"/>
          <w:lang w:eastAsia="zh-CN"/>
        </w:rPr>
      </w:pPr>
    </w:p>
    <w:p w14:paraId="59DCAE30" w14:textId="77777777" w:rsidR="009E0E54" w:rsidRDefault="009E0E54" w:rsidP="009E0E54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星期_______________</w:t>
      </w:r>
    </w:p>
    <w:p w14:paraId="02135A28" w14:textId="77777777" w:rsidR="009E0E54" w:rsidRDefault="009E0E54" w:rsidP="009E0E54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3B766787" w14:textId="77777777" w:rsidR="009E0E54" w:rsidRDefault="009E0E54" w:rsidP="009E0E54">
      <w:pPr>
        <w:rPr>
          <w:rFonts w:ascii="新細明體" w:eastAsia="新細明體" w:hAnsi="新細明體" w:cs="新細明體"/>
          <w:lang w:eastAsia="zh-CN"/>
        </w:rPr>
      </w:pPr>
    </w:p>
    <w:p w14:paraId="486E8C52" w14:textId="77777777" w:rsidR="009E0E54" w:rsidRDefault="009E0E54" w:rsidP="009E0E54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rStyle w:val="IntenseReference"/>
          <w:rFonts w:eastAsiaTheme="minorEastAsia"/>
          <w:lang w:eastAsia="zh-CN"/>
        </w:rPr>
        <w:t>Matching the pictures and characters</w:t>
      </w:r>
    </w:p>
    <w:p w14:paraId="540A144F" w14:textId="77777777" w:rsidR="009E0E54" w:rsidRPr="00607DF7" w:rsidRDefault="009E0E54" w:rsidP="009E0E5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(I will read the characters to them and also no English when do the test.)</w:t>
      </w:r>
    </w:p>
    <w:p w14:paraId="21B9F178" w14:textId="77777777" w:rsidR="009E0E54" w:rsidRDefault="009E0E54" w:rsidP="009E0E54">
      <w:pPr>
        <w:rPr>
          <w:rStyle w:val="IntenseReference"/>
          <w:rFonts w:eastAsiaTheme="minorEastAsia"/>
          <w:lang w:eastAsia="zh-CN"/>
        </w:rPr>
      </w:pPr>
    </w:p>
    <w:p w14:paraId="7571491B" w14:textId="77777777" w:rsidR="009E0E54" w:rsidRPr="00523D77" w:rsidRDefault="009E0E54" w:rsidP="009E0E54">
      <w:pPr>
        <w:rPr>
          <w:rStyle w:val="IntenseReference"/>
          <w:rFonts w:eastAsiaTheme="minorEastAsia"/>
          <w:szCs w:val="24"/>
          <w:lang w:eastAsia="zh-CN"/>
        </w:rPr>
      </w:pPr>
      <w:r w:rsidRPr="00523D77">
        <w:rPr>
          <w:rStyle w:val="IntenseReference"/>
          <w:rFonts w:eastAsiaTheme="minorEastAsia" w:hint="eastAsia"/>
          <w:szCs w:val="24"/>
          <w:lang w:eastAsia="zh-CN"/>
        </w:rPr>
        <w:t>男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(boy)  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>女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(girl)  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>雨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(rain)  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>苹果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(apple)  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>橙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(orange) 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>梨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(pear) 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>草莓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(strawberry)  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>西瓜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(watermelon)   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>土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(dirt)    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>香蕉</w:t>
      </w:r>
      <w:r w:rsidRPr="00523D77">
        <w:rPr>
          <w:rStyle w:val="IntenseReference"/>
          <w:rFonts w:eastAsiaTheme="minorEastAsia" w:hint="eastAsia"/>
          <w:szCs w:val="24"/>
          <w:lang w:eastAsia="zh-CN"/>
        </w:rPr>
        <w:t xml:space="preserve">(banana)  </w:t>
      </w:r>
    </w:p>
    <w:p w14:paraId="160E79B6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445FF9FB" w14:textId="77777777" w:rsidR="009E0E54" w:rsidRDefault="00523D77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0240" behindDoc="0" locked="0" layoutInCell="1" allowOverlap="1" wp14:anchorId="5046899F" wp14:editId="3D1A718D">
            <wp:simplePos x="0" y="0"/>
            <wp:positionH relativeFrom="page">
              <wp:posOffset>6367780</wp:posOffset>
            </wp:positionH>
            <wp:positionV relativeFrom="page">
              <wp:posOffset>3416935</wp:posOffset>
            </wp:positionV>
            <wp:extent cx="567055" cy="101854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1264" behindDoc="0" locked="0" layoutInCell="1" allowOverlap="1" wp14:anchorId="3A83116E" wp14:editId="51406F51">
            <wp:simplePos x="0" y="0"/>
            <wp:positionH relativeFrom="page">
              <wp:posOffset>1617980</wp:posOffset>
            </wp:positionH>
            <wp:positionV relativeFrom="page">
              <wp:posOffset>3416935</wp:posOffset>
            </wp:positionV>
            <wp:extent cx="475615" cy="808355"/>
            <wp:effectExtent l="0" t="0" r="698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54"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69216" behindDoc="0" locked="0" layoutInCell="1" allowOverlap="1" wp14:anchorId="2FFB65C5" wp14:editId="5A7C0D42">
            <wp:simplePos x="0" y="0"/>
            <wp:positionH relativeFrom="page">
              <wp:posOffset>905510</wp:posOffset>
            </wp:positionH>
            <wp:positionV relativeFrom="page">
              <wp:posOffset>3298190</wp:posOffset>
            </wp:positionV>
            <wp:extent cx="593725" cy="1054735"/>
            <wp:effectExtent l="0" t="0" r="0" b="1206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2" r="20194"/>
                    <a:stretch/>
                  </pic:blipFill>
                  <pic:spPr bwMode="auto">
                    <a:xfrm>
                      <a:off x="0" y="0"/>
                      <a:ext cx="5937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5FB3C" w14:textId="77777777" w:rsidR="009E0E54" w:rsidRDefault="00523D77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7408" behindDoc="0" locked="0" layoutInCell="1" allowOverlap="1" wp14:anchorId="64157CE2" wp14:editId="2764D720">
            <wp:simplePos x="0" y="0"/>
            <wp:positionH relativeFrom="page">
              <wp:posOffset>5774055</wp:posOffset>
            </wp:positionH>
            <wp:positionV relativeFrom="page">
              <wp:posOffset>3535680</wp:posOffset>
            </wp:positionV>
            <wp:extent cx="550545" cy="573405"/>
            <wp:effectExtent l="0" t="0" r="8255" b="1079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2288" behindDoc="0" locked="0" layoutInCell="1" allowOverlap="1" wp14:anchorId="629DA51D" wp14:editId="54D4361B">
            <wp:simplePos x="0" y="0"/>
            <wp:positionH relativeFrom="page">
              <wp:posOffset>5180330</wp:posOffset>
            </wp:positionH>
            <wp:positionV relativeFrom="page">
              <wp:posOffset>3535680</wp:posOffset>
            </wp:positionV>
            <wp:extent cx="398145" cy="61595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4336" behindDoc="0" locked="0" layoutInCell="1" allowOverlap="1" wp14:anchorId="6C2C8B37" wp14:editId="03E59BEB">
            <wp:simplePos x="0" y="0"/>
            <wp:positionH relativeFrom="page">
              <wp:posOffset>4467860</wp:posOffset>
            </wp:positionH>
            <wp:positionV relativeFrom="page">
              <wp:posOffset>3654425</wp:posOffset>
            </wp:positionV>
            <wp:extent cx="518160" cy="4749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0"/>
                    <a:stretch/>
                  </pic:blipFill>
                  <pic:spPr bwMode="auto">
                    <a:xfrm>
                      <a:off x="0" y="0"/>
                      <a:ext cx="5181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6384" behindDoc="0" locked="0" layoutInCell="1" allowOverlap="1" wp14:anchorId="1A9B3F3F" wp14:editId="50D60231">
            <wp:simplePos x="0" y="0"/>
            <wp:positionH relativeFrom="page">
              <wp:posOffset>3636645</wp:posOffset>
            </wp:positionH>
            <wp:positionV relativeFrom="page">
              <wp:posOffset>3535680</wp:posOffset>
            </wp:positionV>
            <wp:extent cx="623570" cy="623570"/>
            <wp:effectExtent l="0" t="0" r="11430" b="114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5360" behindDoc="0" locked="0" layoutInCell="1" allowOverlap="1" wp14:anchorId="3D1EF562" wp14:editId="67B8736F">
            <wp:simplePos x="0" y="0"/>
            <wp:positionH relativeFrom="page">
              <wp:posOffset>3042920</wp:posOffset>
            </wp:positionH>
            <wp:positionV relativeFrom="page">
              <wp:posOffset>3654425</wp:posOffset>
            </wp:positionV>
            <wp:extent cx="474980" cy="479425"/>
            <wp:effectExtent l="0" t="0" r="762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4" b="20682"/>
                    <a:stretch/>
                  </pic:blipFill>
                  <pic:spPr bwMode="auto">
                    <a:xfrm>
                      <a:off x="0" y="0"/>
                      <a:ext cx="47498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3312" behindDoc="0" locked="0" layoutInCell="1" allowOverlap="1" wp14:anchorId="2A316A6D" wp14:editId="44CCB02A">
            <wp:simplePos x="0" y="0"/>
            <wp:positionH relativeFrom="page">
              <wp:posOffset>2211705</wp:posOffset>
            </wp:positionH>
            <wp:positionV relativeFrom="page">
              <wp:posOffset>3654425</wp:posOffset>
            </wp:positionV>
            <wp:extent cx="628650" cy="474980"/>
            <wp:effectExtent l="0" t="0" r="635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t="25658" r="18736" b="15190"/>
                    <a:stretch/>
                  </pic:blipFill>
                  <pic:spPr bwMode="auto">
                    <a:xfrm>
                      <a:off x="0" y="0"/>
                      <a:ext cx="6286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F999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5B0B4363" w14:textId="77777777" w:rsidR="00C77EFA" w:rsidRDefault="00C77EFA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5A2520E1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>Circle what the teacher say:  Multiple chocie</w:t>
      </w:r>
    </w:p>
    <w:p w14:paraId="5D6B3180" w14:textId="77777777" w:rsidR="009E0E54" w:rsidRPr="00607DF7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>1.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>(1</w:t>
      </w:r>
      <w:proofErr w:type="gramStart"/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) 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喜</w:t>
      </w:r>
      <w:proofErr w:type="gramEnd"/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(2)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欢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(3)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我</w:t>
      </w:r>
    </w:p>
    <w:p w14:paraId="7456EC90" w14:textId="77777777" w:rsidR="009E0E54" w:rsidRPr="00607DF7" w:rsidRDefault="009E0E54" w:rsidP="009E0E54">
      <w:pPr>
        <w:pStyle w:val="ListParagraph"/>
        <w:ind w:left="760"/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45BE5430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2. (1) </w:t>
      </w:r>
      <w:proofErr w:type="gramStart"/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你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</w:t>
      </w:r>
      <w:proofErr w:type="gramEnd"/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you)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 (2)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朋友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(friends)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(3)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小牛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(cow)</w:t>
      </w:r>
    </w:p>
    <w:p w14:paraId="31B0834A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5BA97D28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>3.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(1) </w:t>
      </w:r>
      <w:proofErr w:type="gramStart"/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吃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</w:t>
      </w:r>
      <w:proofErr w:type="gramEnd"/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eat)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(2)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好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(good, okay, yes)  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(3)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们</w:t>
      </w:r>
    </w:p>
    <w:p w14:paraId="1033481E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1A625F8C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>4.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(1) </w:t>
      </w:r>
      <w:proofErr w:type="gramStart"/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很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</w:t>
      </w:r>
      <w:proofErr w:type="gramEnd"/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very)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 (2) 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玩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(play)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(3) 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在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(at)</w:t>
      </w:r>
    </w:p>
    <w:p w14:paraId="4AF83D9F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3060ECB5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Filling in the blank:   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喜欢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(like)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  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我们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(we)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   </w:t>
      </w:r>
      <w:r w:rsidR="00397B0F">
        <w:rPr>
          <w:rStyle w:val="IntenseReference"/>
          <w:rFonts w:eastAsiaTheme="minorEastAsia" w:hint="eastAsia"/>
          <w:sz w:val="32"/>
          <w:szCs w:val="32"/>
          <w:lang w:eastAsia="zh-CN"/>
        </w:rPr>
        <w:t>很</w:t>
      </w:r>
      <w:r w:rsidR="00523D77">
        <w:rPr>
          <w:rStyle w:val="IntenseReference"/>
          <w:rFonts w:eastAsiaTheme="minorEastAsia" w:hint="eastAsia"/>
          <w:sz w:val="32"/>
          <w:szCs w:val="32"/>
          <w:lang w:eastAsia="zh-CN"/>
        </w:rPr>
        <w:t>(very)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</w:t>
      </w:r>
    </w:p>
    <w:p w14:paraId="11659D78" w14:textId="77777777" w:rsidR="009E0E54" w:rsidRDefault="009E0E54" w:rsidP="009E0E54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0256C38A" w14:textId="77777777" w:rsidR="00C77EFA" w:rsidRDefault="009E0E54" w:rsidP="00C77EFA">
      <w:pPr>
        <w:pStyle w:val="ListParagraph"/>
        <w:numPr>
          <w:ilvl w:val="0"/>
          <w:numId w:val="25"/>
        </w:numPr>
        <w:rPr>
          <w:rStyle w:val="IntenseReference"/>
          <w:rFonts w:eastAsiaTheme="minorEastAsia"/>
          <w:sz w:val="36"/>
          <w:szCs w:val="36"/>
          <w:lang w:eastAsia="zh-CN"/>
        </w:rPr>
      </w:pP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 xml:space="preserve"> </w:t>
      </w:r>
      <w:r w:rsidR="00397B0F">
        <w:rPr>
          <w:rStyle w:val="IntenseReference"/>
          <w:rFonts w:eastAsiaTheme="minorEastAsia" w:hint="eastAsia"/>
          <w:sz w:val="36"/>
          <w:szCs w:val="36"/>
          <w:lang w:eastAsia="zh-CN"/>
        </w:rPr>
        <w:t>妈妈</w:t>
      </w:r>
      <w:r w:rsidR="00C77EFA">
        <w:rPr>
          <w:rStyle w:val="IntenseReference"/>
          <w:rFonts w:eastAsiaTheme="minorEastAsia" w:hint="eastAsia"/>
          <w:sz w:val="36"/>
          <w:szCs w:val="36"/>
          <w:lang w:eastAsia="zh-CN"/>
        </w:rPr>
        <w:t xml:space="preserve"> __</w:t>
      </w:r>
      <w:r w:rsidR="00C77EFA" w:rsidRPr="00C77EFA">
        <w:rPr>
          <w:rStyle w:val="IntenseReference"/>
          <w:rFonts w:eastAsiaTheme="minorEastAsia" w:hint="eastAsia"/>
          <w:color w:val="FF0000"/>
          <w:sz w:val="36"/>
          <w:szCs w:val="36"/>
          <w:lang w:eastAsia="zh-CN"/>
        </w:rPr>
        <w:t>很</w:t>
      </w:r>
      <w:r w:rsidR="00C77EFA">
        <w:rPr>
          <w:rStyle w:val="IntenseReference"/>
          <w:rFonts w:eastAsiaTheme="minorEastAsia" w:hint="eastAsia"/>
          <w:sz w:val="36"/>
          <w:szCs w:val="36"/>
          <w:lang w:eastAsia="zh-CN"/>
        </w:rPr>
        <w:t>__</w:t>
      </w:r>
      <w:r w:rsidR="00397B0F">
        <w:rPr>
          <w:rStyle w:val="IntenseReference"/>
          <w:rFonts w:eastAsiaTheme="minorEastAsia" w:hint="eastAsia"/>
          <w:sz w:val="36"/>
          <w:szCs w:val="36"/>
          <w:lang w:eastAsia="zh-CN"/>
        </w:rPr>
        <w:t xml:space="preserve"> </w:t>
      </w:r>
      <w:r w:rsidR="00397B0F">
        <w:rPr>
          <w:rStyle w:val="IntenseReference"/>
          <w:rFonts w:eastAsiaTheme="minorEastAsia" w:hint="eastAsia"/>
          <w:sz w:val="36"/>
          <w:szCs w:val="36"/>
          <w:lang w:eastAsia="zh-CN"/>
        </w:rPr>
        <w:t>喜欢吃苹果</w:t>
      </w:r>
    </w:p>
    <w:p w14:paraId="5598286C" w14:textId="77777777" w:rsidR="009E0E54" w:rsidRDefault="00523D77" w:rsidP="00C77EFA">
      <w:pPr>
        <w:pStyle w:val="ListParagraph"/>
        <w:ind w:left="760"/>
        <w:rPr>
          <w:rStyle w:val="IntenseReference"/>
          <w:rFonts w:eastAsiaTheme="minorEastAsia"/>
          <w:sz w:val="36"/>
          <w:szCs w:val="36"/>
          <w:lang w:eastAsia="zh-CN"/>
        </w:rPr>
      </w:pPr>
      <w:r w:rsidRPr="00C77EFA">
        <w:rPr>
          <w:rStyle w:val="IntenseReference"/>
          <w:rFonts w:eastAsiaTheme="minorEastAsia" w:hint="eastAsia"/>
          <w:sz w:val="36"/>
          <w:szCs w:val="36"/>
          <w:lang w:eastAsia="zh-CN"/>
        </w:rPr>
        <w:t>Mom likes to eat appes very much</w:t>
      </w:r>
      <w:r w:rsidR="00C77EFA">
        <w:rPr>
          <w:rStyle w:val="IntenseReference"/>
          <w:rFonts w:eastAsiaTheme="minorEastAsia" w:hint="eastAsia"/>
          <w:sz w:val="36"/>
          <w:szCs w:val="36"/>
          <w:lang w:eastAsia="zh-CN"/>
        </w:rPr>
        <w:t>.</w:t>
      </w:r>
    </w:p>
    <w:p w14:paraId="4953A648" w14:textId="77777777" w:rsidR="00C77EFA" w:rsidRPr="00C77EFA" w:rsidRDefault="00C77EFA" w:rsidP="00C77EFA">
      <w:pPr>
        <w:pStyle w:val="ListParagraph"/>
        <w:ind w:left="760"/>
        <w:rPr>
          <w:rStyle w:val="IntenseReference"/>
          <w:rFonts w:eastAsiaTheme="minorEastAsia"/>
          <w:sz w:val="36"/>
          <w:szCs w:val="36"/>
          <w:lang w:eastAsia="zh-CN"/>
        </w:rPr>
      </w:pPr>
    </w:p>
    <w:p w14:paraId="291EE9FB" w14:textId="77777777" w:rsidR="009E0E54" w:rsidRPr="00607DF7" w:rsidRDefault="00397B0F" w:rsidP="009E0E54">
      <w:pPr>
        <w:pStyle w:val="ListParagraph"/>
        <w:numPr>
          <w:ilvl w:val="0"/>
          <w:numId w:val="25"/>
        </w:numPr>
        <w:rPr>
          <w:rStyle w:val="IntenseReference"/>
          <w:rFonts w:eastAsiaTheme="minorEastAsia"/>
          <w:sz w:val="36"/>
          <w:szCs w:val="36"/>
          <w:lang w:eastAsia="zh-CN"/>
        </w:rPr>
      </w:pPr>
      <w:r>
        <w:rPr>
          <w:rStyle w:val="IntenseReference"/>
          <w:rFonts w:eastAsiaTheme="minorEastAsia" w:hint="eastAsia"/>
          <w:sz w:val="36"/>
          <w:szCs w:val="36"/>
          <w:lang w:eastAsia="zh-CN"/>
        </w:rPr>
        <w:t>我爸爸</w:t>
      </w:r>
      <w:r w:rsidR="00C77EFA">
        <w:rPr>
          <w:rStyle w:val="IntenseReference"/>
          <w:rFonts w:eastAsiaTheme="minorEastAsia" w:hint="eastAsia"/>
          <w:sz w:val="36"/>
          <w:szCs w:val="36"/>
          <w:lang w:eastAsia="zh-CN"/>
        </w:rPr>
        <w:t>_</w:t>
      </w:r>
      <w:r w:rsidR="009E0E54"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_</w:t>
      </w:r>
      <w:r w:rsidR="00C77EFA" w:rsidRPr="00C77EFA">
        <w:rPr>
          <w:rStyle w:val="IntenseReference"/>
          <w:rFonts w:eastAsiaTheme="minorEastAsia" w:hint="eastAsia"/>
          <w:color w:val="FF0000"/>
          <w:sz w:val="36"/>
          <w:szCs w:val="36"/>
          <w:lang w:eastAsia="zh-CN"/>
        </w:rPr>
        <w:t>喜</w:t>
      </w:r>
      <w:r>
        <w:rPr>
          <w:rStyle w:val="IntenseReference"/>
          <w:rFonts w:eastAsiaTheme="minorEastAsia" w:hint="eastAsia"/>
          <w:sz w:val="36"/>
          <w:szCs w:val="36"/>
          <w:lang w:eastAsia="zh-CN"/>
        </w:rPr>
        <w:t xml:space="preserve">_   </w:t>
      </w:r>
      <w:r w:rsidR="009E0E54"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__</w:t>
      </w:r>
      <w:r w:rsidR="00C77EFA" w:rsidRPr="00C77EFA">
        <w:rPr>
          <w:rStyle w:val="IntenseReference"/>
          <w:rFonts w:eastAsiaTheme="minorEastAsia" w:hint="eastAsia"/>
          <w:color w:val="FF0000"/>
          <w:sz w:val="36"/>
          <w:szCs w:val="36"/>
          <w:lang w:eastAsia="zh-CN"/>
        </w:rPr>
        <w:t>欢</w:t>
      </w:r>
      <w:r w:rsidR="009E0E54"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_</w:t>
      </w:r>
      <w:r>
        <w:rPr>
          <w:rStyle w:val="IntenseReference"/>
          <w:rFonts w:eastAsiaTheme="minorEastAsia" w:hint="eastAsia"/>
          <w:sz w:val="36"/>
          <w:szCs w:val="36"/>
          <w:lang w:eastAsia="zh-CN"/>
        </w:rPr>
        <w:t>_</w:t>
      </w:r>
      <w:r>
        <w:rPr>
          <w:rStyle w:val="IntenseReference"/>
          <w:rFonts w:eastAsiaTheme="minorEastAsia" w:hint="eastAsia"/>
          <w:sz w:val="36"/>
          <w:szCs w:val="36"/>
          <w:lang w:eastAsia="zh-CN"/>
        </w:rPr>
        <w:t>绿色</w:t>
      </w:r>
      <w:r w:rsidR="00C77EFA">
        <w:rPr>
          <w:rStyle w:val="IntenseReference"/>
          <w:rFonts w:eastAsiaTheme="minorEastAsia" w:hint="eastAsia"/>
          <w:sz w:val="36"/>
          <w:szCs w:val="36"/>
          <w:lang w:eastAsia="zh-CN"/>
        </w:rPr>
        <w:t>My dad likes green.</w:t>
      </w:r>
    </w:p>
    <w:p w14:paraId="22030326" w14:textId="77777777" w:rsidR="009E0E54" w:rsidRPr="00607DF7" w:rsidRDefault="009E0E54" w:rsidP="009E0E54">
      <w:pPr>
        <w:pStyle w:val="ListParagraph"/>
        <w:ind w:left="760"/>
        <w:rPr>
          <w:rStyle w:val="IntenseReference"/>
          <w:rFonts w:eastAsiaTheme="minorEastAsia"/>
          <w:sz w:val="36"/>
          <w:szCs w:val="36"/>
          <w:lang w:eastAsia="zh-CN"/>
        </w:rPr>
      </w:pPr>
    </w:p>
    <w:p w14:paraId="689C8EC9" w14:textId="77777777" w:rsidR="009E0E54" w:rsidRPr="00607DF7" w:rsidRDefault="00C77EFA" w:rsidP="009E0E54">
      <w:pPr>
        <w:pStyle w:val="ListParagraph"/>
        <w:numPr>
          <w:ilvl w:val="0"/>
          <w:numId w:val="25"/>
        </w:numPr>
        <w:rPr>
          <w:rStyle w:val="IntenseReference"/>
          <w:rFonts w:eastAsiaTheme="minorEastAsia"/>
          <w:sz w:val="36"/>
          <w:szCs w:val="36"/>
          <w:lang w:eastAsia="zh-CN"/>
        </w:rPr>
      </w:pPr>
      <w:r>
        <w:rPr>
          <w:rStyle w:val="IntenseReference"/>
          <w:rFonts w:eastAsiaTheme="minorEastAsia" w:hint="eastAsia"/>
          <w:sz w:val="36"/>
          <w:szCs w:val="36"/>
          <w:lang w:eastAsia="zh-CN"/>
        </w:rPr>
        <w:t>_</w:t>
      </w:r>
      <w:r w:rsidRPr="00C77EFA">
        <w:rPr>
          <w:rStyle w:val="IntenseReference"/>
          <w:rFonts w:eastAsiaTheme="minorEastAsia" w:hint="eastAsia"/>
          <w:color w:val="FF0000"/>
          <w:sz w:val="36"/>
          <w:szCs w:val="36"/>
          <w:lang w:eastAsia="zh-CN"/>
        </w:rPr>
        <w:t>我</w:t>
      </w:r>
      <w:r w:rsidR="009E0E54"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_</w:t>
      </w:r>
      <w:r>
        <w:rPr>
          <w:rStyle w:val="IntenseReference"/>
          <w:rFonts w:eastAsiaTheme="minorEastAsia" w:hint="eastAsia"/>
          <w:sz w:val="36"/>
          <w:szCs w:val="36"/>
          <w:lang w:eastAsia="zh-CN"/>
        </w:rPr>
        <w:t>_</w:t>
      </w:r>
      <w:r w:rsidR="00397B0F">
        <w:rPr>
          <w:rStyle w:val="IntenseReference"/>
          <w:rFonts w:eastAsiaTheme="minorEastAsia" w:hint="eastAsia"/>
          <w:sz w:val="36"/>
          <w:szCs w:val="36"/>
          <w:lang w:eastAsia="zh-CN"/>
        </w:rPr>
        <w:t xml:space="preserve">   </w:t>
      </w:r>
      <w:r w:rsidR="009E0E54"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__</w:t>
      </w:r>
      <w:r w:rsidRPr="00C77EFA">
        <w:rPr>
          <w:rStyle w:val="IntenseReference"/>
          <w:rFonts w:eastAsiaTheme="minorEastAsia" w:hint="eastAsia"/>
          <w:color w:val="FF0000"/>
          <w:sz w:val="36"/>
          <w:szCs w:val="36"/>
          <w:lang w:eastAsia="zh-CN"/>
        </w:rPr>
        <w:t>们</w:t>
      </w:r>
      <w:r w:rsidR="009E0E54"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__</w:t>
      </w:r>
      <w:r w:rsidR="00397B0F">
        <w:rPr>
          <w:rStyle w:val="IntenseReference"/>
          <w:rFonts w:eastAsiaTheme="minorEastAsia" w:hint="eastAsia"/>
          <w:sz w:val="36"/>
          <w:szCs w:val="36"/>
          <w:lang w:eastAsia="zh-CN"/>
        </w:rPr>
        <w:t>是好朋友</w:t>
      </w:r>
      <w:r>
        <w:rPr>
          <w:rStyle w:val="IntenseReference"/>
          <w:rFonts w:eastAsiaTheme="minorEastAsia" w:hint="eastAsia"/>
          <w:sz w:val="36"/>
          <w:szCs w:val="36"/>
          <w:lang w:eastAsia="zh-CN"/>
        </w:rPr>
        <w:t>。</w:t>
      </w:r>
      <w:r>
        <w:rPr>
          <w:rStyle w:val="IntenseReference"/>
          <w:rFonts w:eastAsiaTheme="minorEastAsia" w:hint="eastAsia"/>
          <w:sz w:val="36"/>
          <w:szCs w:val="36"/>
          <w:lang w:eastAsia="zh-CN"/>
        </w:rPr>
        <w:t>we are good friends.</w:t>
      </w:r>
    </w:p>
    <w:p w14:paraId="591EA7E2" w14:textId="77777777" w:rsidR="009E0E54" w:rsidRDefault="009E0E54" w:rsidP="005D12CC">
      <w:pPr>
        <w:pStyle w:val="Heading1"/>
        <w:rPr>
          <w:rStyle w:val="IntenseReference"/>
          <w:rFonts w:eastAsiaTheme="minorEastAsia"/>
          <w:lang w:eastAsia="zh-CN"/>
        </w:rPr>
        <w:sectPr w:rsidR="009E0E54" w:rsidSect="007041E4">
          <w:headerReference w:type="default" r:id="rId18"/>
          <w:pgSz w:w="12240" w:h="15840"/>
          <w:pgMar w:top="1080" w:right="1800" w:bottom="900" w:left="1800" w:header="0" w:footer="0" w:gutter="0"/>
          <w:cols w:space="720"/>
        </w:sectPr>
      </w:pPr>
    </w:p>
    <w:p w14:paraId="081B7467" w14:textId="77777777" w:rsidR="009E0E54" w:rsidRDefault="009E0E54" w:rsidP="005D12CC">
      <w:pPr>
        <w:pStyle w:val="Heading1"/>
        <w:rPr>
          <w:rStyle w:val="IntenseReference"/>
          <w:rFonts w:eastAsiaTheme="minorEastAsia"/>
          <w:lang w:eastAsia="zh-CN"/>
        </w:rPr>
        <w:sectPr w:rsidR="009E0E54" w:rsidSect="009E0E54">
          <w:type w:val="continuous"/>
          <w:pgSz w:w="12240" w:h="15840"/>
          <w:pgMar w:top="1080" w:right="1800" w:bottom="900" w:left="1800" w:header="0" w:footer="0" w:gutter="0"/>
          <w:cols w:space="720"/>
        </w:sectPr>
      </w:pPr>
    </w:p>
    <w:p w14:paraId="204D4B18" w14:textId="77777777" w:rsidR="007F5257" w:rsidRPr="005731C3" w:rsidRDefault="00291532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B8F098E" wp14:editId="396E85AC">
                <wp:simplePos x="0" y="0"/>
                <wp:positionH relativeFrom="page">
                  <wp:posOffset>786765</wp:posOffset>
                </wp:positionH>
                <wp:positionV relativeFrom="page">
                  <wp:posOffset>8284845</wp:posOffset>
                </wp:positionV>
                <wp:extent cx="6293485" cy="1188085"/>
                <wp:effectExtent l="0" t="0" r="31115" b="311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118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56541" w14:textId="77777777" w:rsidR="00523D77" w:rsidRPr="008654BF" w:rsidRDefault="00523D77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8654BF">
                              <w:rPr>
                                <w:rFonts w:ascii="Comic Sans MS" w:eastAsia="SimSun" w:hAnsi="Comic Sans MS" w:hint="eastAsia"/>
                                <w:vanish/>
                                <w:color w:val="FF66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 w:rsidRPr="008654BF">
                              <w:rPr>
                                <w:rFonts w:ascii="Comic Sans MS" w:eastAsia="SimSun" w:hAnsi="Comic Sans MS" w:hint="eastAsia"/>
                                <w:vanish/>
                                <w:color w:val="FF6600"/>
                                <w:lang w:eastAsia="zh-CN"/>
                              </w:rPr>
                              <w:pgNum/>
                            </w:r>
                            <w:r w:rsidRPr="008654BF">
                              <w:rPr>
                                <w:rFonts w:ascii="Comic Sans MS" w:eastAsia="SimSun" w:hAnsi="Comic Sans MS" w:hint="eastAsia"/>
                                <w:vanish/>
                                <w:color w:val="FF66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 w:rsidRPr="008654BF">
                              <w:rPr>
                                <w:b/>
                                <w:color w:val="FF6600"/>
                                <w:szCs w:val="24"/>
                              </w:rPr>
                              <w:t>Notes to Parents:</w:t>
                            </w:r>
                          </w:p>
                          <w:p w14:paraId="1AEA4874" w14:textId="77777777" w:rsidR="00291532" w:rsidRPr="00291532" w:rsidRDefault="00523D77" w:rsidP="00A83388">
                            <w:pPr>
                              <w:pStyle w:val="BodyText"/>
                              <w:spacing w:after="0"/>
                              <w:rPr>
                                <w:rFonts w:asciiTheme="minorHAnsi" w:eastAsia="ヒラギノ角ゴ ProN W6" w:hAnsiTheme="minorHAnsi" w:cs="ヒラギノ角ゴ ProN W6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>For the Chinese test, if possible</w:t>
                            </w:r>
                            <w:proofErr w:type="gramStart"/>
                            <w:r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>,  going</w:t>
                            </w:r>
                            <w:proofErr w:type="gramEnd"/>
                            <w:r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through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 the matching part with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children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 to prepare the test. There are English for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vocabulary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 and hope that helps you to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understand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 those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character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’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 meanings. </w:t>
                            </w:r>
                            <w:r w:rsidR="00C77EFA"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I believe if you </w:t>
                            </w:r>
                            <w:r w:rsidR="00C77EFA"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review</w:t>
                            </w:r>
                            <w:r w:rsidR="00C77EFA"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 the test with your </w:t>
                            </w:r>
                            <w:r w:rsidR="00C77EFA"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children</w:t>
                            </w:r>
                            <w:r w:rsidR="00C77EFA"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, they will be good at this and lower their </w:t>
                            </w:r>
                            <w:r w:rsidR="00C77EFA">
                              <w:rPr>
                                <w:rFonts w:ascii="Arial" w:hAnsi="Arial"/>
                                <w:b/>
                                <w:szCs w:val="24"/>
                                <w:lang w:eastAsia="zh-CN"/>
                              </w:rPr>
                              <w:t>anxiety</w:t>
                            </w:r>
                            <w:r w:rsidR="00C77EFA">
                              <w:rPr>
                                <w:rFonts w:ascii="Arial" w:hAnsi="Arial" w:hint="eastAsia"/>
                                <w:b/>
                                <w:szCs w:val="24"/>
                                <w:lang w:eastAsia="zh-CN"/>
                              </w:rPr>
                              <w:t xml:space="preserve"> for the test</w:t>
                            </w:r>
                            <w:r w:rsidR="00C77EFA" w:rsidRPr="00291532">
                              <w:rPr>
                                <w:rFonts w:asciiTheme="minorHAnsi" w:hAnsiTheme="minorHAnsi"/>
                                <w:b/>
                                <w:szCs w:val="24"/>
                                <w:lang w:eastAsia="zh-CN"/>
                              </w:rPr>
                              <w:t>.</w:t>
                            </w:r>
                            <w:r w:rsidR="00291532" w:rsidRPr="00291532">
                              <w:rPr>
                                <w:rFonts w:asciiTheme="minorHAnsi" w:hAnsiTheme="minorHAnsi"/>
                                <w:b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291532" w:rsidRPr="00291532">
                              <w:rPr>
                                <w:rFonts w:asciiTheme="minorHAnsi" w:eastAsia="ヒラギノ角ゴ ProN W6" w:hAnsiTheme="minorHAnsi" w:cs="ヒラギノ角ゴ ProN W6"/>
                                <w:b/>
                                <w:szCs w:val="24"/>
                                <w:lang w:eastAsia="zh-CN"/>
                              </w:rPr>
                              <w:t xml:space="preserve">I understand it may be hard, </w:t>
                            </w:r>
                            <w:r w:rsidR="00291532">
                              <w:rPr>
                                <w:rFonts w:asciiTheme="minorHAnsi" w:eastAsia="ヒラギノ角ゴ ProN W6" w:hAnsiTheme="minorHAnsi" w:cs="ヒラギノ角ゴ ProN W6" w:hint="eastAsia"/>
                                <w:b/>
                                <w:szCs w:val="24"/>
                                <w:lang w:eastAsia="zh-CN"/>
                              </w:rPr>
                              <w:t xml:space="preserve">so I really </w:t>
                            </w:r>
                            <w:r w:rsidR="00291532">
                              <w:rPr>
                                <w:rFonts w:asciiTheme="minorHAnsi" w:eastAsia="ヒラギノ角ゴ ProN W6" w:hAnsiTheme="minorHAnsi" w:cs="ヒラギノ角ゴ ProN W6"/>
                                <w:b/>
                                <w:szCs w:val="24"/>
                                <w:lang w:eastAsia="zh-CN"/>
                              </w:rPr>
                              <w:t>appreciate</w:t>
                            </w:r>
                            <w:r w:rsidR="00291532">
                              <w:rPr>
                                <w:rFonts w:asciiTheme="minorHAnsi" w:eastAsia="ヒラギノ角ゴ ProN W6" w:hAnsiTheme="minorHAnsi" w:cs="ヒラギノ角ゴ ProN W6" w:hint="eastAsia"/>
                                <w:b/>
                                <w:szCs w:val="24"/>
                                <w:lang w:eastAsia="zh-CN"/>
                              </w:rPr>
                              <w:t xml:space="preserve"> your time and </w:t>
                            </w:r>
                            <w:r w:rsidR="00291532">
                              <w:rPr>
                                <w:rFonts w:asciiTheme="minorHAnsi" w:eastAsia="ヒラギノ角ゴ ProN W6" w:hAnsiTheme="minorHAnsi" w:cs="ヒラギノ角ゴ ProN W6"/>
                                <w:b/>
                                <w:szCs w:val="24"/>
                                <w:lang w:eastAsia="zh-CN"/>
                              </w:rPr>
                              <w:t>support</w:t>
                            </w:r>
                            <w:r w:rsidR="00291532">
                              <w:rPr>
                                <w:rFonts w:asciiTheme="minorHAnsi" w:eastAsia="ヒラギノ角ゴ ProN W6" w:hAnsiTheme="minorHAnsi" w:cs="ヒラギノ角ゴ ProN W6" w:hint="eastAsia"/>
                                <w:b/>
                                <w:szCs w:val="24"/>
                                <w:lang w:eastAsia="zh-CN"/>
                              </w:rPr>
                              <w:t xml:space="preserve">! Please let me know if you have any </w:t>
                            </w:r>
                            <w:r w:rsidR="00291532">
                              <w:rPr>
                                <w:rFonts w:asciiTheme="minorHAnsi" w:eastAsia="ヒラギノ角ゴ ProN W6" w:hAnsiTheme="minorHAnsi" w:cs="ヒラギノ角ゴ ProN W6"/>
                                <w:b/>
                                <w:szCs w:val="24"/>
                                <w:lang w:eastAsia="zh-CN"/>
                              </w:rPr>
                              <w:t>question</w:t>
                            </w:r>
                            <w:r w:rsidR="00291532">
                              <w:rPr>
                                <w:rFonts w:asciiTheme="minorHAnsi" w:eastAsia="ヒラギノ角ゴ ProN W6" w:hAnsiTheme="minorHAnsi" w:cs="ヒラギノ角ゴ ProN W6" w:hint="eastAsia"/>
                                <w:b/>
                                <w:szCs w:val="24"/>
                                <w:lang w:eastAsia="zh-CN"/>
                              </w:rPr>
                              <w:t>s.</w:t>
                            </w:r>
                          </w:p>
                          <w:p w14:paraId="28EA5BD0" w14:textId="77777777" w:rsidR="00523D77" w:rsidRPr="00FA40BE" w:rsidRDefault="00523D77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19" w:history="1">
                              <w:r w:rsidRPr="00FA40B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lang w:eastAsia="zh-CN"/>
                                </w:rPr>
                                <w:t>Hsiaomei.tsai@canyonsdistrict.org</w:t>
                              </w:r>
                            </w:hyperlink>
                          </w:p>
                          <w:p w14:paraId="41D113F4" w14:textId="77777777" w:rsidR="00523D77" w:rsidRDefault="00523D77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0CF745DF" w14:textId="77777777" w:rsidR="00523D77" w:rsidRDefault="00523D77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402168" w14:textId="77777777" w:rsidR="00523D77" w:rsidRPr="00A83388" w:rsidRDefault="00523D77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84E3866" w14:textId="77777777" w:rsidR="00523D77" w:rsidRDefault="00523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61.95pt;margin-top:652.35pt;width:495.55pt;height:93.5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" fillcolor="white [3201]" strokeweight=".5pt">
                <v:textbox>
                  <w:txbxContent>
                    <w:p w14:paraId="5108751D" w14:textId="77777777" w:rsidR="00523D77" w:rsidRPr="008654BF" w:rsidRDefault="00523D77" w:rsidP="00A83388">
                      <w:pPr>
                        <w:pStyle w:val="BodyText"/>
                        <w:spacing w:after="0"/>
                        <w:rPr>
                          <w:b/>
                          <w:color w:val="FF6600"/>
                          <w:szCs w:val="24"/>
                          <w:lang w:eastAsia="zh-CN"/>
                        </w:rPr>
                      </w:pPr>
                      <w:bookmarkStart w:id="1" w:name="_GoBack"/>
                      <w:r w:rsidRPr="008654BF">
                        <w:rPr>
                          <w:rFonts w:ascii="Comic Sans MS" w:eastAsia="SimSun" w:hAnsi="Comic Sans MS" w:hint="eastAsia"/>
                          <w:vanish/>
                          <w:color w:val="FF6600"/>
                          <w:lang w:eastAsia="zh-CN"/>
                        </w:rPr>
                        <w:t xml:space="preserve"> 20h20 ﷽﷽﷽﷽﷽﷽﷽﷽﷽﷽﷽﷽s to practice﷽jiao</w:t>
                      </w:r>
                      <w:r w:rsidRPr="008654BF">
                        <w:rPr>
                          <w:rFonts w:ascii="Comic Sans MS" w:eastAsia="SimSun" w:hAnsi="Comic Sans MS" w:hint="eastAsia"/>
                          <w:vanish/>
                          <w:color w:val="FF6600"/>
                          <w:lang w:eastAsia="zh-CN"/>
                        </w:rPr>
                        <w:pgNum/>
                      </w:r>
                      <w:r w:rsidRPr="008654BF">
                        <w:rPr>
                          <w:rFonts w:ascii="Comic Sans MS" w:eastAsia="SimSun" w:hAnsi="Comic Sans MS" w:hint="eastAsia"/>
                          <w:vanish/>
                          <w:color w:val="FF66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 w:rsidRPr="008654BF">
                        <w:rPr>
                          <w:b/>
                          <w:color w:val="FF6600"/>
                          <w:szCs w:val="24"/>
                        </w:rPr>
                        <w:t>Notes to Parents:</w:t>
                      </w:r>
                    </w:p>
                    <w:p w14:paraId="727F62EE" w14:textId="423E6C3D" w:rsidR="00291532" w:rsidRPr="00291532" w:rsidRDefault="00523D77" w:rsidP="00A83388">
                      <w:pPr>
                        <w:pStyle w:val="BodyText"/>
                        <w:spacing w:after="0"/>
                        <w:rPr>
                          <w:rFonts w:asciiTheme="minorHAnsi" w:eastAsia="ヒラギノ角ゴ ProN W6" w:hAnsiTheme="minorHAnsi" w:cs="ヒラギノ角ゴ ProN W6" w:hint="eastAsia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>For the Chinese test, if possible</w:t>
                      </w:r>
                      <w:proofErr w:type="gramStart"/>
                      <w:r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>,  going</w:t>
                      </w:r>
                      <w:proofErr w:type="gramEnd"/>
                      <w:r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through</w:t>
                      </w:r>
                      <w:r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 the matching part with 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children</w:t>
                      </w:r>
                      <w:r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 to prepare the test. There are English for 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vocabulary</w:t>
                      </w:r>
                      <w:r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 and hope that helps you to 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understand</w:t>
                      </w:r>
                      <w:r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 those 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character</w:t>
                      </w:r>
                      <w:r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’</w:t>
                      </w:r>
                      <w:r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 meanings. </w:t>
                      </w:r>
                      <w:r w:rsidR="00C77EFA"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I believe if you </w:t>
                      </w:r>
                      <w:r w:rsidR="00C77EFA"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review</w:t>
                      </w:r>
                      <w:r w:rsidR="00C77EFA"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 the test with your </w:t>
                      </w:r>
                      <w:r w:rsidR="00C77EFA"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children</w:t>
                      </w:r>
                      <w:r w:rsidR="00C77EFA"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, they will be good at this and lower their </w:t>
                      </w:r>
                      <w:r w:rsidR="00C77EFA">
                        <w:rPr>
                          <w:rFonts w:ascii="Arial" w:hAnsi="Arial"/>
                          <w:b/>
                          <w:szCs w:val="24"/>
                          <w:lang w:eastAsia="zh-CN"/>
                        </w:rPr>
                        <w:t>anxiety</w:t>
                      </w:r>
                      <w:r w:rsidR="00C77EFA">
                        <w:rPr>
                          <w:rFonts w:ascii="Arial" w:hAnsi="Arial" w:hint="eastAsia"/>
                          <w:b/>
                          <w:szCs w:val="24"/>
                          <w:lang w:eastAsia="zh-CN"/>
                        </w:rPr>
                        <w:t xml:space="preserve"> for the test</w:t>
                      </w:r>
                      <w:r w:rsidR="00C77EFA" w:rsidRPr="00291532">
                        <w:rPr>
                          <w:rFonts w:asciiTheme="minorHAnsi" w:hAnsiTheme="minorHAnsi"/>
                          <w:b/>
                          <w:szCs w:val="24"/>
                          <w:lang w:eastAsia="zh-CN"/>
                        </w:rPr>
                        <w:t>.</w:t>
                      </w:r>
                      <w:r w:rsidR="00291532" w:rsidRPr="00291532">
                        <w:rPr>
                          <w:rFonts w:asciiTheme="minorHAnsi" w:hAnsiTheme="minorHAnsi"/>
                          <w:b/>
                          <w:szCs w:val="24"/>
                          <w:lang w:eastAsia="zh-CN"/>
                        </w:rPr>
                        <w:t xml:space="preserve"> </w:t>
                      </w:r>
                      <w:r w:rsidR="00291532" w:rsidRPr="00291532">
                        <w:rPr>
                          <w:rFonts w:asciiTheme="minorHAnsi" w:eastAsia="ヒラギノ角ゴ ProN W6" w:hAnsiTheme="minorHAnsi" w:cs="ヒラギノ角ゴ ProN W6"/>
                          <w:b/>
                          <w:szCs w:val="24"/>
                          <w:lang w:eastAsia="zh-CN"/>
                        </w:rPr>
                        <w:t xml:space="preserve">I understand it may be hard, </w:t>
                      </w:r>
                      <w:r w:rsidR="00291532">
                        <w:rPr>
                          <w:rFonts w:asciiTheme="minorHAnsi" w:eastAsia="ヒラギノ角ゴ ProN W6" w:hAnsiTheme="minorHAnsi" w:cs="ヒラギノ角ゴ ProN W6" w:hint="eastAsia"/>
                          <w:b/>
                          <w:szCs w:val="24"/>
                          <w:lang w:eastAsia="zh-CN"/>
                        </w:rPr>
                        <w:t xml:space="preserve">so I really </w:t>
                      </w:r>
                      <w:r w:rsidR="00291532">
                        <w:rPr>
                          <w:rFonts w:asciiTheme="minorHAnsi" w:eastAsia="ヒラギノ角ゴ ProN W6" w:hAnsiTheme="minorHAnsi" w:cs="ヒラギノ角ゴ ProN W6"/>
                          <w:b/>
                          <w:szCs w:val="24"/>
                          <w:lang w:eastAsia="zh-CN"/>
                        </w:rPr>
                        <w:t>appreciate</w:t>
                      </w:r>
                      <w:r w:rsidR="00291532">
                        <w:rPr>
                          <w:rFonts w:asciiTheme="minorHAnsi" w:eastAsia="ヒラギノ角ゴ ProN W6" w:hAnsiTheme="minorHAnsi" w:cs="ヒラギノ角ゴ ProN W6" w:hint="eastAsia"/>
                          <w:b/>
                          <w:szCs w:val="24"/>
                          <w:lang w:eastAsia="zh-CN"/>
                        </w:rPr>
                        <w:t xml:space="preserve"> your time and </w:t>
                      </w:r>
                      <w:r w:rsidR="00291532">
                        <w:rPr>
                          <w:rFonts w:asciiTheme="minorHAnsi" w:eastAsia="ヒラギノ角ゴ ProN W6" w:hAnsiTheme="minorHAnsi" w:cs="ヒラギノ角ゴ ProN W6"/>
                          <w:b/>
                          <w:szCs w:val="24"/>
                          <w:lang w:eastAsia="zh-CN"/>
                        </w:rPr>
                        <w:t>support</w:t>
                      </w:r>
                      <w:r w:rsidR="00291532">
                        <w:rPr>
                          <w:rFonts w:asciiTheme="minorHAnsi" w:eastAsia="ヒラギノ角ゴ ProN W6" w:hAnsiTheme="minorHAnsi" w:cs="ヒラギノ角ゴ ProN W6" w:hint="eastAsia"/>
                          <w:b/>
                          <w:szCs w:val="24"/>
                          <w:lang w:eastAsia="zh-CN"/>
                        </w:rPr>
                        <w:t xml:space="preserve">! Please let me know if you have any </w:t>
                      </w:r>
                      <w:r w:rsidR="00291532">
                        <w:rPr>
                          <w:rFonts w:asciiTheme="minorHAnsi" w:eastAsia="ヒラギノ角ゴ ProN W6" w:hAnsiTheme="minorHAnsi" w:cs="ヒラギノ角ゴ ProN W6"/>
                          <w:b/>
                          <w:szCs w:val="24"/>
                          <w:lang w:eastAsia="zh-CN"/>
                        </w:rPr>
                        <w:t>question</w:t>
                      </w:r>
                      <w:r w:rsidR="00291532">
                        <w:rPr>
                          <w:rFonts w:asciiTheme="minorHAnsi" w:eastAsia="ヒラギノ角ゴ ProN W6" w:hAnsiTheme="minorHAnsi" w:cs="ヒラギノ角ゴ ProN W6" w:hint="eastAsia"/>
                          <w:b/>
                          <w:szCs w:val="24"/>
                          <w:lang w:eastAsia="zh-CN"/>
                        </w:rPr>
                        <w:t>s.</w:t>
                      </w:r>
                    </w:p>
                    <w:p w14:paraId="697EF2F3" w14:textId="77777777" w:rsidR="00523D77" w:rsidRPr="00FA40BE" w:rsidRDefault="00523D77" w:rsidP="00A83388">
                      <w:pPr>
                        <w:pStyle w:val="BodyText"/>
                        <w:spacing w:after="0"/>
                        <w:rPr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"mailto:Hsiaomei.tsai@canyonsdistrict.org" </w:instrText>
                      </w:r>
                      <w:r>
                        <w:fldChar w:fldCharType="separate"/>
                      </w:r>
                      <w:r w:rsidRPr="00FA40BE">
                        <w:rPr>
                          <w:rStyle w:val="Hyperlink"/>
                          <w:b/>
                          <w:sz w:val="18"/>
                          <w:szCs w:val="18"/>
                          <w:lang w:eastAsia="zh-CN"/>
                        </w:rPr>
                        <w:t>Hsiaomei.tsai@canyonsdistrict.org</w:t>
                      </w:r>
                      <w:r>
                        <w:rPr>
                          <w:rStyle w:val="Hyperlink"/>
                          <w:b/>
                          <w:sz w:val="18"/>
                          <w:szCs w:val="18"/>
                          <w:lang w:eastAsia="zh-CN"/>
                        </w:rPr>
                        <w:fldChar w:fldCharType="end"/>
                      </w:r>
                    </w:p>
                    <w:p w14:paraId="463B50BC" w14:textId="77777777" w:rsidR="00523D77" w:rsidRDefault="00523D77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  <w:lang w:eastAsia="zh-CN"/>
                        </w:rPr>
                      </w:pPr>
                    </w:p>
                    <w:p w14:paraId="6C950AD2" w14:textId="77777777" w:rsidR="00523D77" w:rsidRDefault="00523D77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CCD01EB" w14:textId="77777777" w:rsidR="00523D77" w:rsidRPr="00A83388" w:rsidRDefault="00523D77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4FCF4FF0" w14:textId="77777777" w:rsidR="00523D77" w:rsidRDefault="00523D77"/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5641DE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600ADF57" wp14:editId="1C26EDDD">
                <wp:simplePos x="0" y="0"/>
                <wp:positionH relativeFrom="page">
                  <wp:posOffset>786765</wp:posOffset>
                </wp:positionH>
                <wp:positionV relativeFrom="page">
                  <wp:posOffset>1517015</wp:posOffset>
                </wp:positionV>
                <wp:extent cx="3206115" cy="5699760"/>
                <wp:effectExtent l="0" t="0" r="19685" b="1524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569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3EAEC" w14:textId="77777777" w:rsidR="00523D77" w:rsidRPr="00AB3145" w:rsidRDefault="00523D77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4D83561" w14:textId="77777777" w:rsidR="00523D77" w:rsidRDefault="00523D77" w:rsidP="002844C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What color do you like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35849551" w14:textId="77777777" w:rsidR="007D388E" w:rsidRDefault="007D388E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sz w:val="20"/>
                              </w:rPr>
                            </w:pPr>
                            <w:hyperlink r:id="rId20" w:history="1">
                              <w:r w:rsidRPr="00AE5645">
                                <w:rPr>
                                  <w:rStyle w:val="Hyperlink"/>
                                  <w:sz w:val="20"/>
                                </w:rPr>
                                <w:t>https://quizlet.com/125224401/flashcards</w:t>
                              </w:r>
                            </w:hyperlink>
                          </w:p>
                          <w:p w14:paraId="3A611E6A" w14:textId="77777777" w:rsidR="00523D77" w:rsidRDefault="007D388E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 w:rsidRPr="007D388E">
                              <w:rPr>
                                <w:rFonts w:eastAsia="PMingLi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523D77"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Mandrain</w:t>
                            </w:r>
                            <w:proofErr w:type="spellEnd"/>
                            <w:r w:rsidR="00523D77"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Matrix: </w:t>
                            </w:r>
                            <w:r w:rsidR="00523D77"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Plant flowers.</w:t>
                            </w:r>
                          </w:p>
                          <w:p w14:paraId="3AD8A81E" w14:textId="77777777" w:rsidR="00523D77" w:rsidRPr="0076646C" w:rsidRDefault="007D388E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20"/>
                                <w:lang w:eastAsia="zh-CN"/>
                              </w:rPr>
                            </w:pPr>
                            <w:hyperlink r:id="rId21" w:history="1">
                              <w:r w:rsidR="00523D77" w:rsidRPr="0076646C">
                                <w:rPr>
                                  <w:rStyle w:val="Hyperlink"/>
                                  <w:rFonts w:ascii="Comic Sans MS" w:eastAsia="PMingLiU" w:hAnsi="Comic Sans MS"/>
                                  <w:sz w:val="20"/>
                                  <w:lang w:eastAsia="zh-CN"/>
                                </w:rPr>
                                <w:t>http://firstgradedi.weebly.com/mandarin-matrix.html</w:t>
                              </w:r>
                            </w:hyperlink>
                          </w:p>
                          <w:p w14:paraId="24B6580C" w14:textId="77777777" w:rsidR="00523D77" w:rsidRDefault="00523D77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</w:pPr>
                          </w:p>
                          <w:p w14:paraId="025C9356" w14:textId="77777777" w:rsidR="00523D77" w:rsidRDefault="00523D77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48D0EF4" w14:textId="77777777" w:rsidR="00523D77" w:rsidRDefault="00523D77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Style w:val="Hyperlink"/>
                                <w:rFonts w:ascii="Comic Sans MS" w:eastAsia="PMingLiU" w:hAnsi="Comic Sans MS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55-60: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Quizlet</w:t>
                            </w:r>
                            <w:proofErr w:type="spellEnd"/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)</w:t>
                            </w:r>
                            <w:r w:rsidRPr="00FF1865">
                              <w:t xml:space="preserve"> </w:t>
                            </w:r>
                            <w:hyperlink r:id="rId22" w:history="1">
                              <w:r w:rsidRPr="00A77BF5">
                                <w:rPr>
                                  <w:rStyle w:val="Hyperlink"/>
                                  <w:rFonts w:ascii="Comic Sans MS" w:eastAsia="PMingLiU" w:hAnsi="Comic Sans MS"/>
                                  <w:sz w:val="12"/>
                                  <w:szCs w:val="12"/>
                                  <w:lang w:eastAsia="zh-CN"/>
                                </w:rPr>
                                <w:t>https://quizlet.com/97609461/highfrequency-vocabulary-1st-grade-chinese-flash-cards/</w:t>
                              </w:r>
                            </w:hyperlink>
                          </w:p>
                          <w:p w14:paraId="22836FC6" w14:textId="77777777" w:rsidR="00523D77" w:rsidRPr="007F2DD6" w:rsidRDefault="00523D7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2763D433" w14:textId="77777777" w:rsidR="00523D77" w:rsidRDefault="00523D77" w:rsidP="003E69CB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sz w:val="28"/>
                                <w:szCs w:val="28"/>
                                <w:highlight w:val="green"/>
                                <w:lang w:eastAsia="zh-CN"/>
                              </w:rPr>
                              <w:t>Chinese Book:</w:t>
                            </w:r>
                            <w:r w:rsidRPr="007F2DD6">
                              <w:rPr>
                                <w:rFonts w:ascii="Comic Sans MS" w:eastAsiaTheme="minorEastAsia" w:hAnsi="Comic Sans MS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FA40BE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There is no book sent home anymore. But we watch the video on </w:t>
                            </w:r>
                            <w:hyperlink r:id="rId23" w:history="1">
                              <w:r w:rsidRPr="00A77B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http://firstgradedi.weebly.com/chinese-baggy-book.html</w:t>
                              </w:r>
                            </w:hyperlink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BD07721" w14:textId="77777777" w:rsidR="00523D77" w:rsidRDefault="00523D77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We read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 same book as last week:</w:t>
                            </w: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776F538" w14:textId="77777777" w:rsidR="00523D77" w:rsidRDefault="00523D77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1.Play sands  (3/21-3/25)</w:t>
                            </w:r>
                          </w:p>
                          <w:p w14:paraId="39AA4314" w14:textId="77777777" w:rsidR="00523D77" w:rsidRPr="00FA40BE" w:rsidRDefault="00523D7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40BE">
                              <w:rPr>
                                <w:sz w:val="16"/>
                                <w:szCs w:val="16"/>
                              </w:rPr>
                              <w:t>http://firstgradedi.weebly.com/chinese-baggy-book.html</w:t>
                            </w:r>
                          </w:p>
                          <w:p w14:paraId="53DC3905" w14:textId="77777777" w:rsidR="00523D77" w:rsidRDefault="00523D7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42845E17" w14:textId="77777777" w:rsidR="00523D77" w:rsidRPr="007F2DD6" w:rsidRDefault="00523D7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6B1A7A0F" w14:textId="77777777" w:rsidR="00523D77" w:rsidRDefault="00523D7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71C98C41" w14:textId="77777777" w:rsidR="00523D77" w:rsidRDefault="00523D7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5C168EBA" w14:textId="77777777" w:rsidR="00523D77" w:rsidRDefault="00523D7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686E4BD0" w14:textId="77777777" w:rsidR="00523D77" w:rsidRDefault="00523D7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6A5F4706" w14:textId="77777777" w:rsidR="00523D77" w:rsidRPr="002D6285" w:rsidRDefault="00523D7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61.95pt;margin-top:119.45pt;width:252.45pt;height:448.8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" filled="f" stroked="f">
                <v:textbox inset="0,0,0,0">
                  <w:txbxContent>
                    <w:p w14:paraId="2983EAEC" w14:textId="77777777" w:rsidR="00523D77" w:rsidRPr="00AB3145" w:rsidRDefault="00523D77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44D83561" w14:textId="77777777" w:rsidR="00523D77" w:rsidRDefault="00523D77" w:rsidP="002844C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What color do you like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35849551" w14:textId="77777777" w:rsidR="007D388E" w:rsidRDefault="007D388E" w:rsidP="00630F69">
                      <w:pPr>
                        <w:shd w:val="clear" w:color="auto" w:fill="FFFFFF"/>
                        <w:spacing w:line="319" w:lineRule="atLeast"/>
                        <w:rPr>
                          <w:sz w:val="20"/>
                        </w:rPr>
                      </w:pPr>
                      <w:hyperlink r:id="rId24" w:history="1">
                        <w:r w:rsidRPr="00AE5645">
                          <w:rPr>
                            <w:rStyle w:val="Hyperlink"/>
                            <w:sz w:val="20"/>
                          </w:rPr>
                          <w:t>https://quizlet.com/125224401/flashcards</w:t>
                        </w:r>
                      </w:hyperlink>
                    </w:p>
                    <w:p w14:paraId="3A611E6A" w14:textId="77777777" w:rsidR="00523D77" w:rsidRDefault="007D388E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 w:rsidRPr="007D388E">
                        <w:rPr>
                          <w:rFonts w:eastAsia="PMingLiU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523D77"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Mandrain</w:t>
                      </w:r>
                      <w:proofErr w:type="spellEnd"/>
                      <w:r w:rsidR="00523D77"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Matrix: </w:t>
                      </w:r>
                      <w:r w:rsidR="00523D77"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Plant flowers.</w:t>
                      </w:r>
                    </w:p>
                    <w:p w14:paraId="3AD8A81E" w14:textId="77777777" w:rsidR="00523D77" w:rsidRPr="0076646C" w:rsidRDefault="007D388E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20"/>
                          <w:lang w:eastAsia="zh-CN"/>
                        </w:rPr>
                      </w:pPr>
                      <w:hyperlink r:id="rId25" w:history="1">
                        <w:r w:rsidR="00523D77" w:rsidRPr="0076646C">
                          <w:rPr>
                            <w:rStyle w:val="Hyperlink"/>
                            <w:rFonts w:ascii="Comic Sans MS" w:eastAsia="PMingLiU" w:hAnsi="Comic Sans MS"/>
                            <w:sz w:val="20"/>
                            <w:lang w:eastAsia="zh-CN"/>
                          </w:rPr>
                          <w:t>http://firstgradedi.weebly.com/mandarin-matrix.html</w:t>
                        </w:r>
                      </w:hyperlink>
                    </w:p>
                    <w:p w14:paraId="24B6580C" w14:textId="77777777" w:rsidR="00523D77" w:rsidRDefault="00523D77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</w:pPr>
                    </w:p>
                    <w:p w14:paraId="025C9356" w14:textId="77777777" w:rsidR="00523D77" w:rsidRDefault="00523D77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</w:t>
                      </w:r>
                      <w:r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:</w:t>
                      </w: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348D0EF4" w14:textId="77777777" w:rsidR="00523D77" w:rsidRDefault="00523D77" w:rsidP="00630F69">
                      <w:pPr>
                        <w:shd w:val="clear" w:color="auto" w:fill="FFFFFF"/>
                        <w:spacing w:line="319" w:lineRule="atLeast"/>
                        <w:rPr>
                          <w:rStyle w:val="Hyperlink"/>
                          <w:rFonts w:ascii="Comic Sans MS" w:eastAsia="PMingLiU" w:hAnsi="Comic Sans MS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55-60: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)</w:t>
                      </w:r>
                      <w:r w:rsidRPr="00FF1865">
                        <w:t xml:space="preserve"> </w:t>
                      </w:r>
                      <w:hyperlink r:id="rId26" w:history="1">
                        <w:r w:rsidRPr="00A77BF5">
                          <w:rPr>
                            <w:rStyle w:val="Hyperlink"/>
                            <w:rFonts w:ascii="Comic Sans MS" w:eastAsia="PMingLiU" w:hAnsi="Comic Sans MS"/>
                            <w:sz w:val="12"/>
                            <w:szCs w:val="12"/>
                            <w:lang w:eastAsia="zh-CN"/>
                          </w:rPr>
                          <w:t>https://quizlet.com/97609461/highfrequency-vocabulary-1st-grade-chinese-flash-cards/</w:t>
                        </w:r>
                      </w:hyperlink>
                    </w:p>
                    <w:p w14:paraId="22836FC6" w14:textId="77777777" w:rsidR="00523D77" w:rsidRPr="007F2DD6" w:rsidRDefault="00523D77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8"/>
                          <w:szCs w:val="28"/>
                          <w:lang w:eastAsia="zh-CN"/>
                        </w:rPr>
                      </w:pPr>
                    </w:p>
                    <w:p w14:paraId="2763D433" w14:textId="77777777" w:rsidR="00523D77" w:rsidRDefault="00523D77" w:rsidP="003E69CB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sz w:val="28"/>
                          <w:szCs w:val="28"/>
                          <w:highlight w:val="green"/>
                          <w:lang w:eastAsia="zh-CN"/>
                        </w:rPr>
                        <w:t>Chinese Book:</w:t>
                      </w:r>
                      <w:r w:rsidRPr="007F2DD6">
                        <w:rPr>
                          <w:rFonts w:ascii="Comic Sans MS" w:eastAsiaTheme="minorEastAsia" w:hAnsi="Comic Sans MS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FA40BE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 xml:space="preserve">There is no book sent home anymore. But we watch the video on </w:t>
                      </w:r>
                      <w:hyperlink r:id="rId27" w:history="1">
                        <w:r w:rsidRPr="00A77BF5">
                          <w:rPr>
                            <w:rStyle w:val="Hyperlink"/>
                            <w:sz w:val="16"/>
                            <w:szCs w:val="16"/>
                          </w:rPr>
                          <w:t>http://firstgradedi.weebly.com/chinese-baggy-book.html</w:t>
                        </w:r>
                      </w:hyperlink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BD07721" w14:textId="77777777" w:rsidR="00523D77" w:rsidRDefault="00523D77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We read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 same book as last week:</w:t>
                      </w: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4776F538" w14:textId="77777777" w:rsidR="00523D77" w:rsidRDefault="00523D77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1.Play sands  (3/21-3/25)</w:t>
                      </w:r>
                    </w:p>
                    <w:p w14:paraId="39AA4314" w14:textId="77777777" w:rsidR="00523D77" w:rsidRPr="00FA40BE" w:rsidRDefault="00523D77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16"/>
                          <w:szCs w:val="16"/>
                          <w:lang w:eastAsia="zh-TW"/>
                        </w:rPr>
                      </w:pPr>
                      <w:r w:rsidRPr="00FA40BE">
                        <w:rPr>
                          <w:sz w:val="16"/>
                          <w:szCs w:val="16"/>
                        </w:rPr>
                        <w:t>http://firstgradedi.weebly.com/chinese-baggy-book.html</w:t>
                      </w:r>
                    </w:p>
                    <w:p w14:paraId="53DC3905" w14:textId="77777777" w:rsidR="00523D77" w:rsidRDefault="00523D77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42845E17" w14:textId="77777777" w:rsidR="00523D77" w:rsidRPr="007F2DD6" w:rsidRDefault="00523D77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16"/>
                          <w:szCs w:val="16"/>
                          <w:lang w:eastAsia="zh-CN"/>
                        </w:rPr>
                      </w:pPr>
                    </w:p>
                    <w:p w14:paraId="6B1A7A0F" w14:textId="77777777" w:rsidR="00523D77" w:rsidRDefault="00523D77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71C98C41" w14:textId="77777777" w:rsidR="00523D77" w:rsidRDefault="00523D77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5C168EBA" w14:textId="77777777" w:rsidR="00523D77" w:rsidRDefault="00523D77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686E4BD0" w14:textId="77777777" w:rsidR="00523D77" w:rsidRDefault="00523D77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6A5F4706" w14:textId="77777777" w:rsidR="00523D77" w:rsidRPr="002D6285" w:rsidRDefault="00523D77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0BE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C800849" wp14:editId="76CA998E">
                <wp:simplePos x="0" y="0"/>
                <wp:positionH relativeFrom="page">
                  <wp:posOffset>2449195</wp:posOffset>
                </wp:positionH>
                <wp:positionV relativeFrom="page">
                  <wp:posOffset>7335520</wp:posOffset>
                </wp:positionV>
                <wp:extent cx="3105150" cy="712470"/>
                <wp:effectExtent l="0" t="0" r="19050" b="2413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9AC6EB" w14:textId="77777777" w:rsidR="00523D77" w:rsidRDefault="00523D77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7FCE00B5" w14:textId="77777777" w:rsidR="00523D77" w:rsidRDefault="00523D77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1CFE09B4" w14:textId="77777777" w:rsidR="00523D77" w:rsidRPr="007F2DD6" w:rsidRDefault="00523D77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 w:rsidRPr="007F2DD6"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FF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The life cycle of Frogs</w:t>
                            </w:r>
                          </w:p>
                          <w:p w14:paraId="58C7123C" w14:textId="77777777" w:rsidR="00523D77" w:rsidRPr="00913579" w:rsidRDefault="00523D77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68136B73" w14:textId="77777777" w:rsidR="00523D77" w:rsidRPr="00640277" w:rsidRDefault="00523D77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8" type="#_x0000_t202" style="position:absolute;margin-left:192.85pt;margin-top:577.6pt;width:244.5pt;height:56.1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" filled="f" stroked="f">
                <v:textbox inset="0,0,0,0">
                  <w:txbxContent>
                    <w:p w14:paraId="653AD771" w14:textId="77777777" w:rsidR="00523D77" w:rsidRDefault="00523D77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1D6800BD" w14:textId="77777777" w:rsidR="00523D77" w:rsidRDefault="00523D77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39F121B6" w14:textId="77777777" w:rsidR="00523D77" w:rsidRPr="007F2DD6" w:rsidRDefault="00523D77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 w:rsidRPr="007F2DD6">
                        <w:rPr>
                          <w:rStyle w:val="Hyperlink"/>
                          <w:rFonts w:ascii="Comic Sans MS" w:eastAsiaTheme="minorEastAsia" w:hAnsi="Comic Sans MS" w:hint="eastAsia"/>
                          <w:color w:val="FF0000"/>
                          <w:sz w:val="24"/>
                          <w:szCs w:val="24"/>
                          <w:u w:val="none"/>
                          <w:lang w:eastAsia="zh-CN"/>
                        </w:rPr>
                        <w:t>The life cycle of Frogs</w:t>
                      </w:r>
                    </w:p>
                    <w:p w14:paraId="72A70ECB" w14:textId="77777777" w:rsidR="00523D77" w:rsidRPr="00913579" w:rsidRDefault="00523D77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0DEF6D1F" w14:textId="77777777" w:rsidR="00523D77" w:rsidRPr="00640277" w:rsidRDefault="00523D77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0B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71CFE6" wp14:editId="0A419961">
                <wp:simplePos x="0" y="0"/>
                <wp:positionH relativeFrom="page">
                  <wp:posOffset>4111625</wp:posOffset>
                </wp:positionH>
                <wp:positionV relativeFrom="page">
                  <wp:posOffset>2823210</wp:posOffset>
                </wp:positionV>
                <wp:extent cx="3202305" cy="4631055"/>
                <wp:effectExtent l="0" t="0" r="23495" b="1714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63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6BC88" w14:textId="77777777" w:rsidR="00523D77" w:rsidRDefault="00523D77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Topic 13: Time  </w:t>
                            </w:r>
                          </w:p>
                          <w:p w14:paraId="503B8658" w14:textId="77777777" w:rsidR="00523D77" w:rsidRPr="005525EA" w:rsidRDefault="00523D77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12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Measurement: Length</w:t>
                            </w:r>
                          </w:p>
                          <w:p w14:paraId="169DCF1D" w14:textId="77777777" w:rsidR="00523D77" w:rsidRDefault="00523D77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o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’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clock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点钟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____:30  ____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点半</w:t>
                            </w:r>
                          </w:p>
                          <w:p w14:paraId="3F1F49A7" w14:textId="77777777" w:rsidR="00523D77" w:rsidRPr="00D733DB" w:rsidRDefault="00523D77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time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时间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borrow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借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2E595566" w14:textId="77777777" w:rsidR="00523D77" w:rsidRDefault="00523D77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long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长</w:t>
                            </w:r>
                          </w:p>
                          <w:p w14:paraId="342DF9B4" w14:textId="77777777" w:rsidR="00523D77" w:rsidRPr="00D733DB" w:rsidRDefault="00523D77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short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短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tall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高</w:t>
                            </w:r>
                          </w:p>
                          <w:p w14:paraId="62D14B73" w14:textId="77777777" w:rsidR="00523D77" w:rsidRDefault="00523D77" w:rsidP="00221A7A">
                            <w:pPr>
                              <w:spacing w:after="200"/>
                              <w:rPr>
                                <w:rStyle w:val="Hyperlink"/>
                                <w:rFonts w:asciiTheme="minorHAnsi" w:eastAsiaTheme="minorEastAsia" w:hAnsiTheme="minorHAnsi" w:cstheme="minorBidi"/>
                                <w:color w:val="auto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>These vocabulary</w:t>
                            </w:r>
                            <w:proofErr w:type="gramEnd"/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28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12486B8C" w14:textId="77777777" w:rsidR="00523D77" w:rsidRDefault="00523D77" w:rsidP="00221A7A">
                            <w:pPr>
                              <w:spacing w:after="200"/>
                              <w:rPr>
                                <w:rStyle w:val="Hyperlink"/>
                                <w:rFonts w:asciiTheme="minorHAnsi" w:eastAsiaTheme="minorEastAsia" w:hAnsiTheme="minorHAnsi" w:cstheme="minorBidi"/>
                                <w:color w:val="auto"/>
                                <w:szCs w:val="24"/>
                                <w:lang w:eastAsia="zh-CN"/>
                              </w:rPr>
                            </w:pPr>
                          </w:p>
                          <w:p w14:paraId="7F529B7E" w14:textId="77777777" w:rsidR="00523D77" w:rsidRPr="00FA40BE" w:rsidRDefault="00523D77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0000FF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eastAsiaTheme="minorEastAsia" w:hAnsiTheme="minorHAnsi" w:cstheme="minorBidi" w:hint="eastAsia"/>
                                <w:color w:val="0000FF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Character writing</w:t>
                            </w:r>
                            <w:r w:rsidRPr="00FA40BE">
                              <w:rPr>
                                <w:rStyle w:val="Hyperlink"/>
                                <w:rFonts w:asciiTheme="minorHAnsi" w:eastAsiaTheme="minorEastAsia" w:hAnsiTheme="minorHAnsi" w:cstheme="minorBidi"/>
                                <w:color w:val="0000FF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 xml:space="preserve"> homework:</w:t>
                            </w:r>
                          </w:p>
                          <w:p w14:paraId="1F243579" w14:textId="77777777" w:rsidR="00523D77" w:rsidRPr="00FA40BE" w:rsidRDefault="00523D77" w:rsidP="00FA40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Deadline: 3/21</w:t>
                            </w:r>
                          </w:p>
                          <w:p w14:paraId="4B2430CF" w14:textId="77777777" w:rsidR="00523D77" w:rsidRDefault="00523D77" w:rsidP="00FA40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Deadline: 3/22</w:t>
                            </w:r>
                          </w:p>
                          <w:p w14:paraId="46714479" w14:textId="77777777" w:rsidR="00523D77" w:rsidRDefault="00523D77" w:rsidP="00FA40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Deadline: 3/23</w:t>
                            </w:r>
                          </w:p>
                          <w:p w14:paraId="025CB68B" w14:textId="77777777" w:rsidR="00523D77" w:rsidRDefault="00523D77" w:rsidP="00FA40B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Deadline: 3/24</w:t>
                            </w:r>
                          </w:p>
                          <w:p w14:paraId="39D3AB25" w14:textId="77777777" w:rsidR="00523D77" w:rsidRPr="00FA40BE" w:rsidRDefault="00523D77" w:rsidP="00FA40BE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   It is a packet</w:t>
                            </w:r>
                            <w:r w:rsidRPr="00FA40B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so</w:t>
                            </w:r>
                            <w:r w:rsidRPr="00FA40B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students can turn in by dates or just a whole packet. </w:t>
                            </w:r>
                          </w:p>
                          <w:p w14:paraId="08596A36" w14:textId="77777777" w:rsidR="00523D77" w:rsidRPr="0031750A" w:rsidRDefault="00523D77" w:rsidP="0031750A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694C53D6" w14:textId="77777777" w:rsidR="00523D77" w:rsidRPr="003E69CB" w:rsidRDefault="00523D77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303917C1" w14:textId="77777777" w:rsidR="00523D77" w:rsidRPr="00EA30F3" w:rsidRDefault="00523D77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9" type="#_x0000_t202" style="position:absolute;margin-left:323.75pt;margin-top:222.3pt;width:252.15pt;height:364.6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" filled="f" stroked="f">
                <v:textbox inset="0,0,0,0">
                  <w:txbxContent>
                    <w:p w14:paraId="0CAADDF0" w14:textId="1EACB35F" w:rsidR="00523D77" w:rsidRDefault="00523D77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Topic 13: Time  </w:t>
                      </w:r>
                    </w:p>
                    <w:p w14:paraId="1210EEDF" w14:textId="47287D0A" w:rsidR="00523D77" w:rsidRPr="005525EA" w:rsidRDefault="00523D77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12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Measurement: Length</w:t>
                      </w:r>
                    </w:p>
                    <w:p w14:paraId="1D479ECE" w14:textId="77777777" w:rsidR="00523D77" w:rsidRDefault="00523D77" w:rsidP="00435C35">
                      <w:pP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o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>’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clock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点钟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____:30  ____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点半</w:t>
                      </w:r>
                    </w:p>
                    <w:p w14:paraId="2EA89AB5" w14:textId="1731C290" w:rsidR="00523D77" w:rsidRPr="00D733DB" w:rsidRDefault="00523D77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time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时间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borrow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借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68E8C0F1" w14:textId="77777777" w:rsidR="00523D77" w:rsidRDefault="00523D77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long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长</w:t>
                      </w:r>
                    </w:p>
                    <w:p w14:paraId="443ECADF" w14:textId="77777777" w:rsidR="00523D77" w:rsidRPr="00D733DB" w:rsidRDefault="00523D77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short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短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tall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高</w:t>
                      </w:r>
                    </w:p>
                    <w:p w14:paraId="37F9A760" w14:textId="77777777" w:rsidR="00523D77" w:rsidRDefault="00523D77" w:rsidP="00221A7A">
                      <w:pPr>
                        <w:spacing w:after="200"/>
                        <w:rPr>
                          <w:rStyle w:val="Hyperlink"/>
                          <w:rFonts w:asciiTheme="minorHAnsi" w:eastAsiaTheme="minorEastAsia" w:hAnsiTheme="minorHAnsi" w:cstheme="minorBidi"/>
                          <w:color w:val="auto"/>
                          <w:szCs w:val="24"/>
                          <w:lang w:eastAsia="zh-CN"/>
                        </w:rPr>
                      </w:pPr>
                      <w:proofErr w:type="gramStart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>These vocabulary</w:t>
                      </w:r>
                      <w:proofErr w:type="gramEnd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29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7F96E9F5" w14:textId="77777777" w:rsidR="00523D77" w:rsidRDefault="00523D77" w:rsidP="00221A7A">
                      <w:pPr>
                        <w:spacing w:after="200"/>
                        <w:rPr>
                          <w:rStyle w:val="Hyperlink"/>
                          <w:rFonts w:asciiTheme="minorHAnsi" w:eastAsiaTheme="minorEastAsia" w:hAnsiTheme="minorHAnsi" w:cstheme="minorBidi"/>
                          <w:color w:val="auto"/>
                          <w:szCs w:val="24"/>
                          <w:lang w:eastAsia="zh-CN"/>
                        </w:rPr>
                      </w:pPr>
                    </w:p>
                    <w:p w14:paraId="5B9A6545" w14:textId="41B6334C" w:rsidR="00523D77" w:rsidRPr="00FA40BE" w:rsidRDefault="00523D77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0000FF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Theme="minorHAnsi" w:eastAsiaTheme="minorEastAsia" w:hAnsiTheme="minorHAnsi" w:cstheme="minorBidi" w:hint="eastAsia"/>
                          <w:color w:val="0000FF"/>
                          <w:sz w:val="32"/>
                          <w:szCs w:val="32"/>
                          <w:u w:val="none"/>
                          <w:lang w:eastAsia="zh-CN"/>
                        </w:rPr>
                        <w:t>Character writing</w:t>
                      </w:r>
                      <w:r w:rsidRPr="00FA40BE">
                        <w:rPr>
                          <w:rStyle w:val="Hyperlink"/>
                          <w:rFonts w:asciiTheme="minorHAnsi" w:eastAsiaTheme="minorEastAsia" w:hAnsiTheme="minorHAnsi" w:cstheme="minorBidi"/>
                          <w:color w:val="0000FF"/>
                          <w:sz w:val="32"/>
                          <w:szCs w:val="32"/>
                          <w:u w:val="none"/>
                          <w:lang w:eastAsia="zh-CN"/>
                        </w:rPr>
                        <w:t xml:space="preserve"> homework:</w:t>
                      </w:r>
                    </w:p>
                    <w:p w14:paraId="4D2BFF47" w14:textId="1B6BA31D" w:rsidR="00523D77" w:rsidRPr="00FA40BE" w:rsidRDefault="00523D77" w:rsidP="00FA40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Deadline: 3/21</w:t>
                      </w:r>
                    </w:p>
                    <w:p w14:paraId="2BED2042" w14:textId="0C3D0168" w:rsidR="00523D77" w:rsidRDefault="00523D77" w:rsidP="00FA40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Deadline: 3/22</w:t>
                      </w:r>
                    </w:p>
                    <w:p w14:paraId="42FB592C" w14:textId="0F0BE260" w:rsidR="00523D77" w:rsidRDefault="00523D77" w:rsidP="00FA40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Deadline: 3/23</w:t>
                      </w:r>
                    </w:p>
                    <w:p w14:paraId="3F98B49E" w14:textId="174E5E35" w:rsidR="00523D77" w:rsidRDefault="00523D77" w:rsidP="00FA40B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Deadline: 3/24</w:t>
                      </w:r>
                    </w:p>
                    <w:p w14:paraId="6055DDC0" w14:textId="77777777" w:rsidR="00523D77" w:rsidRPr="00FA40BE" w:rsidRDefault="00523D77" w:rsidP="00FA40BE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   It is a packet</w:t>
                      </w:r>
                      <w:r w:rsidRPr="00FA40B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,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so</w:t>
                      </w:r>
                      <w:r w:rsidRPr="00FA40B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students can turn in by dates or just a whole packet. </w:t>
                      </w:r>
                    </w:p>
                    <w:p w14:paraId="5928EC1C" w14:textId="77777777" w:rsidR="00523D77" w:rsidRPr="0031750A" w:rsidRDefault="00523D77" w:rsidP="0031750A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11F6D474" w14:textId="77777777" w:rsidR="00523D77" w:rsidRPr="003E69CB" w:rsidRDefault="00523D77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4541174B" w14:textId="77777777" w:rsidR="00523D77" w:rsidRPr="00EA30F3" w:rsidRDefault="00523D77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0BE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11A5C428" wp14:editId="1F62E290">
                <wp:simplePos x="0" y="0"/>
                <wp:positionH relativeFrom="page">
                  <wp:posOffset>786765</wp:posOffset>
                </wp:positionH>
                <wp:positionV relativeFrom="page">
                  <wp:posOffset>5554345</wp:posOffset>
                </wp:positionV>
                <wp:extent cx="2694305" cy="1663065"/>
                <wp:effectExtent l="0" t="0" r="23495" b="133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1AF51" w14:textId="77777777" w:rsidR="00523D77" w:rsidRDefault="00523D77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>Chinese Recording assignment:</w:t>
                            </w:r>
                          </w:p>
                          <w:p w14:paraId="0E2F9E81" w14:textId="77777777" w:rsidR="00523D77" w:rsidRDefault="00523D77" w:rsidP="00605769">
                            <w:pPr>
                              <w:pStyle w:val="Heading2"/>
                            </w:pPr>
                            <w:r>
                              <w:t>Topic: My Family and Fruit.</w:t>
                            </w:r>
                          </w:p>
                          <w:p w14:paraId="53E079CD" w14:textId="77777777" w:rsidR="00523D77" w:rsidRDefault="00523D77" w:rsidP="0061532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Due is on 2/29. Instruction is attached to email and VIDEO is on our blog.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Pr="007F2DD6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(I know it is past the deadline, but don</w:t>
                            </w:r>
                            <w:r w:rsidRPr="007F2DD6">
                              <w:rPr>
                                <w:color w:val="FF0000"/>
                                <w:lang w:eastAsia="zh-CN"/>
                              </w:rPr>
                              <w:t>’</w:t>
                            </w:r>
                            <w:r w:rsidRPr="007F2DD6"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t worry about it, you can still submit it to me. Thank you!)</w:t>
                            </w:r>
                          </w:p>
                          <w:p w14:paraId="65AD9D7D" w14:textId="77777777" w:rsidR="00523D77" w:rsidRDefault="007D388E" w:rsidP="00615324">
                            <w:pPr>
                              <w:rPr>
                                <w:rStyle w:val="Hyperlink"/>
                                <w:sz w:val="16"/>
                                <w:szCs w:val="16"/>
                                <w:lang w:eastAsia="zh-CN"/>
                              </w:rPr>
                            </w:pPr>
                            <w:hyperlink r:id="rId30" w:history="1">
                              <w:r w:rsidR="00523D77" w:rsidRPr="00A77B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http://firstgradedi.weebly.com/chinese-recording-assignments.html</w:t>
                              </w:r>
                            </w:hyperlink>
                            <w:r w:rsidR="00523D77">
                              <w:rPr>
                                <w:rStyle w:val="Hyperlink"/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07FB374" w14:textId="77777777" w:rsidR="00523D77" w:rsidRDefault="00523D77" w:rsidP="00615324">
                            <w:pPr>
                              <w:rPr>
                                <w:rStyle w:val="Hyperlink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4E144A52" w14:textId="77777777" w:rsidR="00523D77" w:rsidRDefault="00523D77" w:rsidP="00615324">
                            <w:pPr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B741C2E" w14:textId="77777777" w:rsidR="00523D77" w:rsidRPr="0041228F" w:rsidRDefault="00523D77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69FC3C" w14:textId="77777777" w:rsidR="00523D77" w:rsidRPr="0041228F" w:rsidRDefault="00523D77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22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FE5672" w14:textId="77777777" w:rsidR="00523D77" w:rsidRPr="0041228F" w:rsidRDefault="00523D77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0" type="#_x0000_t202" style="position:absolute;margin-left:61.95pt;margin-top:437.35pt;width:212.15pt;height:130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FuKLMCAAC0BQAADgAAAGRycy9lMm9Eb2MueG1srFRtb5swEP4+af/B8nfKSwgN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" filled="f" stroked="f">
                <v:textbox inset="0,0,0,0">
                  <w:txbxContent>
                    <w:p w14:paraId="1E367D52" w14:textId="77777777" w:rsidR="00523D77" w:rsidRDefault="00523D77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>Chinese Recording assignment:</w:t>
                      </w:r>
                    </w:p>
                    <w:p w14:paraId="2B72758D" w14:textId="77777777" w:rsidR="00523D77" w:rsidRDefault="00523D77" w:rsidP="00605769">
                      <w:pPr>
                        <w:pStyle w:val="Heading2"/>
                      </w:pPr>
                      <w:r>
                        <w:t>Topic: My Family and Fruit.</w:t>
                      </w:r>
                    </w:p>
                    <w:p w14:paraId="611475FE" w14:textId="77777777" w:rsidR="00523D77" w:rsidRDefault="00523D77" w:rsidP="00615324">
                      <w:pPr>
                        <w:rPr>
                          <w:lang w:eastAsia="zh-CN"/>
                        </w:rPr>
                      </w:pPr>
                      <w:r>
                        <w:t>Due is on 2/29. Instruction is attached to email and VIDEO is on our blog.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Pr="007F2DD6">
                        <w:rPr>
                          <w:rFonts w:hint="eastAsia"/>
                          <w:color w:val="FF0000"/>
                          <w:lang w:eastAsia="zh-CN"/>
                        </w:rPr>
                        <w:t>(I know it is past the deadline, but don</w:t>
                      </w:r>
                      <w:r w:rsidRPr="007F2DD6">
                        <w:rPr>
                          <w:color w:val="FF0000"/>
                          <w:lang w:eastAsia="zh-CN"/>
                        </w:rPr>
                        <w:t>’</w:t>
                      </w:r>
                      <w:r w:rsidRPr="007F2DD6">
                        <w:rPr>
                          <w:rFonts w:hint="eastAsia"/>
                          <w:color w:val="FF0000"/>
                          <w:lang w:eastAsia="zh-CN"/>
                        </w:rPr>
                        <w:t>t worry about it, you can still submit it to me. Thank you!)</w:t>
                      </w:r>
                    </w:p>
                    <w:p w14:paraId="68FF6DF5" w14:textId="77777777" w:rsidR="00523D77" w:rsidRDefault="00523D77" w:rsidP="00615324">
                      <w:pPr>
                        <w:rPr>
                          <w:rStyle w:val="Hyperlink"/>
                          <w:sz w:val="16"/>
                          <w:szCs w:val="16"/>
                          <w:lang w:eastAsia="zh-CN"/>
                        </w:rPr>
                      </w:pPr>
                      <w:hyperlink r:id="rId31" w:history="1">
                        <w:r w:rsidRPr="00A77BF5">
                          <w:rPr>
                            <w:rStyle w:val="Hyperlink"/>
                            <w:sz w:val="16"/>
                            <w:szCs w:val="16"/>
                          </w:rPr>
                          <w:t>http://firstgradedi.weebly.com/chinese-recording-assignments.html</w:t>
                        </w:r>
                      </w:hyperlink>
                      <w:r>
                        <w:rPr>
                          <w:rStyle w:val="Hyperlink"/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  <w:p w14:paraId="2A2A444B" w14:textId="77777777" w:rsidR="00523D77" w:rsidRDefault="00523D77" w:rsidP="00615324">
                      <w:pPr>
                        <w:rPr>
                          <w:rStyle w:val="Hyperlink"/>
                          <w:sz w:val="16"/>
                          <w:szCs w:val="16"/>
                          <w:lang w:eastAsia="zh-CN"/>
                        </w:rPr>
                      </w:pPr>
                    </w:p>
                    <w:p w14:paraId="328AC77D" w14:textId="77777777" w:rsidR="00523D77" w:rsidRDefault="00523D77" w:rsidP="00615324">
                      <w:pPr>
                        <w:rPr>
                          <w:sz w:val="16"/>
                          <w:szCs w:val="16"/>
                          <w:lang w:eastAsia="zh-CN"/>
                        </w:rPr>
                      </w:pPr>
                    </w:p>
                    <w:p w14:paraId="1113E2E0" w14:textId="77777777" w:rsidR="00523D77" w:rsidRPr="0041228F" w:rsidRDefault="00523D77" w:rsidP="0061532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F36465" w14:textId="77777777" w:rsidR="00523D77" w:rsidRPr="0041228F" w:rsidRDefault="00523D77" w:rsidP="00615324">
                      <w:pPr>
                        <w:rPr>
                          <w:sz w:val="16"/>
                          <w:szCs w:val="16"/>
                        </w:rPr>
                      </w:pPr>
                      <w:r w:rsidRPr="0041228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E5F594D" w14:textId="77777777" w:rsidR="00523D77" w:rsidRPr="0041228F" w:rsidRDefault="00523D77" w:rsidP="006153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2F9A7259" wp14:editId="53219779">
                <wp:simplePos x="0" y="0"/>
                <wp:positionH relativeFrom="page">
                  <wp:posOffset>549275</wp:posOffset>
                </wp:positionH>
                <wp:positionV relativeFrom="page">
                  <wp:posOffset>567055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.25pt;margin-top:44.6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4ABCE050" wp14:editId="4AF6315B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971800" cy="370840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4523F" w14:textId="77777777" w:rsidR="00523D77" w:rsidRPr="00456E19" w:rsidRDefault="00523D77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33E421EA" w14:textId="77777777" w:rsidR="00523D77" w:rsidRPr="00593D63" w:rsidRDefault="00523D77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2.6pt;margin-top:82.0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3wnrICAACy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" filled="f" stroked="f">
                <v:textbox inset="0,0,0,0">
                  <w:txbxContent>
                    <w:p w14:paraId="0FB5D074" w14:textId="77777777" w:rsidR="00523D77" w:rsidRPr="00456E19" w:rsidRDefault="00523D77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4D0ABEDE" w14:textId="77777777" w:rsidR="00523D77" w:rsidRPr="00593D63" w:rsidRDefault="00523D77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F7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61D05728" wp14:editId="10AC9757">
                <wp:simplePos x="0" y="0"/>
                <wp:positionH relativeFrom="page">
                  <wp:posOffset>1261745</wp:posOffset>
                </wp:positionH>
                <wp:positionV relativeFrom="page">
                  <wp:posOffset>567055</wp:posOffset>
                </wp:positionV>
                <wp:extent cx="4941570" cy="508635"/>
                <wp:effectExtent l="0" t="0" r="11430" b="2476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7D18A" w14:textId="77777777" w:rsidR="00523D77" w:rsidRPr="00630F69" w:rsidRDefault="00523D77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99.35pt;margin-top:44.65pt;width:389.1pt;height:40.05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" filled="f" stroked="f" strokecolor="white">
                <v:textbox inset="0,0,0,0">
                  <w:txbxContent>
                    <w:p w14:paraId="0109A116" w14:textId="77777777" w:rsidR="00523D77" w:rsidRPr="00630F69" w:rsidRDefault="00523D77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36971B" wp14:editId="714FD0FB">
                <wp:simplePos x="0" y="0"/>
                <wp:positionH relativeFrom="page">
                  <wp:posOffset>4111625</wp:posOffset>
                </wp:positionH>
                <wp:positionV relativeFrom="page">
                  <wp:posOffset>1042035</wp:posOffset>
                </wp:positionV>
                <wp:extent cx="2872740" cy="353060"/>
                <wp:effectExtent l="0" t="0" r="22860" b="254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071B2" w14:textId="77777777" w:rsidR="00523D77" w:rsidRPr="00456E19" w:rsidRDefault="00523D77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0416941B" w14:textId="77777777" w:rsidR="00523D77" w:rsidRPr="00456E19" w:rsidRDefault="00523D77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3" type="#_x0000_t202" style="position:absolute;margin-left:323.75pt;margin-top:82.05pt;width:226.2pt;height:27.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LkZ7Q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" filled="f" stroked="f">
                <v:textbox inset="0,0,0,0">
                  <w:txbxContent>
                    <w:p w14:paraId="5B239A0B" w14:textId="77777777" w:rsidR="00523D77" w:rsidRPr="00456E19" w:rsidRDefault="00523D77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7FD96F36" w14:textId="77777777" w:rsidR="00523D77" w:rsidRPr="00456E19" w:rsidRDefault="00523D77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1E1115C9" wp14:editId="107D8961">
                <wp:simplePos x="0" y="0"/>
                <wp:positionH relativeFrom="column">
                  <wp:posOffset>3799840</wp:posOffset>
                </wp:positionH>
                <wp:positionV relativeFrom="page">
                  <wp:posOffset>1517015</wp:posOffset>
                </wp:positionV>
                <wp:extent cx="1699260" cy="1000125"/>
                <wp:effectExtent l="0" t="0" r="27940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6E949" w14:textId="77777777" w:rsidR="00523D77" w:rsidRPr="005D12CC" w:rsidRDefault="00523D77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0DD01" wp14:editId="79AB5C3B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E40B7" wp14:editId="5E057AEE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99.2pt;margin-top:119.4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" o:allowincell="f" fillcolor="white [3201]" strokeweight=".5pt">
                <v:textbox>
                  <w:txbxContent>
                    <w:p w14:paraId="49A371CC" w14:textId="77777777" w:rsidR="00523D77" w:rsidRPr="005D12CC" w:rsidRDefault="00523D77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3FED9B" wp14:editId="5A8B0CAA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1C48B" wp14:editId="5E8DBE25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3B0BFB0C" wp14:editId="55AAC6A9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53CD7" w14:textId="77777777" w:rsidR="00523D77" w:rsidRPr="00496FA3" w:rsidRDefault="00523D77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EBBC092" w14:textId="77777777" w:rsidR="00523D77" w:rsidRDefault="00523D77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3D79148" w14:textId="77777777" w:rsidR="00523D77" w:rsidRDefault="00523D77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5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" filled="f" stroked="f">
                <v:textbox inset="0,0,0,0">
                  <w:txbxContent>
                    <w:p w14:paraId="39B05063" w14:textId="77777777" w:rsidR="00523D77" w:rsidRPr="00496FA3" w:rsidRDefault="00523D77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C08AA9A" w14:textId="77777777" w:rsidR="00523D77" w:rsidRDefault="00523D77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3385981C" w14:textId="77777777" w:rsidR="00523D77" w:rsidRDefault="00523D77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94304B" wp14:editId="370D5A21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DE9195" w14:textId="77777777" w:rsidR="00523D77" w:rsidRPr="000877A4" w:rsidRDefault="00523D7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6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" filled="f" stroked="f">
                <v:textbox style="mso-fit-shape-to-text:t" inset="0,0,0,0">
                  <w:txbxContent>
                    <w:p w14:paraId="719F413D" w14:textId="77777777" w:rsidR="00523D77" w:rsidRPr="000877A4" w:rsidRDefault="00523D77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477643" wp14:editId="4E90ACC0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CA12F1" w14:textId="77777777" w:rsidR="00523D77" w:rsidRPr="008E02B2" w:rsidRDefault="00523D77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7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CVLew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" filled="f" stroked="f">
                <v:textbox style="mso-fit-shape-to-text:t" inset="0,0,0,0">
                  <w:txbxContent>
                    <w:p w14:paraId="0148D832" w14:textId="77777777" w:rsidR="00523D77" w:rsidRPr="008E02B2" w:rsidRDefault="00523D77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1F40155F" wp14:editId="7880AC4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1D683" w14:textId="77777777" w:rsidR="00523D77" w:rsidRDefault="00523D77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lnHwmr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64845211" w14:textId="77777777" w:rsidR="00523D77" w:rsidRDefault="00523D77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7B5D5C81" wp14:editId="47B2BCD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30081" w14:textId="77777777" w:rsidR="00523D77" w:rsidRDefault="00523D77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fBiLM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no9dsFHsAfSr&#10;FSgMtAgjEIxG6e8YDTBOCmy+7ajmGLXvJfSAmz2joUdjMxpUVuBaYItRMJc2zKhdr8W2AeTQZVJd&#10;Q5/UwqvYNVSIAii4BYwIT+ZxnLkZdLr2t56G7uI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OSZw8D7AAAA4QEAABMAAAAAAAAA&#10;AAAAAAAAAAAAAFtDb250ZW50X1R5cGVzXS54bWxQSwECLQAUAAYACAAAACEAI7Jq4dcAAACUAQAA&#10;CwAAAAAAAAAAAAAAAAAsAQAAX3JlbHMvLnJlbHNQSwECLQAUAAYACAAAACEA7QfBiLMCAAC8BQAA&#10;DgAAAAAAAAAAAAAAAAAs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045D0DF0" w14:textId="77777777" w:rsidR="00523D77" w:rsidRDefault="00523D77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9E0E5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1625A" w14:textId="77777777" w:rsidR="00523D77" w:rsidRDefault="00523D77">
      <w:r>
        <w:separator/>
      </w:r>
    </w:p>
  </w:endnote>
  <w:endnote w:type="continuationSeparator" w:id="0">
    <w:p w14:paraId="36552F43" w14:textId="77777777" w:rsidR="00523D77" w:rsidRDefault="0052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ヒラギノ角ゴ ProN W6">
    <w:charset w:val="4E"/>
    <w:family w:val="auto"/>
    <w:pitch w:val="variable"/>
    <w:sig w:usb0="E00002FF" w:usb1="7AC7FFFF" w:usb2="00000012" w:usb3="00000000" w:csb0="0002000D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4822B" w14:textId="77777777" w:rsidR="00523D77" w:rsidRDefault="00523D77">
      <w:r>
        <w:separator/>
      </w:r>
    </w:p>
  </w:footnote>
  <w:footnote w:type="continuationSeparator" w:id="0">
    <w:p w14:paraId="06182779" w14:textId="77777777" w:rsidR="00523D77" w:rsidRDefault="00523D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BDD26" w14:textId="77777777" w:rsidR="00523D77" w:rsidRDefault="00523D77" w:rsidP="00640277">
    <w:pPr>
      <w:pStyle w:val="Header"/>
    </w:pPr>
  </w:p>
  <w:p w14:paraId="4BEFF204" w14:textId="77777777" w:rsidR="00523D77" w:rsidRPr="008E167E" w:rsidRDefault="00523D77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March 18, 2016</w:t>
    </w:r>
    <w:r>
      <w:rPr>
        <w:rFonts w:hint="eastAsia"/>
        <w:sz w:val="30"/>
        <w:szCs w:val="30"/>
        <w:lang w:eastAsia="zh-CN"/>
      </w:rPr>
      <w:t xml:space="preserve"> </w:t>
    </w:r>
    <w:r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3/21-3/25</w:t>
    </w:r>
    <w:r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4F245CFE" w14:textId="77777777" w:rsidR="00523D77" w:rsidRPr="00C30DB9" w:rsidRDefault="00523D7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F814A6"/>
    <w:multiLevelType w:val="hybridMultilevel"/>
    <w:tmpl w:val="8E0A8688"/>
    <w:lvl w:ilvl="0" w:tplc="51EAF5CE">
      <w:start w:val="1"/>
      <w:numFmt w:val="decimal"/>
      <w:lvlText w:val="%1.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B2825"/>
    <w:multiLevelType w:val="hybridMultilevel"/>
    <w:tmpl w:val="57E8F120"/>
    <w:lvl w:ilvl="0" w:tplc="B024D106">
      <w:start w:val="1"/>
      <w:numFmt w:val="decimal"/>
      <w:lvlText w:val="%1.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E317A5"/>
    <w:multiLevelType w:val="hybridMultilevel"/>
    <w:tmpl w:val="0F82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56F65"/>
    <w:multiLevelType w:val="hybridMultilevel"/>
    <w:tmpl w:val="1138DA82"/>
    <w:lvl w:ilvl="0" w:tplc="1564F0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6727FF9"/>
    <w:multiLevelType w:val="hybridMultilevel"/>
    <w:tmpl w:val="84DC5F2E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4"/>
  </w:num>
  <w:num w:numId="13">
    <w:abstractNumId w:val="22"/>
  </w:num>
  <w:num w:numId="14">
    <w:abstractNumId w:val="19"/>
  </w:num>
  <w:num w:numId="15">
    <w:abstractNumId w:val="18"/>
  </w:num>
  <w:num w:numId="16">
    <w:abstractNumId w:val="25"/>
  </w:num>
  <w:num w:numId="17">
    <w:abstractNumId w:val="10"/>
  </w:num>
  <w:num w:numId="18">
    <w:abstractNumId w:val="24"/>
  </w:num>
  <w:num w:numId="19">
    <w:abstractNumId w:val="12"/>
  </w:num>
  <w:num w:numId="20">
    <w:abstractNumId w:val="13"/>
  </w:num>
  <w:num w:numId="21">
    <w:abstractNumId w:val="27"/>
  </w:num>
  <w:num w:numId="22">
    <w:abstractNumId w:val="17"/>
  </w:num>
  <w:num w:numId="23">
    <w:abstractNumId w:val="15"/>
  </w:num>
  <w:num w:numId="24">
    <w:abstractNumId w:val="23"/>
  </w:num>
  <w:num w:numId="25">
    <w:abstractNumId w:val="16"/>
  </w:num>
  <w:num w:numId="26">
    <w:abstractNumId w:val="11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3B95"/>
    <w:rsid w:val="00043F56"/>
    <w:rsid w:val="00045DFB"/>
    <w:rsid w:val="00054EFA"/>
    <w:rsid w:val="00061A26"/>
    <w:rsid w:val="000624E5"/>
    <w:rsid w:val="0007736E"/>
    <w:rsid w:val="000827E0"/>
    <w:rsid w:val="00084334"/>
    <w:rsid w:val="000877A4"/>
    <w:rsid w:val="000910BE"/>
    <w:rsid w:val="00095ACB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5C45"/>
    <w:rsid w:val="000F6884"/>
    <w:rsid w:val="00110A0E"/>
    <w:rsid w:val="001149DB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092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4B3C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25F71"/>
    <w:rsid w:val="0023179B"/>
    <w:rsid w:val="00236358"/>
    <w:rsid w:val="00236FD0"/>
    <w:rsid w:val="00241D0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4C4"/>
    <w:rsid w:val="00284F12"/>
    <w:rsid w:val="002906B8"/>
    <w:rsid w:val="00290A73"/>
    <w:rsid w:val="00291532"/>
    <w:rsid w:val="00294D55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72"/>
    <w:rsid w:val="002D4BDA"/>
    <w:rsid w:val="002D6285"/>
    <w:rsid w:val="002E1A82"/>
    <w:rsid w:val="002F0AEB"/>
    <w:rsid w:val="002F580B"/>
    <w:rsid w:val="003031CB"/>
    <w:rsid w:val="00307059"/>
    <w:rsid w:val="003162DA"/>
    <w:rsid w:val="0031750A"/>
    <w:rsid w:val="00321847"/>
    <w:rsid w:val="00323BFA"/>
    <w:rsid w:val="003244AC"/>
    <w:rsid w:val="003251ED"/>
    <w:rsid w:val="00325DB7"/>
    <w:rsid w:val="003305FE"/>
    <w:rsid w:val="00331179"/>
    <w:rsid w:val="00331435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97B0F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1228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3D77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641DE"/>
    <w:rsid w:val="00567819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07DF7"/>
    <w:rsid w:val="00615324"/>
    <w:rsid w:val="00615418"/>
    <w:rsid w:val="006165FD"/>
    <w:rsid w:val="00617645"/>
    <w:rsid w:val="006179D7"/>
    <w:rsid w:val="00620148"/>
    <w:rsid w:val="00630C71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42F3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6646C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388E"/>
    <w:rsid w:val="007D6E56"/>
    <w:rsid w:val="007D7F35"/>
    <w:rsid w:val="007E69B9"/>
    <w:rsid w:val="007F2DD6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393E"/>
    <w:rsid w:val="00844145"/>
    <w:rsid w:val="0084572D"/>
    <w:rsid w:val="00851A42"/>
    <w:rsid w:val="00852988"/>
    <w:rsid w:val="00857DFF"/>
    <w:rsid w:val="008609A7"/>
    <w:rsid w:val="008654BF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6B1D"/>
    <w:rsid w:val="008C6F24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0E54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45421"/>
    <w:rsid w:val="00A57BF1"/>
    <w:rsid w:val="00A6382C"/>
    <w:rsid w:val="00A70247"/>
    <w:rsid w:val="00A71926"/>
    <w:rsid w:val="00A72C57"/>
    <w:rsid w:val="00A75D30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A50FE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14AA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77EFA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137D"/>
    <w:rsid w:val="00CD4651"/>
    <w:rsid w:val="00CD5351"/>
    <w:rsid w:val="00CE3037"/>
    <w:rsid w:val="00CE470C"/>
    <w:rsid w:val="00CE6A69"/>
    <w:rsid w:val="00CE7A3C"/>
    <w:rsid w:val="00CE7A71"/>
    <w:rsid w:val="00CF06B6"/>
    <w:rsid w:val="00CF117F"/>
    <w:rsid w:val="00CF17E1"/>
    <w:rsid w:val="00CF2204"/>
    <w:rsid w:val="00D007A0"/>
    <w:rsid w:val="00D026D5"/>
    <w:rsid w:val="00D05582"/>
    <w:rsid w:val="00D12DA3"/>
    <w:rsid w:val="00D13B42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62E3D"/>
    <w:rsid w:val="00D733DB"/>
    <w:rsid w:val="00D758A0"/>
    <w:rsid w:val="00D8493E"/>
    <w:rsid w:val="00D935DC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098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44BC8"/>
    <w:rsid w:val="00E542CD"/>
    <w:rsid w:val="00E550C8"/>
    <w:rsid w:val="00E56A02"/>
    <w:rsid w:val="00E624DB"/>
    <w:rsid w:val="00E62743"/>
    <w:rsid w:val="00E721E4"/>
    <w:rsid w:val="00E728E0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473C"/>
    <w:rsid w:val="00EB7A30"/>
    <w:rsid w:val="00EC3309"/>
    <w:rsid w:val="00EC3FEA"/>
    <w:rsid w:val="00EC6DD8"/>
    <w:rsid w:val="00ED1663"/>
    <w:rsid w:val="00ED2FFA"/>
    <w:rsid w:val="00ED472B"/>
    <w:rsid w:val="00ED662D"/>
    <w:rsid w:val="00ED77F1"/>
    <w:rsid w:val="00EE1D0E"/>
    <w:rsid w:val="00EE33F0"/>
    <w:rsid w:val="00EE6346"/>
    <w:rsid w:val="00EF3453"/>
    <w:rsid w:val="00EF719C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A40BE"/>
    <w:rsid w:val="00FB1767"/>
    <w:rsid w:val="00FB391C"/>
    <w:rsid w:val="00FB3F97"/>
    <w:rsid w:val="00FB7BAE"/>
    <w:rsid w:val="00FC3BB9"/>
    <w:rsid w:val="00FD0F5C"/>
    <w:rsid w:val="00FD3F69"/>
    <w:rsid w:val="00FD6544"/>
    <w:rsid w:val="00FD6B42"/>
    <w:rsid w:val="00FE3ACD"/>
    <w:rsid w:val="00FF112E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3B4A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quizlet.com/125224401/flashcards" TargetMode="External"/><Relationship Id="rId21" Type="http://schemas.openxmlformats.org/officeDocument/2006/relationships/hyperlink" Target="http://firstgradedi.weebly.com/mandarin-matrix.html" TargetMode="External"/><Relationship Id="rId22" Type="http://schemas.openxmlformats.org/officeDocument/2006/relationships/hyperlink" Target="https://quizlet.com/97609461/highfrequency-vocabulary-1st-grade-chinese-flash-cards/" TargetMode="External"/><Relationship Id="rId23" Type="http://schemas.openxmlformats.org/officeDocument/2006/relationships/hyperlink" Target="http://firstgradedi.weebly.com/chinese-baggy-book.html" TargetMode="External"/><Relationship Id="rId24" Type="http://schemas.openxmlformats.org/officeDocument/2006/relationships/hyperlink" Target="https://quizlet.com/125224401/flashcards" TargetMode="External"/><Relationship Id="rId25" Type="http://schemas.openxmlformats.org/officeDocument/2006/relationships/hyperlink" Target="http://firstgradedi.weebly.com/mandarin-matrix.html" TargetMode="External"/><Relationship Id="rId26" Type="http://schemas.openxmlformats.org/officeDocument/2006/relationships/hyperlink" Target="https://quizlet.com/97609461/highfrequency-vocabulary-1st-grade-chinese-flash-cards/" TargetMode="External"/><Relationship Id="rId27" Type="http://schemas.openxmlformats.org/officeDocument/2006/relationships/hyperlink" Target="http://firstgradedi.weebly.com/chinese-baggy-book.html" TargetMode="External"/><Relationship Id="rId28" Type="http://schemas.openxmlformats.org/officeDocument/2006/relationships/hyperlink" Target="https://quizlet.com/98183656/flashcards" TargetMode="External"/><Relationship Id="rId29" Type="http://schemas.openxmlformats.org/officeDocument/2006/relationships/hyperlink" Target="https://quizlet.com/98183656/flashcard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firstgradedi.weebly.com/chinese-recording-assignments.html" TargetMode="External"/><Relationship Id="rId31" Type="http://schemas.openxmlformats.org/officeDocument/2006/relationships/hyperlink" Target="http://firstgradedi.weebly.com/chinese-recording-assignments.html" TargetMode="External"/><Relationship Id="rId32" Type="http://schemas.openxmlformats.org/officeDocument/2006/relationships/image" Target="media/image11.png"/><Relationship Id="rId9" Type="http://schemas.openxmlformats.org/officeDocument/2006/relationships/image" Target="media/image2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2.jpeg"/><Relationship Id="rId34" Type="http://schemas.openxmlformats.org/officeDocument/2006/relationships/image" Target="media/image110.png"/><Relationship Id="rId35" Type="http://schemas.openxmlformats.org/officeDocument/2006/relationships/image" Target="media/image120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hyperlink" Target="mailto:Hsiaomei.tsai@canyonsdistrict.org" TargetMode="External"/><Relationship Id="rId3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5C8F-3B76-A543-89D6-781239EB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492</TotalTime>
  <Pages>2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224</cp:revision>
  <cp:lastPrinted>2015-09-07T20:27:00Z</cp:lastPrinted>
  <dcterms:created xsi:type="dcterms:W3CDTF">2015-10-07T02:43:00Z</dcterms:created>
  <dcterms:modified xsi:type="dcterms:W3CDTF">2016-03-18T14:33:00Z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