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3E9323B" w14:textId="77777777" w:rsidR="007F5257" w:rsidRPr="005731C3" w:rsidRDefault="00FA40BE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438C8EB" wp14:editId="61809DC9">
                <wp:simplePos x="0" y="0"/>
                <wp:positionH relativeFrom="page">
                  <wp:posOffset>786765</wp:posOffset>
                </wp:positionH>
                <wp:positionV relativeFrom="page">
                  <wp:posOffset>8047990</wp:posOffset>
                </wp:positionV>
                <wp:extent cx="6293485" cy="1424940"/>
                <wp:effectExtent l="0" t="0" r="3111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99F3" w14:textId="77777777" w:rsidR="008654BF" w:rsidRPr="008654BF" w:rsidRDefault="0018092A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pgNum/>
                            </w: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 w:rsidRPr="008654BF">
                              <w:rPr>
                                <w:b/>
                                <w:color w:val="FF6600"/>
                                <w:szCs w:val="24"/>
                              </w:rPr>
                              <w:t>Notes to Parents:</w:t>
                            </w:r>
                          </w:p>
                          <w:p w14:paraId="615F0912" w14:textId="77777777" w:rsidR="0018092A" w:rsidRDefault="00FA40BE" w:rsidP="00A83388">
                            <w:pPr>
                              <w:pStyle w:val="BodyText"/>
                              <w:spacing w:after="0"/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</w:pPr>
                            <w:r w:rsidRPr="00FA40BE"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Because the copyright issue, I cannot send any copy of baggy book home anymore. Also, I think it will be hard for you to keep book for a week and remind students return it to school. So, hopefully, read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ing</w:t>
                            </w:r>
                            <w:r w:rsidRPr="00FA40BE"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 xml:space="preserve"> baggy book by watching video from our blog will work for you all. I apologize for any inconvenience tha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 xml:space="preserve">t I cause to you. You can put how many times your children watch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video(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read book) in their planners and I will count that. Or you can just email me to let me know.</w:t>
                            </w:r>
                          </w:p>
                          <w:p w14:paraId="15EBD2E1" w14:textId="77777777" w:rsidR="00FA40BE" w:rsidRPr="00FA40BE" w:rsidRDefault="00FA40BE" w:rsidP="00A83388">
                            <w:pPr>
                              <w:pStyle w:val="BodyText"/>
                              <w:spacing w:after="0"/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 xml:space="preserve">Thank you so much for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 xml:space="preserve"> understanding and support!</w:t>
                            </w:r>
                          </w:p>
                          <w:p w14:paraId="1305C554" w14:textId="77777777" w:rsidR="00E44BC8" w:rsidRPr="00FA40BE" w:rsidRDefault="00FA40BE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9" w:history="1">
                              <w:r w:rsidR="00E44BC8" w:rsidRPr="00FA40B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eastAsia="zh-CN"/>
                                </w:rPr>
                                <w:t>Hsiaomei.tsai@canyonsdistrict.org</w:t>
                              </w:r>
                            </w:hyperlink>
                          </w:p>
                          <w:p w14:paraId="5F6FD4D8" w14:textId="77777777" w:rsidR="00E44BC8" w:rsidRDefault="00E44BC8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60455E8C" w14:textId="77777777" w:rsidR="0018092A" w:rsidRDefault="0018092A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491944" w14:textId="77777777" w:rsidR="0018092A" w:rsidRPr="00A83388" w:rsidRDefault="0018092A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F5B41EF" w14:textId="77777777" w:rsidR="0018092A" w:rsidRDefault="00180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1.95pt;margin-top:633.7pt;width:495.55pt;height:112.2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" fillcolor="white [3201]" strokeweight=".5pt">
                <v:textbox>
                  <w:txbxContent>
                    <w:p w14:paraId="784099F3" w14:textId="77777777" w:rsidR="008654BF" w:rsidRPr="008654BF" w:rsidRDefault="0018092A" w:rsidP="00A83388">
                      <w:pPr>
                        <w:pStyle w:val="BodyText"/>
                        <w:spacing w:after="0"/>
                        <w:rPr>
                          <w:b/>
                          <w:color w:val="FF6600"/>
                          <w:szCs w:val="24"/>
                          <w:lang w:eastAsia="zh-CN"/>
                        </w:rPr>
                      </w:pP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t xml:space="preserve"> 20h20 ﷽﷽﷽﷽﷽﷽﷽﷽﷽﷽﷽﷽s to practice﷽jiao</w:t>
                      </w: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pgNum/>
                      </w: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 w:rsidRPr="008654BF">
                        <w:rPr>
                          <w:b/>
                          <w:color w:val="FF6600"/>
                          <w:szCs w:val="24"/>
                        </w:rPr>
                        <w:t>Notes to Parents:</w:t>
                      </w:r>
                    </w:p>
                    <w:p w14:paraId="615F0912" w14:textId="77777777" w:rsidR="0018092A" w:rsidRDefault="00FA40BE" w:rsidP="00A83388">
                      <w:pPr>
                        <w:pStyle w:val="BodyText"/>
                        <w:spacing w:after="0"/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</w:pPr>
                      <w:r w:rsidRPr="00FA40BE"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Because the copyright issue, I cannot send any copy of baggy book home anymore. Also, I think it will be hard for you to keep book for a week and remind students return it to school. So, hopefully, read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ing</w:t>
                      </w:r>
                      <w:r w:rsidRPr="00FA40BE"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 xml:space="preserve"> baggy book by watching video from our blog will work for you all. I apologize for any inconvenience tha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 xml:space="preserve">t I cause to you. You can put how many times your children watch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video(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read book) in their planners and I will count that. Or you can just email me to let me know.</w:t>
                      </w:r>
                    </w:p>
                    <w:p w14:paraId="15EBD2E1" w14:textId="77777777" w:rsidR="00FA40BE" w:rsidRPr="00FA40BE" w:rsidRDefault="00FA40BE" w:rsidP="00A83388">
                      <w:pPr>
                        <w:pStyle w:val="BodyText"/>
                        <w:spacing w:after="0"/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 xml:space="preserve">Thank you so much for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 xml:space="preserve"> understanding and support!</w:t>
                      </w:r>
                    </w:p>
                    <w:p w14:paraId="1305C554" w14:textId="77777777" w:rsidR="00E44BC8" w:rsidRPr="00FA40BE" w:rsidRDefault="00FA40BE" w:rsidP="00A83388">
                      <w:pPr>
                        <w:pStyle w:val="BodyText"/>
                        <w:spacing w:after="0"/>
                        <w:rPr>
                          <w:b/>
                          <w:sz w:val="18"/>
                          <w:szCs w:val="18"/>
                          <w:lang w:eastAsia="zh-CN"/>
                        </w:rPr>
                      </w:pPr>
                      <w:hyperlink r:id="rId10" w:history="1">
                        <w:r w:rsidR="00E44BC8" w:rsidRPr="00FA40BE">
                          <w:rPr>
                            <w:rStyle w:val="Hyperlink"/>
                            <w:b/>
                            <w:sz w:val="18"/>
                            <w:szCs w:val="18"/>
                            <w:lang w:eastAsia="zh-CN"/>
                          </w:rPr>
                          <w:t>Hsiaomei.tsai@canyonsdistrict.org</w:t>
                        </w:r>
                      </w:hyperlink>
                    </w:p>
                    <w:p w14:paraId="5F6FD4D8" w14:textId="77777777" w:rsidR="00E44BC8" w:rsidRDefault="00E44BC8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  <w:lang w:eastAsia="zh-CN"/>
                        </w:rPr>
                      </w:pPr>
                    </w:p>
                    <w:p w14:paraId="60455E8C" w14:textId="77777777" w:rsidR="0018092A" w:rsidRDefault="0018092A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0491944" w14:textId="77777777" w:rsidR="0018092A" w:rsidRPr="00A83388" w:rsidRDefault="0018092A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6F5B41EF" w14:textId="77777777" w:rsidR="0018092A" w:rsidRDefault="0018092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E320DA0" wp14:editId="0141724B">
                <wp:simplePos x="0" y="0"/>
                <wp:positionH relativeFrom="page">
                  <wp:posOffset>2449195</wp:posOffset>
                </wp:positionH>
                <wp:positionV relativeFrom="page">
                  <wp:posOffset>7335520</wp:posOffset>
                </wp:positionV>
                <wp:extent cx="3105150" cy="712470"/>
                <wp:effectExtent l="0" t="0" r="19050" b="2413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0EFBC" w14:textId="77777777" w:rsidR="0018092A" w:rsidRDefault="0018092A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4649BBFD" w14:textId="77777777" w:rsidR="0018092A" w:rsidRDefault="0018092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15BDB7B3" w14:textId="77777777" w:rsidR="0018092A" w:rsidRPr="007F2DD6" w:rsidRDefault="0018092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 w:rsidRPr="007F2DD6"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The life cycle of Frogs</w:t>
                            </w:r>
                          </w:p>
                          <w:p w14:paraId="2A3CF8E3" w14:textId="77777777" w:rsidR="0018092A" w:rsidRPr="00913579" w:rsidRDefault="0018092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0024F269" w14:textId="77777777" w:rsidR="0018092A" w:rsidRPr="00640277" w:rsidRDefault="0018092A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margin-left:192.85pt;margin-top:577.6pt;width:244.5pt;height:56.1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" filled="f" stroked="f">
                <v:textbox inset="0,0,0,0">
                  <w:txbxContent>
                    <w:p w14:paraId="0F90EFBC" w14:textId="77777777" w:rsidR="0018092A" w:rsidRDefault="0018092A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4649BBFD" w14:textId="77777777" w:rsidR="0018092A" w:rsidRDefault="0018092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15BDB7B3" w14:textId="77777777" w:rsidR="0018092A" w:rsidRPr="007F2DD6" w:rsidRDefault="0018092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 w:rsidRPr="007F2DD6">
                        <w:rPr>
                          <w:rStyle w:val="Hyperlink"/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  <w:t>The life cycle of Frogs</w:t>
                      </w:r>
                    </w:p>
                    <w:p w14:paraId="2A3CF8E3" w14:textId="77777777" w:rsidR="0018092A" w:rsidRPr="00913579" w:rsidRDefault="0018092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0024F269" w14:textId="77777777" w:rsidR="0018092A" w:rsidRPr="00640277" w:rsidRDefault="0018092A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CA5F71" wp14:editId="5CBC54BB">
                <wp:simplePos x="0" y="0"/>
                <wp:positionH relativeFrom="page">
                  <wp:posOffset>4111625</wp:posOffset>
                </wp:positionH>
                <wp:positionV relativeFrom="page">
                  <wp:posOffset>2823210</wp:posOffset>
                </wp:positionV>
                <wp:extent cx="3202305" cy="4631055"/>
                <wp:effectExtent l="0" t="0" r="23495" b="1714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63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CBE7" w14:textId="77777777" w:rsidR="0018092A" w:rsidRDefault="0018092A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12: Measurement: length </w:t>
                            </w:r>
                          </w:p>
                          <w:p w14:paraId="21011E42" w14:textId="77777777" w:rsidR="0018092A" w:rsidRPr="005525EA" w:rsidRDefault="0018092A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11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Subtracting</w:t>
                            </w:r>
                            <w:proofErr w:type="gramEnd"/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tens with regrouping </w:t>
                            </w:r>
                          </w:p>
                          <w:p w14:paraId="42F28C71" w14:textId="77777777" w:rsidR="0018092A" w:rsidRPr="00D733DB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6E0299F3" w14:textId="77777777" w:rsidR="0018092A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大于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4D8E361" w14:textId="77777777" w:rsidR="0018092A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long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长</w:t>
                            </w:r>
                          </w:p>
                          <w:p w14:paraId="3F97F3DA" w14:textId="77777777" w:rsidR="0018092A" w:rsidRPr="00D733DB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short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短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tall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高</w:t>
                            </w:r>
                          </w:p>
                          <w:p w14:paraId="4372D686" w14:textId="77777777" w:rsidR="0018092A" w:rsidRDefault="0018092A" w:rsidP="00221A7A">
                            <w:pPr>
                              <w:spacing w:after="200"/>
                              <w:rPr>
                                <w:rStyle w:val="Hyperlink"/>
                                <w:rFonts w:asciiTheme="minorHAnsi" w:eastAsiaTheme="minorEastAsia" w:hAnsiTheme="minorHAnsi" w:cstheme="minorBidi"/>
                                <w:color w:val="auto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These vocabulary</w:t>
                            </w:r>
                            <w:proofErr w:type="gramEnd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11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279CB4D6" w14:textId="77777777" w:rsidR="00FA40BE" w:rsidRDefault="00FA40BE" w:rsidP="00221A7A">
                            <w:pPr>
                              <w:spacing w:after="200"/>
                              <w:rPr>
                                <w:rStyle w:val="Hyperlink"/>
                                <w:rFonts w:asciiTheme="minorHAnsi" w:eastAsiaTheme="minorEastAsia" w:hAnsiTheme="minorHAnsi" w:cstheme="minorBidi"/>
                                <w:color w:val="auto"/>
                                <w:szCs w:val="24"/>
                                <w:lang w:eastAsia="zh-CN"/>
                              </w:rPr>
                            </w:pPr>
                          </w:p>
                          <w:p w14:paraId="41D24DA2" w14:textId="77777777" w:rsidR="00FA40BE" w:rsidRPr="00FA40BE" w:rsidRDefault="00FA40BE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FA40BE">
                              <w:rPr>
                                <w:rStyle w:val="Hyperlink"/>
                                <w:rFonts w:asciiTheme="minorHAnsi" w:eastAsiaTheme="minorEastAsia" w:hAnsiTheme="minorHAnsi" w:cstheme="minorBidi"/>
                                <w:color w:val="0000FF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Math homework:</w:t>
                            </w:r>
                          </w:p>
                          <w:p w14:paraId="3BF91C2A" w14:textId="77777777" w:rsidR="0018092A" w:rsidRPr="00FA40BE" w:rsidRDefault="00FA40BE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FA40BE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12-1 Deadline: 3/14</w:t>
                            </w:r>
                          </w:p>
                          <w:p w14:paraId="5EBA48B4" w14:textId="77777777" w:rsidR="00FA40BE" w:rsidRDefault="00FA40BE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12-2 Deadline: 3/15</w:t>
                            </w:r>
                          </w:p>
                          <w:p w14:paraId="2B840C3D" w14:textId="77777777" w:rsidR="00FA40BE" w:rsidRDefault="00FA40BE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12-3 Deadline: 3/16</w:t>
                            </w:r>
                          </w:p>
                          <w:p w14:paraId="03D65AC1" w14:textId="77777777" w:rsidR="00FA40BE" w:rsidRDefault="00FA40BE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12-5 Deadline: 3/17</w:t>
                            </w:r>
                          </w:p>
                          <w:p w14:paraId="51644261" w14:textId="77777777" w:rsidR="00FA40BE" w:rsidRPr="00FA40BE" w:rsidRDefault="00FA40BE" w:rsidP="00FA40BE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   It is a packet</w:t>
                            </w:r>
                            <w:r w:rsidRPr="00FA40B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so</w:t>
                            </w:r>
                            <w:r w:rsidRPr="00FA40B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students can turn in by dates or just a whole packet. </w:t>
                            </w:r>
                          </w:p>
                          <w:p w14:paraId="0E5359C9" w14:textId="77777777" w:rsidR="00FA40BE" w:rsidRPr="0031750A" w:rsidRDefault="00FA40BE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EA81FA1" w14:textId="77777777" w:rsidR="0018092A" w:rsidRPr="003E69CB" w:rsidRDefault="0018092A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02D23264" w14:textId="77777777" w:rsidR="0018092A" w:rsidRPr="00EA30F3" w:rsidRDefault="0018092A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323.75pt;margin-top:222.3pt;width:252.15pt;height:364.6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" filled="f" stroked="f">
                <v:textbox inset="0,0,0,0">
                  <w:txbxContent>
                    <w:p w14:paraId="029ECBE7" w14:textId="77777777" w:rsidR="0018092A" w:rsidRDefault="0018092A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12: Measurement: length </w:t>
                      </w:r>
                    </w:p>
                    <w:p w14:paraId="21011E42" w14:textId="77777777" w:rsidR="0018092A" w:rsidRPr="005525EA" w:rsidRDefault="0018092A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11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Subtracting</w:t>
                      </w:r>
                      <w:proofErr w:type="gramEnd"/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tens with regrouping </w:t>
                      </w:r>
                    </w:p>
                    <w:p w14:paraId="42F28C71" w14:textId="77777777" w:rsidR="0018092A" w:rsidRPr="00D733DB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6E0299F3" w14:textId="77777777" w:rsidR="0018092A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大于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74D8E361" w14:textId="77777777" w:rsidR="0018092A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long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长</w:t>
                      </w:r>
                    </w:p>
                    <w:p w14:paraId="3F97F3DA" w14:textId="77777777" w:rsidR="0018092A" w:rsidRPr="00D733DB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short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短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tall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高</w:t>
                      </w:r>
                    </w:p>
                    <w:p w14:paraId="4372D686" w14:textId="77777777" w:rsidR="0018092A" w:rsidRDefault="0018092A" w:rsidP="00221A7A">
                      <w:pPr>
                        <w:spacing w:after="200"/>
                        <w:rPr>
                          <w:rStyle w:val="Hyperlink"/>
                          <w:rFonts w:asciiTheme="minorHAnsi" w:eastAsiaTheme="minorEastAsia" w:hAnsiTheme="minorHAnsi" w:cstheme="minorBidi"/>
                          <w:color w:val="auto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2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279CB4D6" w14:textId="77777777" w:rsidR="00FA40BE" w:rsidRDefault="00FA40BE" w:rsidP="00221A7A">
                      <w:pPr>
                        <w:spacing w:after="200"/>
                        <w:rPr>
                          <w:rStyle w:val="Hyperlink"/>
                          <w:rFonts w:asciiTheme="minorHAnsi" w:eastAsiaTheme="minorEastAsia" w:hAnsiTheme="minorHAnsi" w:cstheme="minorBidi"/>
                          <w:color w:val="auto"/>
                          <w:szCs w:val="24"/>
                          <w:lang w:eastAsia="zh-CN"/>
                        </w:rPr>
                      </w:pPr>
                    </w:p>
                    <w:p w14:paraId="41D24DA2" w14:textId="77777777" w:rsidR="00FA40BE" w:rsidRPr="00FA40BE" w:rsidRDefault="00FA40BE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0000FF"/>
                          <w:sz w:val="32"/>
                          <w:szCs w:val="32"/>
                          <w:lang w:eastAsia="zh-CN"/>
                        </w:rPr>
                      </w:pPr>
                      <w:r w:rsidRPr="00FA40BE">
                        <w:rPr>
                          <w:rStyle w:val="Hyperlink"/>
                          <w:rFonts w:asciiTheme="minorHAnsi" w:eastAsiaTheme="minorEastAsia" w:hAnsiTheme="minorHAnsi" w:cstheme="minorBidi"/>
                          <w:color w:val="0000FF"/>
                          <w:sz w:val="32"/>
                          <w:szCs w:val="32"/>
                          <w:u w:val="none"/>
                          <w:lang w:eastAsia="zh-CN"/>
                        </w:rPr>
                        <w:t>Math homework:</w:t>
                      </w:r>
                    </w:p>
                    <w:p w14:paraId="3BF91C2A" w14:textId="77777777" w:rsidR="0018092A" w:rsidRPr="00FA40BE" w:rsidRDefault="00FA40BE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FA40BE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12-1 Deadline: 3/14</w:t>
                      </w:r>
                    </w:p>
                    <w:p w14:paraId="5EBA48B4" w14:textId="77777777" w:rsidR="00FA40BE" w:rsidRDefault="00FA40BE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12-2 Deadline: 3/15</w:t>
                      </w:r>
                    </w:p>
                    <w:p w14:paraId="2B840C3D" w14:textId="77777777" w:rsidR="00FA40BE" w:rsidRDefault="00FA40BE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12-3 Deadline: 3/16</w:t>
                      </w:r>
                    </w:p>
                    <w:p w14:paraId="03D65AC1" w14:textId="77777777" w:rsidR="00FA40BE" w:rsidRDefault="00FA40BE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12-5 Deadline: 3/17</w:t>
                      </w:r>
                    </w:p>
                    <w:p w14:paraId="51644261" w14:textId="77777777" w:rsidR="00FA40BE" w:rsidRPr="00FA40BE" w:rsidRDefault="00FA40BE" w:rsidP="00FA40BE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   It is a packet</w:t>
                      </w:r>
                      <w:r w:rsidRPr="00FA40B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so</w:t>
                      </w:r>
                      <w:r w:rsidRPr="00FA40B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students can turn in by dates or just a whole packet. </w:t>
                      </w:r>
                    </w:p>
                    <w:p w14:paraId="0E5359C9" w14:textId="77777777" w:rsidR="00FA40BE" w:rsidRPr="0031750A" w:rsidRDefault="00FA40BE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2EA81FA1" w14:textId="77777777" w:rsidR="0018092A" w:rsidRPr="003E69CB" w:rsidRDefault="0018092A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02D23264" w14:textId="77777777" w:rsidR="0018092A" w:rsidRPr="00EA30F3" w:rsidRDefault="0018092A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00B77B4" wp14:editId="12FC1234">
                <wp:simplePos x="0" y="0"/>
                <wp:positionH relativeFrom="page">
                  <wp:posOffset>786765</wp:posOffset>
                </wp:positionH>
                <wp:positionV relativeFrom="page">
                  <wp:posOffset>5554345</wp:posOffset>
                </wp:positionV>
                <wp:extent cx="2694305" cy="1663065"/>
                <wp:effectExtent l="0" t="0" r="23495" b="133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CDAA7" w14:textId="77777777" w:rsidR="0018092A" w:rsidRDefault="0018092A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>Chinese Recording assignment:</w:t>
                            </w:r>
                          </w:p>
                          <w:p w14:paraId="220CFC08" w14:textId="77777777" w:rsidR="0018092A" w:rsidRDefault="0018092A" w:rsidP="00605769">
                            <w:pPr>
                              <w:pStyle w:val="Heading2"/>
                            </w:pPr>
                            <w:r>
                              <w:t>Topic: My Family and Fruit.</w:t>
                            </w:r>
                          </w:p>
                          <w:p w14:paraId="672D7DB2" w14:textId="77777777" w:rsidR="0018092A" w:rsidRDefault="0018092A" w:rsidP="0061532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Due is on 2/29. Instruction is attached to email and VIDEO is on our blog.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7F2DD6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(I know it is past the deadline, but don</w:t>
                            </w:r>
                            <w:r w:rsidRPr="007F2DD6">
                              <w:rPr>
                                <w:color w:val="FF0000"/>
                                <w:lang w:eastAsia="zh-CN"/>
                              </w:rPr>
                              <w:t>’</w:t>
                            </w:r>
                            <w:r w:rsidRPr="007F2DD6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t worry about it, you can still submit it to me. Thank you!)</w:t>
                            </w:r>
                          </w:p>
                          <w:p w14:paraId="573BF7BE" w14:textId="77777777" w:rsidR="0018092A" w:rsidRDefault="00FA40BE" w:rsidP="00615324">
                            <w:pPr>
                              <w:rPr>
                                <w:rStyle w:val="Hyperlink"/>
                                <w:sz w:val="16"/>
                                <w:szCs w:val="16"/>
                                <w:lang w:eastAsia="zh-CN"/>
                              </w:rPr>
                            </w:pPr>
                            <w:hyperlink r:id="rId13" w:history="1">
                              <w:r w:rsidR="0018092A"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http://firstgradedi.weebly.com/chinese-recording-assignments.html</w:t>
                              </w:r>
                            </w:hyperlink>
                            <w:r w:rsidR="0018092A">
                              <w:rPr>
                                <w:rStyle w:val="Hyperlink"/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29C2B4F" w14:textId="77777777" w:rsidR="0018092A" w:rsidRDefault="0018092A" w:rsidP="00615324">
                            <w:pPr>
                              <w:rPr>
                                <w:rStyle w:val="Hyperlink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2C365622" w14:textId="77777777" w:rsidR="0018092A" w:rsidRDefault="0018092A" w:rsidP="00615324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3B93276D" w14:textId="77777777" w:rsidR="0018092A" w:rsidRPr="0041228F" w:rsidRDefault="0018092A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5C489B" w14:textId="77777777" w:rsidR="0018092A" w:rsidRPr="0041228F" w:rsidRDefault="0018092A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5A2B23" w14:textId="77777777" w:rsidR="0018092A" w:rsidRPr="0041228F" w:rsidRDefault="0018092A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margin-left:61.95pt;margin-top:437.35pt;width:212.15pt;height:130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8e8LMCAAC0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" filled="f" stroked="f">
                <v:textbox inset="0,0,0,0">
                  <w:txbxContent>
                    <w:p w14:paraId="236CDAA7" w14:textId="77777777" w:rsidR="0018092A" w:rsidRDefault="0018092A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>Chinese Recording assignment:</w:t>
                      </w:r>
                    </w:p>
                    <w:p w14:paraId="220CFC08" w14:textId="77777777" w:rsidR="0018092A" w:rsidRDefault="0018092A" w:rsidP="00605769">
                      <w:pPr>
                        <w:pStyle w:val="Heading2"/>
                      </w:pPr>
                      <w:r>
                        <w:t>Topic: My Family and Fruit.</w:t>
                      </w:r>
                    </w:p>
                    <w:p w14:paraId="672D7DB2" w14:textId="77777777" w:rsidR="0018092A" w:rsidRDefault="0018092A" w:rsidP="00615324">
                      <w:pPr>
                        <w:rPr>
                          <w:lang w:eastAsia="zh-CN"/>
                        </w:rPr>
                      </w:pPr>
                      <w:r>
                        <w:t>Due is on 2/29. Instruction is attached to email and VIDEO is on our blog.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7F2DD6">
                        <w:rPr>
                          <w:rFonts w:hint="eastAsia"/>
                          <w:color w:val="FF0000"/>
                          <w:lang w:eastAsia="zh-CN"/>
                        </w:rPr>
                        <w:t>(I know it is past the deadline, but don</w:t>
                      </w:r>
                      <w:r w:rsidRPr="007F2DD6">
                        <w:rPr>
                          <w:color w:val="FF0000"/>
                          <w:lang w:eastAsia="zh-CN"/>
                        </w:rPr>
                        <w:t>’</w:t>
                      </w:r>
                      <w:r w:rsidRPr="007F2DD6">
                        <w:rPr>
                          <w:rFonts w:hint="eastAsia"/>
                          <w:color w:val="FF0000"/>
                          <w:lang w:eastAsia="zh-CN"/>
                        </w:rPr>
                        <w:t>t worry about it, you can still submit it to me. Thank you!)</w:t>
                      </w:r>
                    </w:p>
                    <w:p w14:paraId="573BF7BE" w14:textId="77777777" w:rsidR="0018092A" w:rsidRDefault="00FA40BE" w:rsidP="00615324">
                      <w:pPr>
                        <w:rPr>
                          <w:rStyle w:val="Hyperlink"/>
                          <w:sz w:val="16"/>
                          <w:szCs w:val="16"/>
                          <w:lang w:eastAsia="zh-CN"/>
                        </w:rPr>
                      </w:pPr>
                      <w:hyperlink r:id="rId14" w:history="1">
                        <w:r w:rsidR="0018092A"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http://firstgradedi.weebly.com/chinese-recording-assignments.html</w:t>
                        </w:r>
                      </w:hyperlink>
                      <w:r w:rsidR="0018092A">
                        <w:rPr>
                          <w:rStyle w:val="Hyperlink"/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  <w:p w14:paraId="329C2B4F" w14:textId="77777777" w:rsidR="0018092A" w:rsidRDefault="0018092A" w:rsidP="00615324">
                      <w:pPr>
                        <w:rPr>
                          <w:rStyle w:val="Hyperlink"/>
                          <w:sz w:val="16"/>
                          <w:szCs w:val="16"/>
                          <w:lang w:eastAsia="zh-CN"/>
                        </w:rPr>
                      </w:pPr>
                    </w:p>
                    <w:p w14:paraId="2C365622" w14:textId="77777777" w:rsidR="0018092A" w:rsidRDefault="0018092A" w:rsidP="00615324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</w:p>
                    <w:p w14:paraId="3B93276D" w14:textId="77777777" w:rsidR="0018092A" w:rsidRPr="0041228F" w:rsidRDefault="0018092A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5C489B" w14:textId="77777777" w:rsidR="0018092A" w:rsidRPr="0041228F" w:rsidRDefault="0018092A" w:rsidP="00615324">
                      <w:pPr>
                        <w:rPr>
                          <w:sz w:val="16"/>
                          <w:szCs w:val="16"/>
                        </w:rPr>
                      </w:pPr>
                      <w:r w:rsidRPr="0041228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5A2B23" w14:textId="77777777" w:rsidR="0018092A" w:rsidRPr="0041228F" w:rsidRDefault="0018092A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6B531840" wp14:editId="6DD63467">
                <wp:simplePos x="0" y="0"/>
                <wp:positionH relativeFrom="page">
                  <wp:posOffset>786765</wp:posOffset>
                </wp:positionH>
                <wp:positionV relativeFrom="page">
                  <wp:posOffset>1517015</wp:posOffset>
                </wp:positionV>
                <wp:extent cx="3206115" cy="5224780"/>
                <wp:effectExtent l="0" t="0" r="19685" b="762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22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53CB" w14:textId="77777777" w:rsidR="0018092A" w:rsidRPr="00AB3145" w:rsidRDefault="0018092A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EE867A4" w14:textId="77777777" w:rsidR="0018092A" w:rsidRDefault="0018092A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 w:rsidR="00FA40BE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color is it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74DCD0B2" w14:textId="77777777" w:rsidR="00FA40BE" w:rsidRPr="00FA40BE" w:rsidRDefault="00FA40BE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FA40B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https://quizlet.com/125222344/flashcards</w:t>
                              </w:r>
                            </w:hyperlink>
                          </w:p>
                          <w:p w14:paraId="563F3FDD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Mandrain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Plant flowers.</w:t>
                            </w:r>
                          </w:p>
                          <w:p w14:paraId="5381DD39" w14:textId="77777777" w:rsidR="0018092A" w:rsidRPr="0076646C" w:rsidRDefault="00FA40BE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CN"/>
                              </w:rPr>
                            </w:pPr>
                            <w:hyperlink r:id="rId16" w:history="1">
                              <w:r w:rsidR="0018092A" w:rsidRPr="0076646C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CN"/>
                                </w:rPr>
                                <w:t>http://firstgradedi.weebly.com/mandarin-matrix.html</w:t>
                              </w:r>
                            </w:hyperlink>
                          </w:p>
                          <w:p w14:paraId="3810A8AD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</w:p>
                          <w:p w14:paraId="7223CDEF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2A048E7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Style w:val="Hyperlink"/>
                                <w:rFonts w:ascii="Comic Sans MS" w:eastAsia="PMingLiU" w:hAnsi="Comic Sans MS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40-55: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)</w:t>
                            </w:r>
                            <w:r w:rsidRPr="00FF1865">
                              <w:t xml:space="preserve"> </w:t>
                            </w:r>
                            <w:hyperlink r:id="rId17" w:history="1">
                              <w:r w:rsidRPr="00A77BF5">
                                <w:rPr>
                                  <w:rStyle w:val="Hyperlink"/>
                                  <w:rFonts w:ascii="Comic Sans MS" w:eastAsia="PMingLiU" w:hAnsi="Comic Sans MS"/>
                                  <w:sz w:val="12"/>
                                  <w:szCs w:val="12"/>
                                  <w:lang w:eastAsia="zh-CN"/>
                                </w:rPr>
                                <w:t>https://quizlet.com/97609461/highfrequency-vocabulary-1st-grade-chinese-flash-cards/</w:t>
                              </w:r>
                            </w:hyperlink>
                          </w:p>
                          <w:p w14:paraId="3A19A228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  <w:p w14:paraId="046EA304" w14:textId="77777777" w:rsidR="0018092A" w:rsidRPr="007F2DD6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237072B3" w14:textId="77777777" w:rsidR="0018092A" w:rsidRDefault="0018092A" w:rsidP="003E69CB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sz w:val="28"/>
                                <w:szCs w:val="28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FA40BE" w:rsidRPr="00FA40BE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There is no book sent home anymore. But we watch the video on </w:t>
                            </w:r>
                            <w:hyperlink r:id="rId18" w:history="1">
                              <w:r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http://firstgradedi.weebly.com/chinese-baggy-book.html</w:t>
                              </w:r>
                            </w:hyperlink>
                            <w:r w:rsidR="00FA40B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BECF0E1" w14:textId="77777777" w:rsidR="0018092A" w:rsidRDefault="0018092A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We read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BE1B5E4" w14:textId="77777777" w:rsidR="0018092A" w:rsidRDefault="0018092A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1.</w:t>
                            </w:r>
                            <w:r w:rsidR="00FA40BE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Play sands  (3/14-3/19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14:paraId="5D0BB09C" w14:textId="77777777" w:rsidR="00225F71" w:rsidRPr="00FA40BE" w:rsidRDefault="00FA40BE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40BE">
                              <w:rPr>
                                <w:sz w:val="16"/>
                                <w:szCs w:val="16"/>
                              </w:rPr>
                              <w:t>http://firstgradedi.weebly.com/chinese-baggy-book.html</w:t>
                            </w:r>
                          </w:p>
                          <w:p w14:paraId="24834723" w14:textId="77777777" w:rsidR="00225F71" w:rsidRDefault="00225F71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B4CC3DC" w14:textId="77777777" w:rsidR="0018092A" w:rsidRPr="007F2DD6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2B02A6F7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FCC159E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7366179A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EA45A8B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72325A0A" w14:textId="77777777" w:rsidR="0018092A" w:rsidRPr="002D6285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1.95pt;margin-top:119.45pt;width:252.45pt;height:411.4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" filled="f" stroked="f">
                <v:textbox inset="0,0,0,0">
                  <w:txbxContent>
                    <w:p w14:paraId="45B153CB" w14:textId="77777777" w:rsidR="0018092A" w:rsidRPr="00AB3145" w:rsidRDefault="0018092A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EE867A4" w14:textId="77777777" w:rsidR="0018092A" w:rsidRDefault="0018092A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 w:rsidR="00FA40BE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color is it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74DCD0B2" w14:textId="77777777" w:rsidR="00FA40BE" w:rsidRPr="00FA40BE" w:rsidRDefault="00FA40BE" w:rsidP="00630F69">
                      <w:pPr>
                        <w:shd w:val="clear" w:color="auto" w:fill="FFFFFF"/>
                        <w:spacing w:line="319" w:lineRule="atLeast"/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Pr="00FA40BE">
                          <w:rPr>
                            <w:rStyle w:val="Hyperlink"/>
                            <w:sz w:val="18"/>
                            <w:szCs w:val="18"/>
                          </w:rPr>
                          <w:t>https://quizlet.com/125222344/flashcards</w:t>
                        </w:r>
                      </w:hyperlink>
                    </w:p>
                    <w:p w14:paraId="563F3FDD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Plant flowers.</w:t>
                      </w:r>
                    </w:p>
                    <w:p w14:paraId="5381DD39" w14:textId="77777777" w:rsidR="0018092A" w:rsidRPr="0076646C" w:rsidRDefault="00FA40BE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CN"/>
                        </w:rPr>
                      </w:pPr>
                      <w:hyperlink r:id="rId20" w:history="1">
                        <w:r w:rsidR="0018092A" w:rsidRPr="0076646C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CN"/>
                          </w:rPr>
                          <w:t>http://firstgradedi.weebly.com/mandarin-matrix.html</w:t>
                        </w:r>
                      </w:hyperlink>
                    </w:p>
                    <w:p w14:paraId="3810A8AD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</w:pPr>
                    </w:p>
                    <w:p w14:paraId="7223CDEF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</w:t>
                      </w:r>
                      <w:r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:</w:t>
                      </w: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2A048E7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Style w:val="Hyperlink"/>
                          <w:rFonts w:ascii="Comic Sans MS" w:eastAsia="PMingLiU" w:hAnsi="Comic Sans MS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40-55: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  <w:r w:rsidRPr="00FF1865">
                        <w:t xml:space="preserve"> </w:t>
                      </w:r>
                      <w:hyperlink r:id="rId21" w:history="1">
                        <w:r w:rsidRPr="00A77BF5">
                          <w:rPr>
                            <w:rStyle w:val="Hyperlink"/>
                            <w:rFonts w:ascii="Comic Sans MS" w:eastAsia="PMingLiU" w:hAnsi="Comic Sans MS"/>
                            <w:sz w:val="12"/>
                            <w:szCs w:val="12"/>
                            <w:lang w:eastAsia="zh-CN"/>
                          </w:rPr>
                          <w:t>https://quizlet.com/97609461/highfrequency-vocabulary-1st-grade-chinese-flash-cards/</w:t>
                        </w:r>
                      </w:hyperlink>
                    </w:p>
                    <w:p w14:paraId="3A19A228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12"/>
                          <w:szCs w:val="12"/>
                          <w:lang w:eastAsia="zh-CN"/>
                        </w:rPr>
                      </w:pPr>
                    </w:p>
                    <w:p w14:paraId="046EA304" w14:textId="77777777" w:rsidR="0018092A" w:rsidRPr="007F2DD6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eastAsia="zh-CN"/>
                        </w:rPr>
                      </w:pPr>
                    </w:p>
                    <w:p w14:paraId="237072B3" w14:textId="77777777" w:rsidR="0018092A" w:rsidRDefault="0018092A" w:rsidP="003E69CB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sz w:val="28"/>
                          <w:szCs w:val="28"/>
                          <w:highlight w:val="green"/>
                          <w:lang w:eastAsia="zh-CN"/>
                        </w:rPr>
                        <w:t>Chinese Book: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FA40BE" w:rsidRPr="00FA40BE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 xml:space="preserve">There is no book sent home anymore. But we watch the video on </w:t>
                      </w:r>
                      <w:hyperlink r:id="rId22" w:history="1">
                        <w:r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http://firstgradedi.weebly.com/chinese-baggy-book.html</w:t>
                        </w:r>
                      </w:hyperlink>
                      <w:r w:rsidR="00FA40BE">
                        <w:rPr>
                          <w:rStyle w:val="Hyperlink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BECF0E1" w14:textId="77777777" w:rsidR="0018092A" w:rsidRDefault="0018092A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We read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BE1B5E4" w14:textId="77777777" w:rsidR="0018092A" w:rsidRDefault="0018092A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1.</w:t>
                      </w:r>
                      <w:r w:rsidR="00FA40BE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Play sands  (3/14-3/19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)</w:t>
                      </w:r>
                    </w:p>
                    <w:p w14:paraId="5D0BB09C" w14:textId="77777777" w:rsidR="00225F71" w:rsidRPr="00FA40BE" w:rsidRDefault="00FA40BE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  <w:r w:rsidRPr="00FA40BE">
                        <w:rPr>
                          <w:sz w:val="16"/>
                          <w:szCs w:val="16"/>
                        </w:rPr>
                        <w:t>http://firstgradedi.weebly.com/chinese-baggy-book.html</w:t>
                      </w:r>
                    </w:p>
                    <w:p w14:paraId="24834723" w14:textId="77777777" w:rsidR="00225F71" w:rsidRDefault="00225F71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5B4CC3DC" w14:textId="77777777" w:rsidR="0018092A" w:rsidRPr="007F2DD6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16"/>
                          <w:szCs w:val="16"/>
                          <w:lang w:eastAsia="zh-CN"/>
                        </w:rPr>
                      </w:pPr>
                    </w:p>
                    <w:p w14:paraId="2B02A6F7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FCC159E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7366179A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2EA45A8B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72325A0A" w14:textId="77777777" w:rsidR="0018092A" w:rsidRPr="002D6285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4DA535A6" wp14:editId="5608003D">
                <wp:simplePos x="0" y="0"/>
                <wp:positionH relativeFrom="page">
                  <wp:posOffset>549275</wp:posOffset>
                </wp:positionH>
                <wp:positionV relativeFrom="page">
                  <wp:posOffset>567055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44.6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NCTxZThAAAACw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bookmarkEnd w:id="0"/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0BFE0353" wp14:editId="2AD22E7E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971800" cy="370840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03CE" w14:textId="77777777" w:rsidR="0018092A" w:rsidRPr="00456E19" w:rsidRDefault="0018092A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361CBEF8" w14:textId="77777777" w:rsidR="0018092A" w:rsidRPr="00593D63" w:rsidRDefault="0018092A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2.6pt;margin-top:82.0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ilNbQCAACy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" filled="f" stroked="f">
                <v:textbox inset="0,0,0,0">
                  <w:txbxContent>
                    <w:p w14:paraId="47C84EAD" w14:textId="77777777" w:rsidR="0018092A" w:rsidRPr="00456E19" w:rsidRDefault="0018092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6A7F1DBC" w14:textId="77777777" w:rsidR="0018092A" w:rsidRPr="00593D63" w:rsidRDefault="0018092A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5C4E591C" wp14:editId="44BD6FFF">
                <wp:simplePos x="0" y="0"/>
                <wp:positionH relativeFrom="page">
                  <wp:posOffset>1261745</wp:posOffset>
                </wp:positionH>
                <wp:positionV relativeFrom="page">
                  <wp:posOffset>567055</wp:posOffset>
                </wp:positionV>
                <wp:extent cx="4941570" cy="508635"/>
                <wp:effectExtent l="0" t="0" r="11430" b="2476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31716" w14:textId="77777777" w:rsidR="0018092A" w:rsidRPr="00630F69" w:rsidRDefault="0018092A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99.35pt;margin-top:44.65pt;width:389.1pt;height:40.05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" filled="f" stroked="f" strokecolor="white">
                <v:textbox inset="0,0,0,0">
                  <w:txbxContent>
                    <w:p w14:paraId="5B831716" w14:textId="77777777" w:rsidR="0018092A" w:rsidRPr="00630F69" w:rsidRDefault="0018092A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7E67E6" wp14:editId="3664A95D">
                <wp:simplePos x="0" y="0"/>
                <wp:positionH relativeFrom="page">
                  <wp:posOffset>4111625</wp:posOffset>
                </wp:positionH>
                <wp:positionV relativeFrom="page">
                  <wp:posOffset>1042035</wp:posOffset>
                </wp:positionV>
                <wp:extent cx="2872740" cy="353060"/>
                <wp:effectExtent l="0" t="0" r="22860" b="254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EF88" w14:textId="77777777" w:rsidR="0018092A" w:rsidRPr="00456E19" w:rsidRDefault="0018092A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3794FA51" w14:textId="77777777" w:rsidR="0018092A" w:rsidRPr="00456E19" w:rsidRDefault="0018092A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23.75pt;margin-top:82.05pt;width:226.2pt;height:27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OMr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" filled="f" stroked="f">
                <v:textbox inset="0,0,0,0">
                  <w:txbxContent>
                    <w:p w14:paraId="7A2D4A2A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36831D34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4EC22136" wp14:editId="0880F8F3">
                <wp:simplePos x="0" y="0"/>
                <wp:positionH relativeFrom="column">
                  <wp:posOffset>3799840</wp:posOffset>
                </wp:positionH>
                <wp:positionV relativeFrom="page">
                  <wp:posOffset>1517015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1F97" w14:textId="77777777" w:rsidR="0018092A" w:rsidRPr="005D12CC" w:rsidRDefault="0018092A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AA808" wp14:editId="181D025B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01332" wp14:editId="341D34DA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99.2pt;margin-top:119.4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" o:allowincell="f" fillcolor="white [3201]" strokeweight=".5pt">
                <v:textbox>
                  <w:txbxContent>
                    <w:p w14:paraId="3669F8F3" w14:textId="77777777" w:rsidR="0018092A" w:rsidRPr="005D12CC" w:rsidRDefault="0018092A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D249F6" wp14:editId="2B6C4ABE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7C35E9" wp14:editId="5C2D1225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56DB3E12" wp14:editId="33E9106E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CA7E8" w14:textId="77777777" w:rsidR="0018092A" w:rsidRPr="00496FA3" w:rsidRDefault="0018092A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026B10" w14:textId="77777777" w:rsidR="0018092A" w:rsidRDefault="0018092A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8D2215A" w14:textId="77777777" w:rsidR="0018092A" w:rsidRDefault="0018092A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5162C1AF" w14:textId="77777777" w:rsidR="001B7C7A" w:rsidRPr="00496FA3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AD2C71" w14:textId="77777777" w:rsidR="001B7C7A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128ECB09" w14:textId="77777777" w:rsidR="001B7C7A" w:rsidRDefault="001B7C7A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282847" wp14:editId="129DD6E1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EFCD0F" w14:textId="77777777" w:rsidR="0018092A" w:rsidRPr="000877A4" w:rsidRDefault="0018092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BF362EC" w14:textId="77777777" w:rsidR="001B7C7A" w:rsidRPr="000877A4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493A39" wp14:editId="304B774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5AF31" w14:textId="77777777" w:rsidR="0018092A" w:rsidRPr="008E02B2" w:rsidRDefault="0018092A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461FC53F" w14:textId="77777777" w:rsidR="001B7C7A" w:rsidRPr="008E02B2" w:rsidRDefault="001B7C7A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5A2C693D" wp14:editId="74CE1FB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0C51" w14:textId="77777777" w:rsidR="0018092A" w:rsidRDefault="0018092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F63E2F5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22A30E5D" wp14:editId="646AD4D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28715" w14:textId="77777777" w:rsidR="0018092A" w:rsidRDefault="0018092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7A3C41F9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29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7437F" w14:textId="77777777" w:rsidR="0018092A" w:rsidRDefault="0018092A">
      <w:r>
        <w:separator/>
      </w:r>
    </w:p>
  </w:endnote>
  <w:endnote w:type="continuationSeparator" w:id="0">
    <w:p w14:paraId="4F8677F9" w14:textId="77777777" w:rsidR="0018092A" w:rsidRDefault="0018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E16B" w14:textId="77777777" w:rsidR="0018092A" w:rsidRDefault="0018092A">
      <w:r>
        <w:separator/>
      </w:r>
    </w:p>
  </w:footnote>
  <w:footnote w:type="continuationSeparator" w:id="0">
    <w:p w14:paraId="40EB7C9A" w14:textId="77777777" w:rsidR="0018092A" w:rsidRDefault="00180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417E" w14:textId="77777777" w:rsidR="0018092A" w:rsidRDefault="0018092A" w:rsidP="00640277">
    <w:pPr>
      <w:pStyle w:val="Header"/>
    </w:pPr>
  </w:p>
  <w:p w14:paraId="63EB7F93" w14:textId="77777777" w:rsidR="0018092A" w:rsidRPr="008E167E" w:rsidRDefault="00FA40BE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March 11</w:t>
    </w:r>
    <w:r w:rsidR="0018092A">
      <w:rPr>
        <w:sz w:val="30"/>
        <w:szCs w:val="30"/>
      </w:rPr>
      <w:t>, 2016</w:t>
    </w:r>
    <w:r w:rsidR="0018092A">
      <w:rPr>
        <w:rFonts w:hint="eastAsia"/>
        <w:sz w:val="30"/>
        <w:szCs w:val="30"/>
        <w:lang w:eastAsia="zh-CN"/>
      </w:rPr>
      <w:t xml:space="preserve"> </w:t>
    </w:r>
    <w:r w:rsidR="0018092A"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3/14-3/18</w:t>
    </w:r>
    <w:r w:rsidR="0018092A"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5C8A0D88" w14:textId="77777777" w:rsidR="0018092A" w:rsidRPr="00C30DB9" w:rsidRDefault="0018092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F814A6"/>
    <w:multiLevelType w:val="hybridMultilevel"/>
    <w:tmpl w:val="8E0A8688"/>
    <w:lvl w:ilvl="0" w:tplc="51EAF5CE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B2825"/>
    <w:multiLevelType w:val="hybridMultilevel"/>
    <w:tmpl w:val="57E8F120"/>
    <w:lvl w:ilvl="0" w:tplc="B024D106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E317A5"/>
    <w:multiLevelType w:val="hybridMultilevel"/>
    <w:tmpl w:val="0F82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6F65"/>
    <w:multiLevelType w:val="hybridMultilevel"/>
    <w:tmpl w:val="1138DA82"/>
    <w:lvl w:ilvl="0" w:tplc="1564F0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4"/>
  </w:num>
  <w:num w:numId="13">
    <w:abstractNumId w:val="22"/>
  </w:num>
  <w:num w:numId="14">
    <w:abstractNumId w:val="19"/>
  </w:num>
  <w:num w:numId="15">
    <w:abstractNumId w:val="18"/>
  </w:num>
  <w:num w:numId="16">
    <w:abstractNumId w:val="25"/>
  </w:num>
  <w:num w:numId="17">
    <w:abstractNumId w:val="10"/>
  </w:num>
  <w:num w:numId="18">
    <w:abstractNumId w:val="24"/>
  </w:num>
  <w:num w:numId="19">
    <w:abstractNumId w:val="12"/>
  </w:num>
  <w:num w:numId="20">
    <w:abstractNumId w:val="13"/>
  </w:num>
  <w:num w:numId="21">
    <w:abstractNumId w:val="27"/>
  </w:num>
  <w:num w:numId="22">
    <w:abstractNumId w:val="17"/>
  </w:num>
  <w:num w:numId="23">
    <w:abstractNumId w:val="15"/>
  </w:num>
  <w:num w:numId="24">
    <w:abstractNumId w:val="23"/>
  </w:num>
  <w:num w:numId="25">
    <w:abstractNumId w:val="16"/>
  </w:num>
  <w:num w:numId="26">
    <w:abstractNumId w:val="11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B95"/>
    <w:rsid w:val="00043F56"/>
    <w:rsid w:val="00045DFB"/>
    <w:rsid w:val="00054EFA"/>
    <w:rsid w:val="00061A26"/>
    <w:rsid w:val="000624E5"/>
    <w:rsid w:val="0007736E"/>
    <w:rsid w:val="000827E0"/>
    <w:rsid w:val="00084334"/>
    <w:rsid w:val="000877A4"/>
    <w:rsid w:val="000910BE"/>
    <w:rsid w:val="00095ACB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149DB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092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25F71"/>
    <w:rsid w:val="0023179B"/>
    <w:rsid w:val="00236358"/>
    <w:rsid w:val="00236FD0"/>
    <w:rsid w:val="00241D0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4C4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72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1228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67819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07DF7"/>
    <w:rsid w:val="00615324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42F3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6646C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2DD6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393E"/>
    <w:rsid w:val="00844145"/>
    <w:rsid w:val="0084572D"/>
    <w:rsid w:val="00851A42"/>
    <w:rsid w:val="00852988"/>
    <w:rsid w:val="00857DFF"/>
    <w:rsid w:val="008609A7"/>
    <w:rsid w:val="008654BF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75D30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A50FE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14AA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17F"/>
    <w:rsid w:val="00CF17E1"/>
    <w:rsid w:val="00CF2204"/>
    <w:rsid w:val="00D007A0"/>
    <w:rsid w:val="00D026D5"/>
    <w:rsid w:val="00D05582"/>
    <w:rsid w:val="00D12DA3"/>
    <w:rsid w:val="00D13B42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935DC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44BC8"/>
    <w:rsid w:val="00E542CD"/>
    <w:rsid w:val="00E550C8"/>
    <w:rsid w:val="00E56A02"/>
    <w:rsid w:val="00E624DB"/>
    <w:rsid w:val="00E62743"/>
    <w:rsid w:val="00E721E4"/>
    <w:rsid w:val="00E728E0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2FFA"/>
    <w:rsid w:val="00ED472B"/>
    <w:rsid w:val="00ED662D"/>
    <w:rsid w:val="00ED77F1"/>
    <w:rsid w:val="00EE1D0E"/>
    <w:rsid w:val="00EE33F0"/>
    <w:rsid w:val="00EE6346"/>
    <w:rsid w:val="00EF3453"/>
    <w:rsid w:val="00EF719C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A40BE"/>
    <w:rsid w:val="00FB1767"/>
    <w:rsid w:val="00FB391C"/>
    <w:rsid w:val="00FB3F97"/>
    <w:rsid w:val="00FB7BAE"/>
    <w:rsid w:val="00FC3BB9"/>
    <w:rsid w:val="00FD0F5C"/>
    <w:rsid w:val="00FD3F69"/>
    <w:rsid w:val="00FD6544"/>
    <w:rsid w:val="00FD6B42"/>
    <w:rsid w:val="00FE3ACD"/>
    <w:rsid w:val="00FF112E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C8B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siaomei.tsai@canyonsdistrict.org" TargetMode="External"/><Relationship Id="rId20" Type="http://schemas.openxmlformats.org/officeDocument/2006/relationships/hyperlink" Target="http://firstgradedi.weebly.com/mandarin-matrix.html" TargetMode="External"/><Relationship Id="rId21" Type="http://schemas.openxmlformats.org/officeDocument/2006/relationships/hyperlink" Target="https://quizlet.com/97609461/highfrequency-vocabulary-1st-grade-chinese-flash-cards/" TargetMode="External"/><Relationship Id="rId22" Type="http://schemas.openxmlformats.org/officeDocument/2006/relationships/hyperlink" Target="http://firstgradedi.weebly.com/chinese-baggy-book.html" TargetMode="External"/><Relationship Id="rId23" Type="http://schemas.openxmlformats.org/officeDocument/2006/relationships/image" Target="media/image2.png"/><Relationship Id="rId24" Type="http://schemas.openxmlformats.org/officeDocument/2006/relationships/image" Target="media/image3.jpeg"/><Relationship Id="rId27" Type="http://schemas.openxmlformats.org/officeDocument/2006/relationships/image" Target="media/image20.png"/><Relationship Id="rId28" Type="http://schemas.openxmlformats.org/officeDocument/2006/relationships/image" Target="media/image30.jpe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Hsiaomei.tsai@canyonsdistrict.org" TargetMode="External"/><Relationship Id="rId11" Type="http://schemas.openxmlformats.org/officeDocument/2006/relationships/hyperlink" Target="https://quizlet.com/98183656/flashcards" TargetMode="External"/><Relationship Id="rId12" Type="http://schemas.openxmlformats.org/officeDocument/2006/relationships/hyperlink" Target="https://quizlet.com/98183656/flashcards" TargetMode="External"/><Relationship Id="rId13" Type="http://schemas.openxmlformats.org/officeDocument/2006/relationships/hyperlink" Target="http://firstgradedi.weebly.com/chinese-recording-assignments.html" TargetMode="External"/><Relationship Id="rId14" Type="http://schemas.openxmlformats.org/officeDocument/2006/relationships/hyperlink" Target="http://firstgradedi.weebly.com/chinese-recording-assignments.html" TargetMode="External"/><Relationship Id="rId15" Type="http://schemas.openxmlformats.org/officeDocument/2006/relationships/hyperlink" Target="https://quizlet.com/125222344/flashcards" TargetMode="External"/><Relationship Id="rId16" Type="http://schemas.openxmlformats.org/officeDocument/2006/relationships/hyperlink" Target="http://firstgradedi.weebly.com/mandarin-matrix.html" TargetMode="External"/><Relationship Id="rId17" Type="http://schemas.openxmlformats.org/officeDocument/2006/relationships/hyperlink" Target="https://quizlet.com/97609461/highfrequency-vocabulary-1st-grade-chinese-flash-cards/" TargetMode="External"/><Relationship Id="rId18" Type="http://schemas.openxmlformats.org/officeDocument/2006/relationships/hyperlink" Target="http://firstgradedi.weebly.com/chinese-baggy-book.html" TargetMode="External"/><Relationship Id="rId19" Type="http://schemas.openxmlformats.org/officeDocument/2006/relationships/hyperlink" Target="https://quizlet.com/125222344/flashcard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F5A4-8644-8A43-A906-FDF57A02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471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208</cp:revision>
  <cp:lastPrinted>2015-09-07T20:27:00Z</cp:lastPrinted>
  <dcterms:created xsi:type="dcterms:W3CDTF">2015-10-07T02:43:00Z</dcterms:created>
  <dcterms:modified xsi:type="dcterms:W3CDTF">2016-03-11T23:52:00Z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