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14:paraId="3829DF1C" w14:textId="09F348E1" w:rsidR="007F5257" w:rsidRPr="005731C3" w:rsidRDefault="00E44BC8" w:rsidP="005D12CC">
      <w:pPr>
        <w:pStyle w:val="Heading1"/>
        <w:rPr>
          <w:rStyle w:val="IntenseReference"/>
          <w:rFonts w:eastAsiaTheme="minorEastAsia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0FACA1E4" wp14:editId="44DFFFA4">
                <wp:simplePos x="0" y="0"/>
                <wp:positionH relativeFrom="page">
                  <wp:posOffset>786765</wp:posOffset>
                </wp:positionH>
                <wp:positionV relativeFrom="page">
                  <wp:posOffset>8284845</wp:posOffset>
                </wp:positionV>
                <wp:extent cx="6293485" cy="1068705"/>
                <wp:effectExtent l="0" t="0" r="31115" b="2349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485" cy="1068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FB479" w14:textId="77777777" w:rsidR="008654BF" w:rsidRPr="008654BF" w:rsidRDefault="0018092A" w:rsidP="00A83388">
                            <w:pPr>
                              <w:pStyle w:val="BodyText"/>
                              <w:spacing w:after="0"/>
                              <w:rPr>
                                <w:b/>
                                <w:color w:val="FF6600"/>
                                <w:szCs w:val="24"/>
                                <w:lang w:eastAsia="zh-CN"/>
                              </w:rPr>
                            </w:pPr>
                            <w:r w:rsidRPr="008654BF">
                              <w:rPr>
                                <w:rFonts w:ascii="Comic Sans MS" w:eastAsia="SimSun" w:hAnsi="Comic Sans MS" w:hint="eastAsia"/>
                                <w:vanish/>
                                <w:color w:val="FF6600"/>
                                <w:lang w:eastAsia="zh-CN"/>
                              </w:rPr>
                              <w:t xml:space="preserve"> 20h20 ﷽﷽﷽﷽﷽﷽﷽﷽﷽﷽﷽﷽s to practice﷽jiao</w:t>
                            </w:r>
                            <w:r w:rsidRPr="008654BF">
                              <w:rPr>
                                <w:rFonts w:ascii="Comic Sans MS" w:eastAsia="SimSun" w:hAnsi="Comic Sans MS" w:hint="eastAsia"/>
                                <w:vanish/>
                                <w:color w:val="FF6600"/>
                                <w:lang w:eastAsia="zh-CN"/>
                              </w:rPr>
                              <w:pgNum/>
                            </w:r>
                            <w:r w:rsidRPr="008654BF">
                              <w:rPr>
                                <w:rFonts w:ascii="Comic Sans MS" w:eastAsia="SimSun" w:hAnsi="Comic Sans MS" w:hint="eastAsia"/>
                                <w:vanish/>
                                <w:color w:val="FF6600"/>
                                <w:lang w:eastAsia="zh-CN"/>
                              </w:rPr>
                              <w:t>﷽﷽﷽﷽﷽﷽﷽﷽                     out asking for bathroom or drink. g.  matter they ar twhat th</w:t>
                            </w:r>
                            <w:r w:rsidRPr="008654BF">
                              <w:rPr>
                                <w:b/>
                                <w:color w:val="FF6600"/>
                                <w:szCs w:val="24"/>
                              </w:rPr>
                              <w:t>Notes to Parents:</w:t>
                            </w:r>
                          </w:p>
                          <w:p w14:paraId="4B6B4D10" w14:textId="77777777" w:rsidR="008654BF" w:rsidRDefault="008654BF" w:rsidP="00A83388">
                            <w:pPr>
                              <w:pStyle w:val="BodyText"/>
                              <w:spacing w:after="0"/>
                              <w:rPr>
                                <w:b/>
                                <w:szCs w:val="24"/>
                                <w:lang w:eastAsia="zh-CN"/>
                              </w:rPr>
                            </w:pPr>
                          </w:p>
                          <w:p w14:paraId="6E78471C" w14:textId="3978D0E1" w:rsidR="0018092A" w:rsidRDefault="0018092A" w:rsidP="00A83388">
                            <w:pPr>
                              <w:pStyle w:val="BodyText"/>
                              <w:spacing w:after="0"/>
                              <w:rPr>
                                <w:b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  <w:lang w:eastAsia="zh-CN"/>
                              </w:rPr>
                              <w:t>Thank you</w:t>
                            </w:r>
                            <w:r w:rsidR="00225F71">
                              <w:rPr>
                                <w:rFonts w:hint="eastAsia"/>
                                <w:b/>
                                <w:szCs w:val="24"/>
                                <w:lang w:eastAsia="zh-CN"/>
                              </w:rPr>
                              <w:t xml:space="preserve"> so much for helping our Chinese party! I am so sorry for not sending </w:t>
                            </w:r>
                            <w:r w:rsidR="00225F71">
                              <w:rPr>
                                <w:b/>
                                <w:szCs w:val="24"/>
                                <w:lang w:eastAsia="zh-CN"/>
                              </w:rPr>
                              <w:t>newsletter</w:t>
                            </w:r>
                            <w:r w:rsidR="00225F71">
                              <w:rPr>
                                <w:rFonts w:hint="eastAsia"/>
                                <w:b/>
                                <w:szCs w:val="24"/>
                                <w:lang w:eastAsia="zh-CN"/>
                              </w:rPr>
                              <w:t xml:space="preserve"> in the past two weeks as well! No Chinese test this week.</w:t>
                            </w:r>
                            <w:r w:rsidR="00E44BC8">
                              <w:rPr>
                                <w:b/>
                                <w:szCs w:val="24"/>
                                <w:lang w:eastAsia="zh-CN"/>
                              </w:rPr>
                              <w:t xml:space="preserve"> Please let me know if you have any questions. Thank you!</w:t>
                            </w:r>
                          </w:p>
                          <w:p w14:paraId="605F0CBE" w14:textId="440321CA" w:rsidR="00E44BC8" w:rsidRDefault="00E44BC8" w:rsidP="00A83388">
                            <w:pPr>
                              <w:pStyle w:val="BodyText"/>
                              <w:spacing w:after="0"/>
                              <w:rPr>
                                <w:b/>
                                <w:szCs w:val="24"/>
                                <w:lang w:eastAsia="zh-CN"/>
                              </w:rPr>
                            </w:pPr>
                            <w:hyperlink r:id="rId9" w:history="1">
                              <w:r w:rsidRPr="00AE5645">
                                <w:rPr>
                                  <w:rStyle w:val="Hyperlink"/>
                                  <w:b/>
                                  <w:szCs w:val="24"/>
                                  <w:lang w:eastAsia="zh-CN"/>
                                </w:rPr>
                                <w:t>Hsiaomei.tsai@canyonsdistrict.org</w:t>
                              </w:r>
                            </w:hyperlink>
                          </w:p>
                          <w:p w14:paraId="5D96CD84" w14:textId="77777777" w:rsidR="00E44BC8" w:rsidRDefault="00E44BC8" w:rsidP="00A83388">
                            <w:pPr>
                              <w:pStyle w:val="BodyText"/>
                              <w:spacing w:after="0"/>
                              <w:rPr>
                                <w:b/>
                                <w:szCs w:val="24"/>
                                <w:lang w:eastAsia="zh-CN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74CF762" w14:textId="77777777" w:rsidR="0018092A" w:rsidRDefault="0018092A" w:rsidP="00A83388">
                            <w:pPr>
                              <w:pStyle w:val="BodyTex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BB27F7" w14:textId="77777777" w:rsidR="0018092A" w:rsidRPr="00A83388" w:rsidRDefault="0018092A" w:rsidP="00A83388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6CF925DD" w14:textId="77777777" w:rsidR="0018092A" w:rsidRDefault="00180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61.95pt;margin-top:652.35pt;width:495.55pt;height:84.15pt;z-index: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" fillcolor="white [3201]" strokeweight=".5pt">
                <v:textbox>
                  <w:txbxContent>
                    <w:p w14:paraId="0F6FB479" w14:textId="77777777" w:rsidR="008654BF" w:rsidRPr="008654BF" w:rsidRDefault="0018092A" w:rsidP="00A83388">
                      <w:pPr>
                        <w:pStyle w:val="BodyText"/>
                        <w:spacing w:after="0"/>
                        <w:rPr>
                          <w:b/>
                          <w:color w:val="FF6600"/>
                          <w:szCs w:val="24"/>
                          <w:lang w:eastAsia="zh-CN"/>
                        </w:rPr>
                      </w:pPr>
                      <w:r w:rsidRPr="008654BF">
                        <w:rPr>
                          <w:rFonts w:ascii="Comic Sans MS" w:eastAsia="SimSun" w:hAnsi="Comic Sans MS" w:hint="eastAsia"/>
                          <w:vanish/>
                          <w:color w:val="FF6600"/>
                          <w:lang w:eastAsia="zh-CN"/>
                        </w:rPr>
                        <w:t xml:space="preserve"> 20h20 ﷽﷽﷽﷽﷽﷽﷽﷽﷽﷽﷽﷽s to practice﷽jiao</w:t>
                      </w:r>
                      <w:r w:rsidRPr="008654BF">
                        <w:rPr>
                          <w:rFonts w:ascii="Comic Sans MS" w:eastAsia="SimSun" w:hAnsi="Comic Sans MS" w:hint="eastAsia"/>
                          <w:vanish/>
                          <w:color w:val="FF6600"/>
                          <w:lang w:eastAsia="zh-CN"/>
                        </w:rPr>
                        <w:pgNum/>
                      </w:r>
                      <w:r w:rsidRPr="008654BF">
                        <w:rPr>
                          <w:rFonts w:ascii="Comic Sans MS" w:eastAsia="SimSun" w:hAnsi="Comic Sans MS" w:hint="eastAsia"/>
                          <w:vanish/>
                          <w:color w:val="FF6600"/>
                          <w:lang w:eastAsia="zh-CN"/>
                        </w:rPr>
                        <w:t>﷽﷽﷽﷽﷽﷽﷽﷽                     out asking for bathroom or drink. g.  matter they ar twhat th</w:t>
                      </w:r>
                      <w:r w:rsidRPr="008654BF">
                        <w:rPr>
                          <w:b/>
                          <w:color w:val="FF6600"/>
                          <w:szCs w:val="24"/>
                        </w:rPr>
                        <w:t>Notes to Parents:</w:t>
                      </w:r>
                    </w:p>
                    <w:p w14:paraId="4B6B4D10" w14:textId="77777777" w:rsidR="008654BF" w:rsidRDefault="008654BF" w:rsidP="00A83388">
                      <w:pPr>
                        <w:pStyle w:val="BodyText"/>
                        <w:spacing w:after="0"/>
                        <w:rPr>
                          <w:b/>
                          <w:szCs w:val="24"/>
                          <w:lang w:eastAsia="zh-CN"/>
                        </w:rPr>
                      </w:pPr>
                    </w:p>
                    <w:p w14:paraId="6E78471C" w14:textId="3978D0E1" w:rsidR="0018092A" w:rsidRDefault="0018092A" w:rsidP="00A83388">
                      <w:pPr>
                        <w:pStyle w:val="BodyText"/>
                        <w:spacing w:after="0"/>
                        <w:rPr>
                          <w:b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  <w:lang w:eastAsia="zh-CN"/>
                        </w:rPr>
                        <w:t>Thank you</w:t>
                      </w:r>
                      <w:r w:rsidR="00225F71">
                        <w:rPr>
                          <w:rFonts w:hint="eastAsia"/>
                          <w:b/>
                          <w:szCs w:val="24"/>
                          <w:lang w:eastAsia="zh-CN"/>
                        </w:rPr>
                        <w:t xml:space="preserve"> so much for helping our Chinese party! I am so sorry for not sending </w:t>
                      </w:r>
                      <w:r w:rsidR="00225F71">
                        <w:rPr>
                          <w:b/>
                          <w:szCs w:val="24"/>
                          <w:lang w:eastAsia="zh-CN"/>
                        </w:rPr>
                        <w:t>newsletter</w:t>
                      </w:r>
                      <w:r w:rsidR="00225F71">
                        <w:rPr>
                          <w:rFonts w:hint="eastAsia"/>
                          <w:b/>
                          <w:szCs w:val="24"/>
                          <w:lang w:eastAsia="zh-CN"/>
                        </w:rPr>
                        <w:t xml:space="preserve"> in the past two weeks as well! No Chinese test this week.</w:t>
                      </w:r>
                      <w:r w:rsidR="00E44BC8">
                        <w:rPr>
                          <w:b/>
                          <w:szCs w:val="24"/>
                          <w:lang w:eastAsia="zh-CN"/>
                        </w:rPr>
                        <w:t xml:space="preserve"> Please let me know if you have any questions. Thank you!</w:t>
                      </w:r>
                    </w:p>
                    <w:p w14:paraId="605F0CBE" w14:textId="440321CA" w:rsidR="00E44BC8" w:rsidRDefault="00E44BC8" w:rsidP="00A83388">
                      <w:pPr>
                        <w:pStyle w:val="BodyText"/>
                        <w:spacing w:after="0"/>
                        <w:rPr>
                          <w:b/>
                          <w:szCs w:val="24"/>
                          <w:lang w:eastAsia="zh-CN"/>
                        </w:rPr>
                      </w:pPr>
                      <w:hyperlink r:id="rId10" w:history="1">
                        <w:r w:rsidRPr="00AE5645">
                          <w:rPr>
                            <w:rStyle w:val="Hyperlink"/>
                            <w:b/>
                            <w:szCs w:val="24"/>
                            <w:lang w:eastAsia="zh-CN"/>
                          </w:rPr>
                          <w:t>Hsiaomei.tsai@canyonsdistrict.org</w:t>
                        </w:r>
                      </w:hyperlink>
                    </w:p>
                    <w:p w14:paraId="5D96CD84" w14:textId="77777777" w:rsidR="00E44BC8" w:rsidRDefault="00E44BC8" w:rsidP="00A83388">
                      <w:pPr>
                        <w:pStyle w:val="BodyText"/>
                        <w:spacing w:after="0"/>
                        <w:rPr>
                          <w:b/>
                          <w:szCs w:val="24"/>
                          <w:lang w:eastAsia="zh-CN"/>
                        </w:rPr>
                      </w:pPr>
                      <w:bookmarkStart w:id="1" w:name="_GoBack"/>
                      <w:bookmarkEnd w:id="1"/>
                    </w:p>
                    <w:p w14:paraId="174CF762" w14:textId="77777777" w:rsidR="0018092A" w:rsidRDefault="0018092A" w:rsidP="00A83388">
                      <w:pPr>
                        <w:pStyle w:val="BodyText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EBB27F7" w14:textId="77777777" w:rsidR="0018092A" w:rsidRPr="00A83388" w:rsidRDefault="0018092A" w:rsidP="00A83388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</w:p>
                    <w:p w14:paraId="6CF925DD" w14:textId="77777777" w:rsidR="0018092A" w:rsidRDefault="0018092A"/>
                  </w:txbxContent>
                </v:textbox>
                <w10:wrap anchorx="page" anchory="page"/>
              </v:shape>
            </w:pict>
          </mc:Fallback>
        </mc:AlternateContent>
      </w:r>
      <w:r w:rsidR="008654BF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9610A71" wp14:editId="5ADA76A7">
                <wp:simplePos x="0" y="0"/>
                <wp:positionH relativeFrom="page">
                  <wp:posOffset>4111625</wp:posOffset>
                </wp:positionH>
                <wp:positionV relativeFrom="page">
                  <wp:posOffset>2823210</wp:posOffset>
                </wp:positionV>
                <wp:extent cx="3202305" cy="2137410"/>
                <wp:effectExtent l="0" t="0" r="23495" b="21590"/>
                <wp:wrapNone/>
                <wp:docPr id="5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213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F1BF0" w14:textId="77777777" w:rsidR="0018092A" w:rsidRDefault="0018092A" w:rsidP="00835AA3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SimSun" w:hAnsi="Comic Sans MS" w:cs="Arial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SimSun" w:hAnsi="Comic Sans MS" w:cs="Arial" w:hint="eastAsia"/>
                                <w:color w:val="000000"/>
                                <w:lang w:eastAsia="zh-CN"/>
                              </w:rPr>
                              <w:t xml:space="preserve">Topic 12: Measurement: length </w:t>
                            </w:r>
                          </w:p>
                          <w:p w14:paraId="5FDF802E" w14:textId="77777777" w:rsidR="0018092A" w:rsidRPr="005525EA" w:rsidRDefault="0018092A" w:rsidP="00835AA3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SimSun" w:hAnsi="Comic Sans MS" w:cs="Arial"/>
                                <w:lang w:eastAsia="zh-CN"/>
                              </w:rPr>
                            </w:pP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Review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  <w:lang w:eastAsia="zh-CN"/>
                              </w:rPr>
                              <w:t>:</w:t>
                            </w: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 xml:space="preserve"> 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</w:rPr>
                              <w:t>Topic</w:t>
                            </w:r>
                            <w:r>
                              <w:rPr>
                                <w:rFonts w:ascii="Comic Sans MS" w:eastAsia="SimSun" w:hAnsi="Comic Sans MS" w:cs="Arial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11</w:t>
                            </w: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,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Subtracting</w:t>
                            </w:r>
                            <w:proofErr w:type="gramEnd"/>
                            <w:r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 xml:space="preserve"> tens with regrouping </w:t>
                            </w:r>
                          </w:p>
                          <w:p w14:paraId="1C45552E" w14:textId="77777777" w:rsidR="0018092A" w:rsidRPr="00D733DB" w:rsidRDefault="0018092A" w:rsidP="00435C3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equal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等于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</w:t>
                            </w:r>
                            <w:r w:rsidRPr="00D733DB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in all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一共</w:t>
                            </w:r>
                            <w:r w:rsidRPr="00D733DB"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        </w:t>
                            </w:r>
                          </w:p>
                          <w:p w14:paraId="2AE191D7" w14:textId="77777777" w:rsidR="0018092A" w:rsidRDefault="0018092A" w:rsidP="00435C3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more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大于</w:t>
                            </w:r>
                            <w:r w:rsidRPr="00D733DB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 w:rsidRPr="00D733DB"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minus/subtract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减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</w:p>
                          <w:p w14:paraId="2AA4AD90" w14:textId="77777777" w:rsidR="0018092A" w:rsidRDefault="0018092A" w:rsidP="00435C3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left  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剩下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    long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长</w:t>
                            </w:r>
                          </w:p>
                          <w:p w14:paraId="0AA33998" w14:textId="77777777" w:rsidR="0018092A" w:rsidRPr="00D733DB" w:rsidRDefault="0018092A" w:rsidP="00435C3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short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短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       tall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高</w:t>
                            </w:r>
                          </w:p>
                          <w:p w14:paraId="32E52C40" w14:textId="77777777" w:rsidR="0018092A" w:rsidRPr="00221A7A" w:rsidRDefault="0018092A" w:rsidP="00221A7A">
                            <w:pPr>
                              <w:spacing w:after="200"/>
                              <w:rPr>
                                <w:rFonts w:asciiTheme="minorHAnsi" w:eastAsiaTheme="minorEastAsia" w:hAnsiTheme="minorHAnsi" w:cstheme="minorBidi"/>
                                <w:szCs w:val="24"/>
                                <w:lang w:eastAsia="zh-CN"/>
                              </w:rPr>
                            </w:pPr>
                            <w:proofErr w:type="gramStart"/>
                            <w:r w:rsidRPr="00221A7A">
                              <w:rPr>
                                <w:rFonts w:asciiTheme="minorHAnsi" w:eastAsiaTheme="minorEastAsia" w:hAnsiTheme="minorHAnsi" w:cstheme="minorBidi" w:hint="eastAsia"/>
                                <w:sz w:val="28"/>
                                <w:szCs w:val="28"/>
                                <w:lang w:eastAsia="zh-CN"/>
                              </w:rPr>
                              <w:t>These vocabulary</w:t>
                            </w:r>
                            <w:proofErr w:type="gramEnd"/>
                            <w:r w:rsidRPr="00221A7A">
                              <w:rPr>
                                <w:rFonts w:asciiTheme="minorHAnsi" w:eastAsiaTheme="minorEastAsia" w:hAnsiTheme="minorHAnsi" w:cstheme="minorBidi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can be found on </w:t>
                            </w:r>
                            <w:r w:rsidRPr="00221A7A">
                              <w:rPr>
                                <w:rFonts w:asciiTheme="minorHAnsi" w:eastAsiaTheme="minorEastAsia" w:hAnsiTheme="minorHAnsi" w:cstheme="minorBidi" w:hint="eastAsia"/>
                                <w:szCs w:val="24"/>
                                <w:lang w:eastAsia="zh-CN"/>
                              </w:rPr>
                              <w:t>blog</w:t>
                            </w:r>
                            <w:hyperlink r:id="rId11" w:history="1">
                              <w:r w:rsidRPr="00221A7A">
                                <w:rPr>
                                  <w:rStyle w:val="Hyperlink"/>
                                  <w:rFonts w:asciiTheme="minorHAnsi" w:eastAsiaTheme="minorEastAsia" w:hAnsiTheme="minorHAnsi" w:cstheme="minorBidi"/>
                                  <w:color w:val="auto"/>
                                  <w:szCs w:val="24"/>
                                  <w:lang w:eastAsia="zh-CN"/>
                                </w:rPr>
                                <w:t>https://quizlet.com/98183656/flashcards</w:t>
                              </w:r>
                            </w:hyperlink>
                          </w:p>
                          <w:p w14:paraId="1CDF574A" w14:textId="77777777" w:rsidR="0018092A" w:rsidRPr="0031750A" w:rsidRDefault="0018092A" w:rsidP="0031750A">
                            <w:pPr>
                              <w:spacing w:after="200" w:line="276" w:lineRule="auto"/>
                              <w:ind w:left="360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3F2462A9" w14:textId="77777777" w:rsidR="0018092A" w:rsidRPr="003E69CB" w:rsidRDefault="0018092A" w:rsidP="003E69CB">
                            <w:p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71E9D0BF" w14:textId="77777777" w:rsidR="0018092A" w:rsidRPr="00EA30F3" w:rsidRDefault="0018092A" w:rsidP="006A5B32">
                            <w:pPr>
                              <w:spacing w:after="200" w:line="276" w:lineRule="auto"/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27" type="#_x0000_t202" style="position:absolute;margin-left:323.75pt;margin-top:222.3pt;width:252.15pt;height:168.3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" filled="f" stroked="f">
                <v:textbox inset="0,0,0,0">
                  <w:txbxContent>
                    <w:p w14:paraId="12FF1BF0" w14:textId="77777777" w:rsidR="0018092A" w:rsidRDefault="0018092A" w:rsidP="00835AA3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SimSun" w:hAnsi="Comic Sans MS" w:cs="Arial"/>
                          <w:color w:val="000000"/>
                          <w:lang w:eastAsia="zh-CN"/>
                        </w:rPr>
                      </w:pPr>
                      <w:r>
                        <w:rPr>
                          <w:rFonts w:ascii="Comic Sans MS" w:eastAsia="SimSun" w:hAnsi="Comic Sans MS" w:cs="Arial" w:hint="eastAsia"/>
                          <w:color w:val="000000"/>
                          <w:lang w:eastAsia="zh-CN"/>
                        </w:rPr>
                        <w:t xml:space="preserve">Topic 12: Measurement: length </w:t>
                      </w:r>
                    </w:p>
                    <w:p w14:paraId="5FDF802E" w14:textId="77777777" w:rsidR="0018092A" w:rsidRPr="005525EA" w:rsidRDefault="0018092A" w:rsidP="00835AA3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SimSun" w:hAnsi="Comic Sans MS" w:cs="Arial"/>
                          <w:lang w:eastAsia="zh-CN"/>
                        </w:rPr>
                      </w:pP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Review</w:t>
                      </w:r>
                      <w:r w:rsidRPr="005525EA">
                        <w:rPr>
                          <w:rFonts w:ascii="Comic Sans MS" w:eastAsia="SimSun" w:hAnsi="Comic Sans MS" w:cs="Arial"/>
                          <w:lang w:eastAsia="zh-CN"/>
                        </w:rPr>
                        <w:t>:</w:t>
                      </w: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 xml:space="preserve"> </w:t>
                      </w:r>
                      <w:r w:rsidRPr="005525EA">
                        <w:rPr>
                          <w:rFonts w:ascii="Comic Sans MS" w:eastAsia="SimSun" w:hAnsi="Comic Sans MS" w:cs="Arial"/>
                        </w:rPr>
                        <w:t>Topic</w:t>
                      </w:r>
                      <w:r>
                        <w:rPr>
                          <w:rFonts w:ascii="Comic Sans MS" w:eastAsia="SimSun" w:hAnsi="Comic Sans MS" w:cs="Arial"/>
                        </w:rPr>
                        <w:t xml:space="preserve"> </w:t>
                      </w:r>
                      <w:r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11</w:t>
                      </w: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,</w:t>
                      </w:r>
                      <w:r w:rsidRPr="005525EA">
                        <w:rPr>
                          <w:rFonts w:ascii="Comic Sans MS" w:eastAsia="SimSun" w:hAnsi="Comic Sans MS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Subtracting</w:t>
                      </w:r>
                      <w:proofErr w:type="gramEnd"/>
                      <w:r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 xml:space="preserve"> tens with regrouping </w:t>
                      </w:r>
                    </w:p>
                    <w:p w14:paraId="1C45552E" w14:textId="77777777" w:rsidR="0018092A" w:rsidRPr="00D733DB" w:rsidRDefault="0018092A" w:rsidP="00435C3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equal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等于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</w:t>
                      </w:r>
                      <w:r w:rsidRPr="00D733DB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ab/>
                      </w:r>
                      <w: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in all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一共</w:t>
                      </w:r>
                      <w:r w:rsidRPr="00D733DB"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        </w:t>
                      </w:r>
                    </w:p>
                    <w:p w14:paraId="2AE191D7" w14:textId="77777777" w:rsidR="0018092A" w:rsidRDefault="0018092A" w:rsidP="00435C3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more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大于</w:t>
                      </w:r>
                      <w:r w:rsidRPr="00D733DB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ab/>
                      </w:r>
                      <w:r w:rsidRPr="00D733DB"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minus/subtract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减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</w:p>
                    <w:p w14:paraId="2AA4AD90" w14:textId="77777777" w:rsidR="0018092A" w:rsidRDefault="0018092A" w:rsidP="00435C3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left  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剩下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    long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长</w:t>
                      </w:r>
                    </w:p>
                    <w:p w14:paraId="0AA33998" w14:textId="77777777" w:rsidR="0018092A" w:rsidRPr="00D733DB" w:rsidRDefault="0018092A" w:rsidP="00435C3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short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短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       tall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高</w:t>
                      </w:r>
                    </w:p>
                    <w:p w14:paraId="32E52C40" w14:textId="77777777" w:rsidR="0018092A" w:rsidRPr="00221A7A" w:rsidRDefault="0018092A" w:rsidP="00221A7A">
                      <w:pPr>
                        <w:spacing w:after="200"/>
                        <w:rPr>
                          <w:rFonts w:asciiTheme="minorHAnsi" w:eastAsiaTheme="minorEastAsia" w:hAnsiTheme="minorHAnsi" w:cstheme="minorBidi"/>
                          <w:szCs w:val="24"/>
                          <w:lang w:eastAsia="zh-CN"/>
                        </w:rPr>
                      </w:pPr>
                      <w:proofErr w:type="gramStart"/>
                      <w:r w:rsidRPr="00221A7A">
                        <w:rPr>
                          <w:rFonts w:asciiTheme="minorHAnsi" w:eastAsiaTheme="minorEastAsia" w:hAnsiTheme="minorHAnsi" w:cstheme="minorBidi" w:hint="eastAsia"/>
                          <w:sz w:val="28"/>
                          <w:szCs w:val="28"/>
                          <w:lang w:eastAsia="zh-CN"/>
                        </w:rPr>
                        <w:t>These vocabulary</w:t>
                      </w:r>
                      <w:proofErr w:type="gramEnd"/>
                      <w:r w:rsidRPr="00221A7A">
                        <w:rPr>
                          <w:rFonts w:asciiTheme="minorHAnsi" w:eastAsiaTheme="minorEastAsia" w:hAnsiTheme="minorHAnsi" w:cstheme="minorBidi" w:hint="eastAsia"/>
                          <w:sz w:val="28"/>
                          <w:szCs w:val="28"/>
                          <w:lang w:eastAsia="zh-CN"/>
                        </w:rPr>
                        <w:t xml:space="preserve"> can be found on </w:t>
                      </w:r>
                      <w:r w:rsidRPr="00221A7A">
                        <w:rPr>
                          <w:rFonts w:asciiTheme="minorHAnsi" w:eastAsiaTheme="minorEastAsia" w:hAnsiTheme="minorHAnsi" w:cstheme="minorBidi" w:hint="eastAsia"/>
                          <w:szCs w:val="24"/>
                          <w:lang w:eastAsia="zh-CN"/>
                        </w:rPr>
                        <w:t>blog</w:t>
                      </w:r>
                      <w:hyperlink r:id="rId12" w:history="1">
                        <w:r w:rsidRPr="00221A7A">
                          <w:rPr>
                            <w:rStyle w:val="Hyperlink"/>
                            <w:rFonts w:asciiTheme="minorHAnsi" w:eastAsiaTheme="minorEastAsia" w:hAnsiTheme="minorHAnsi" w:cstheme="minorBidi"/>
                            <w:color w:val="auto"/>
                            <w:szCs w:val="24"/>
                            <w:lang w:eastAsia="zh-CN"/>
                          </w:rPr>
                          <w:t>https://quizlet.com/98183656/flashcards</w:t>
                        </w:r>
                      </w:hyperlink>
                    </w:p>
                    <w:p w14:paraId="1CDF574A" w14:textId="77777777" w:rsidR="0018092A" w:rsidRPr="0031750A" w:rsidRDefault="0018092A" w:rsidP="0031750A">
                      <w:pPr>
                        <w:spacing w:after="200" w:line="276" w:lineRule="auto"/>
                        <w:ind w:left="360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</w:p>
                    <w:p w14:paraId="3F2462A9" w14:textId="77777777" w:rsidR="0018092A" w:rsidRPr="003E69CB" w:rsidRDefault="0018092A" w:rsidP="003E69CB">
                      <w:p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</w:p>
                    <w:p w14:paraId="71E9D0BF" w14:textId="77777777" w:rsidR="0018092A" w:rsidRPr="00EA30F3" w:rsidRDefault="0018092A" w:rsidP="006A5B32">
                      <w:pPr>
                        <w:spacing w:after="200" w:line="276" w:lineRule="auto"/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5F71">
        <w:rPr>
          <w:noProof/>
        </w:rPr>
        <mc:AlternateContent>
          <mc:Choice Requires="wps">
            <w:drawing>
              <wp:anchor distT="0" distB="0" distL="114300" distR="114300" simplePos="0" relativeHeight="251241472" behindDoc="0" locked="0" layoutInCell="1" allowOverlap="1" wp14:anchorId="0A06CA33" wp14:editId="553F9131">
                <wp:simplePos x="0" y="0"/>
                <wp:positionH relativeFrom="page">
                  <wp:posOffset>786765</wp:posOffset>
                </wp:positionH>
                <wp:positionV relativeFrom="page">
                  <wp:posOffset>1517015</wp:posOffset>
                </wp:positionV>
                <wp:extent cx="3206115" cy="5224780"/>
                <wp:effectExtent l="0" t="0" r="19685" b="7620"/>
                <wp:wrapNone/>
                <wp:docPr id="5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522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0C94F" w14:textId="77777777" w:rsidR="0018092A" w:rsidRPr="00AB3145" w:rsidRDefault="0018092A" w:rsidP="00D34954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color w:val="FF6600"/>
                                <w:szCs w:val="24"/>
                                <w:lang w:eastAsia="zh-CN"/>
                              </w:rPr>
                            </w:pPr>
                            <w:r w:rsidRPr="00AB3145">
                              <w:rPr>
                                <w:rFonts w:ascii="Comic Sans MS" w:eastAsia="PMingLiU" w:hAnsi="Comic Sans MS"/>
                                <w:b/>
                                <w:color w:val="FF6600"/>
                                <w:szCs w:val="24"/>
                                <w:lang w:eastAsia="zh-CN"/>
                              </w:rPr>
                              <w:t>This week the oral language topic:</w:t>
                            </w:r>
                            <w:r w:rsidRPr="00AB3145">
                              <w:rPr>
                                <w:rFonts w:ascii="Comic Sans MS" w:eastAsia="PMingLiU" w:hAnsi="Comic Sans MS"/>
                                <w:color w:val="FF6600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297C5DF" w14:textId="77777777" w:rsidR="0018092A" w:rsidRDefault="0018092A" w:rsidP="002844C4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 xml:space="preserve">Lesson: </w:t>
                            </w:r>
                            <w:r>
                              <w:rPr>
                                <w:rFonts w:ascii="Comic Sans MS" w:eastAsia="PMingLiU" w:hAnsi="Comic Sans MS" w:hint="eastAsia"/>
                                <w:szCs w:val="24"/>
                                <w:lang w:eastAsia="zh-CN"/>
                              </w:rPr>
                              <w:t>What sports can you play</w:t>
                            </w: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?</w:t>
                            </w:r>
                          </w:p>
                          <w:p w14:paraId="438EE49D" w14:textId="77777777" w:rsidR="0018092A" w:rsidRDefault="00E44BC8" w:rsidP="002844C4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 w:val="20"/>
                                <w:lang w:eastAsia="zh-TW"/>
                              </w:rPr>
                            </w:pPr>
                            <w:hyperlink r:id="rId13" w:history="1">
                              <w:r w:rsidR="0018092A" w:rsidRPr="00AE5645">
                                <w:rPr>
                                  <w:rStyle w:val="Hyperlink"/>
                                  <w:rFonts w:ascii="Comic Sans MS" w:eastAsia="PMingLiU" w:hAnsi="Comic Sans MS"/>
                                  <w:sz w:val="20"/>
                                  <w:lang w:eastAsia="zh-TW"/>
                                </w:rPr>
                                <w:t>https://quizlet.com/125219941/flashcards</w:t>
                              </w:r>
                            </w:hyperlink>
                          </w:p>
                          <w:p w14:paraId="5BE52463" w14:textId="77777777" w:rsidR="0018092A" w:rsidRDefault="0018092A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Mandrain</w:t>
                            </w:r>
                            <w:proofErr w:type="spellEnd"/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 xml:space="preserve"> Matrix: </w:t>
                            </w:r>
                            <w:r>
                              <w:rPr>
                                <w:rFonts w:ascii="Comic Sans MS" w:eastAsia="PMingLiU" w:hAnsi="Comic Sans MS" w:hint="eastAsia"/>
                                <w:szCs w:val="24"/>
                                <w:lang w:eastAsia="zh-CN"/>
                              </w:rPr>
                              <w:t>Plant flowers.</w:t>
                            </w:r>
                          </w:p>
                          <w:p w14:paraId="00B1E381" w14:textId="77777777" w:rsidR="0018092A" w:rsidRPr="0076646C" w:rsidRDefault="00E44BC8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 w:val="20"/>
                                <w:lang w:eastAsia="zh-CN"/>
                              </w:rPr>
                            </w:pPr>
                            <w:hyperlink r:id="rId14" w:history="1">
                              <w:r w:rsidR="0018092A" w:rsidRPr="0076646C">
                                <w:rPr>
                                  <w:rStyle w:val="Hyperlink"/>
                                  <w:rFonts w:ascii="Comic Sans MS" w:eastAsia="PMingLiU" w:hAnsi="Comic Sans MS"/>
                                  <w:sz w:val="20"/>
                                  <w:lang w:eastAsia="zh-CN"/>
                                </w:rPr>
                                <w:t>http://firstgradedi.weebly.com/mandarin-matrix.html</w:t>
                              </w:r>
                            </w:hyperlink>
                          </w:p>
                          <w:p w14:paraId="437170CE" w14:textId="77777777" w:rsidR="0018092A" w:rsidRDefault="0018092A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b/>
                                <w:color w:val="FF6600"/>
                                <w:szCs w:val="24"/>
                                <w:lang w:eastAsia="zh-CN"/>
                              </w:rPr>
                            </w:pPr>
                          </w:p>
                          <w:p w14:paraId="7201575D" w14:textId="77777777" w:rsidR="0018092A" w:rsidRDefault="0018092A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</w:pPr>
                            <w:r w:rsidRPr="00AB3145">
                              <w:rPr>
                                <w:rFonts w:ascii="Comic Sans MS" w:eastAsia="PMingLiU" w:hAnsi="Comic Sans MS"/>
                                <w:b/>
                                <w:color w:val="FF6600"/>
                                <w:szCs w:val="24"/>
                                <w:lang w:eastAsia="zh-CN"/>
                              </w:rPr>
                              <w:t>Reading</w:t>
                            </w:r>
                            <w:r>
                              <w:rPr>
                                <w:rFonts w:ascii="Comic Sans MS" w:eastAsia="PMingLiU" w:hAnsi="Comic Sans MS"/>
                                <w:b/>
                                <w:color w:val="FF6600"/>
                                <w:szCs w:val="24"/>
                                <w:lang w:eastAsia="zh-CN"/>
                              </w:rPr>
                              <w:t>:</w:t>
                            </w:r>
                            <w:r w:rsidRPr="00AB3145">
                              <w:rPr>
                                <w:rFonts w:ascii="Comic Sans MS" w:eastAsia="PMingLiU" w:hAnsi="Comic Sans MS"/>
                                <w:b/>
                                <w:color w:val="FF6600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38818FDC" w14:textId="77777777" w:rsidR="0018092A" w:rsidRDefault="0018092A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Style w:val="Hyperlink"/>
                                <w:rFonts w:ascii="Comic Sans MS" w:eastAsia="PMingLiU" w:hAnsi="Comic Sans MS"/>
                                <w:sz w:val="12"/>
                                <w:szCs w:val="12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 w:hint="eastAsia"/>
                                <w:b/>
                                <w:szCs w:val="24"/>
                                <w:lang w:eastAsia="zh-CN"/>
                              </w:rPr>
                              <w:t xml:space="preserve">High Frequency vocabulary 40-55: </w:t>
                            </w: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Quizlet</w:t>
                            </w:r>
                            <w:proofErr w:type="spellEnd"/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)</w:t>
                            </w:r>
                            <w:r w:rsidRPr="00FF1865">
                              <w:t xml:space="preserve"> </w:t>
                            </w:r>
                            <w:hyperlink r:id="rId15" w:history="1">
                              <w:r w:rsidRPr="00A77BF5">
                                <w:rPr>
                                  <w:rStyle w:val="Hyperlink"/>
                                  <w:rFonts w:ascii="Comic Sans MS" w:eastAsia="PMingLiU" w:hAnsi="Comic Sans MS"/>
                                  <w:sz w:val="12"/>
                                  <w:szCs w:val="12"/>
                                  <w:lang w:eastAsia="zh-CN"/>
                                </w:rPr>
                                <w:t>https://quizlet.com/97609461/highfrequency-vocabulary-1st-grade-chinese-flash-cards/</w:t>
                              </w:r>
                            </w:hyperlink>
                          </w:p>
                          <w:p w14:paraId="5D78B52D" w14:textId="77777777" w:rsidR="0018092A" w:rsidRDefault="0018092A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 w:val="12"/>
                                <w:szCs w:val="12"/>
                                <w:lang w:eastAsia="zh-CN"/>
                              </w:rPr>
                            </w:pPr>
                          </w:p>
                          <w:p w14:paraId="7ACB5968" w14:textId="77777777" w:rsidR="0018092A" w:rsidRPr="007F2DD6" w:rsidRDefault="0018092A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14:paraId="6631F7B8" w14:textId="77777777" w:rsidR="0018092A" w:rsidRDefault="0018092A" w:rsidP="003E69CB">
                            <w:pPr>
                              <w:pStyle w:val="BodyText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7F2DD6">
                              <w:rPr>
                                <w:rFonts w:ascii="Comic Sans MS" w:eastAsiaTheme="minorEastAsia" w:hAnsi="Comic Sans MS" w:hint="eastAsia"/>
                                <w:b/>
                                <w:sz w:val="28"/>
                                <w:szCs w:val="28"/>
                                <w:highlight w:val="green"/>
                                <w:lang w:eastAsia="zh-CN"/>
                              </w:rPr>
                              <w:t>Chinese Book:</w:t>
                            </w:r>
                            <w:r w:rsidRPr="007F2DD6">
                              <w:rPr>
                                <w:rFonts w:ascii="Comic Sans MS" w:eastAsiaTheme="minorEastAsia" w:hAnsi="Comic Sans MS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7F2DD6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CN"/>
                              </w:rPr>
                              <w:t xml:space="preserve">Books are sent home on 3/03 and please </w:t>
                            </w:r>
                            <w:r w:rsidRPr="007F2DD6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  <w:highlight w:val="green"/>
                                <w:lang w:eastAsia="zh-CN"/>
                              </w:rPr>
                              <w:t>return bag only</w:t>
                            </w:r>
                            <w:r w:rsidRPr="007F2DD6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CN"/>
                              </w:rPr>
                              <w:t xml:space="preserve"> on 3/10. Keeping both </w:t>
                            </w:r>
                            <w:proofErr w:type="gramStart"/>
                            <w:r w:rsidRPr="007F2DD6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CN"/>
                              </w:rPr>
                              <w:t>copy books</w:t>
                            </w:r>
                            <w:proofErr w:type="gramEnd"/>
                            <w:r w:rsidRPr="007F2DD6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CN"/>
                              </w:rPr>
                              <w:t xml:space="preserve"> with you. </w:t>
                            </w:r>
                            <w:r w:rsidRPr="007F2DD6">
                              <w:rPr>
                                <w:rFonts w:ascii="Comic Sans MS" w:eastAsiaTheme="minorEastAsia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CN"/>
                              </w:rPr>
                              <w:t>A</w:t>
                            </w:r>
                            <w:r w:rsidRPr="007F2DD6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CN"/>
                              </w:rPr>
                              <w:t>nd reading with children by watching the video on our blog.</w:t>
                            </w:r>
                            <w:r w:rsidRPr="00765797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hyperlink r:id="rId16" w:history="1">
                              <w:r w:rsidRPr="00A77BF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http://firstgradedi.weebly.com/chinese-baggy-book.html</w:t>
                              </w:r>
                            </w:hyperlink>
                          </w:p>
                          <w:p w14:paraId="25F9414F" w14:textId="77777777" w:rsidR="0018092A" w:rsidRDefault="0018092A" w:rsidP="00ED2FFA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C6F24">
                              <w:rPr>
                                <w:rFonts w:ascii="Comic Sans MS" w:eastAsiaTheme="minorEastAsia" w:hAnsi="Comic Sans MS" w:hint="eastAsia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  <w:t>We read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  <w:t>:</w:t>
                            </w:r>
                            <w:r w:rsidRPr="008C6F24">
                              <w:rPr>
                                <w:rFonts w:ascii="Comic Sans MS" w:eastAsiaTheme="minorEastAsia" w:hAnsi="Comic Sans MS" w:hint="eastAsia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664B4A04" w14:textId="77777777" w:rsidR="0018092A" w:rsidRDefault="0018092A" w:rsidP="00ED2FFA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  <w:t>1. How many big worms?  (3/3-3/10)</w:t>
                            </w:r>
                          </w:p>
                          <w:p w14:paraId="71635EE1" w14:textId="77777777" w:rsidR="0018092A" w:rsidRDefault="00E44BC8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color w:val="FF6600"/>
                                <w:sz w:val="16"/>
                                <w:szCs w:val="16"/>
                                <w:lang w:eastAsia="zh-TW"/>
                              </w:rPr>
                            </w:pPr>
                            <w:hyperlink r:id="rId17" w:history="1">
                              <w:r w:rsidR="0018092A" w:rsidRPr="00AE5645">
                                <w:rPr>
                                  <w:rStyle w:val="Hyperlink"/>
                                  <w:rFonts w:ascii="Comic Sans MS" w:eastAsiaTheme="minorEastAsia" w:hAnsi="Comic Sans MS"/>
                                  <w:b/>
                                  <w:sz w:val="16"/>
                                  <w:szCs w:val="16"/>
                                  <w:lang w:eastAsia="zh-CN"/>
                                </w:rPr>
                                <w:t>http://firstgradedi.weebly.com/chinese-baggy-book.html</w:t>
                              </w:r>
                            </w:hyperlink>
                          </w:p>
                          <w:p w14:paraId="0C3BDF5E" w14:textId="77777777" w:rsidR="00225F71" w:rsidRDefault="00225F71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color w:val="FF6600"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14:paraId="6FF4D5EA" w14:textId="77777777" w:rsidR="00225F71" w:rsidRPr="007F2DD6" w:rsidRDefault="00225F71" w:rsidP="00225F71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7F2DD6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  <w:lang w:eastAsia="zh-CN"/>
                              </w:rPr>
                              <w:t>W</w:t>
                            </w:r>
                            <w:r w:rsidRPr="007F2DD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riting:</w:t>
                            </w:r>
                            <w:r w:rsidRPr="007F2DD6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7F2DD6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  <w:lang w:eastAsia="zh-CN"/>
                              </w:rPr>
                              <w:t>喜，</w:t>
                            </w:r>
                            <w:r w:rsidRPr="007F2DD6">
                              <w:rPr>
                                <w:rFonts w:ascii="宋体" w:eastAsia="宋体" w:hAnsi="宋体" w:cs="宋体" w:hint="eastAsia"/>
                                <w:sz w:val="28"/>
                                <w:szCs w:val="28"/>
                                <w:lang w:eastAsia="zh-CN"/>
                              </w:rPr>
                              <w:t>欢</w:t>
                            </w:r>
                            <w:r w:rsidRPr="007F2DD6">
                              <w:rPr>
                                <w:rFonts w:ascii="Comic Sans MS" w:eastAsiaTheme="minorEastAsia" w:hAnsi="Comic Sans MS" w:hint="eastAsia"/>
                                <w:sz w:val="28"/>
                                <w:szCs w:val="28"/>
                                <w:lang w:eastAsia="zh-CN"/>
                              </w:rPr>
                              <w:t>，什，么</w:t>
                            </w:r>
                            <w:r w:rsidRPr="007F2DD6">
                              <w:rPr>
                                <w:rFonts w:ascii="Comic Sans MS" w:eastAsiaTheme="minorEastAsia" w:hAnsi="Comic Sans MS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, </w:t>
                            </w:r>
                            <w:r w:rsidRPr="007F2DD6">
                              <w:rPr>
                                <w:rFonts w:ascii="Comic Sans MS" w:eastAsiaTheme="minorEastAsia" w:hAnsi="Comic Sans MS" w:hint="eastAsia"/>
                                <w:sz w:val="28"/>
                                <w:szCs w:val="28"/>
                                <w:lang w:eastAsia="zh-CN"/>
                              </w:rPr>
                              <w:t>吃，朋，友</w:t>
                            </w:r>
                            <w:r w:rsidRPr="007F2DD6">
                              <w:rPr>
                                <w:rFonts w:ascii="Comic Sans MS" w:eastAsiaTheme="minorEastAsia" w:hAnsi="Comic Sans MS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EBF57C3" w14:textId="77777777" w:rsidR="00225F71" w:rsidRPr="007F2DD6" w:rsidRDefault="00225F71" w:rsidP="00225F71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7F2DD6">
                              <w:rPr>
                                <w:rFonts w:ascii="Comic Sans MS" w:eastAsiaTheme="minorEastAsia" w:hAnsi="Comic Sans MS" w:hint="eastAsia"/>
                                <w:sz w:val="28"/>
                                <w:szCs w:val="28"/>
                                <w:lang w:eastAsia="zh-CN"/>
                              </w:rPr>
                              <w:t>（</w:t>
                            </w:r>
                            <w:r w:rsidRPr="007F2DD6">
                              <w:rPr>
                                <w:rFonts w:ascii="Comic Sans MS" w:eastAsiaTheme="minorEastAsia" w:hAnsi="Comic Sans MS" w:hint="eastAsia"/>
                                <w:sz w:val="28"/>
                                <w:szCs w:val="28"/>
                                <w:lang w:eastAsia="zh-CN"/>
                              </w:rPr>
                              <w:t>A packet for Chinese homework.</w:t>
                            </w:r>
                            <w:r w:rsidRPr="007F2DD6">
                              <w:rPr>
                                <w:rFonts w:ascii="Comic Sans MS" w:eastAsiaTheme="minorEastAsia" w:hAnsi="Comic Sans MS" w:hint="eastAsia"/>
                                <w:sz w:val="28"/>
                                <w:szCs w:val="28"/>
                                <w:lang w:eastAsia="zh-CN"/>
                              </w:rPr>
                              <w:t>）</w:t>
                            </w:r>
                            <w:r w:rsidRPr="007F2DD6">
                              <w:rPr>
                                <w:rFonts w:ascii="Comic Sans MS" w:eastAsiaTheme="minorEastAsia" w:hAnsi="Comic Sans MS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7F2DD6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</w:p>
                          <w:p w14:paraId="2D96A118" w14:textId="77777777" w:rsidR="00225F71" w:rsidRDefault="00225F71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color w:val="FF6600"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14:paraId="06AED39D" w14:textId="77777777" w:rsidR="0018092A" w:rsidRPr="007F2DD6" w:rsidRDefault="0018092A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14:paraId="7BF8E2DB" w14:textId="77777777" w:rsidR="0018092A" w:rsidRDefault="0018092A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1623EDF0" w14:textId="77777777" w:rsidR="0018092A" w:rsidRDefault="0018092A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7B6BC5C2" w14:textId="77777777" w:rsidR="0018092A" w:rsidRDefault="0018092A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</w:p>
                          <w:p w14:paraId="708E9ECE" w14:textId="77777777" w:rsidR="0018092A" w:rsidRDefault="0018092A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</w:p>
                          <w:p w14:paraId="2A6F4471" w14:textId="77777777" w:rsidR="0018092A" w:rsidRPr="002D6285" w:rsidRDefault="0018092A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61.95pt;margin-top:119.45pt;width:252.45pt;height:411.4pt;z-index:2512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" filled="f" stroked="f">
                <v:textbox inset="0,0,0,0">
                  <w:txbxContent>
                    <w:p w14:paraId="48E0C94F" w14:textId="77777777" w:rsidR="0018092A" w:rsidRPr="00AB3145" w:rsidRDefault="0018092A" w:rsidP="00D34954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color w:val="FF6600"/>
                          <w:szCs w:val="24"/>
                          <w:lang w:eastAsia="zh-CN"/>
                        </w:rPr>
                      </w:pPr>
                      <w:r w:rsidRPr="00AB3145">
                        <w:rPr>
                          <w:rFonts w:ascii="Comic Sans MS" w:eastAsia="PMingLiU" w:hAnsi="Comic Sans MS"/>
                          <w:b/>
                          <w:color w:val="FF6600"/>
                          <w:szCs w:val="24"/>
                          <w:lang w:eastAsia="zh-CN"/>
                        </w:rPr>
                        <w:t>This week the oral language topic:</w:t>
                      </w:r>
                      <w:r w:rsidRPr="00AB3145">
                        <w:rPr>
                          <w:rFonts w:ascii="Comic Sans MS" w:eastAsia="PMingLiU" w:hAnsi="Comic Sans MS"/>
                          <w:color w:val="FF6600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7297C5DF" w14:textId="77777777" w:rsidR="0018092A" w:rsidRDefault="0018092A" w:rsidP="002844C4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 xml:space="preserve">Lesson: </w:t>
                      </w:r>
                      <w:r>
                        <w:rPr>
                          <w:rFonts w:ascii="Comic Sans MS" w:eastAsia="PMingLiU" w:hAnsi="Comic Sans MS" w:hint="eastAsia"/>
                          <w:szCs w:val="24"/>
                          <w:lang w:eastAsia="zh-CN"/>
                        </w:rPr>
                        <w:t>What sports can you play</w:t>
                      </w: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?</w:t>
                      </w:r>
                    </w:p>
                    <w:p w14:paraId="438EE49D" w14:textId="77777777" w:rsidR="0018092A" w:rsidRDefault="00E44BC8" w:rsidP="002844C4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 w:val="20"/>
                          <w:lang w:eastAsia="zh-TW"/>
                        </w:rPr>
                      </w:pPr>
                      <w:hyperlink r:id="rId18" w:history="1">
                        <w:r w:rsidR="0018092A" w:rsidRPr="00AE5645">
                          <w:rPr>
                            <w:rStyle w:val="Hyperlink"/>
                            <w:rFonts w:ascii="Comic Sans MS" w:eastAsia="PMingLiU" w:hAnsi="Comic Sans MS"/>
                            <w:sz w:val="20"/>
                            <w:lang w:eastAsia="zh-TW"/>
                          </w:rPr>
                          <w:t>https://quizlet.com/125219941/flashcards</w:t>
                        </w:r>
                      </w:hyperlink>
                    </w:p>
                    <w:p w14:paraId="5BE52463" w14:textId="77777777" w:rsidR="0018092A" w:rsidRDefault="0018092A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  <w:proofErr w:type="spellStart"/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Mandrain</w:t>
                      </w:r>
                      <w:proofErr w:type="spellEnd"/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 xml:space="preserve"> Matrix: </w:t>
                      </w:r>
                      <w:r>
                        <w:rPr>
                          <w:rFonts w:ascii="Comic Sans MS" w:eastAsia="PMingLiU" w:hAnsi="Comic Sans MS" w:hint="eastAsia"/>
                          <w:szCs w:val="24"/>
                          <w:lang w:eastAsia="zh-CN"/>
                        </w:rPr>
                        <w:t>Plant flowers.</w:t>
                      </w:r>
                    </w:p>
                    <w:p w14:paraId="00B1E381" w14:textId="77777777" w:rsidR="0018092A" w:rsidRPr="0076646C" w:rsidRDefault="00E44BC8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 w:val="20"/>
                          <w:lang w:eastAsia="zh-CN"/>
                        </w:rPr>
                      </w:pPr>
                      <w:hyperlink r:id="rId19" w:history="1">
                        <w:r w:rsidR="0018092A" w:rsidRPr="0076646C">
                          <w:rPr>
                            <w:rStyle w:val="Hyperlink"/>
                            <w:rFonts w:ascii="Comic Sans MS" w:eastAsia="PMingLiU" w:hAnsi="Comic Sans MS"/>
                            <w:sz w:val="20"/>
                            <w:lang w:eastAsia="zh-CN"/>
                          </w:rPr>
                          <w:t>http://firstgradedi.weebly.com/mandarin-matrix.html</w:t>
                        </w:r>
                      </w:hyperlink>
                    </w:p>
                    <w:p w14:paraId="437170CE" w14:textId="77777777" w:rsidR="0018092A" w:rsidRDefault="0018092A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b/>
                          <w:color w:val="FF6600"/>
                          <w:szCs w:val="24"/>
                          <w:lang w:eastAsia="zh-CN"/>
                        </w:rPr>
                      </w:pPr>
                    </w:p>
                    <w:p w14:paraId="7201575D" w14:textId="77777777" w:rsidR="0018092A" w:rsidRDefault="0018092A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</w:pPr>
                      <w:r w:rsidRPr="00AB3145">
                        <w:rPr>
                          <w:rFonts w:ascii="Comic Sans MS" w:eastAsia="PMingLiU" w:hAnsi="Comic Sans MS"/>
                          <w:b/>
                          <w:color w:val="FF6600"/>
                          <w:szCs w:val="24"/>
                          <w:lang w:eastAsia="zh-CN"/>
                        </w:rPr>
                        <w:t>Reading</w:t>
                      </w:r>
                      <w:r>
                        <w:rPr>
                          <w:rFonts w:ascii="Comic Sans MS" w:eastAsia="PMingLiU" w:hAnsi="Comic Sans MS"/>
                          <w:b/>
                          <w:color w:val="FF6600"/>
                          <w:szCs w:val="24"/>
                          <w:lang w:eastAsia="zh-CN"/>
                        </w:rPr>
                        <w:t>:</w:t>
                      </w:r>
                      <w:r w:rsidRPr="00AB3145">
                        <w:rPr>
                          <w:rFonts w:ascii="Comic Sans MS" w:eastAsia="PMingLiU" w:hAnsi="Comic Sans MS"/>
                          <w:b/>
                          <w:color w:val="FF6600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38818FDC" w14:textId="77777777" w:rsidR="0018092A" w:rsidRDefault="0018092A" w:rsidP="00630F69">
                      <w:pPr>
                        <w:shd w:val="clear" w:color="auto" w:fill="FFFFFF"/>
                        <w:spacing w:line="319" w:lineRule="atLeast"/>
                        <w:rPr>
                          <w:rStyle w:val="Hyperlink"/>
                          <w:rFonts w:ascii="Comic Sans MS" w:eastAsia="PMingLiU" w:hAnsi="Comic Sans MS"/>
                          <w:sz w:val="12"/>
                          <w:szCs w:val="12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 w:hint="eastAsia"/>
                          <w:b/>
                          <w:szCs w:val="24"/>
                          <w:lang w:eastAsia="zh-CN"/>
                        </w:rPr>
                        <w:t xml:space="preserve">High Frequency vocabulary 40-55: </w:t>
                      </w: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(</w:t>
                      </w:r>
                      <w:proofErr w:type="spellStart"/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Quizlet</w:t>
                      </w:r>
                      <w:proofErr w:type="spellEnd"/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)</w:t>
                      </w:r>
                      <w:r w:rsidRPr="00FF1865">
                        <w:t xml:space="preserve"> </w:t>
                      </w:r>
                      <w:hyperlink r:id="rId20" w:history="1">
                        <w:r w:rsidRPr="00A77BF5">
                          <w:rPr>
                            <w:rStyle w:val="Hyperlink"/>
                            <w:rFonts w:ascii="Comic Sans MS" w:eastAsia="PMingLiU" w:hAnsi="Comic Sans MS"/>
                            <w:sz w:val="12"/>
                            <w:szCs w:val="12"/>
                            <w:lang w:eastAsia="zh-CN"/>
                          </w:rPr>
                          <w:t>https://quizlet.com/97609461/highfrequency-vocabulary-1st-grade-chinese-flash-cards/</w:t>
                        </w:r>
                      </w:hyperlink>
                    </w:p>
                    <w:p w14:paraId="5D78B52D" w14:textId="77777777" w:rsidR="0018092A" w:rsidRDefault="0018092A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 w:val="12"/>
                          <w:szCs w:val="12"/>
                          <w:lang w:eastAsia="zh-CN"/>
                        </w:rPr>
                      </w:pPr>
                    </w:p>
                    <w:p w14:paraId="7ACB5968" w14:textId="77777777" w:rsidR="0018092A" w:rsidRPr="007F2DD6" w:rsidRDefault="0018092A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8"/>
                          <w:szCs w:val="28"/>
                          <w:lang w:eastAsia="zh-CN"/>
                        </w:rPr>
                      </w:pPr>
                    </w:p>
                    <w:p w14:paraId="6631F7B8" w14:textId="77777777" w:rsidR="0018092A" w:rsidRDefault="0018092A" w:rsidP="003E69CB">
                      <w:pPr>
                        <w:pStyle w:val="BodyText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7F2DD6">
                        <w:rPr>
                          <w:rFonts w:ascii="Comic Sans MS" w:eastAsiaTheme="minorEastAsia" w:hAnsi="Comic Sans MS" w:hint="eastAsia"/>
                          <w:b/>
                          <w:sz w:val="28"/>
                          <w:szCs w:val="28"/>
                          <w:highlight w:val="green"/>
                          <w:lang w:eastAsia="zh-CN"/>
                        </w:rPr>
                        <w:t>Chinese Book:</w:t>
                      </w:r>
                      <w:r w:rsidRPr="007F2DD6">
                        <w:rPr>
                          <w:rFonts w:ascii="Comic Sans MS" w:eastAsiaTheme="minorEastAsia" w:hAnsi="Comic Sans MS" w:hint="eastAsia"/>
                          <w:b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7F2DD6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8"/>
                          <w:szCs w:val="28"/>
                          <w:lang w:eastAsia="zh-CN"/>
                        </w:rPr>
                        <w:t xml:space="preserve">Books are sent home on 3/03 and please </w:t>
                      </w:r>
                      <w:r w:rsidRPr="007F2DD6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8"/>
                          <w:szCs w:val="28"/>
                          <w:highlight w:val="green"/>
                          <w:lang w:eastAsia="zh-CN"/>
                        </w:rPr>
                        <w:t>return bag only</w:t>
                      </w:r>
                      <w:r w:rsidRPr="007F2DD6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8"/>
                          <w:szCs w:val="28"/>
                          <w:lang w:eastAsia="zh-CN"/>
                        </w:rPr>
                        <w:t xml:space="preserve"> on 3/10. Keeping both </w:t>
                      </w:r>
                      <w:proofErr w:type="gramStart"/>
                      <w:r w:rsidRPr="007F2DD6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8"/>
                          <w:szCs w:val="28"/>
                          <w:lang w:eastAsia="zh-CN"/>
                        </w:rPr>
                        <w:t>copy books</w:t>
                      </w:r>
                      <w:proofErr w:type="gramEnd"/>
                      <w:r w:rsidRPr="007F2DD6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8"/>
                          <w:szCs w:val="28"/>
                          <w:lang w:eastAsia="zh-CN"/>
                        </w:rPr>
                        <w:t xml:space="preserve"> with you. </w:t>
                      </w:r>
                      <w:r w:rsidRPr="007F2DD6">
                        <w:rPr>
                          <w:rFonts w:ascii="Comic Sans MS" w:eastAsiaTheme="minorEastAsia" w:hAnsi="Comic Sans MS"/>
                          <w:b/>
                          <w:color w:val="000000" w:themeColor="text1"/>
                          <w:sz w:val="28"/>
                          <w:szCs w:val="28"/>
                          <w:lang w:eastAsia="zh-CN"/>
                        </w:rPr>
                        <w:t>A</w:t>
                      </w:r>
                      <w:r w:rsidRPr="007F2DD6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8"/>
                          <w:szCs w:val="28"/>
                          <w:lang w:eastAsia="zh-CN"/>
                        </w:rPr>
                        <w:t>nd reading with children by watching the video on our blog.</w:t>
                      </w:r>
                      <w:r w:rsidRPr="00765797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hyperlink r:id="rId21" w:history="1">
                        <w:r w:rsidRPr="00A77BF5">
                          <w:rPr>
                            <w:rStyle w:val="Hyperlink"/>
                            <w:sz w:val="16"/>
                            <w:szCs w:val="16"/>
                          </w:rPr>
                          <w:t>http://firstgradedi.weebly.com/chinese-baggy-book.html</w:t>
                        </w:r>
                      </w:hyperlink>
                    </w:p>
                    <w:p w14:paraId="25F9414F" w14:textId="77777777" w:rsidR="0018092A" w:rsidRDefault="0018092A" w:rsidP="00ED2FFA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</w:pPr>
                      <w:r w:rsidRPr="008C6F24">
                        <w:rPr>
                          <w:rFonts w:ascii="Comic Sans MS" w:eastAsiaTheme="minorEastAsia" w:hAnsi="Comic Sans MS" w:hint="eastAsia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  <w:t>We read</w:t>
                      </w:r>
                      <w:r>
                        <w:rPr>
                          <w:rFonts w:ascii="Comic Sans MS" w:eastAsiaTheme="minorEastAsia" w:hAnsi="Comic Sans MS" w:hint="eastAsia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  <w:t>:</w:t>
                      </w:r>
                      <w:r w:rsidRPr="008C6F24">
                        <w:rPr>
                          <w:rFonts w:ascii="Comic Sans MS" w:eastAsiaTheme="minorEastAsia" w:hAnsi="Comic Sans MS" w:hint="eastAsia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664B4A04" w14:textId="77777777" w:rsidR="0018092A" w:rsidRDefault="0018092A" w:rsidP="00ED2FFA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Theme="minorEastAsia" w:hAnsi="Comic Sans MS" w:hint="eastAsia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  <w:t>1. How many big worms?  (3/3-3/10)</w:t>
                      </w:r>
                    </w:p>
                    <w:p w14:paraId="71635EE1" w14:textId="77777777" w:rsidR="0018092A" w:rsidRDefault="00E44BC8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color w:val="FF6600"/>
                          <w:sz w:val="16"/>
                          <w:szCs w:val="16"/>
                          <w:lang w:eastAsia="zh-TW"/>
                        </w:rPr>
                      </w:pPr>
                      <w:hyperlink r:id="rId22" w:history="1">
                        <w:r w:rsidR="0018092A" w:rsidRPr="00AE5645">
                          <w:rPr>
                            <w:rStyle w:val="Hyperlink"/>
                            <w:rFonts w:ascii="Comic Sans MS" w:eastAsiaTheme="minorEastAsia" w:hAnsi="Comic Sans MS"/>
                            <w:b/>
                            <w:sz w:val="16"/>
                            <w:szCs w:val="16"/>
                            <w:lang w:eastAsia="zh-CN"/>
                          </w:rPr>
                          <w:t>http://firstgradedi.weebly.com/chinese-baggy-book.html</w:t>
                        </w:r>
                      </w:hyperlink>
                    </w:p>
                    <w:p w14:paraId="0C3BDF5E" w14:textId="77777777" w:rsidR="00225F71" w:rsidRDefault="00225F71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color w:val="FF6600"/>
                          <w:sz w:val="16"/>
                          <w:szCs w:val="16"/>
                          <w:lang w:eastAsia="zh-TW"/>
                        </w:rPr>
                      </w:pPr>
                    </w:p>
                    <w:p w14:paraId="6FF4D5EA" w14:textId="77777777" w:rsidR="00225F71" w:rsidRPr="007F2DD6" w:rsidRDefault="00225F71" w:rsidP="00225F71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8"/>
                          <w:szCs w:val="28"/>
                          <w:lang w:eastAsia="zh-CN"/>
                        </w:rPr>
                      </w:pPr>
                      <w:r w:rsidRPr="007F2DD6">
                        <w:rPr>
                          <w:rFonts w:ascii="Comic Sans MS" w:hAnsi="Comic Sans MS" w:hint="eastAsia"/>
                          <w:sz w:val="28"/>
                          <w:szCs w:val="28"/>
                          <w:lang w:eastAsia="zh-CN"/>
                        </w:rPr>
                        <w:t>W</w:t>
                      </w:r>
                      <w:r w:rsidRPr="007F2DD6">
                        <w:rPr>
                          <w:rFonts w:ascii="Comic Sans MS" w:hAnsi="Comic Sans MS"/>
                          <w:sz w:val="28"/>
                          <w:szCs w:val="28"/>
                        </w:rPr>
                        <w:t>riting:</w:t>
                      </w:r>
                      <w:r w:rsidRPr="007F2DD6">
                        <w:rPr>
                          <w:rFonts w:ascii="Comic Sans MS" w:hAnsi="Comic Sans MS" w:hint="eastAsia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7F2DD6"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  <w:lang w:eastAsia="zh-CN"/>
                        </w:rPr>
                        <w:t>喜，</w:t>
                      </w:r>
                      <w:r w:rsidRPr="007F2DD6">
                        <w:rPr>
                          <w:rFonts w:ascii="宋体" w:eastAsia="宋体" w:hAnsi="宋体" w:cs="宋体" w:hint="eastAsia"/>
                          <w:sz w:val="28"/>
                          <w:szCs w:val="28"/>
                          <w:lang w:eastAsia="zh-CN"/>
                        </w:rPr>
                        <w:t>欢</w:t>
                      </w:r>
                      <w:r w:rsidRPr="007F2DD6">
                        <w:rPr>
                          <w:rFonts w:ascii="Comic Sans MS" w:eastAsiaTheme="minorEastAsia" w:hAnsi="Comic Sans MS" w:hint="eastAsia"/>
                          <w:sz w:val="28"/>
                          <w:szCs w:val="28"/>
                          <w:lang w:eastAsia="zh-CN"/>
                        </w:rPr>
                        <w:t>，什，么</w:t>
                      </w:r>
                      <w:r w:rsidRPr="007F2DD6">
                        <w:rPr>
                          <w:rFonts w:ascii="Comic Sans MS" w:eastAsiaTheme="minorEastAsia" w:hAnsi="Comic Sans MS" w:hint="eastAsia"/>
                          <w:sz w:val="28"/>
                          <w:szCs w:val="28"/>
                          <w:lang w:eastAsia="zh-CN"/>
                        </w:rPr>
                        <w:t xml:space="preserve">, </w:t>
                      </w:r>
                      <w:r w:rsidRPr="007F2DD6">
                        <w:rPr>
                          <w:rFonts w:ascii="Comic Sans MS" w:eastAsiaTheme="minorEastAsia" w:hAnsi="Comic Sans MS" w:hint="eastAsia"/>
                          <w:sz w:val="28"/>
                          <w:szCs w:val="28"/>
                          <w:lang w:eastAsia="zh-CN"/>
                        </w:rPr>
                        <w:t>吃，朋，友</w:t>
                      </w:r>
                      <w:r w:rsidRPr="007F2DD6">
                        <w:rPr>
                          <w:rFonts w:ascii="Comic Sans MS" w:eastAsiaTheme="minorEastAsia" w:hAnsi="Comic Sans MS" w:hint="eastAsia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</w:p>
                    <w:p w14:paraId="1EBF57C3" w14:textId="77777777" w:rsidR="00225F71" w:rsidRPr="007F2DD6" w:rsidRDefault="00225F71" w:rsidP="00225F71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8"/>
                          <w:szCs w:val="28"/>
                          <w:lang w:eastAsia="zh-CN"/>
                        </w:rPr>
                      </w:pPr>
                      <w:r w:rsidRPr="007F2DD6">
                        <w:rPr>
                          <w:rFonts w:ascii="Comic Sans MS" w:eastAsiaTheme="minorEastAsia" w:hAnsi="Comic Sans MS" w:hint="eastAsia"/>
                          <w:sz w:val="28"/>
                          <w:szCs w:val="28"/>
                          <w:lang w:eastAsia="zh-CN"/>
                        </w:rPr>
                        <w:t>（</w:t>
                      </w:r>
                      <w:r w:rsidRPr="007F2DD6">
                        <w:rPr>
                          <w:rFonts w:ascii="Comic Sans MS" w:eastAsiaTheme="minorEastAsia" w:hAnsi="Comic Sans MS" w:hint="eastAsia"/>
                          <w:sz w:val="28"/>
                          <w:szCs w:val="28"/>
                          <w:lang w:eastAsia="zh-CN"/>
                        </w:rPr>
                        <w:t>A packet for Chinese homework.</w:t>
                      </w:r>
                      <w:r w:rsidRPr="007F2DD6">
                        <w:rPr>
                          <w:rFonts w:ascii="Comic Sans MS" w:eastAsiaTheme="minorEastAsia" w:hAnsi="Comic Sans MS" w:hint="eastAsia"/>
                          <w:sz w:val="28"/>
                          <w:szCs w:val="28"/>
                          <w:lang w:eastAsia="zh-CN"/>
                        </w:rPr>
                        <w:t>）</w:t>
                      </w:r>
                      <w:r w:rsidRPr="007F2DD6">
                        <w:rPr>
                          <w:rFonts w:ascii="Comic Sans MS" w:eastAsiaTheme="minorEastAsia" w:hAnsi="Comic Sans MS" w:hint="eastAsia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7F2DD6">
                        <w:rPr>
                          <w:rFonts w:ascii="Comic Sans MS" w:eastAsiaTheme="minorEastAsia" w:hAnsi="Comic Sans MS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</w:p>
                    <w:p w14:paraId="2D96A118" w14:textId="77777777" w:rsidR="00225F71" w:rsidRDefault="00225F71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color w:val="FF6600"/>
                          <w:sz w:val="16"/>
                          <w:szCs w:val="16"/>
                          <w:lang w:eastAsia="zh-TW"/>
                        </w:rPr>
                      </w:pPr>
                    </w:p>
                    <w:p w14:paraId="06AED39D" w14:textId="77777777" w:rsidR="0018092A" w:rsidRPr="007F2DD6" w:rsidRDefault="0018092A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16"/>
                          <w:szCs w:val="16"/>
                          <w:lang w:eastAsia="zh-CN"/>
                        </w:rPr>
                      </w:pPr>
                    </w:p>
                    <w:p w14:paraId="7BF8E2DB" w14:textId="77777777" w:rsidR="0018092A" w:rsidRDefault="0018092A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</w:p>
                    <w:p w14:paraId="1623EDF0" w14:textId="77777777" w:rsidR="0018092A" w:rsidRDefault="0018092A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</w:p>
                    <w:p w14:paraId="7B6BC5C2" w14:textId="77777777" w:rsidR="0018092A" w:rsidRDefault="0018092A" w:rsidP="00EB3554">
                      <w:pPr>
                        <w:pStyle w:val="BodyText"/>
                        <w:spacing w:after="0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</w:p>
                    <w:p w14:paraId="708E9ECE" w14:textId="77777777" w:rsidR="0018092A" w:rsidRDefault="0018092A" w:rsidP="00EB3554">
                      <w:pPr>
                        <w:pStyle w:val="BodyText"/>
                        <w:spacing w:after="0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</w:p>
                    <w:p w14:paraId="2A6F4471" w14:textId="77777777" w:rsidR="0018092A" w:rsidRPr="002D6285" w:rsidRDefault="0018092A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5F71">
        <w:rPr>
          <w:noProof/>
        </w:rPr>
        <mc:AlternateContent>
          <mc:Choice Requires="wps">
            <w:drawing>
              <wp:anchor distT="0" distB="0" distL="114300" distR="114300" simplePos="0" relativeHeight="251167744" behindDoc="0" locked="0" layoutInCell="1" allowOverlap="1" wp14:anchorId="51BF6265" wp14:editId="362E90D6">
                <wp:simplePos x="0" y="0"/>
                <wp:positionH relativeFrom="page">
                  <wp:posOffset>549275</wp:posOffset>
                </wp:positionH>
                <wp:positionV relativeFrom="page">
                  <wp:posOffset>567055</wp:posOffset>
                </wp:positionV>
                <wp:extent cx="7086600" cy="9070340"/>
                <wp:effectExtent l="0" t="0" r="25400" b="22860"/>
                <wp:wrapNone/>
                <wp:docPr id="41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070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43.25pt;margin-top:44.65pt;width:558pt;height:714.2pt;z-index:251167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" fillcolor="white [3201]" strokecolor="#4bacc6 [3208]" strokeweight="2pt">
                <v:textbox inset="0,0,0,0"/>
                <w10:wrap anchorx="page" anchory="page"/>
              </v:rect>
            </w:pict>
          </mc:Fallback>
        </mc:AlternateContent>
      </w:r>
      <w:r w:rsidR="00225F71"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33773AE8" wp14:editId="001BB5F8">
                <wp:simplePos x="0" y="0"/>
                <wp:positionH relativeFrom="page">
                  <wp:posOffset>1024255</wp:posOffset>
                </wp:positionH>
                <wp:positionV relativeFrom="page">
                  <wp:posOffset>7335520</wp:posOffset>
                </wp:positionV>
                <wp:extent cx="3105150" cy="712470"/>
                <wp:effectExtent l="0" t="0" r="19050" b="24130"/>
                <wp:wrapNone/>
                <wp:docPr id="28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2F8C92" w14:textId="77777777" w:rsidR="0018092A" w:rsidRDefault="0018092A" w:rsidP="001B364E">
                            <w:pPr>
                              <w:pStyle w:val="BodyText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</w:t>
                            </w:r>
                          </w:p>
                          <w:p w14:paraId="5430A962" w14:textId="77777777" w:rsidR="0018092A" w:rsidRDefault="0018092A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eastAsiaTheme="minorEastAsia" w:hAnsi="Comic Sans MS"/>
                                <w:color w:val="002060"/>
                                <w:sz w:val="32"/>
                                <w:szCs w:val="32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u w:val="none"/>
                              </w:rPr>
                              <w:t xml:space="preserve">Social Study </w:t>
                            </w:r>
                            <w:r>
                              <w:rPr>
                                <w:rStyle w:val="Hyperlink"/>
                                <w:rFonts w:ascii="Comic Sans MS" w:eastAsiaTheme="minorEastAsia" w:hAnsi="Comic Sans MS" w:hint="eastAsia"/>
                                <w:color w:val="002060"/>
                                <w:sz w:val="32"/>
                                <w:szCs w:val="32"/>
                                <w:u w:val="none"/>
                                <w:lang w:eastAsia="zh-CN"/>
                              </w:rPr>
                              <w:t>&amp;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u w:val="none"/>
                              </w:rPr>
                              <w:t xml:space="preserve"> Science</w:t>
                            </w:r>
                          </w:p>
                          <w:p w14:paraId="69DF079D" w14:textId="77777777" w:rsidR="0018092A" w:rsidRPr="007F2DD6" w:rsidRDefault="0018092A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u w:val="none"/>
                                <w:lang w:eastAsia="zh-CN"/>
                              </w:rPr>
                            </w:pPr>
                            <w:r w:rsidRPr="007F2DD6">
                              <w:rPr>
                                <w:rStyle w:val="Hyperlink"/>
                                <w:rFonts w:ascii="Comic Sans MS" w:eastAsiaTheme="minorEastAsia" w:hAnsi="Comic Sans MS" w:hint="eastAsia"/>
                                <w:color w:val="FF0000"/>
                                <w:sz w:val="24"/>
                                <w:szCs w:val="24"/>
                                <w:u w:val="none"/>
                                <w:lang w:eastAsia="zh-CN"/>
                              </w:rPr>
                              <w:t>The life cycle of Frogs</w:t>
                            </w:r>
                          </w:p>
                          <w:p w14:paraId="2C340B45" w14:textId="77777777" w:rsidR="0018092A" w:rsidRPr="00913579" w:rsidRDefault="0018092A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</w:rPr>
                            </w:pPr>
                          </w:p>
                          <w:p w14:paraId="63A12BDC" w14:textId="77777777" w:rsidR="0018092A" w:rsidRPr="00640277" w:rsidRDefault="0018092A" w:rsidP="001B364E">
                            <w:pPr>
                              <w:pStyle w:val="BodyText"/>
                              <w:spacing w:after="0"/>
                              <w:ind w:firstLine="285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29" type="#_x0000_t202" style="position:absolute;margin-left:80.65pt;margin-top:577.6pt;width:244.5pt;height:56.1pt;z-index:2521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" filled="f" stroked="f">
                <v:textbox inset="0,0,0,0">
                  <w:txbxContent>
                    <w:p w14:paraId="6D2F8C92" w14:textId="77777777" w:rsidR="0018092A" w:rsidRDefault="0018092A" w:rsidP="001B364E">
                      <w:pPr>
                        <w:pStyle w:val="BodyText"/>
                        <w:spacing w:after="0"/>
                        <w:rPr>
                          <w:noProof/>
                        </w:rPr>
                      </w:pPr>
                      <w:r>
                        <w:t xml:space="preserve">  </w:t>
                      </w:r>
                      <w:r>
                        <w:rPr>
                          <w:noProof/>
                        </w:rPr>
                        <w:t xml:space="preserve">                                     </w:t>
                      </w:r>
                    </w:p>
                    <w:p w14:paraId="5430A962" w14:textId="77777777" w:rsidR="0018092A" w:rsidRDefault="0018092A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eastAsiaTheme="minorEastAsia" w:hAnsi="Comic Sans MS"/>
                          <w:color w:val="002060"/>
                          <w:sz w:val="32"/>
                          <w:szCs w:val="32"/>
                          <w:u w:val="none"/>
                          <w:lang w:eastAsia="zh-CN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002060"/>
                          <w:sz w:val="32"/>
                          <w:szCs w:val="32"/>
                          <w:u w:val="none"/>
                        </w:rPr>
                        <w:t xml:space="preserve">Social Study </w:t>
                      </w:r>
                      <w:r>
                        <w:rPr>
                          <w:rStyle w:val="Hyperlink"/>
                          <w:rFonts w:ascii="Comic Sans MS" w:eastAsiaTheme="minorEastAsia" w:hAnsi="Comic Sans MS" w:hint="eastAsia"/>
                          <w:color w:val="002060"/>
                          <w:sz w:val="32"/>
                          <w:szCs w:val="32"/>
                          <w:u w:val="none"/>
                          <w:lang w:eastAsia="zh-CN"/>
                        </w:rPr>
                        <w:t>&amp;</w:t>
                      </w:r>
                      <w:r>
                        <w:rPr>
                          <w:rStyle w:val="Hyperlink"/>
                          <w:rFonts w:ascii="Comic Sans MS" w:hAnsi="Comic Sans MS"/>
                          <w:color w:val="002060"/>
                          <w:sz w:val="32"/>
                          <w:szCs w:val="32"/>
                          <w:u w:val="none"/>
                        </w:rPr>
                        <w:t xml:space="preserve"> Science</w:t>
                      </w:r>
                    </w:p>
                    <w:p w14:paraId="69DF079D" w14:textId="77777777" w:rsidR="0018092A" w:rsidRPr="007F2DD6" w:rsidRDefault="0018092A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sz w:val="24"/>
                          <w:szCs w:val="24"/>
                          <w:u w:val="none"/>
                          <w:lang w:eastAsia="zh-CN"/>
                        </w:rPr>
                      </w:pPr>
                      <w:r w:rsidRPr="007F2DD6">
                        <w:rPr>
                          <w:rStyle w:val="Hyperlink"/>
                          <w:rFonts w:ascii="Comic Sans MS" w:eastAsiaTheme="minorEastAsia" w:hAnsi="Comic Sans MS" w:hint="eastAsia"/>
                          <w:color w:val="FF0000"/>
                          <w:sz w:val="24"/>
                          <w:szCs w:val="24"/>
                          <w:u w:val="none"/>
                          <w:lang w:eastAsia="zh-CN"/>
                        </w:rPr>
                        <w:t>The life cycle of Frogs</w:t>
                      </w:r>
                    </w:p>
                    <w:p w14:paraId="2C340B45" w14:textId="77777777" w:rsidR="0018092A" w:rsidRPr="00913579" w:rsidRDefault="0018092A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</w:rPr>
                      </w:pPr>
                    </w:p>
                    <w:p w14:paraId="63A12BDC" w14:textId="77777777" w:rsidR="0018092A" w:rsidRPr="00640277" w:rsidRDefault="0018092A" w:rsidP="001B364E">
                      <w:pPr>
                        <w:pStyle w:val="BodyText"/>
                        <w:spacing w:after="0"/>
                        <w:ind w:firstLine="285"/>
                        <w:rPr>
                          <w:rStyle w:val="Hyperlink"/>
                          <w:color w:val="auto"/>
                          <w:u w:val="none"/>
                        </w:rPr>
                      </w:pPr>
                      <w:r>
                        <w:rPr>
                          <w:noProof/>
                        </w:rPr>
                        <w:t xml:space="preserve">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5F71">
        <w:rPr>
          <w:noProof/>
        </w:rPr>
        <mc:AlternateContent>
          <mc:Choice Requires="wps">
            <w:drawing>
              <wp:anchor distT="0" distB="0" distL="114300" distR="114300" simplePos="0" relativeHeight="251268096" behindDoc="0" locked="0" layoutInCell="1" allowOverlap="1" wp14:anchorId="42209CD9" wp14:editId="782DFBAF">
                <wp:simplePos x="0" y="0"/>
                <wp:positionH relativeFrom="page">
                  <wp:posOffset>668020</wp:posOffset>
                </wp:positionH>
                <wp:positionV relativeFrom="page">
                  <wp:posOffset>1042035</wp:posOffset>
                </wp:positionV>
                <wp:extent cx="2971800" cy="370840"/>
                <wp:effectExtent l="0" t="0" r="0" b="10160"/>
                <wp:wrapNone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BCF2C" w14:textId="77777777" w:rsidR="0018092A" w:rsidRPr="00456E19" w:rsidRDefault="0018092A" w:rsidP="00640277">
                            <w:pPr>
                              <w:pStyle w:val="Heading1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t xml:space="preserve">Chinese </w:t>
                            </w:r>
                          </w:p>
                          <w:p w14:paraId="5CB7A965" w14:textId="77777777" w:rsidR="0018092A" w:rsidRPr="00593D63" w:rsidRDefault="0018092A" w:rsidP="00BA396A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52.6pt;margin-top:82.05pt;width:234pt;height:29.2pt;z-index:2512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" filled="f" stroked="f">
                <v:textbox inset="0,0,0,0">
                  <w:txbxContent>
                    <w:p w14:paraId="47C84EAD" w14:textId="77777777" w:rsidR="0018092A" w:rsidRPr="00456E19" w:rsidRDefault="0018092A" w:rsidP="00640277">
                      <w:pPr>
                        <w:pStyle w:val="Heading1"/>
                        <w:jc w:val="center"/>
                        <w:rPr>
                          <w:lang w:eastAsia="zh-CN"/>
                        </w:rPr>
                      </w:pPr>
                      <w:r>
                        <w:t xml:space="preserve">Chinese </w:t>
                      </w:r>
                    </w:p>
                    <w:p w14:paraId="6A7F1DBC" w14:textId="77777777" w:rsidR="0018092A" w:rsidRPr="00593D63" w:rsidRDefault="0018092A" w:rsidP="00BA396A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5F71">
        <w:rPr>
          <w:noProof/>
        </w:rPr>
        <mc:AlternateContent>
          <mc:Choice Requires="wps">
            <w:drawing>
              <wp:anchor distT="0" distB="0" distL="114300" distR="114300" simplePos="0" relativeHeight="251204608" behindDoc="0" locked="0" layoutInCell="1" allowOverlap="1" wp14:anchorId="171D6269" wp14:editId="5D55171B">
                <wp:simplePos x="0" y="0"/>
                <wp:positionH relativeFrom="page">
                  <wp:posOffset>1261745</wp:posOffset>
                </wp:positionH>
                <wp:positionV relativeFrom="page">
                  <wp:posOffset>567055</wp:posOffset>
                </wp:positionV>
                <wp:extent cx="4941570" cy="508635"/>
                <wp:effectExtent l="0" t="0" r="11430" b="24765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157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8F8E0" w14:textId="77777777" w:rsidR="0018092A" w:rsidRPr="00630F69" w:rsidRDefault="0018092A" w:rsidP="00630F69">
                            <w:pPr>
                              <w:pStyle w:val="Masthead"/>
                              <w:rPr>
                                <w:rFonts w:ascii="BiauKai" w:eastAsia="BiauKai"/>
                                <w:color w:val="0070C0"/>
                                <w:lang w:eastAsia="zh-CN"/>
                              </w:rPr>
                            </w:pPr>
                            <w:r>
                              <w:rPr>
                                <w:rFonts w:ascii="BiauKai" w:eastAsia="BiauKai" w:hAnsi="ＭＳ 明朝" w:cs="ＭＳ 明朝" w:hint="eastAsia"/>
                                <w:color w:val="0070C0"/>
                                <w:lang w:eastAsia="zh-CN"/>
                              </w:rPr>
                              <w:t>Ms. Tsai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99.35pt;margin-top:44.65pt;width:389.1pt;height:40.05pt;z-index:2512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" filled="f" stroked="f" strokecolor="white">
                <v:textbox inset="0,0,0,0">
                  <w:txbxContent>
                    <w:p w14:paraId="2AF9CD88" w14:textId="77777777" w:rsidR="0018092A" w:rsidRPr="00630F69" w:rsidRDefault="0018092A" w:rsidP="00630F69">
                      <w:pPr>
                        <w:pStyle w:val="Masthead"/>
                        <w:rPr>
                          <w:rFonts w:ascii="BiauKai" w:eastAsia="BiauKai"/>
                          <w:color w:val="0070C0"/>
                          <w:lang w:eastAsia="zh-CN"/>
                        </w:rPr>
                      </w:pPr>
                      <w:r>
                        <w:rPr>
                          <w:rFonts w:ascii="BiauKai" w:eastAsia="BiauKai" w:hAnsi="ＭＳ 明朝" w:cs="ＭＳ 明朝" w:hint="eastAsia"/>
                          <w:color w:val="0070C0"/>
                          <w:lang w:eastAsia="zh-CN"/>
                        </w:rPr>
                        <w:t>Ms. Tsai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2DD6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24645328" wp14:editId="37D6F209">
                <wp:simplePos x="0" y="0"/>
                <wp:positionH relativeFrom="page">
                  <wp:posOffset>4111625</wp:posOffset>
                </wp:positionH>
                <wp:positionV relativeFrom="page">
                  <wp:posOffset>5435600</wp:posOffset>
                </wp:positionV>
                <wp:extent cx="2694305" cy="1663065"/>
                <wp:effectExtent l="0" t="0" r="23495" b="13335"/>
                <wp:wrapNone/>
                <wp:docPr id="2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166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61579" w14:textId="77777777" w:rsidR="0018092A" w:rsidRDefault="0018092A" w:rsidP="00640277">
                            <w:pPr>
                              <w:pStyle w:val="Heading2"/>
                              <w:rPr>
                                <w:rFonts w:eastAsiaTheme="minorEastAsia"/>
                                <w:lang w:eastAsia="zh-CN"/>
                              </w:rPr>
                            </w:pPr>
                            <w:r>
                              <w:t>Chinese Recording assignment:</w:t>
                            </w:r>
                          </w:p>
                          <w:p w14:paraId="6B3271A3" w14:textId="77777777" w:rsidR="0018092A" w:rsidRDefault="0018092A" w:rsidP="00605769">
                            <w:pPr>
                              <w:pStyle w:val="Heading2"/>
                            </w:pPr>
                            <w:r>
                              <w:t>Topic: My Family and Fruit.</w:t>
                            </w:r>
                          </w:p>
                          <w:p w14:paraId="093E5A47" w14:textId="77777777" w:rsidR="0018092A" w:rsidRDefault="0018092A" w:rsidP="00615324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t>Due is on 2/29. Instruction is attached to email and VIDEO is on our blog.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 w:rsidRPr="007F2DD6"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(I know it is past the deadline, but don</w:t>
                            </w:r>
                            <w:r w:rsidRPr="007F2DD6">
                              <w:rPr>
                                <w:color w:val="FF0000"/>
                                <w:lang w:eastAsia="zh-CN"/>
                              </w:rPr>
                              <w:t>’</w:t>
                            </w:r>
                            <w:r w:rsidRPr="007F2DD6"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t worry about it, you can still submit it to me. Thank you!)</w:t>
                            </w:r>
                          </w:p>
                          <w:p w14:paraId="381A042D" w14:textId="77777777" w:rsidR="0018092A" w:rsidRDefault="00E44BC8" w:rsidP="00615324">
                            <w:pPr>
                              <w:rPr>
                                <w:rStyle w:val="Hyperlink"/>
                                <w:sz w:val="16"/>
                                <w:szCs w:val="16"/>
                                <w:lang w:eastAsia="zh-CN"/>
                              </w:rPr>
                            </w:pPr>
                            <w:hyperlink r:id="rId23" w:history="1">
                              <w:r w:rsidR="0018092A" w:rsidRPr="00A77BF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http://firstgradedi.weebly.com/chinese-recording-assignments.html</w:t>
                              </w:r>
                            </w:hyperlink>
                            <w:r w:rsidR="0018092A">
                              <w:rPr>
                                <w:rStyle w:val="Hyperlink"/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</w:p>
                          <w:p w14:paraId="591EF688" w14:textId="77777777" w:rsidR="0018092A" w:rsidRDefault="0018092A" w:rsidP="00615324">
                            <w:pPr>
                              <w:rPr>
                                <w:rStyle w:val="Hyperlink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14:paraId="13E4A47D" w14:textId="77777777" w:rsidR="0018092A" w:rsidRDefault="0018092A" w:rsidP="00615324">
                            <w:pPr>
                              <w:rPr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14:paraId="45870429" w14:textId="77777777" w:rsidR="0018092A" w:rsidRPr="0041228F" w:rsidRDefault="0018092A" w:rsidP="006153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B76DF0" w14:textId="77777777" w:rsidR="0018092A" w:rsidRPr="0041228F" w:rsidRDefault="0018092A" w:rsidP="006153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1228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3017040" w14:textId="77777777" w:rsidR="0018092A" w:rsidRPr="0041228F" w:rsidRDefault="0018092A" w:rsidP="006153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32" type="#_x0000_t202" style="position:absolute;margin-left:323.75pt;margin-top:428pt;width:212.15pt;height:130.95pt;z-index: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Q7g7MCAAC0BQAADgAAAGRycy9lMm9Eb2MueG1srFRtb5swEP4+af/B8nfKSwgN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" filled="f" stroked="f">
                <v:textbox inset="0,0,0,0">
                  <w:txbxContent>
                    <w:p w14:paraId="6418597F" w14:textId="77777777" w:rsidR="0018092A" w:rsidRDefault="0018092A" w:rsidP="00640277">
                      <w:pPr>
                        <w:pStyle w:val="Heading2"/>
                        <w:rPr>
                          <w:rFonts w:eastAsiaTheme="minorEastAsia"/>
                          <w:lang w:eastAsia="zh-CN"/>
                        </w:rPr>
                      </w:pPr>
                      <w:r>
                        <w:t>Chinese Recording assignment:</w:t>
                      </w:r>
                    </w:p>
                    <w:p w14:paraId="152E4344" w14:textId="77777777" w:rsidR="0018092A" w:rsidRDefault="0018092A" w:rsidP="00605769">
                      <w:pPr>
                        <w:pStyle w:val="Heading2"/>
                      </w:pPr>
                      <w:r>
                        <w:t>Topic: My Family and Fruit.</w:t>
                      </w:r>
                    </w:p>
                    <w:p w14:paraId="2AD75149" w14:textId="6CFC23CC" w:rsidR="0018092A" w:rsidRDefault="0018092A" w:rsidP="00615324"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t>Due is on 2/29. Instruction is attached to email and VIDEO is on our blog.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 w:rsidRPr="007F2DD6">
                        <w:rPr>
                          <w:rFonts w:hint="eastAsia"/>
                          <w:color w:val="FF0000"/>
                          <w:lang w:eastAsia="zh-CN"/>
                        </w:rPr>
                        <w:t>(I know it is past the deadline, but don</w:t>
                      </w:r>
                      <w:r w:rsidRPr="007F2DD6">
                        <w:rPr>
                          <w:color w:val="FF0000"/>
                          <w:lang w:eastAsia="zh-CN"/>
                        </w:rPr>
                        <w:t>’</w:t>
                      </w:r>
                      <w:r w:rsidRPr="007F2DD6">
                        <w:rPr>
                          <w:rFonts w:hint="eastAsia"/>
                          <w:color w:val="FF0000"/>
                          <w:lang w:eastAsia="zh-CN"/>
                        </w:rPr>
                        <w:t>t worry about it, you can still submit it to me. Thank you!)</w:t>
                      </w:r>
                    </w:p>
                    <w:p w14:paraId="21561F3C" w14:textId="3A1F438A" w:rsidR="0018092A" w:rsidRDefault="0018092A" w:rsidP="00615324">
                      <w:pPr>
                        <w:rPr>
                          <w:rStyle w:val="Hyperlink"/>
                          <w:rFonts w:hint="eastAsia"/>
                          <w:sz w:val="16"/>
                          <w:szCs w:val="16"/>
                          <w:lang w:eastAsia="zh-CN"/>
                        </w:rPr>
                      </w:pPr>
                      <w:hyperlink r:id="rId24" w:history="1">
                        <w:r w:rsidRPr="00A77BF5">
                          <w:rPr>
                            <w:rStyle w:val="Hyperlink"/>
                            <w:sz w:val="16"/>
                            <w:szCs w:val="16"/>
                          </w:rPr>
                          <w:t>http://firstgradedi.weebly.com/chinese-recording-assignments.html</w:t>
                        </w:r>
                      </w:hyperlink>
                      <w:r>
                        <w:rPr>
                          <w:rStyle w:val="Hyperlink"/>
                          <w:rFonts w:hint="eastAsia"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</w:p>
                    <w:p w14:paraId="5C6ED30F" w14:textId="77777777" w:rsidR="0018092A" w:rsidRDefault="0018092A" w:rsidP="00615324">
                      <w:pPr>
                        <w:rPr>
                          <w:rStyle w:val="Hyperlink"/>
                          <w:rFonts w:hint="eastAsia"/>
                          <w:sz w:val="16"/>
                          <w:szCs w:val="16"/>
                          <w:lang w:eastAsia="zh-CN"/>
                        </w:rPr>
                      </w:pPr>
                    </w:p>
                    <w:p w14:paraId="22A3BCB2" w14:textId="77777777" w:rsidR="0018092A" w:rsidRDefault="0018092A" w:rsidP="00615324">
                      <w:pP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</w:pPr>
                    </w:p>
                    <w:p w14:paraId="7FF8FFBC" w14:textId="77777777" w:rsidR="0018092A" w:rsidRPr="0041228F" w:rsidRDefault="0018092A" w:rsidP="0061532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E77BF51" w14:textId="77777777" w:rsidR="0018092A" w:rsidRPr="0041228F" w:rsidRDefault="0018092A" w:rsidP="00615324">
                      <w:pPr>
                        <w:rPr>
                          <w:sz w:val="16"/>
                          <w:szCs w:val="16"/>
                        </w:rPr>
                      </w:pPr>
                      <w:r w:rsidRPr="0041228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2F34F2F" w14:textId="77777777" w:rsidR="0018092A" w:rsidRPr="0041228F" w:rsidRDefault="0018092A" w:rsidP="0061532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44C4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C100834" wp14:editId="1E1790EE">
                <wp:simplePos x="0" y="0"/>
                <wp:positionH relativeFrom="page">
                  <wp:posOffset>4111625</wp:posOffset>
                </wp:positionH>
                <wp:positionV relativeFrom="page">
                  <wp:posOffset>1042035</wp:posOffset>
                </wp:positionV>
                <wp:extent cx="2872740" cy="353060"/>
                <wp:effectExtent l="0" t="0" r="22860" b="2540"/>
                <wp:wrapNone/>
                <wp:docPr id="51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54C4C" w14:textId="77777777" w:rsidR="0018092A" w:rsidRPr="00456E19" w:rsidRDefault="0018092A" w:rsidP="00640277">
                            <w:pPr>
                              <w:pStyle w:val="Heading1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t xml:space="preserve">Math </w:t>
                            </w:r>
                          </w:p>
                          <w:p w14:paraId="498CDD92" w14:textId="77777777" w:rsidR="0018092A" w:rsidRPr="00456E19" w:rsidRDefault="0018092A" w:rsidP="00640277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28" type="#_x0000_t202" style="position:absolute;margin-left:323.75pt;margin-top:82.05pt;width:226.2pt;height:27.8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" filled="f" stroked="f">
                <v:textbox inset="0,0,0,0">
                  <w:txbxContent>
                    <w:p w14:paraId="7A2D4A2A" w14:textId="77777777" w:rsidR="00043F56" w:rsidRPr="00456E19" w:rsidRDefault="00043F56" w:rsidP="00640277">
                      <w:pPr>
                        <w:pStyle w:val="Heading1"/>
                        <w:jc w:val="center"/>
                        <w:rPr>
                          <w:lang w:eastAsia="zh-CN"/>
                        </w:rPr>
                      </w:pPr>
                      <w:r>
                        <w:t xml:space="preserve">Math </w:t>
                      </w:r>
                    </w:p>
                    <w:p w14:paraId="36831D34" w14:textId="77777777" w:rsidR="00043F56" w:rsidRPr="00456E19" w:rsidRDefault="00043F56" w:rsidP="00640277">
                      <w:pPr>
                        <w:pStyle w:val="Heading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44C4"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0" allowOverlap="1" wp14:anchorId="091FAC5E" wp14:editId="1F244494">
                <wp:simplePos x="0" y="0"/>
                <wp:positionH relativeFrom="column">
                  <wp:posOffset>3799840</wp:posOffset>
                </wp:positionH>
                <wp:positionV relativeFrom="page">
                  <wp:posOffset>1517015</wp:posOffset>
                </wp:positionV>
                <wp:extent cx="1699260" cy="1000125"/>
                <wp:effectExtent l="0" t="0" r="27940" b="158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2EF27" w14:textId="77777777" w:rsidR="0018092A" w:rsidRPr="005D12CC" w:rsidRDefault="0018092A" w:rsidP="005D12CC">
                            <w:pPr>
                              <w:pStyle w:val="Heading1"/>
                              <w:rPr>
                                <w:rStyle w:val="IntenseReferenc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56445F" wp14:editId="2389C230">
                                  <wp:extent cx="1509788" cy="903975"/>
                                  <wp:effectExtent l="0" t="0" r="0" b="1079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788" cy="90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EB5E76" wp14:editId="3E93C975">
                                  <wp:extent cx="1604513" cy="949692"/>
                                  <wp:effectExtent l="0" t="0" r="0" b="3175"/>
                                  <wp:docPr id="4" name="Picture 4" descr="http://www.artbox.co.uk/images/02-2657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artbox.co.uk/images/02-2657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181" cy="949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299.2pt;margin-top:119.45pt;width:133.8pt;height:78.7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" o:allowincell="f" fillcolor="white [3201]" strokeweight=".5pt">
                <v:textbox>
                  <w:txbxContent>
                    <w:p w14:paraId="3669F8F3" w14:textId="77777777" w:rsidR="0018092A" w:rsidRPr="005D12CC" w:rsidRDefault="0018092A" w:rsidP="005D12CC">
                      <w:pPr>
                        <w:pStyle w:val="Heading1"/>
                        <w:rPr>
                          <w:rStyle w:val="IntenseReferenc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D249F6" wp14:editId="2B6C4ABE">
                            <wp:extent cx="1509788" cy="903975"/>
                            <wp:effectExtent l="0" t="0" r="0" b="1079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9788" cy="90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47C35E9" wp14:editId="5C2D1225">
                            <wp:extent cx="1604513" cy="949692"/>
                            <wp:effectExtent l="0" t="0" r="0" b="3175"/>
                            <wp:docPr id="4" name="Picture 4" descr="http://www.artbox.co.uk/images/02-2657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artbox.co.uk/images/02-2657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181" cy="949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83388">
        <w:rPr>
          <w:noProof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4D679E9B" wp14:editId="1B3C8D08">
                <wp:simplePos x="0" y="0"/>
                <wp:positionH relativeFrom="page">
                  <wp:posOffset>6848475</wp:posOffset>
                </wp:positionH>
                <wp:positionV relativeFrom="page">
                  <wp:posOffset>7867650</wp:posOffset>
                </wp:positionV>
                <wp:extent cx="457200" cy="270510"/>
                <wp:effectExtent l="0" t="0" r="0" b="15240"/>
                <wp:wrapNone/>
                <wp:docPr id="49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D5FE0" w14:textId="77777777" w:rsidR="0018092A" w:rsidRPr="00496FA3" w:rsidRDefault="0018092A" w:rsidP="001776E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1941852" w14:textId="77777777" w:rsidR="0018092A" w:rsidRDefault="0018092A" w:rsidP="001776E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5975FD0B" w14:textId="77777777" w:rsidR="0018092A" w:rsidRDefault="0018092A" w:rsidP="001776EA">
                            <w:pPr>
                              <w:pStyle w:val="BodyText"/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6" type="#_x0000_t202" style="position:absolute;margin-left:539.25pt;margin-top:619.5pt;width:36pt;height:21.3pt;z-index: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" filled="f" stroked="f">
                <v:textbox inset="0,0,0,0">
                  <w:txbxContent>
                    <w:p w14:paraId="5162C1AF" w14:textId="77777777" w:rsidR="001B7C7A" w:rsidRPr="00496FA3" w:rsidRDefault="001B7C7A" w:rsidP="001776E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4AD2C71" w14:textId="77777777" w:rsidR="001B7C7A" w:rsidRDefault="001B7C7A" w:rsidP="001776E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</w:p>
                    <w:p w14:paraId="128ECB09" w14:textId="77777777" w:rsidR="001B7C7A" w:rsidRDefault="001B7C7A" w:rsidP="001776EA">
                      <w:pPr>
                        <w:pStyle w:val="BodyText"/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44A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FB34E2" wp14:editId="4C28BF28">
                <wp:simplePos x="0" y="0"/>
                <wp:positionH relativeFrom="page">
                  <wp:posOffset>1143000</wp:posOffset>
                </wp:positionH>
                <wp:positionV relativeFrom="page">
                  <wp:posOffset>7400925</wp:posOffset>
                </wp:positionV>
                <wp:extent cx="114935" cy="177165"/>
                <wp:effectExtent l="0" t="0" r="0" b="0"/>
                <wp:wrapNone/>
                <wp:docPr id="44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523664" w14:textId="77777777" w:rsidR="0018092A" w:rsidRPr="000877A4" w:rsidRDefault="0018092A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7" type="#_x0000_t202" style="position:absolute;margin-left:90pt;margin-top:582.75pt;width:9.05pt;height:13.95pt;z-index:2517166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" filled="f" stroked="f">
                <v:textbox style="mso-fit-shape-to-text:t" inset="0,0,0,0">
                  <w:txbxContent>
                    <w:p w14:paraId="7BF362EC" w14:textId="77777777" w:rsidR="001B7C7A" w:rsidRPr="000877A4" w:rsidRDefault="001B7C7A"/>
                  </w:txbxContent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3A4183" wp14:editId="1FF03295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114935" cy="177165"/>
                <wp:effectExtent l="0" t="0" r="1270" b="0"/>
                <wp:wrapNone/>
                <wp:docPr id="45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0DEAEB" w14:textId="77777777" w:rsidR="0018092A" w:rsidRPr="008E02B2" w:rsidRDefault="0018092A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8" type="#_x0000_t202" style="position:absolute;margin-left:54pt;margin-top:35.95pt;width:9.05pt;height:13.95pt;z-index:2517350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" filled="f" stroked="f">
                <v:textbox style="mso-fit-shape-to-text:t" inset="0,0,0,0">
                  <w:txbxContent>
                    <w:p w14:paraId="461FC53F" w14:textId="77777777" w:rsidR="001B7C7A" w:rsidRPr="008E02B2" w:rsidRDefault="001B7C7A" w:rsidP="003743CF"/>
                  </w:txbxContent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293696" behindDoc="0" locked="0" layoutInCell="1" allowOverlap="1" wp14:anchorId="5CD1387F" wp14:editId="61714D15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A52C3" w14:textId="77777777" w:rsidR="0018092A" w:rsidRDefault="0018092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9" type="#_x0000_t202" style="position:absolute;margin-left:200pt;margin-top:248pt;width:7.2pt;height:7.2pt;z-index:2512936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OSZw8D7AAAA4QEAABMAAAAAAAAAAAAA&#10;AAAAAAAAAFtDb250ZW50X1R5cGVzXS54bWxQSwECLQAUAAYACAAAACEAI7Jq4dcAAACUAQAACwAA&#10;AAAAAAAAAAAAAAAsAQAAX3JlbHMvLnJlbHNQSwECLQAUAAYACAAAACEAJYNaz7ICAAC8BQAADgAA&#10;AAAAAAAAAAAAAAAsAgAAZHJzL2Uyb0RvYy54bWxQSwECLQAUAAYACAAAACEA2nlVP94AAAALAQAA&#10;DwAAAAAAAAAAAAAAAAAKBQAAZHJzL2Rvd25yZXYueG1sUEsFBgAAAAAEAAQA8wAAABUGAAAAAA==&#10;" filled="f" stroked="f">
                <v:textbox inset="0,0,0,0">
                  <w:txbxContent>
                    <w:p w14:paraId="3F63E2F5" w14:textId="77777777" w:rsidR="001B7C7A" w:rsidRDefault="001B7C7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311104" behindDoc="0" locked="0" layoutInCell="1" allowOverlap="1" wp14:anchorId="52A6FC83" wp14:editId="6B321E48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3FF9F" w14:textId="77777777" w:rsidR="0018092A" w:rsidRDefault="0018092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0" type="#_x0000_t202" style="position:absolute;margin-left:199.2pt;margin-top:519.8pt;width:7.2pt;height:7.2pt;z-index:2513111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" filled="f" stroked="f">
                <v:textbox inset="0,0,0,0">
                  <w:txbxContent>
                    <w:p w14:paraId="7A3C41F9" w14:textId="77777777" w:rsidR="001B7C7A" w:rsidRDefault="001B7C7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F5257" w:rsidRPr="005731C3" w:rsidSect="007041E4">
      <w:headerReference w:type="default" r:id="rId29"/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E2568" w14:textId="77777777" w:rsidR="0018092A" w:rsidRDefault="0018092A">
      <w:r>
        <w:separator/>
      </w:r>
    </w:p>
  </w:endnote>
  <w:endnote w:type="continuationSeparator" w:id="0">
    <w:p w14:paraId="657AD7AF" w14:textId="77777777" w:rsidR="0018092A" w:rsidRDefault="0018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0912F" w14:textId="77777777" w:rsidR="0018092A" w:rsidRDefault="0018092A">
      <w:r>
        <w:separator/>
      </w:r>
    </w:p>
  </w:footnote>
  <w:footnote w:type="continuationSeparator" w:id="0">
    <w:p w14:paraId="398DBE8A" w14:textId="77777777" w:rsidR="0018092A" w:rsidRDefault="001809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A557E" w14:textId="77777777" w:rsidR="0018092A" w:rsidRDefault="0018092A" w:rsidP="00640277">
    <w:pPr>
      <w:pStyle w:val="Header"/>
    </w:pPr>
  </w:p>
  <w:p w14:paraId="234E6E9C" w14:textId="77777777" w:rsidR="0018092A" w:rsidRPr="008E167E" w:rsidRDefault="0018092A" w:rsidP="008E167E">
    <w:pPr>
      <w:pStyle w:val="Header"/>
      <w:jc w:val="center"/>
      <w:rPr>
        <w:color w:val="FF0000"/>
        <w:sz w:val="30"/>
        <w:szCs w:val="30"/>
        <w:lang w:eastAsia="zh-CN"/>
      </w:rPr>
    </w:pPr>
    <w:r>
      <w:rPr>
        <w:sz w:val="30"/>
        <w:szCs w:val="30"/>
      </w:rPr>
      <w:t>March 07, 2016</w:t>
    </w:r>
    <w:r>
      <w:rPr>
        <w:rFonts w:hint="eastAsia"/>
        <w:sz w:val="30"/>
        <w:szCs w:val="30"/>
        <w:lang w:eastAsia="zh-CN"/>
      </w:rPr>
      <w:t xml:space="preserve"> </w:t>
    </w:r>
    <w:r>
      <w:rPr>
        <w:rFonts w:ascii="Microsoft Tai Le" w:hAnsi="Microsoft Tai Le" w:cs="Microsoft Tai Le"/>
        <w:sz w:val="30"/>
        <w:szCs w:val="30"/>
        <w:lang w:eastAsia="zh-CN"/>
      </w:rPr>
      <w:t>（</w:t>
    </w:r>
    <w:r>
      <w:rPr>
        <w:rFonts w:ascii="Microsoft Tai Le" w:hAnsi="Microsoft Tai Le" w:cs="Microsoft Tai Le" w:hint="eastAsia"/>
        <w:sz w:val="30"/>
        <w:szCs w:val="30"/>
        <w:lang w:eastAsia="zh-CN"/>
      </w:rPr>
      <w:t>For 3/07-3/11</w:t>
    </w:r>
    <w:r>
      <w:rPr>
        <w:rFonts w:ascii="Microsoft Tai Le" w:hAnsi="Microsoft Tai Le" w:cs="Microsoft Tai Le"/>
        <w:sz w:val="30"/>
        <w:szCs w:val="30"/>
        <w:lang w:eastAsia="zh-CN"/>
      </w:rPr>
      <w:t>）</w:t>
    </w:r>
  </w:p>
  <w:p w14:paraId="12F6141E" w14:textId="77777777" w:rsidR="0018092A" w:rsidRPr="00C30DB9" w:rsidRDefault="0018092A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B6743"/>
    <w:multiLevelType w:val="hybridMultilevel"/>
    <w:tmpl w:val="D7BCF0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F814A6"/>
    <w:multiLevelType w:val="hybridMultilevel"/>
    <w:tmpl w:val="8E0A8688"/>
    <w:lvl w:ilvl="0" w:tplc="51EAF5CE">
      <w:start w:val="1"/>
      <w:numFmt w:val="decimal"/>
      <w:lvlText w:val="%1."/>
      <w:lvlJc w:val="left"/>
      <w:pPr>
        <w:ind w:left="760" w:hanging="40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0261D"/>
    <w:multiLevelType w:val="hybridMultilevel"/>
    <w:tmpl w:val="150CB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A66D0"/>
    <w:multiLevelType w:val="hybridMultilevel"/>
    <w:tmpl w:val="78D4E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847134"/>
    <w:multiLevelType w:val="hybridMultilevel"/>
    <w:tmpl w:val="581A5E24"/>
    <w:lvl w:ilvl="0" w:tplc="E738E77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B2825"/>
    <w:multiLevelType w:val="hybridMultilevel"/>
    <w:tmpl w:val="57E8F120"/>
    <w:lvl w:ilvl="0" w:tplc="B024D106">
      <w:start w:val="1"/>
      <w:numFmt w:val="decimal"/>
      <w:lvlText w:val="%1."/>
      <w:lvlJc w:val="left"/>
      <w:pPr>
        <w:ind w:left="760" w:hanging="40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E00D1"/>
    <w:multiLevelType w:val="hybridMultilevel"/>
    <w:tmpl w:val="CE7C11D4"/>
    <w:lvl w:ilvl="0" w:tplc="59D0F1B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7756F65"/>
    <w:multiLevelType w:val="hybridMultilevel"/>
    <w:tmpl w:val="1138DA82"/>
    <w:lvl w:ilvl="0" w:tplc="1564F0E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6727FF9"/>
    <w:multiLevelType w:val="hybridMultilevel"/>
    <w:tmpl w:val="84DC5F2E"/>
    <w:lvl w:ilvl="0" w:tplc="59D0F1B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50B60"/>
    <w:multiLevelType w:val="hybridMultilevel"/>
    <w:tmpl w:val="CB74B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E4128"/>
    <w:multiLevelType w:val="hybridMultilevel"/>
    <w:tmpl w:val="FE7810A6"/>
    <w:lvl w:ilvl="0" w:tplc="6E9840D8">
      <w:start w:val="1"/>
      <w:numFmt w:val="upperLetter"/>
      <w:lvlText w:val="%1."/>
      <w:lvlJc w:val="left"/>
      <w:pPr>
        <w:ind w:left="495" w:hanging="360"/>
      </w:pPr>
      <w:rPr>
        <w:rFonts w:ascii="Arial" w:eastAsia="SimSun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E94900"/>
    <w:multiLevelType w:val="hybridMultilevel"/>
    <w:tmpl w:val="05F83D06"/>
    <w:lvl w:ilvl="0" w:tplc="59D0F1B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4"/>
  </w:num>
  <w:num w:numId="13">
    <w:abstractNumId w:val="21"/>
  </w:num>
  <w:num w:numId="14">
    <w:abstractNumId w:val="19"/>
  </w:num>
  <w:num w:numId="15">
    <w:abstractNumId w:val="18"/>
  </w:num>
  <w:num w:numId="16">
    <w:abstractNumId w:val="24"/>
  </w:num>
  <w:num w:numId="17">
    <w:abstractNumId w:val="10"/>
  </w:num>
  <w:num w:numId="18">
    <w:abstractNumId w:val="23"/>
  </w:num>
  <w:num w:numId="19">
    <w:abstractNumId w:val="12"/>
  </w:num>
  <w:num w:numId="20">
    <w:abstractNumId w:val="13"/>
  </w:num>
  <w:num w:numId="21">
    <w:abstractNumId w:val="26"/>
  </w:num>
  <w:num w:numId="22">
    <w:abstractNumId w:val="17"/>
  </w:num>
  <w:num w:numId="23">
    <w:abstractNumId w:val="15"/>
  </w:num>
  <w:num w:numId="24">
    <w:abstractNumId w:val="22"/>
  </w:num>
  <w:num w:numId="25">
    <w:abstractNumId w:val="16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A0"/>
    <w:rsid w:val="000001D3"/>
    <w:rsid w:val="00002EF3"/>
    <w:rsid w:val="00007836"/>
    <w:rsid w:val="00011C57"/>
    <w:rsid w:val="000132C4"/>
    <w:rsid w:val="000167D6"/>
    <w:rsid w:val="000178FA"/>
    <w:rsid w:val="0002263D"/>
    <w:rsid w:val="00026750"/>
    <w:rsid w:val="00042218"/>
    <w:rsid w:val="00043B95"/>
    <w:rsid w:val="00043F56"/>
    <w:rsid w:val="00045DFB"/>
    <w:rsid w:val="00054EFA"/>
    <w:rsid w:val="00061A26"/>
    <w:rsid w:val="000624E5"/>
    <w:rsid w:val="0007736E"/>
    <w:rsid w:val="000827E0"/>
    <w:rsid w:val="00084334"/>
    <w:rsid w:val="000877A4"/>
    <w:rsid w:val="000910BE"/>
    <w:rsid w:val="00095ACB"/>
    <w:rsid w:val="00095FB9"/>
    <w:rsid w:val="00097519"/>
    <w:rsid w:val="000979EE"/>
    <w:rsid w:val="000A058F"/>
    <w:rsid w:val="000A1729"/>
    <w:rsid w:val="000A2982"/>
    <w:rsid w:val="000B3373"/>
    <w:rsid w:val="000C2ED6"/>
    <w:rsid w:val="000D1012"/>
    <w:rsid w:val="000D280E"/>
    <w:rsid w:val="000D4FCB"/>
    <w:rsid w:val="000D5D3D"/>
    <w:rsid w:val="000E046B"/>
    <w:rsid w:val="000E32BD"/>
    <w:rsid w:val="000F2857"/>
    <w:rsid w:val="000F517A"/>
    <w:rsid w:val="000F5C45"/>
    <w:rsid w:val="000F6884"/>
    <w:rsid w:val="00110A0E"/>
    <w:rsid w:val="001149DB"/>
    <w:rsid w:val="0012381B"/>
    <w:rsid w:val="001258BA"/>
    <w:rsid w:val="00135063"/>
    <w:rsid w:val="001408D1"/>
    <w:rsid w:val="00144343"/>
    <w:rsid w:val="00146761"/>
    <w:rsid w:val="0014699E"/>
    <w:rsid w:val="0014762E"/>
    <w:rsid w:val="00147FAD"/>
    <w:rsid w:val="001572CA"/>
    <w:rsid w:val="00161B7A"/>
    <w:rsid w:val="00164D3F"/>
    <w:rsid w:val="00166F15"/>
    <w:rsid w:val="001700FF"/>
    <w:rsid w:val="00170B6E"/>
    <w:rsid w:val="00174844"/>
    <w:rsid w:val="001776EA"/>
    <w:rsid w:val="0018092A"/>
    <w:rsid w:val="00181694"/>
    <w:rsid w:val="00181996"/>
    <w:rsid w:val="001844BF"/>
    <w:rsid w:val="00184C67"/>
    <w:rsid w:val="00185E91"/>
    <w:rsid w:val="00187C42"/>
    <w:rsid w:val="00190D60"/>
    <w:rsid w:val="00194765"/>
    <w:rsid w:val="001A4250"/>
    <w:rsid w:val="001B32F2"/>
    <w:rsid w:val="001B364E"/>
    <w:rsid w:val="001B40A3"/>
    <w:rsid w:val="001B6E35"/>
    <w:rsid w:val="001B7C7A"/>
    <w:rsid w:val="001C2B0C"/>
    <w:rsid w:val="001C3BA6"/>
    <w:rsid w:val="001E5185"/>
    <w:rsid w:val="001E5289"/>
    <w:rsid w:val="001F1F28"/>
    <w:rsid w:val="001F4B3C"/>
    <w:rsid w:val="001F5E64"/>
    <w:rsid w:val="001F7C6E"/>
    <w:rsid w:val="00201B99"/>
    <w:rsid w:val="0020235E"/>
    <w:rsid w:val="002044E2"/>
    <w:rsid w:val="00212416"/>
    <w:rsid w:val="00213DB3"/>
    <w:rsid w:val="00215570"/>
    <w:rsid w:val="00221A7A"/>
    <w:rsid w:val="00222136"/>
    <w:rsid w:val="00222967"/>
    <w:rsid w:val="00222EC5"/>
    <w:rsid w:val="0022512B"/>
    <w:rsid w:val="00225F71"/>
    <w:rsid w:val="0023179B"/>
    <w:rsid w:val="00236358"/>
    <w:rsid w:val="00236FD0"/>
    <w:rsid w:val="00241D00"/>
    <w:rsid w:val="002430FB"/>
    <w:rsid w:val="00243273"/>
    <w:rsid w:val="002446D8"/>
    <w:rsid w:val="00245697"/>
    <w:rsid w:val="00254CF3"/>
    <w:rsid w:val="002613C7"/>
    <w:rsid w:val="00267E1A"/>
    <w:rsid w:val="00272F9D"/>
    <w:rsid w:val="002754E3"/>
    <w:rsid w:val="00283011"/>
    <w:rsid w:val="002844C4"/>
    <w:rsid w:val="00284F12"/>
    <w:rsid w:val="002906B8"/>
    <w:rsid w:val="00290A73"/>
    <w:rsid w:val="00294D55"/>
    <w:rsid w:val="00296032"/>
    <w:rsid w:val="00297586"/>
    <w:rsid w:val="002A0B7B"/>
    <w:rsid w:val="002A2E34"/>
    <w:rsid w:val="002B1E02"/>
    <w:rsid w:val="002B4D93"/>
    <w:rsid w:val="002B6688"/>
    <w:rsid w:val="002C08BC"/>
    <w:rsid w:val="002C2616"/>
    <w:rsid w:val="002C35F7"/>
    <w:rsid w:val="002C7080"/>
    <w:rsid w:val="002D233C"/>
    <w:rsid w:val="002D2D8A"/>
    <w:rsid w:val="002D4B72"/>
    <w:rsid w:val="002D4BDA"/>
    <w:rsid w:val="002D6285"/>
    <w:rsid w:val="002E1A82"/>
    <w:rsid w:val="002F0AEB"/>
    <w:rsid w:val="002F580B"/>
    <w:rsid w:val="003031CB"/>
    <w:rsid w:val="00307059"/>
    <w:rsid w:val="003162DA"/>
    <w:rsid w:val="0031750A"/>
    <w:rsid w:val="00321847"/>
    <w:rsid w:val="00323BFA"/>
    <w:rsid w:val="003244AC"/>
    <w:rsid w:val="003251ED"/>
    <w:rsid w:val="00325DB7"/>
    <w:rsid w:val="003305FE"/>
    <w:rsid w:val="00331179"/>
    <w:rsid w:val="00331435"/>
    <w:rsid w:val="003325AE"/>
    <w:rsid w:val="0033356B"/>
    <w:rsid w:val="00333C72"/>
    <w:rsid w:val="00334462"/>
    <w:rsid w:val="00337FFC"/>
    <w:rsid w:val="00345F91"/>
    <w:rsid w:val="00350640"/>
    <w:rsid w:val="003512A3"/>
    <w:rsid w:val="0036026C"/>
    <w:rsid w:val="003743CF"/>
    <w:rsid w:val="003763D1"/>
    <w:rsid w:val="00380B5D"/>
    <w:rsid w:val="00380C9F"/>
    <w:rsid w:val="00385824"/>
    <w:rsid w:val="00392490"/>
    <w:rsid w:val="003926A5"/>
    <w:rsid w:val="00394243"/>
    <w:rsid w:val="00394ED5"/>
    <w:rsid w:val="003953D7"/>
    <w:rsid w:val="003A44AF"/>
    <w:rsid w:val="003B7587"/>
    <w:rsid w:val="003C144A"/>
    <w:rsid w:val="003C1C93"/>
    <w:rsid w:val="003C2170"/>
    <w:rsid w:val="003C3BF1"/>
    <w:rsid w:val="003D1BEE"/>
    <w:rsid w:val="003D5284"/>
    <w:rsid w:val="003E0B50"/>
    <w:rsid w:val="003E0ED7"/>
    <w:rsid w:val="003E69CB"/>
    <w:rsid w:val="003F190E"/>
    <w:rsid w:val="00405B89"/>
    <w:rsid w:val="00407311"/>
    <w:rsid w:val="00407BFF"/>
    <w:rsid w:val="0041228F"/>
    <w:rsid w:val="004203BE"/>
    <w:rsid w:val="0042184E"/>
    <w:rsid w:val="00424201"/>
    <w:rsid w:val="00424B84"/>
    <w:rsid w:val="004261A2"/>
    <w:rsid w:val="00427A31"/>
    <w:rsid w:val="00430A59"/>
    <w:rsid w:val="00435C35"/>
    <w:rsid w:val="0043749F"/>
    <w:rsid w:val="00442279"/>
    <w:rsid w:val="00444B10"/>
    <w:rsid w:val="00445CC5"/>
    <w:rsid w:val="00453D3E"/>
    <w:rsid w:val="00456E19"/>
    <w:rsid w:val="004629DF"/>
    <w:rsid w:val="00465657"/>
    <w:rsid w:val="0048007A"/>
    <w:rsid w:val="00480640"/>
    <w:rsid w:val="0048231F"/>
    <w:rsid w:val="00483F77"/>
    <w:rsid w:val="0048608C"/>
    <w:rsid w:val="0049026F"/>
    <w:rsid w:val="00496FA3"/>
    <w:rsid w:val="004A1929"/>
    <w:rsid w:val="004A3569"/>
    <w:rsid w:val="004A737D"/>
    <w:rsid w:val="004B2483"/>
    <w:rsid w:val="004B2E97"/>
    <w:rsid w:val="004B4324"/>
    <w:rsid w:val="004B565C"/>
    <w:rsid w:val="004B7CC7"/>
    <w:rsid w:val="004C1FC0"/>
    <w:rsid w:val="004C206E"/>
    <w:rsid w:val="004C6F2D"/>
    <w:rsid w:val="004C787F"/>
    <w:rsid w:val="004D336B"/>
    <w:rsid w:val="004E09C7"/>
    <w:rsid w:val="004E4C51"/>
    <w:rsid w:val="004E797D"/>
    <w:rsid w:val="004F24EF"/>
    <w:rsid w:val="004F5B2E"/>
    <w:rsid w:val="00512C1D"/>
    <w:rsid w:val="00515C80"/>
    <w:rsid w:val="00516F08"/>
    <w:rsid w:val="00523ABD"/>
    <w:rsid w:val="00524BBD"/>
    <w:rsid w:val="00530AF1"/>
    <w:rsid w:val="00536819"/>
    <w:rsid w:val="00537588"/>
    <w:rsid w:val="005410FE"/>
    <w:rsid w:val="00543E2F"/>
    <w:rsid w:val="005506E3"/>
    <w:rsid w:val="005525EA"/>
    <w:rsid w:val="005577F7"/>
    <w:rsid w:val="00561194"/>
    <w:rsid w:val="00567819"/>
    <w:rsid w:val="005716DC"/>
    <w:rsid w:val="005731C3"/>
    <w:rsid w:val="00577A7C"/>
    <w:rsid w:val="0058033D"/>
    <w:rsid w:val="00582E13"/>
    <w:rsid w:val="0058317E"/>
    <w:rsid w:val="00583A15"/>
    <w:rsid w:val="005848F0"/>
    <w:rsid w:val="0059354C"/>
    <w:rsid w:val="00593D63"/>
    <w:rsid w:val="0059690B"/>
    <w:rsid w:val="005A331B"/>
    <w:rsid w:val="005A5274"/>
    <w:rsid w:val="005A67FC"/>
    <w:rsid w:val="005B4F56"/>
    <w:rsid w:val="005B7866"/>
    <w:rsid w:val="005B7EE6"/>
    <w:rsid w:val="005C7022"/>
    <w:rsid w:val="005C7B91"/>
    <w:rsid w:val="005D12CC"/>
    <w:rsid w:val="005D666B"/>
    <w:rsid w:val="005E7DA0"/>
    <w:rsid w:val="005F25A6"/>
    <w:rsid w:val="005F5009"/>
    <w:rsid w:val="0060180C"/>
    <w:rsid w:val="00605769"/>
    <w:rsid w:val="00607DF7"/>
    <w:rsid w:val="00615324"/>
    <w:rsid w:val="00615418"/>
    <w:rsid w:val="006165FD"/>
    <w:rsid w:val="00617645"/>
    <w:rsid w:val="006179D7"/>
    <w:rsid w:val="00620148"/>
    <w:rsid w:val="00630C71"/>
    <w:rsid w:val="00630F69"/>
    <w:rsid w:val="00632A14"/>
    <w:rsid w:val="00640277"/>
    <w:rsid w:val="00647FE7"/>
    <w:rsid w:val="00651F9C"/>
    <w:rsid w:val="00666B0D"/>
    <w:rsid w:val="00672E5C"/>
    <w:rsid w:val="00681C27"/>
    <w:rsid w:val="00682743"/>
    <w:rsid w:val="00682A24"/>
    <w:rsid w:val="006842F3"/>
    <w:rsid w:val="00685F8D"/>
    <w:rsid w:val="00694CED"/>
    <w:rsid w:val="006962F6"/>
    <w:rsid w:val="006A5B32"/>
    <w:rsid w:val="006A65B0"/>
    <w:rsid w:val="006B494F"/>
    <w:rsid w:val="006C0DA6"/>
    <w:rsid w:val="006D3EC8"/>
    <w:rsid w:val="006D64B2"/>
    <w:rsid w:val="006E0CF7"/>
    <w:rsid w:val="006E113D"/>
    <w:rsid w:val="006E1CA0"/>
    <w:rsid w:val="006E29F9"/>
    <w:rsid w:val="006E2D21"/>
    <w:rsid w:val="006E415B"/>
    <w:rsid w:val="006E7BCE"/>
    <w:rsid w:val="006F25C7"/>
    <w:rsid w:val="006F2F3E"/>
    <w:rsid w:val="006F69EC"/>
    <w:rsid w:val="00701254"/>
    <w:rsid w:val="007041E4"/>
    <w:rsid w:val="0070786F"/>
    <w:rsid w:val="0071169E"/>
    <w:rsid w:val="00713F30"/>
    <w:rsid w:val="00721873"/>
    <w:rsid w:val="00730D8F"/>
    <w:rsid w:val="00733748"/>
    <w:rsid w:val="0074030C"/>
    <w:rsid w:val="00740E6D"/>
    <w:rsid w:val="00741D0A"/>
    <w:rsid w:val="00742189"/>
    <w:rsid w:val="00754090"/>
    <w:rsid w:val="00756F12"/>
    <w:rsid w:val="00765797"/>
    <w:rsid w:val="0076646C"/>
    <w:rsid w:val="007775D8"/>
    <w:rsid w:val="00780B94"/>
    <w:rsid w:val="00782EB2"/>
    <w:rsid w:val="00786963"/>
    <w:rsid w:val="00786ABB"/>
    <w:rsid w:val="007917D9"/>
    <w:rsid w:val="007A0C57"/>
    <w:rsid w:val="007A4C2C"/>
    <w:rsid w:val="007A5528"/>
    <w:rsid w:val="007A6666"/>
    <w:rsid w:val="007B2BC2"/>
    <w:rsid w:val="007B3172"/>
    <w:rsid w:val="007B4C5B"/>
    <w:rsid w:val="007B6A33"/>
    <w:rsid w:val="007B6A83"/>
    <w:rsid w:val="007C04DA"/>
    <w:rsid w:val="007C1D64"/>
    <w:rsid w:val="007C2757"/>
    <w:rsid w:val="007C7489"/>
    <w:rsid w:val="007D138D"/>
    <w:rsid w:val="007D6E56"/>
    <w:rsid w:val="007D7F35"/>
    <w:rsid w:val="007E69B9"/>
    <w:rsid w:val="007F2DD6"/>
    <w:rsid w:val="007F360F"/>
    <w:rsid w:val="007F3FA8"/>
    <w:rsid w:val="007F437C"/>
    <w:rsid w:val="007F5257"/>
    <w:rsid w:val="00801993"/>
    <w:rsid w:val="008042A1"/>
    <w:rsid w:val="00805DBA"/>
    <w:rsid w:val="0080793D"/>
    <w:rsid w:val="00813737"/>
    <w:rsid w:val="00816F65"/>
    <w:rsid w:val="008234FE"/>
    <w:rsid w:val="00823659"/>
    <w:rsid w:val="00827CD4"/>
    <w:rsid w:val="0083153E"/>
    <w:rsid w:val="00832BB4"/>
    <w:rsid w:val="00834447"/>
    <w:rsid w:val="008350A6"/>
    <w:rsid w:val="00835AA3"/>
    <w:rsid w:val="00835E85"/>
    <w:rsid w:val="00841065"/>
    <w:rsid w:val="0084273F"/>
    <w:rsid w:val="0084393E"/>
    <w:rsid w:val="00844145"/>
    <w:rsid w:val="0084572D"/>
    <w:rsid w:val="00851A42"/>
    <w:rsid w:val="00852988"/>
    <w:rsid w:val="00857DFF"/>
    <w:rsid w:val="008609A7"/>
    <w:rsid w:val="008654BF"/>
    <w:rsid w:val="00865E38"/>
    <w:rsid w:val="0087386B"/>
    <w:rsid w:val="008741B7"/>
    <w:rsid w:val="008807A0"/>
    <w:rsid w:val="008906FF"/>
    <w:rsid w:val="00892409"/>
    <w:rsid w:val="00892B10"/>
    <w:rsid w:val="008A0005"/>
    <w:rsid w:val="008A2F83"/>
    <w:rsid w:val="008B3BD9"/>
    <w:rsid w:val="008B536F"/>
    <w:rsid w:val="008C4AC8"/>
    <w:rsid w:val="008C6B1D"/>
    <w:rsid w:val="008C6F24"/>
    <w:rsid w:val="008C72D2"/>
    <w:rsid w:val="008C7FE0"/>
    <w:rsid w:val="008D0949"/>
    <w:rsid w:val="008D21C3"/>
    <w:rsid w:val="008D5A62"/>
    <w:rsid w:val="008E02B2"/>
    <w:rsid w:val="008E167E"/>
    <w:rsid w:val="008E28F4"/>
    <w:rsid w:val="008E2A8D"/>
    <w:rsid w:val="008E532C"/>
    <w:rsid w:val="008E63D4"/>
    <w:rsid w:val="008F23DB"/>
    <w:rsid w:val="008F66E7"/>
    <w:rsid w:val="00901B67"/>
    <w:rsid w:val="00902623"/>
    <w:rsid w:val="00904B9D"/>
    <w:rsid w:val="009073E9"/>
    <w:rsid w:val="009078C4"/>
    <w:rsid w:val="009102C9"/>
    <w:rsid w:val="00911841"/>
    <w:rsid w:val="0091225B"/>
    <w:rsid w:val="00913579"/>
    <w:rsid w:val="00917551"/>
    <w:rsid w:val="00920D2B"/>
    <w:rsid w:val="009213C5"/>
    <w:rsid w:val="009238DB"/>
    <w:rsid w:val="00925343"/>
    <w:rsid w:val="0092728B"/>
    <w:rsid w:val="00937091"/>
    <w:rsid w:val="009404E0"/>
    <w:rsid w:val="00940705"/>
    <w:rsid w:val="00940F18"/>
    <w:rsid w:val="0094155C"/>
    <w:rsid w:val="009429B8"/>
    <w:rsid w:val="00944813"/>
    <w:rsid w:val="00960C20"/>
    <w:rsid w:val="00962292"/>
    <w:rsid w:val="00971967"/>
    <w:rsid w:val="00973E5F"/>
    <w:rsid w:val="009748AD"/>
    <w:rsid w:val="00975B78"/>
    <w:rsid w:val="00976D38"/>
    <w:rsid w:val="00983828"/>
    <w:rsid w:val="00984BA2"/>
    <w:rsid w:val="009916DB"/>
    <w:rsid w:val="009A095C"/>
    <w:rsid w:val="009A266F"/>
    <w:rsid w:val="009A4179"/>
    <w:rsid w:val="009A55DD"/>
    <w:rsid w:val="009B4178"/>
    <w:rsid w:val="009C438E"/>
    <w:rsid w:val="009C6291"/>
    <w:rsid w:val="009C7A72"/>
    <w:rsid w:val="009C7EAA"/>
    <w:rsid w:val="009D36BE"/>
    <w:rsid w:val="009D6597"/>
    <w:rsid w:val="009E08FE"/>
    <w:rsid w:val="009E4798"/>
    <w:rsid w:val="009F08D6"/>
    <w:rsid w:val="009F2C50"/>
    <w:rsid w:val="00A01F2D"/>
    <w:rsid w:val="00A10107"/>
    <w:rsid w:val="00A1427B"/>
    <w:rsid w:val="00A15C47"/>
    <w:rsid w:val="00A16A16"/>
    <w:rsid w:val="00A16EBC"/>
    <w:rsid w:val="00A17821"/>
    <w:rsid w:val="00A17FC2"/>
    <w:rsid w:val="00A225A8"/>
    <w:rsid w:val="00A26E75"/>
    <w:rsid w:val="00A31EB1"/>
    <w:rsid w:val="00A3453A"/>
    <w:rsid w:val="00A41F9B"/>
    <w:rsid w:val="00A57BF1"/>
    <w:rsid w:val="00A6382C"/>
    <w:rsid w:val="00A70247"/>
    <w:rsid w:val="00A71926"/>
    <w:rsid w:val="00A72C57"/>
    <w:rsid w:val="00A75D30"/>
    <w:rsid w:val="00A83388"/>
    <w:rsid w:val="00A842F7"/>
    <w:rsid w:val="00A843A1"/>
    <w:rsid w:val="00A84B0B"/>
    <w:rsid w:val="00A85F35"/>
    <w:rsid w:val="00A9094F"/>
    <w:rsid w:val="00A92328"/>
    <w:rsid w:val="00A93AD2"/>
    <w:rsid w:val="00A966F9"/>
    <w:rsid w:val="00AA15E6"/>
    <w:rsid w:val="00AA1C0E"/>
    <w:rsid w:val="00AA4F81"/>
    <w:rsid w:val="00AA50FE"/>
    <w:rsid w:val="00AB3145"/>
    <w:rsid w:val="00AB369B"/>
    <w:rsid w:val="00AB36D7"/>
    <w:rsid w:val="00AC0E89"/>
    <w:rsid w:val="00AC3FF1"/>
    <w:rsid w:val="00AC5CEB"/>
    <w:rsid w:val="00AC6CE2"/>
    <w:rsid w:val="00AC7B10"/>
    <w:rsid w:val="00AD148A"/>
    <w:rsid w:val="00AE1EAA"/>
    <w:rsid w:val="00AE5663"/>
    <w:rsid w:val="00AE7856"/>
    <w:rsid w:val="00AF38C6"/>
    <w:rsid w:val="00AF6196"/>
    <w:rsid w:val="00B00C94"/>
    <w:rsid w:val="00B044AD"/>
    <w:rsid w:val="00B14940"/>
    <w:rsid w:val="00B14AA0"/>
    <w:rsid w:val="00B247D4"/>
    <w:rsid w:val="00B30C94"/>
    <w:rsid w:val="00B31073"/>
    <w:rsid w:val="00B43B42"/>
    <w:rsid w:val="00B44115"/>
    <w:rsid w:val="00B449D0"/>
    <w:rsid w:val="00B53D63"/>
    <w:rsid w:val="00B541B3"/>
    <w:rsid w:val="00B55040"/>
    <w:rsid w:val="00B55990"/>
    <w:rsid w:val="00B56172"/>
    <w:rsid w:val="00B62ACF"/>
    <w:rsid w:val="00B6442B"/>
    <w:rsid w:val="00B70CE4"/>
    <w:rsid w:val="00B71E36"/>
    <w:rsid w:val="00B731BC"/>
    <w:rsid w:val="00B80D63"/>
    <w:rsid w:val="00B87FC2"/>
    <w:rsid w:val="00BA2F3C"/>
    <w:rsid w:val="00BA396A"/>
    <w:rsid w:val="00BA7E32"/>
    <w:rsid w:val="00BB44B6"/>
    <w:rsid w:val="00BB622F"/>
    <w:rsid w:val="00BB757B"/>
    <w:rsid w:val="00BD1DAC"/>
    <w:rsid w:val="00BD46A2"/>
    <w:rsid w:val="00BD709F"/>
    <w:rsid w:val="00BE1AB5"/>
    <w:rsid w:val="00C01882"/>
    <w:rsid w:val="00C1656B"/>
    <w:rsid w:val="00C17FBF"/>
    <w:rsid w:val="00C20433"/>
    <w:rsid w:val="00C20793"/>
    <w:rsid w:val="00C210ED"/>
    <w:rsid w:val="00C2157B"/>
    <w:rsid w:val="00C220C6"/>
    <w:rsid w:val="00C26529"/>
    <w:rsid w:val="00C30DB9"/>
    <w:rsid w:val="00C32815"/>
    <w:rsid w:val="00C35D42"/>
    <w:rsid w:val="00C42E87"/>
    <w:rsid w:val="00C434E5"/>
    <w:rsid w:val="00C438D6"/>
    <w:rsid w:val="00C446BE"/>
    <w:rsid w:val="00C54BC7"/>
    <w:rsid w:val="00C55100"/>
    <w:rsid w:val="00C55FAA"/>
    <w:rsid w:val="00C60A0B"/>
    <w:rsid w:val="00C60DE3"/>
    <w:rsid w:val="00C67709"/>
    <w:rsid w:val="00C71751"/>
    <w:rsid w:val="00C80EC0"/>
    <w:rsid w:val="00C83579"/>
    <w:rsid w:val="00C870F7"/>
    <w:rsid w:val="00C932D4"/>
    <w:rsid w:val="00CA015A"/>
    <w:rsid w:val="00CA5215"/>
    <w:rsid w:val="00CA799F"/>
    <w:rsid w:val="00CB0843"/>
    <w:rsid w:val="00CB0B1A"/>
    <w:rsid w:val="00CB1205"/>
    <w:rsid w:val="00CB2D89"/>
    <w:rsid w:val="00CB546A"/>
    <w:rsid w:val="00CB6F26"/>
    <w:rsid w:val="00CC27C2"/>
    <w:rsid w:val="00CC3F51"/>
    <w:rsid w:val="00CC722C"/>
    <w:rsid w:val="00CD137D"/>
    <w:rsid w:val="00CD4651"/>
    <w:rsid w:val="00CD5351"/>
    <w:rsid w:val="00CE3037"/>
    <w:rsid w:val="00CE470C"/>
    <w:rsid w:val="00CE6A69"/>
    <w:rsid w:val="00CE7A3C"/>
    <w:rsid w:val="00CE7A71"/>
    <w:rsid w:val="00CF06B6"/>
    <w:rsid w:val="00CF117F"/>
    <w:rsid w:val="00CF17E1"/>
    <w:rsid w:val="00CF2204"/>
    <w:rsid w:val="00D007A0"/>
    <w:rsid w:val="00D026D5"/>
    <w:rsid w:val="00D05582"/>
    <w:rsid w:val="00D12DA3"/>
    <w:rsid w:val="00D13B42"/>
    <w:rsid w:val="00D14915"/>
    <w:rsid w:val="00D16CF5"/>
    <w:rsid w:val="00D2627D"/>
    <w:rsid w:val="00D33014"/>
    <w:rsid w:val="00D34954"/>
    <w:rsid w:val="00D3519B"/>
    <w:rsid w:val="00D428CE"/>
    <w:rsid w:val="00D42E85"/>
    <w:rsid w:val="00D431BD"/>
    <w:rsid w:val="00D445FC"/>
    <w:rsid w:val="00D502D3"/>
    <w:rsid w:val="00D53217"/>
    <w:rsid w:val="00D55332"/>
    <w:rsid w:val="00D62E3D"/>
    <w:rsid w:val="00D733DB"/>
    <w:rsid w:val="00D758A0"/>
    <w:rsid w:val="00D8493E"/>
    <w:rsid w:val="00D935DC"/>
    <w:rsid w:val="00DA569A"/>
    <w:rsid w:val="00DB077A"/>
    <w:rsid w:val="00DB29C3"/>
    <w:rsid w:val="00DB4BAE"/>
    <w:rsid w:val="00DB72A0"/>
    <w:rsid w:val="00DC107B"/>
    <w:rsid w:val="00DC2208"/>
    <w:rsid w:val="00DD260D"/>
    <w:rsid w:val="00DD4680"/>
    <w:rsid w:val="00DE1BE1"/>
    <w:rsid w:val="00DE41AF"/>
    <w:rsid w:val="00DE6876"/>
    <w:rsid w:val="00DE68B8"/>
    <w:rsid w:val="00DE7BCA"/>
    <w:rsid w:val="00DF3CC2"/>
    <w:rsid w:val="00DF4462"/>
    <w:rsid w:val="00DF4767"/>
    <w:rsid w:val="00E01AC0"/>
    <w:rsid w:val="00E10541"/>
    <w:rsid w:val="00E10981"/>
    <w:rsid w:val="00E1385A"/>
    <w:rsid w:val="00E15F84"/>
    <w:rsid w:val="00E1745D"/>
    <w:rsid w:val="00E215A6"/>
    <w:rsid w:val="00E221E5"/>
    <w:rsid w:val="00E22906"/>
    <w:rsid w:val="00E247EF"/>
    <w:rsid w:val="00E25D97"/>
    <w:rsid w:val="00E32184"/>
    <w:rsid w:val="00E40308"/>
    <w:rsid w:val="00E42472"/>
    <w:rsid w:val="00E42BE3"/>
    <w:rsid w:val="00E43A5F"/>
    <w:rsid w:val="00E44383"/>
    <w:rsid w:val="00E44BC8"/>
    <w:rsid w:val="00E542CD"/>
    <w:rsid w:val="00E550C8"/>
    <w:rsid w:val="00E56A02"/>
    <w:rsid w:val="00E624DB"/>
    <w:rsid w:val="00E62743"/>
    <w:rsid w:val="00E721E4"/>
    <w:rsid w:val="00E728E0"/>
    <w:rsid w:val="00E76CCF"/>
    <w:rsid w:val="00E80947"/>
    <w:rsid w:val="00E9220C"/>
    <w:rsid w:val="00E97DCF"/>
    <w:rsid w:val="00EA30F3"/>
    <w:rsid w:val="00EA4923"/>
    <w:rsid w:val="00EA57E3"/>
    <w:rsid w:val="00EB10EA"/>
    <w:rsid w:val="00EB3554"/>
    <w:rsid w:val="00EB7A30"/>
    <w:rsid w:val="00EC3309"/>
    <w:rsid w:val="00EC3FEA"/>
    <w:rsid w:val="00EC6DD8"/>
    <w:rsid w:val="00ED1663"/>
    <w:rsid w:val="00ED2FFA"/>
    <w:rsid w:val="00ED472B"/>
    <w:rsid w:val="00ED662D"/>
    <w:rsid w:val="00ED77F1"/>
    <w:rsid w:val="00EE1D0E"/>
    <w:rsid w:val="00EE33F0"/>
    <w:rsid w:val="00EE6346"/>
    <w:rsid w:val="00EF3453"/>
    <w:rsid w:val="00EF719C"/>
    <w:rsid w:val="00F06C06"/>
    <w:rsid w:val="00F12F72"/>
    <w:rsid w:val="00F13DB4"/>
    <w:rsid w:val="00F14593"/>
    <w:rsid w:val="00F24D51"/>
    <w:rsid w:val="00F340E7"/>
    <w:rsid w:val="00F36E14"/>
    <w:rsid w:val="00F46A00"/>
    <w:rsid w:val="00F541D6"/>
    <w:rsid w:val="00F575C2"/>
    <w:rsid w:val="00F57F59"/>
    <w:rsid w:val="00F6665B"/>
    <w:rsid w:val="00F76814"/>
    <w:rsid w:val="00F7747A"/>
    <w:rsid w:val="00F87348"/>
    <w:rsid w:val="00F93F63"/>
    <w:rsid w:val="00F94F6B"/>
    <w:rsid w:val="00FB1767"/>
    <w:rsid w:val="00FB391C"/>
    <w:rsid w:val="00FB3F97"/>
    <w:rsid w:val="00FB7BAE"/>
    <w:rsid w:val="00FC3BB9"/>
    <w:rsid w:val="00FD0F5C"/>
    <w:rsid w:val="00FD3F69"/>
    <w:rsid w:val="00FD6544"/>
    <w:rsid w:val="00FD6B42"/>
    <w:rsid w:val="00FE3ACD"/>
    <w:rsid w:val="00FF112E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2A010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910BE"/>
    <w:rPr>
      <w:rFonts w:ascii="Comic Sans MS" w:eastAsia="Times New Roman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910BE"/>
    <w:rPr>
      <w:rFonts w:ascii="Comic Sans MS" w:eastAsia="Times New Roman" w:hAnsi="Comic Sans MS" w:cs="Arial"/>
      <w:b/>
      <w:color w:val="3366F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C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B10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B10"/>
    <w:rPr>
      <w:rFonts w:ascii="Trebuchet MS" w:eastAsia="Times New Roman" w:hAnsi="Trebuchet MS"/>
      <w:sz w:val="24"/>
    </w:rPr>
  </w:style>
  <w:style w:type="character" w:customStyle="1" w:styleId="apple-converted-space">
    <w:name w:val="apple-converted-space"/>
    <w:basedOn w:val="DefaultParagraphFont"/>
    <w:rsid w:val="00E01AC0"/>
  </w:style>
  <w:style w:type="paragraph" w:styleId="ListParagraph">
    <w:name w:val="List Paragraph"/>
    <w:basedOn w:val="Normal"/>
    <w:uiPriority w:val="34"/>
    <w:qFormat/>
    <w:rsid w:val="00095F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030C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D12C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5D12CC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2D6285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910BE"/>
    <w:rPr>
      <w:rFonts w:ascii="Comic Sans MS" w:eastAsia="Times New Roman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910BE"/>
    <w:rPr>
      <w:rFonts w:ascii="Comic Sans MS" w:eastAsia="Times New Roman" w:hAnsi="Comic Sans MS" w:cs="Arial"/>
      <w:b/>
      <w:color w:val="3366F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C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B10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B10"/>
    <w:rPr>
      <w:rFonts w:ascii="Trebuchet MS" w:eastAsia="Times New Roman" w:hAnsi="Trebuchet MS"/>
      <w:sz w:val="24"/>
    </w:rPr>
  </w:style>
  <w:style w:type="character" w:customStyle="1" w:styleId="apple-converted-space">
    <w:name w:val="apple-converted-space"/>
    <w:basedOn w:val="DefaultParagraphFont"/>
    <w:rsid w:val="00E01AC0"/>
  </w:style>
  <w:style w:type="paragraph" w:styleId="ListParagraph">
    <w:name w:val="List Paragraph"/>
    <w:basedOn w:val="Normal"/>
    <w:uiPriority w:val="34"/>
    <w:qFormat/>
    <w:rsid w:val="00095F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030C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D12C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5D12CC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2D6285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73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4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8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8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4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2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1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3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8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Hsiaomei.tsai@canyonsdistrict.org" TargetMode="External"/><Relationship Id="rId20" Type="http://schemas.openxmlformats.org/officeDocument/2006/relationships/hyperlink" Target="https://quizlet.com/97609461/highfrequency-vocabulary-1st-grade-chinese-flash-cards/" TargetMode="External"/><Relationship Id="rId21" Type="http://schemas.openxmlformats.org/officeDocument/2006/relationships/hyperlink" Target="http://firstgradedi.weebly.com/chinese-baggy-book.html" TargetMode="External"/><Relationship Id="rId22" Type="http://schemas.openxmlformats.org/officeDocument/2006/relationships/hyperlink" Target="http://firstgradedi.weebly.com/chinese-baggy-book.html" TargetMode="External"/><Relationship Id="rId23" Type="http://schemas.openxmlformats.org/officeDocument/2006/relationships/hyperlink" Target="http://firstgradedi.weebly.com/chinese-recording-assignments.html" TargetMode="External"/><Relationship Id="rId24" Type="http://schemas.openxmlformats.org/officeDocument/2006/relationships/hyperlink" Target="http://firstgradedi.weebly.com/chinese-recording-assignments.html" TargetMode="External"/><Relationship Id="rId25" Type="http://schemas.openxmlformats.org/officeDocument/2006/relationships/image" Target="media/image2.png"/><Relationship Id="rId26" Type="http://schemas.openxmlformats.org/officeDocument/2006/relationships/image" Target="media/image3.jpeg"/><Relationship Id="rId27" Type="http://schemas.openxmlformats.org/officeDocument/2006/relationships/image" Target="media/image20.png"/><Relationship Id="rId28" Type="http://schemas.openxmlformats.org/officeDocument/2006/relationships/image" Target="media/image30.jpeg"/><Relationship Id="rId29" Type="http://schemas.openxmlformats.org/officeDocument/2006/relationships/header" Target="head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mailto:Hsiaomei.tsai@canyonsdistrict.org" TargetMode="External"/><Relationship Id="rId11" Type="http://schemas.openxmlformats.org/officeDocument/2006/relationships/hyperlink" Target="https://quizlet.com/98183656/flashcards" TargetMode="External"/><Relationship Id="rId12" Type="http://schemas.openxmlformats.org/officeDocument/2006/relationships/hyperlink" Target="https://quizlet.com/98183656/flashcards" TargetMode="External"/><Relationship Id="rId13" Type="http://schemas.openxmlformats.org/officeDocument/2006/relationships/hyperlink" Target="https://quizlet.com/125219941/flashcards" TargetMode="External"/><Relationship Id="rId14" Type="http://schemas.openxmlformats.org/officeDocument/2006/relationships/hyperlink" Target="http://firstgradedi.weebly.com/mandarin-matrix.html" TargetMode="External"/><Relationship Id="rId15" Type="http://schemas.openxmlformats.org/officeDocument/2006/relationships/hyperlink" Target="https://quizlet.com/97609461/highfrequency-vocabulary-1st-grade-chinese-flash-cards/" TargetMode="External"/><Relationship Id="rId16" Type="http://schemas.openxmlformats.org/officeDocument/2006/relationships/hyperlink" Target="http://firstgradedi.weebly.com/chinese-baggy-book.html" TargetMode="External"/><Relationship Id="rId17" Type="http://schemas.openxmlformats.org/officeDocument/2006/relationships/hyperlink" Target="http://firstgradedi.weebly.com/chinese-baggy-book.html" TargetMode="External"/><Relationship Id="rId18" Type="http://schemas.openxmlformats.org/officeDocument/2006/relationships/hyperlink" Target="https://quizlet.com/125219941/flashcards" TargetMode="External"/><Relationship Id="rId19" Type="http://schemas.openxmlformats.org/officeDocument/2006/relationships/hyperlink" Target="http://firstgradedi.weebly.com/mandarin-matrix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dlock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194FA-B0D6-CE4C-8E84-B95CBB11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\Users\Hadlock\AppData\Roaming\Microsoft\Templates\Classroom newsletter.dot</Template>
  <TotalTime>462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Hadlock</dc:creator>
  <cp:lastModifiedBy>zina tsai</cp:lastModifiedBy>
  <cp:revision>207</cp:revision>
  <cp:lastPrinted>2015-09-07T20:27:00Z</cp:lastPrinted>
  <dcterms:created xsi:type="dcterms:W3CDTF">2015-10-07T02:43:00Z</dcterms:created>
  <dcterms:modified xsi:type="dcterms:W3CDTF">2016-03-08T01:57:00Z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