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2174C7FE" w14:textId="77777777" w:rsidR="00EE1D0E" w:rsidRPr="000624E5" w:rsidRDefault="000624E5" w:rsidP="000624E5">
      <w:pPr>
        <w:rPr>
          <w:rFonts w:ascii="新細明體" w:eastAsia="新細明體" w:hAnsi="新細明體" w:cs="新細明體"/>
          <w:sz w:val="26"/>
          <w:szCs w:val="26"/>
          <w:lang w:eastAsia="zh-CN"/>
        </w:rPr>
      </w:pPr>
      <w:r w:rsidRPr="000624E5">
        <w:rPr>
          <w:rFonts w:ascii="新細明體" w:eastAsia="新細明體" w:hAnsi="新細明體" w:cs="新細明體" w:hint="eastAsia"/>
          <w:sz w:val="26"/>
          <w:szCs w:val="26"/>
          <w:highlight w:val="yellow"/>
          <w:lang w:eastAsia="zh-CN"/>
        </w:rPr>
        <w:t>Chinese test 10</w:t>
      </w:r>
      <w:r w:rsidR="00EE1D0E" w:rsidRPr="000624E5">
        <w:rPr>
          <w:rFonts w:ascii="新細明體" w:eastAsia="新細明體" w:hAnsi="新細明體" w:cs="新細明體" w:hint="eastAsia"/>
          <w:sz w:val="26"/>
          <w:szCs w:val="26"/>
          <w:highlight w:val="yellow"/>
          <w:lang w:eastAsia="zh-CN"/>
        </w:rPr>
        <w:t xml:space="preserve"> format and </w:t>
      </w:r>
      <w:r w:rsidR="00EE1D0E" w:rsidRPr="000624E5">
        <w:rPr>
          <w:rFonts w:ascii="新細明體" w:eastAsia="新細明體" w:hAnsi="新細明體" w:cs="新細明體"/>
          <w:sz w:val="26"/>
          <w:szCs w:val="26"/>
          <w:highlight w:val="yellow"/>
          <w:lang w:eastAsia="zh-CN"/>
        </w:rPr>
        <w:t>instruction</w:t>
      </w:r>
      <w:r w:rsidRPr="000624E5">
        <w:rPr>
          <w:rFonts w:ascii="新細明體" w:eastAsia="新細明體" w:hAnsi="新細明體" w:cs="新細明體" w:hint="eastAsia"/>
          <w:sz w:val="26"/>
          <w:szCs w:val="26"/>
          <w:highlight w:val="yellow"/>
          <w:lang w:eastAsia="zh-CN"/>
        </w:rPr>
        <w:t>s.  It will be tested on 2/24 (Wednesday</w:t>
      </w:r>
      <w:r w:rsidR="00EE1D0E" w:rsidRPr="000624E5">
        <w:rPr>
          <w:rFonts w:ascii="新細明體" w:eastAsia="新細明體" w:hAnsi="新細明體" w:cs="新細明體" w:hint="eastAsia"/>
          <w:sz w:val="26"/>
          <w:szCs w:val="26"/>
          <w:highlight w:val="yellow"/>
          <w:lang w:eastAsia="zh-CN"/>
        </w:rPr>
        <w:t>).</w:t>
      </w:r>
    </w:p>
    <w:p w14:paraId="18292A54" w14:textId="77777777" w:rsidR="00EE1D0E" w:rsidRPr="000624E5" w:rsidRDefault="00EE1D0E" w:rsidP="00EE1D0E">
      <w:pPr>
        <w:rPr>
          <w:rFonts w:ascii="新細明體" w:eastAsia="新細明體" w:hAnsi="新細明體" w:cs="新細明體"/>
          <w:sz w:val="26"/>
          <w:szCs w:val="26"/>
          <w:lang w:eastAsia="zh-CN"/>
        </w:rPr>
      </w:pPr>
    </w:p>
    <w:p w14:paraId="7E498954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 w:hint="eastAsia"/>
          <w:lang w:eastAsia="zh-CN"/>
        </w:rPr>
        <w:t>姓名：____________________          _______月  ________ 日   星期_______________</w:t>
      </w:r>
    </w:p>
    <w:p w14:paraId="66265589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/>
          <w:lang w:eastAsia="zh-CN"/>
        </w:rPr>
        <w:t>(I will help all students to do name and date)</w:t>
      </w:r>
    </w:p>
    <w:p w14:paraId="67AC4E4C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</w:p>
    <w:p w14:paraId="5844982B" w14:textId="77777777" w:rsidR="00EE1D0E" w:rsidRDefault="000624E5" w:rsidP="00EE1D0E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rStyle w:val="IntenseReference"/>
          <w:rFonts w:eastAsiaTheme="minorEastAsia"/>
          <w:lang w:eastAsia="zh-CN"/>
        </w:rPr>
        <w:t>Matching the pictures and characters</w:t>
      </w:r>
    </w:p>
    <w:p w14:paraId="5A8E8C4D" w14:textId="77777777" w:rsidR="00607DF7" w:rsidRPr="00607DF7" w:rsidRDefault="00607DF7" w:rsidP="00607DF7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(I wi</w:t>
      </w:r>
      <w:r w:rsidR="00D935DC">
        <w:rPr>
          <w:rFonts w:eastAsiaTheme="minorEastAsia" w:hint="eastAsia"/>
          <w:lang w:eastAsia="zh-CN"/>
        </w:rPr>
        <w:t>ll read the characters to them and also no English when do the test.)</w:t>
      </w:r>
    </w:p>
    <w:p w14:paraId="29A94848" w14:textId="77777777" w:rsidR="000624E5" w:rsidRDefault="000624E5" w:rsidP="000624E5">
      <w:pPr>
        <w:rPr>
          <w:rFonts w:eastAsiaTheme="minorEastAsia"/>
        </w:rPr>
      </w:pPr>
    </w:p>
    <w:p w14:paraId="5E46B19E" w14:textId="77777777" w:rsidR="00607DF7" w:rsidRDefault="00607DF7" w:rsidP="00EE1D0E">
      <w:pPr>
        <w:rPr>
          <w:rStyle w:val="IntenseReference"/>
          <w:rFonts w:eastAsiaTheme="minorEastAsia"/>
          <w:lang w:eastAsia="zh-CN"/>
        </w:rPr>
      </w:pPr>
    </w:p>
    <w:p w14:paraId="5918F4D4" w14:textId="77777777" w:rsidR="002844C4" w:rsidRPr="00D935DC" w:rsidRDefault="00607DF7" w:rsidP="00EE1D0E">
      <w:pPr>
        <w:rPr>
          <w:rStyle w:val="IntenseReference"/>
          <w:rFonts w:eastAsiaTheme="minorEastAsia"/>
          <w:sz w:val="20"/>
          <w:lang w:eastAsia="zh-CN"/>
        </w:rPr>
      </w:pPr>
      <w:r w:rsidRPr="00D935DC">
        <w:rPr>
          <w:rStyle w:val="IntenseReference"/>
          <w:rFonts w:eastAsiaTheme="minorEastAsia" w:hint="eastAsia"/>
          <w:sz w:val="20"/>
          <w:lang w:eastAsia="zh-CN"/>
        </w:rPr>
        <w:t>男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 xml:space="preserve">(boy) </w:t>
      </w:r>
      <w:r w:rsidR="00D935DC">
        <w:rPr>
          <w:rStyle w:val="IntenseReference"/>
          <w:rFonts w:eastAsiaTheme="minorEastAsia" w:hint="eastAsia"/>
          <w:sz w:val="20"/>
          <w:lang w:eastAsia="zh-CN"/>
        </w:rPr>
        <w:t xml:space="preserve"> </w:t>
      </w:r>
      <w:r w:rsidRPr="00D935DC">
        <w:rPr>
          <w:rStyle w:val="IntenseReference"/>
          <w:rFonts w:eastAsiaTheme="minorEastAsia" w:hint="eastAsia"/>
          <w:sz w:val="20"/>
          <w:lang w:eastAsia="zh-CN"/>
        </w:rPr>
        <w:t>女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 xml:space="preserve">(girl) </w:t>
      </w:r>
      <w:r w:rsidR="00D935DC">
        <w:rPr>
          <w:rStyle w:val="IntenseReference"/>
          <w:rFonts w:eastAsiaTheme="minorEastAsia" w:hint="eastAsia"/>
          <w:sz w:val="20"/>
          <w:lang w:eastAsia="zh-CN"/>
        </w:rPr>
        <w:t xml:space="preserve"> </w:t>
      </w:r>
      <w:r w:rsidRPr="00D935DC">
        <w:rPr>
          <w:rStyle w:val="IntenseReference"/>
          <w:rFonts w:eastAsiaTheme="minorEastAsia" w:hint="eastAsia"/>
          <w:sz w:val="20"/>
          <w:lang w:eastAsia="zh-CN"/>
        </w:rPr>
        <w:t>雨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 xml:space="preserve">(rain)  </w:t>
      </w:r>
      <w:r w:rsidRPr="00D935DC">
        <w:rPr>
          <w:rStyle w:val="IntenseReference"/>
          <w:rFonts w:eastAsiaTheme="minorEastAsia" w:hint="eastAsia"/>
          <w:sz w:val="20"/>
          <w:lang w:eastAsia="zh-CN"/>
        </w:rPr>
        <w:t>苹果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 xml:space="preserve">(apple)  </w:t>
      </w:r>
      <w:r w:rsidRPr="00D935DC">
        <w:rPr>
          <w:rStyle w:val="IntenseReference"/>
          <w:rFonts w:eastAsiaTheme="minorEastAsia" w:hint="eastAsia"/>
          <w:sz w:val="20"/>
          <w:lang w:eastAsia="zh-CN"/>
        </w:rPr>
        <w:t>橙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 xml:space="preserve">(orange) </w:t>
      </w:r>
      <w:r w:rsidRPr="00D935DC">
        <w:rPr>
          <w:rStyle w:val="IntenseReference"/>
          <w:rFonts w:eastAsiaTheme="minorEastAsia" w:hint="eastAsia"/>
          <w:sz w:val="20"/>
          <w:lang w:eastAsia="zh-CN"/>
        </w:rPr>
        <w:t>梨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 xml:space="preserve">(pear) </w:t>
      </w:r>
      <w:r w:rsidRPr="00D935DC">
        <w:rPr>
          <w:rStyle w:val="IntenseReference"/>
          <w:rFonts w:eastAsiaTheme="minorEastAsia" w:hint="eastAsia"/>
          <w:sz w:val="20"/>
          <w:lang w:eastAsia="zh-CN"/>
        </w:rPr>
        <w:t>草莓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 xml:space="preserve">(strawberry)  </w:t>
      </w:r>
      <w:r w:rsidR="00A75D30" w:rsidRPr="00D935DC">
        <w:rPr>
          <w:rStyle w:val="IntenseReference"/>
          <w:rFonts w:eastAsiaTheme="minorEastAsia" w:hint="eastAsia"/>
          <w:sz w:val="20"/>
          <w:lang w:eastAsia="zh-CN"/>
        </w:rPr>
        <w:t>西瓜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>(</w:t>
      </w:r>
      <w:r w:rsidR="00D935DC">
        <w:rPr>
          <w:rStyle w:val="IntenseReference"/>
          <w:rFonts w:eastAsiaTheme="minorEastAsia" w:hint="eastAsia"/>
          <w:sz w:val="20"/>
          <w:lang w:eastAsia="zh-CN"/>
        </w:rPr>
        <w:t>watermelon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>)</w:t>
      </w:r>
      <w:r w:rsidR="00D935DC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</w:t>
      </w:r>
      <w:r w:rsidR="00D935DC">
        <w:rPr>
          <w:rStyle w:val="IntenseReference"/>
          <w:rFonts w:eastAsiaTheme="minorEastAsia" w:hint="eastAsia"/>
          <w:sz w:val="20"/>
          <w:lang w:eastAsia="zh-CN"/>
        </w:rPr>
        <w:t xml:space="preserve"> </w:t>
      </w:r>
      <w:r w:rsidRPr="00D935DC">
        <w:rPr>
          <w:rStyle w:val="IntenseReference"/>
          <w:rFonts w:eastAsiaTheme="minorEastAsia" w:hint="eastAsia"/>
          <w:sz w:val="20"/>
          <w:lang w:eastAsia="zh-CN"/>
        </w:rPr>
        <w:t>土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>(</w:t>
      </w:r>
      <w:r w:rsidR="00D935DC">
        <w:rPr>
          <w:rStyle w:val="IntenseReference"/>
          <w:rFonts w:eastAsiaTheme="minorEastAsia" w:hint="eastAsia"/>
          <w:sz w:val="20"/>
          <w:lang w:eastAsia="zh-CN"/>
        </w:rPr>
        <w:t>dirt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>)</w:t>
      </w:r>
      <w:r w:rsidR="00D935DC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</w:t>
      </w:r>
      <w:r w:rsidR="00D935DC">
        <w:rPr>
          <w:rStyle w:val="IntenseReference"/>
          <w:rFonts w:eastAsiaTheme="minorEastAsia" w:hint="eastAsia"/>
          <w:sz w:val="20"/>
          <w:lang w:eastAsia="zh-CN"/>
        </w:rPr>
        <w:t xml:space="preserve">  </w:t>
      </w:r>
      <w:r w:rsidRPr="00D935DC">
        <w:rPr>
          <w:rStyle w:val="IntenseReference"/>
          <w:rFonts w:eastAsiaTheme="minorEastAsia" w:hint="eastAsia"/>
          <w:sz w:val="20"/>
          <w:lang w:eastAsia="zh-CN"/>
        </w:rPr>
        <w:t>香蕉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>(</w:t>
      </w:r>
      <w:r w:rsidR="00D935DC">
        <w:rPr>
          <w:rStyle w:val="IntenseReference"/>
          <w:rFonts w:eastAsiaTheme="minorEastAsia" w:hint="eastAsia"/>
          <w:sz w:val="20"/>
          <w:lang w:eastAsia="zh-CN"/>
        </w:rPr>
        <w:t>banana</w:t>
      </w:r>
      <w:r w:rsidR="00D935DC" w:rsidRPr="00D935DC">
        <w:rPr>
          <w:rStyle w:val="IntenseReference"/>
          <w:rFonts w:eastAsiaTheme="minorEastAsia" w:hint="eastAsia"/>
          <w:sz w:val="20"/>
          <w:lang w:eastAsia="zh-CN"/>
        </w:rPr>
        <w:t>)</w:t>
      </w:r>
      <w:r w:rsidR="00D935DC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</w:t>
      </w:r>
    </w:p>
    <w:p w14:paraId="2D756194" w14:textId="77777777" w:rsidR="00607DF7" w:rsidRDefault="00607DF7" w:rsidP="00EE1D0E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0B2D2836" w14:textId="77777777" w:rsidR="00607DF7" w:rsidRDefault="00607DF7" w:rsidP="00EE1D0E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5E6C50FE" w14:textId="77777777" w:rsidR="00607DF7" w:rsidRDefault="001149DB" w:rsidP="00EE1D0E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68192" behindDoc="0" locked="0" layoutInCell="1" allowOverlap="1" wp14:anchorId="23A14014" wp14:editId="7C240432">
            <wp:simplePos x="0" y="0"/>
            <wp:positionH relativeFrom="page">
              <wp:posOffset>905510</wp:posOffset>
            </wp:positionH>
            <wp:positionV relativeFrom="page">
              <wp:posOffset>3535680</wp:posOffset>
            </wp:positionV>
            <wp:extent cx="593725" cy="1054735"/>
            <wp:effectExtent l="0" t="0" r="0" b="1206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2" r="20194"/>
                    <a:stretch/>
                  </pic:blipFill>
                  <pic:spPr bwMode="auto">
                    <a:xfrm>
                      <a:off x="0" y="0"/>
                      <a:ext cx="5937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C1502" w14:textId="77777777" w:rsidR="00607DF7" w:rsidRDefault="00084334" w:rsidP="00EE1D0E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6384" behindDoc="0" locked="0" layoutInCell="1" allowOverlap="1" wp14:anchorId="0CC1F691" wp14:editId="081CCAA8">
            <wp:simplePos x="0" y="0"/>
            <wp:positionH relativeFrom="page">
              <wp:posOffset>5655310</wp:posOffset>
            </wp:positionH>
            <wp:positionV relativeFrom="page">
              <wp:posOffset>3891915</wp:posOffset>
            </wp:positionV>
            <wp:extent cx="550545" cy="573405"/>
            <wp:effectExtent l="0" t="0" r="8255" b="1079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69216" behindDoc="0" locked="0" layoutInCell="1" allowOverlap="1" wp14:anchorId="5397486D" wp14:editId="6DC25CAE">
            <wp:simplePos x="0" y="0"/>
            <wp:positionH relativeFrom="page">
              <wp:posOffset>6249035</wp:posOffset>
            </wp:positionH>
            <wp:positionV relativeFrom="page">
              <wp:posOffset>3654425</wp:posOffset>
            </wp:positionV>
            <wp:extent cx="567055" cy="1018540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D30"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5360" behindDoc="0" locked="0" layoutInCell="1" allowOverlap="1" wp14:anchorId="546A6C4E" wp14:editId="11C9D829">
            <wp:simplePos x="0" y="0"/>
            <wp:positionH relativeFrom="page">
              <wp:posOffset>3636645</wp:posOffset>
            </wp:positionH>
            <wp:positionV relativeFrom="page">
              <wp:posOffset>3891915</wp:posOffset>
            </wp:positionV>
            <wp:extent cx="623570" cy="623570"/>
            <wp:effectExtent l="0" t="0" r="11430" b="1143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D30"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2288" behindDoc="0" locked="0" layoutInCell="1" allowOverlap="1" wp14:anchorId="07765EFC" wp14:editId="6326A4F7">
            <wp:simplePos x="0" y="0"/>
            <wp:positionH relativeFrom="page">
              <wp:posOffset>2211705</wp:posOffset>
            </wp:positionH>
            <wp:positionV relativeFrom="page">
              <wp:posOffset>3891915</wp:posOffset>
            </wp:positionV>
            <wp:extent cx="628650" cy="474980"/>
            <wp:effectExtent l="0" t="0" r="635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5" t="25658" r="18736" b="15190"/>
                    <a:stretch/>
                  </pic:blipFill>
                  <pic:spPr bwMode="auto">
                    <a:xfrm>
                      <a:off x="0" y="0"/>
                      <a:ext cx="6286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D30"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0240" behindDoc="0" locked="0" layoutInCell="1" allowOverlap="1" wp14:anchorId="5C937324" wp14:editId="1FB51CFF">
            <wp:simplePos x="0" y="0"/>
            <wp:positionH relativeFrom="page">
              <wp:posOffset>1617980</wp:posOffset>
            </wp:positionH>
            <wp:positionV relativeFrom="page">
              <wp:posOffset>3654425</wp:posOffset>
            </wp:positionV>
            <wp:extent cx="475615" cy="808355"/>
            <wp:effectExtent l="0" t="0" r="698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EEDC7" w14:textId="77777777" w:rsidR="00607DF7" w:rsidRDefault="00084334" w:rsidP="00EE1D0E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1264" behindDoc="0" locked="0" layoutInCell="1" allowOverlap="1" wp14:anchorId="02263237" wp14:editId="0E6117B7">
            <wp:simplePos x="0" y="0"/>
            <wp:positionH relativeFrom="page">
              <wp:posOffset>5180330</wp:posOffset>
            </wp:positionH>
            <wp:positionV relativeFrom="page">
              <wp:posOffset>3891915</wp:posOffset>
            </wp:positionV>
            <wp:extent cx="398145" cy="61595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3312" behindDoc="0" locked="0" layoutInCell="1" allowOverlap="1" wp14:anchorId="3DD76FA5" wp14:editId="0CE2E536">
            <wp:simplePos x="0" y="0"/>
            <wp:positionH relativeFrom="page">
              <wp:posOffset>4467860</wp:posOffset>
            </wp:positionH>
            <wp:positionV relativeFrom="page">
              <wp:posOffset>4010660</wp:posOffset>
            </wp:positionV>
            <wp:extent cx="518160" cy="4749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0"/>
                    <a:stretch/>
                  </pic:blipFill>
                  <pic:spPr bwMode="auto">
                    <a:xfrm>
                      <a:off x="0" y="0"/>
                      <a:ext cx="5181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D30">
        <w:rPr>
          <w:rFonts w:eastAsiaTheme="minorEastAsia"/>
          <w:b/>
          <w:bCs/>
          <w:smallCaps/>
          <w:noProof/>
          <w:color w:val="4F81BD" w:themeColor="accent1"/>
          <w:spacing w:val="5"/>
          <w:sz w:val="32"/>
          <w:szCs w:val="32"/>
        </w:rPr>
        <w:drawing>
          <wp:anchor distT="0" distB="0" distL="114300" distR="114300" simplePos="0" relativeHeight="252174336" behindDoc="0" locked="0" layoutInCell="1" allowOverlap="1" wp14:anchorId="777FFB0A" wp14:editId="03CEB835">
            <wp:simplePos x="0" y="0"/>
            <wp:positionH relativeFrom="page">
              <wp:posOffset>3042920</wp:posOffset>
            </wp:positionH>
            <wp:positionV relativeFrom="page">
              <wp:posOffset>3987165</wp:posOffset>
            </wp:positionV>
            <wp:extent cx="474980" cy="479425"/>
            <wp:effectExtent l="0" t="0" r="762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24" b="20682"/>
                    <a:stretch/>
                  </pic:blipFill>
                  <pic:spPr bwMode="auto">
                    <a:xfrm>
                      <a:off x="0" y="0"/>
                      <a:ext cx="47498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4D578" w14:textId="77777777" w:rsidR="00D935DC" w:rsidRDefault="00D935DC" w:rsidP="00EE1D0E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419E1ED5" w14:textId="77777777" w:rsidR="00607DF7" w:rsidRDefault="00607DF7" w:rsidP="00EE1D0E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>Circle what the teacher say:  Multiple chocie</w:t>
      </w:r>
    </w:p>
    <w:p w14:paraId="6A119ABB" w14:textId="77777777" w:rsidR="00607DF7" w:rsidRPr="00607DF7" w:rsidRDefault="00607DF7" w:rsidP="00607DF7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>1.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(1)  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>男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(2) 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>雨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(3) 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>土</w:t>
      </w:r>
    </w:p>
    <w:p w14:paraId="4069F178" w14:textId="77777777" w:rsidR="00607DF7" w:rsidRPr="00607DF7" w:rsidRDefault="00607DF7" w:rsidP="00607DF7">
      <w:pPr>
        <w:pStyle w:val="ListParagraph"/>
        <w:ind w:left="760"/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3B6153E6" w14:textId="77777777" w:rsidR="00607DF7" w:rsidRDefault="00607DF7" w:rsidP="00607DF7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2. (1)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土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 (2)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雨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(3)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女</w:t>
      </w:r>
    </w:p>
    <w:p w14:paraId="1FDC6716" w14:textId="77777777" w:rsidR="00607DF7" w:rsidRDefault="00607DF7" w:rsidP="00607DF7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656B8A3C" w14:textId="77777777" w:rsidR="00607DF7" w:rsidRDefault="00607DF7" w:rsidP="00607DF7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>3.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(1)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苹果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(2)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草莓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(3)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葡萄</w:t>
      </w:r>
    </w:p>
    <w:p w14:paraId="69A3186E" w14:textId="77777777" w:rsidR="00607DF7" w:rsidRDefault="00607DF7" w:rsidP="00607DF7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30ED1EBC" w14:textId="77777777" w:rsidR="00607DF7" w:rsidRDefault="00607DF7" w:rsidP="00607DF7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>4.</w:t>
      </w:r>
      <w:r w:rsidRPr="00607DF7"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(1)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梨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 (2) 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橙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(3) 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香蕉</w:t>
      </w:r>
    </w:p>
    <w:p w14:paraId="13C0E5EB" w14:textId="77777777" w:rsidR="00607DF7" w:rsidRDefault="00607DF7" w:rsidP="00EE1D0E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6A41371E" w14:textId="77777777" w:rsidR="00607DF7" w:rsidRDefault="00607DF7" w:rsidP="00EE1D0E">
      <w:pPr>
        <w:rPr>
          <w:rStyle w:val="IntenseReference"/>
          <w:rFonts w:eastAsiaTheme="minorEastAsia"/>
          <w:sz w:val="32"/>
          <w:szCs w:val="32"/>
          <w:lang w:eastAsia="zh-CN"/>
        </w:rPr>
      </w:pP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Filling in the blank:   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雨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  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男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    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>女</w:t>
      </w:r>
      <w:r>
        <w:rPr>
          <w:rStyle w:val="IntenseReference"/>
          <w:rFonts w:eastAsiaTheme="minorEastAsia" w:hint="eastAsia"/>
          <w:sz w:val="32"/>
          <w:szCs w:val="32"/>
          <w:lang w:eastAsia="zh-CN"/>
        </w:rPr>
        <w:t xml:space="preserve"> </w:t>
      </w:r>
    </w:p>
    <w:p w14:paraId="62EC766D" w14:textId="77777777" w:rsidR="00607DF7" w:rsidRDefault="00607DF7" w:rsidP="00EE1D0E">
      <w:pPr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24882F75" w14:textId="77777777" w:rsidR="00607DF7" w:rsidRPr="00607DF7" w:rsidRDefault="00607DF7" w:rsidP="00607DF7">
      <w:pPr>
        <w:pStyle w:val="ListParagraph"/>
        <w:numPr>
          <w:ilvl w:val="0"/>
          <w:numId w:val="25"/>
        </w:numPr>
        <w:rPr>
          <w:rStyle w:val="IntenseReference"/>
          <w:rFonts w:eastAsiaTheme="minorEastAsia"/>
          <w:sz w:val="36"/>
          <w:szCs w:val="36"/>
          <w:lang w:eastAsia="zh-CN"/>
        </w:rPr>
      </w:pPr>
      <w:r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 xml:space="preserve">Levi </w:t>
      </w:r>
      <w:r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是</w:t>
      </w:r>
      <w:r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 xml:space="preserve"> ________</w:t>
      </w:r>
      <w:r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生。</w:t>
      </w:r>
    </w:p>
    <w:p w14:paraId="179158A6" w14:textId="77777777" w:rsidR="00607DF7" w:rsidRPr="00607DF7" w:rsidRDefault="00607DF7" w:rsidP="00607DF7">
      <w:pPr>
        <w:pStyle w:val="ListParagraph"/>
        <w:ind w:left="760"/>
        <w:rPr>
          <w:rStyle w:val="IntenseReference"/>
          <w:rFonts w:eastAsiaTheme="minorEastAsia"/>
          <w:sz w:val="36"/>
          <w:szCs w:val="36"/>
          <w:lang w:eastAsia="zh-CN"/>
        </w:rPr>
      </w:pPr>
    </w:p>
    <w:p w14:paraId="3E02942C" w14:textId="77777777" w:rsidR="00607DF7" w:rsidRPr="00607DF7" w:rsidRDefault="00607DF7" w:rsidP="00607DF7">
      <w:pPr>
        <w:pStyle w:val="ListParagraph"/>
        <w:numPr>
          <w:ilvl w:val="0"/>
          <w:numId w:val="25"/>
        </w:numPr>
        <w:rPr>
          <w:rStyle w:val="IntenseReference"/>
          <w:rFonts w:eastAsiaTheme="minorEastAsia"/>
          <w:sz w:val="36"/>
          <w:szCs w:val="36"/>
          <w:lang w:eastAsia="zh-CN"/>
        </w:rPr>
      </w:pPr>
      <w:r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我妈妈是</w:t>
      </w:r>
      <w:r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_______</w:t>
      </w:r>
      <w:r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生。</w:t>
      </w:r>
    </w:p>
    <w:p w14:paraId="03FB3AD9" w14:textId="77777777" w:rsidR="00607DF7" w:rsidRPr="00607DF7" w:rsidRDefault="00607DF7" w:rsidP="00607DF7">
      <w:pPr>
        <w:pStyle w:val="ListParagraph"/>
        <w:ind w:left="760"/>
        <w:rPr>
          <w:rStyle w:val="IntenseReference"/>
          <w:rFonts w:eastAsiaTheme="minorEastAsia"/>
          <w:sz w:val="36"/>
          <w:szCs w:val="36"/>
          <w:lang w:eastAsia="zh-CN"/>
        </w:rPr>
      </w:pPr>
    </w:p>
    <w:p w14:paraId="580D48A9" w14:textId="77777777" w:rsidR="00607DF7" w:rsidRPr="00607DF7" w:rsidRDefault="00607DF7" w:rsidP="00607DF7">
      <w:pPr>
        <w:pStyle w:val="ListParagraph"/>
        <w:numPr>
          <w:ilvl w:val="0"/>
          <w:numId w:val="25"/>
        </w:numPr>
        <w:rPr>
          <w:rStyle w:val="IntenseReference"/>
          <w:rFonts w:eastAsiaTheme="minorEastAsia"/>
          <w:sz w:val="36"/>
          <w:szCs w:val="36"/>
          <w:lang w:eastAsia="zh-CN"/>
        </w:rPr>
      </w:pPr>
      <w:r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今天没有下</w:t>
      </w:r>
      <w:r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________</w:t>
      </w:r>
      <w:r w:rsidRPr="00607DF7">
        <w:rPr>
          <w:rStyle w:val="IntenseReference"/>
          <w:rFonts w:eastAsiaTheme="minorEastAsia" w:hint="eastAsia"/>
          <w:sz w:val="36"/>
          <w:szCs w:val="36"/>
          <w:lang w:eastAsia="zh-CN"/>
        </w:rPr>
        <w:t>。</w:t>
      </w:r>
    </w:p>
    <w:p w14:paraId="10A94D38" w14:textId="77777777" w:rsidR="00607DF7" w:rsidRPr="00607DF7" w:rsidRDefault="00607DF7" w:rsidP="00607DF7">
      <w:pPr>
        <w:pStyle w:val="ListParagraph"/>
        <w:ind w:left="760"/>
        <w:rPr>
          <w:rStyle w:val="IntenseReference"/>
          <w:rFonts w:eastAsiaTheme="minorEastAsia"/>
          <w:sz w:val="32"/>
          <w:szCs w:val="32"/>
          <w:lang w:eastAsia="zh-CN"/>
        </w:rPr>
      </w:pPr>
    </w:p>
    <w:p w14:paraId="4A041E4E" w14:textId="77777777" w:rsidR="00EE1D0E" w:rsidRPr="00DF4767" w:rsidRDefault="00607DF7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>
        <w:rPr>
          <w:rStyle w:val="IntenseReference"/>
          <w:rFonts w:eastAsiaTheme="minorEastAsia" w:hint="eastAsia"/>
          <w:lang w:eastAsia="zh-CN"/>
        </w:rPr>
        <w:t xml:space="preserve">  </w:t>
      </w:r>
      <w:r w:rsidR="00EE1D0E">
        <w:rPr>
          <w:rStyle w:val="IntenseReference"/>
          <w:rFonts w:eastAsiaTheme="minorEastAsia"/>
          <w:lang w:eastAsia="zh-CN"/>
        </w:rPr>
        <w:br w:type="page"/>
      </w:r>
    </w:p>
    <w:p w14:paraId="1B0B82AF" w14:textId="77777777" w:rsidR="007F5257" w:rsidRPr="005731C3" w:rsidRDefault="0041228F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C7D6940" wp14:editId="623B853A">
                <wp:simplePos x="0" y="0"/>
                <wp:positionH relativeFrom="page">
                  <wp:posOffset>549275</wp:posOffset>
                </wp:positionH>
                <wp:positionV relativeFrom="page">
                  <wp:posOffset>7216775</wp:posOffset>
                </wp:positionV>
                <wp:extent cx="3105150" cy="1424940"/>
                <wp:effectExtent l="0" t="0" r="19050" b="2286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D364CB" w14:textId="77777777" w:rsidR="00A75D30" w:rsidRDefault="00A75D30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2DCE88E1" w14:textId="77777777" w:rsidR="00A75D30" w:rsidRDefault="00A75D30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6765DE00" w14:textId="77777777" w:rsidR="00A75D30" w:rsidRDefault="00A75D30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</w:p>
                          <w:p w14:paraId="4A02A407" w14:textId="77777777" w:rsidR="00A75D30" w:rsidRPr="00913579" w:rsidRDefault="00A75D30" w:rsidP="006842F3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Planting: We are planting greenbean in the 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>classroom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, and each 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>student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 has a partner to take care of theirs. I already give some of them a new one because theirs were not growing.  </w:t>
                            </w:r>
                          </w:p>
                          <w:p w14:paraId="625B8E50" w14:textId="77777777" w:rsidR="00A75D30" w:rsidRPr="00913579" w:rsidRDefault="00A75D30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6D6F70DF" w14:textId="77777777" w:rsidR="00A75D30" w:rsidRPr="00640277" w:rsidRDefault="00A75D30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3" o:spid="_x0000_s1026" type="#_x0000_t202" style="position:absolute;margin-left:43.25pt;margin-top:568.25pt;width:244.5pt;height:112.2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" filled="f" stroked="f">
                <v:textbox inset="0,0,0,0">
                  <w:txbxContent>
                    <w:p w14:paraId="29D364CB" w14:textId="77777777" w:rsidR="00A75D30" w:rsidRDefault="00A75D30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2DCE88E1" w14:textId="77777777" w:rsidR="00A75D30" w:rsidRDefault="00A75D30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6765DE00" w14:textId="77777777" w:rsidR="00A75D30" w:rsidRDefault="00A75D30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</w:p>
                    <w:p w14:paraId="4A02A407" w14:textId="77777777" w:rsidR="00A75D30" w:rsidRPr="00913579" w:rsidRDefault="00A75D30" w:rsidP="006842F3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Planting: We are planting greenbean in the 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>classroom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, and each 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>student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 has a partner to take care of theirs. I already give some of them a new one because theirs were not growing.  </w:t>
                      </w:r>
                    </w:p>
                    <w:p w14:paraId="625B8E50" w14:textId="77777777" w:rsidR="00A75D30" w:rsidRPr="00913579" w:rsidRDefault="00A75D30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6D6F70DF" w14:textId="77777777" w:rsidR="00A75D30" w:rsidRPr="00640277" w:rsidRDefault="00A75D30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072FF21" wp14:editId="76B24E88">
                <wp:simplePos x="0" y="0"/>
                <wp:positionH relativeFrom="page">
                  <wp:posOffset>668020</wp:posOffset>
                </wp:positionH>
                <wp:positionV relativeFrom="page">
                  <wp:posOffset>6147435</wp:posOffset>
                </wp:positionV>
                <wp:extent cx="2694305" cy="1188085"/>
                <wp:effectExtent l="0" t="0" r="23495" b="571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48587" w14:textId="77777777" w:rsidR="00A75D30" w:rsidRDefault="00A75D30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>Chinese Recording assignment:</w:t>
                            </w:r>
                          </w:p>
                          <w:p w14:paraId="4BA34EBB" w14:textId="77777777" w:rsidR="00A75D30" w:rsidRDefault="00A75D30" w:rsidP="00605769">
                            <w:pPr>
                              <w:pStyle w:val="Heading2"/>
                            </w:pPr>
                            <w:r>
                              <w:t>Topic: My Family and Fruit.</w:t>
                            </w:r>
                          </w:p>
                          <w:p w14:paraId="531028BC" w14:textId="77777777" w:rsidR="0041228F" w:rsidRDefault="0041228F" w:rsidP="00615324">
                            <w:r>
                              <w:t xml:space="preserve">Due is on 2/29. Instruction </w:t>
                            </w:r>
                            <w:r w:rsidR="00A75D30">
                              <w:t xml:space="preserve">is attached to email and </w:t>
                            </w:r>
                            <w:r>
                              <w:t xml:space="preserve">VIDEO is </w:t>
                            </w:r>
                            <w:r w:rsidR="00A75D30">
                              <w:t>on our blog.</w:t>
                            </w:r>
                          </w:p>
                          <w:p w14:paraId="2DF7951B" w14:textId="77777777" w:rsidR="0041228F" w:rsidRDefault="0041228F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Pr="00A77BF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http://firstgradedi.weebly.com/chinese-recording-assignments.html</w:t>
                              </w:r>
                            </w:hyperlink>
                          </w:p>
                          <w:p w14:paraId="0E1FFA5D" w14:textId="77777777" w:rsidR="0041228F" w:rsidRPr="0041228F" w:rsidRDefault="0041228F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D4752F" w14:textId="77777777" w:rsidR="00A75D30" w:rsidRPr="0041228F" w:rsidRDefault="00A75D30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22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A07D25" w14:textId="77777777" w:rsidR="00A75D30" w:rsidRPr="0041228F" w:rsidRDefault="00A75D30" w:rsidP="006153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7" type="#_x0000_t202" style="position:absolute;margin-left:52.6pt;margin-top:484.05pt;width:212.15pt;height:93.5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mg0bMCAAC0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" filled="f" stroked="f">
                <v:textbox inset="0,0,0,0">
                  <w:txbxContent>
                    <w:p w14:paraId="1DA48587" w14:textId="77777777" w:rsidR="00A75D30" w:rsidRDefault="00A75D30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>Chinese Recording assignment:</w:t>
                      </w:r>
                    </w:p>
                    <w:p w14:paraId="4BA34EBB" w14:textId="77777777" w:rsidR="00A75D30" w:rsidRDefault="00A75D30" w:rsidP="00605769">
                      <w:pPr>
                        <w:pStyle w:val="Heading2"/>
                      </w:pPr>
                      <w:r>
                        <w:t>Topic: My Family and Fruit.</w:t>
                      </w:r>
                    </w:p>
                    <w:p w14:paraId="531028BC" w14:textId="77777777" w:rsidR="0041228F" w:rsidRDefault="0041228F" w:rsidP="00615324">
                      <w:r>
                        <w:t xml:space="preserve">Due is on 2/29. Instruction </w:t>
                      </w:r>
                      <w:r w:rsidR="00A75D30">
                        <w:t xml:space="preserve">is attached to email and </w:t>
                      </w:r>
                      <w:r>
                        <w:t xml:space="preserve">VIDEO is </w:t>
                      </w:r>
                      <w:r w:rsidR="00A75D30">
                        <w:t>on our blog.</w:t>
                      </w:r>
                    </w:p>
                    <w:p w14:paraId="2DF7951B" w14:textId="77777777" w:rsidR="0041228F" w:rsidRDefault="0041228F" w:rsidP="00615324">
                      <w:pPr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Pr="00A77BF5">
                          <w:rPr>
                            <w:rStyle w:val="Hyperlink"/>
                            <w:sz w:val="16"/>
                            <w:szCs w:val="16"/>
                          </w:rPr>
                          <w:t>http://firstgradedi.weebly.com/chinese-recording-assignments.html</w:t>
                        </w:r>
                      </w:hyperlink>
                    </w:p>
                    <w:p w14:paraId="0E1FFA5D" w14:textId="77777777" w:rsidR="0041228F" w:rsidRPr="0041228F" w:rsidRDefault="0041228F" w:rsidP="0061532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D4752F" w14:textId="77777777" w:rsidR="00A75D30" w:rsidRPr="0041228F" w:rsidRDefault="00A75D30" w:rsidP="00615324">
                      <w:pPr>
                        <w:rPr>
                          <w:sz w:val="16"/>
                          <w:szCs w:val="16"/>
                        </w:rPr>
                      </w:pPr>
                      <w:r w:rsidRPr="0041228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A07D25" w14:textId="77777777" w:rsidR="00A75D30" w:rsidRPr="0041228F" w:rsidRDefault="00A75D30" w:rsidP="006153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317BA46E" wp14:editId="6F5FCE86">
                <wp:simplePos x="0" y="0"/>
                <wp:positionH relativeFrom="page">
                  <wp:posOffset>668020</wp:posOffset>
                </wp:positionH>
                <wp:positionV relativeFrom="page">
                  <wp:posOffset>1753870</wp:posOffset>
                </wp:positionV>
                <wp:extent cx="3206115" cy="4275455"/>
                <wp:effectExtent l="0" t="0" r="19685" b="17145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27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F6D95" w14:textId="77777777" w:rsidR="00A75D30" w:rsidRPr="00AB3145" w:rsidRDefault="00A75D30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This week the oral language topic: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D7B91EC" w14:textId="77777777" w:rsidR="00A75D30" w:rsidRDefault="00A75D30" w:rsidP="002844C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Lesson: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What fruit do you want to eat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7899C553" w14:textId="77777777" w:rsidR="00A75D30" w:rsidRDefault="0041228F" w:rsidP="002844C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 w:val="12"/>
                                <w:szCs w:val="12"/>
                                <w:lang w:eastAsia="zh-TW"/>
                              </w:rPr>
                            </w:pPr>
                            <w:hyperlink r:id="rId20" w:history="1">
                              <w:r w:rsidR="00A75D30" w:rsidRPr="00A77BF5">
                                <w:rPr>
                                  <w:rStyle w:val="Hyperlink"/>
                                  <w:rFonts w:ascii="Comic Sans MS" w:eastAsia="PMingLiU" w:hAnsi="Comic Sans MS"/>
                                  <w:sz w:val="12"/>
                                  <w:szCs w:val="12"/>
                                  <w:lang w:eastAsia="zh-TW"/>
                                </w:rPr>
                                <w:t>https://quizlet.com/120837645/what-fruit-do-you-want-to-eat-flash-cards/?new</w:t>
                              </w:r>
                            </w:hyperlink>
                          </w:p>
                          <w:p w14:paraId="3E340301" w14:textId="77777777" w:rsidR="00A75D30" w:rsidRDefault="00A75D30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Mandrain Matrix: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Plant flowers.</w:t>
                            </w:r>
                          </w:p>
                          <w:p w14:paraId="6C640EF5" w14:textId="77777777" w:rsidR="00A75D30" w:rsidRPr="0076646C" w:rsidRDefault="0041228F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 w:val="20"/>
                                <w:lang w:eastAsia="zh-CN"/>
                              </w:rPr>
                            </w:pPr>
                            <w:hyperlink r:id="rId21" w:history="1">
                              <w:r w:rsidR="00A75D30" w:rsidRPr="0076646C">
                                <w:rPr>
                                  <w:rStyle w:val="Hyperlink"/>
                                  <w:rFonts w:ascii="Comic Sans MS" w:eastAsia="PMingLiU" w:hAnsi="Comic Sans MS"/>
                                  <w:sz w:val="20"/>
                                  <w:lang w:eastAsia="zh-CN"/>
                                </w:rPr>
                                <w:t>http://firstgradedi.weebly.com/mandarin-matrix.html</w:t>
                              </w:r>
                            </w:hyperlink>
                          </w:p>
                          <w:p w14:paraId="559EC5CA" w14:textId="77777777" w:rsidR="00A75D30" w:rsidRDefault="00A75D30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</w:pPr>
                          </w:p>
                          <w:p w14:paraId="4716A8BB" w14:textId="77777777" w:rsidR="00A75D30" w:rsidRDefault="00A75D30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Reading &amp; Writing</w:t>
                            </w:r>
                            <w:r w:rsidRPr="008234FE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  <w:p w14:paraId="4B53D950" w14:textId="77777777" w:rsidR="00A75D30" w:rsidRDefault="00A75D30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 w:val="12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High Frequency vocabulary 30-50: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(Quizlet)</w:t>
                            </w:r>
                            <w:r w:rsidRPr="00FF1865">
                              <w:t xml:space="preserve"> </w:t>
                            </w:r>
                            <w:hyperlink r:id="rId22" w:history="1">
                              <w:r w:rsidRPr="00A77BF5">
                                <w:rPr>
                                  <w:rStyle w:val="Hyperlink"/>
                                  <w:rFonts w:ascii="Comic Sans MS" w:eastAsia="PMingLiU" w:hAnsi="Comic Sans MS"/>
                                  <w:sz w:val="12"/>
                                  <w:szCs w:val="12"/>
                                  <w:lang w:eastAsia="zh-CN"/>
                                </w:rPr>
                                <w:t>https://quizlet.com/97609461/highfrequency-vocabulary-1st-grade-chinese-flash-cards/</w:t>
                              </w:r>
                            </w:hyperlink>
                          </w:p>
                          <w:p w14:paraId="6AC4A18F" w14:textId="77777777" w:rsidR="00A75D30" w:rsidRDefault="00A75D30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Handwriting: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zh-CN"/>
                              </w:rPr>
                              <w:t>男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，女，雨，土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476E071" w14:textId="77777777" w:rsidR="00A75D30" w:rsidRDefault="00A75D30" w:rsidP="003E69CB">
                            <w:pPr>
                              <w:pStyle w:val="BodyTex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highlight w:val="green"/>
                                <w:lang w:eastAsia="zh-CN"/>
                              </w:rPr>
                              <w:t>Chinese Book: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15324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Books are sent home on 2/11 and please </w:t>
                            </w:r>
                            <w:r w:rsidRPr="00615324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:lang w:eastAsia="zh-CN"/>
                              </w:rPr>
                              <w:t>return bag only</w:t>
                            </w:r>
                            <w:r w:rsidRPr="00615324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on 2/29. Keeping both copy books with you. </w:t>
                            </w:r>
                            <w:r w:rsidRPr="00615324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A</w:t>
                            </w:r>
                            <w:r w:rsidRPr="00615324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nd reading with children by watching the video on our blog.</w:t>
                            </w: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hyperlink r:id="rId23" w:history="1">
                              <w:r w:rsidR="0041228F" w:rsidRPr="00A77BF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http://firstgradedi.weebly.com/chinese-baggy-book.html</w:t>
                              </w:r>
                            </w:hyperlink>
                          </w:p>
                          <w:p w14:paraId="2F8CFB56" w14:textId="77777777" w:rsidR="00A75D30" w:rsidRDefault="00A75D30" w:rsidP="00ED2FFA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We read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E92D321" w14:textId="77777777" w:rsidR="00A75D30" w:rsidRDefault="00A75D30" w:rsidP="00ED2FFA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1. Raining  (2/12-2/20)</w:t>
                            </w:r>
                          </w:p>
                          <w:p w14:paraId="71BA7E5D" w14:textId="77777777" w:rsidR="00A75D30" w:rsidRDefault="00A75D30" w:rsidP="00ED2FFA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2. Snowman (2/21-2/29)</w:t>
                            </w:r>
                          </w:p>
                          <w:p w14:paraId="1A8EACC6" w14:textId="77777777" w:rsidR="00A75D30" w:rsidRPr="008C6F24" w:rsidRDefault="00A75D30" w:rsidP="00ED2FFA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E86EC7D" w14:textId="77777777" w:rsidR="00A75D30" w:rsidRDefault="00A75D30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92B58F7" w14:textId="77777777" w:rsidR="00A75D30" w:rsidRDefault="00A75D30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F00E8C1" w14:textId="77777777" w:rsidR="00A75D30" w:rsidRDefault="00A75D30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0EDF29C" w14:textId="77777777" w:rsidR="00A75D30" w:rsidRDefault="00A75D30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4380EA84" w14:textId="77777777" w:rsidR="00A75D30" w:rsidRDefault="00A75D30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43B1AB5C" w14:textId="77777777" w:rsidR="00A75D30" w:rsidRPr="002D6285" w:rsidRDefault="00A75D30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2.6pt;margin-top:138.1pt;width:252.45pt;height:336.65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oDXLMCAACz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" filled="f" stroked="f">
                <v:textbox inset="0,0,0,0">
                  <w:txbxContent>
                    <w:p w14:paraId="03DF6D95" w14:textId="77777777" w:rsidR="00A75D30" w:rsidRPr="00AB3145" w:rsidRDefault="00A75D30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This week the oral language topic:</w:t>
                      </w:r>
                      <w:r w:rsidRPr="00AB3145"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D7B91EC" w14:textId="77777777" w:rsidR="00A75D30" w:rsidRDefault="00A75D30" w:rsidP="002844C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TW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Lesson: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What fruit do you want to eat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</w:t>
                      </w:r>
                    </w:p>
                    <w:p w14:paraId="7899C553" w14:textId="77777777" w:rsidR="00A75D30" w:rsidRDefault="0041228F" w:rsidP="002844C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 w:val="12"/>
                          <w:szCs w:val="12"/>
                          <w:lang w:eastAsia="zh-TW"/>
                        </w:rPr>
                      </w:pPr>
                      <w:hyperlink r:id="rId24" w:history="1">
                        <w:r w:rsidR="00A75D30" w:rsidRPr="00A77BF5">
                          <w:rPr>
                            <w:rStyle w:val="Hyperlink"/>
                            <w:rFonts w:ascii="Comic Sans MS" w:eastAsia="PMingLiU" w:hAnsi="Comic Sans MS"/>
                            <w:sz w:val="12"/>
                            <w:szCs w:val="12"/>
                            <w:lang w:eastAsia="zh-TW"/>
                          </w:rPr>
                          <w:t>https://quizlet.com/120837645/what-fruit-do-you-want-to-eat-flash-cards/?new</w:t>
                        </w:r>
                      </w:hyperlink>
                    </w:p>
                    <w:p w14:paraId="3E340301" w14:textId="77777777" w:rsidR="00A75D30" w:rsidRDefault="00A75D30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Mandrain Matrix: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Plant flowers.</w:t>
                      </w:r>
                    </w:p>
                    <w:p w14:paraId="6C640EF5" w14:textId="77777777" w:rsidR="00A75D30" w:rsidRPr="0076646C" w:rsidRDefault="0041228F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 w:val="20"/>
                          <w:lang w:eastAsia="zh-CN"/>
                        </w:rPr>
                      </w:pPr>
                      <w:hyperlink r:id="rId25" w:history="1">
                        <w:r w:rsidR="00A75D30" w:rsidRPr="0076646C">
                          <w:rPr>
                            <w:rStyle w:val="Hyperlink"/>
                            <w:rFonts w:ascii="Comic Sans MS" w:eastAsia="PMingLiU" w:hAnsi="Comic Sans MS"/>
                            <w:sz w:val="20"/>
                            <w:lang w:eastAsia="zh-CN"/>
                          </w:rPr>
                          <w:t>http://firstgradedi.weebly.com/mandarin-matrix.html</w:t>
                        </w:r>
                      </w:hyperlink>
                    </w:p>
                    <w:p w14:paraId="559EC5CA" w14:textId="77777777" w:rsidR="00A75D30" w:rsidRDefault="00A75D30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</w:pPr>
                    </w:p>
                    <w:p w14:paraId="4716A8BB" w14:textId="77777777" w:rsidR="00A75D30" w:rsidRDefault="00A75D30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Reading &amp; Writing</w:t>
                      </w:r>
                      <w:r w:rsidRPr="008234FE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:</w:t>
                      </w:r>
                    </w:p>
                    <w:p w14:paraId="4B53D950" w14:textId="77777777" w:rsidR="00A75D30" w:rsidRDefault="00A75D30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 w:val="12"/>
                          <w:szCs w:val="12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High Frequency vocabulary 30-50: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(Quizlet)</w:t>
                      </w:r>
                      <w:r w:rsidRPr="00FF1865">
                        <w:t xml:space="preserve"> </w:t>
                      </w:r>
                      <w:hyperlink r:id="rId26" w:history="1">
                        <w:r w:rsidRPr="00A77BF5">
                          <w:rPr>
                            <w:rStyle w:val="Hyperlink"/>
                            <w:rFonts w:ascii="Comic Sans MS" w:eastAsia="PMingLiU" w:hAnsi="Comic Sans MS"/>
                            <w:sz w:val="12"/>
                            <w:szCs w:val="12"/>
                            <w:lang w:eastAsia="zh-CN"/>
                          </w:rPr>
                          <w:t>https://quizlet.com/97609461/highfrequency-vocabulary-1st-grade-chinese-flash-cards/</w:t>
                        </w:r>
                      </w:hyperlink>
                    </w:p>
                    <w:p w14:paraId="6AC4A18F" w14:textId="77777777" w:rsidR="00A75D30" w:rsidRDefault="00A75D30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Handwriting:</w:t>
                      </w: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zh-CN"/>
                        </w:rPr>
                        <w:t>男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，女，雨，土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1476E071" w14:textId="77777777" w:rsidR="00A75D30" w:rsidRDefault="00A75D30" w:rsidP="003E69CB">
                      <w:pPr>
                        <w:pStyle w:val="BodyText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highlight w:val="green"/>
                          <w:lang w:eastAsia="zh-CN"/>
                        </w:rPr>
                        <w:t>Chinese Book: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615324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Books are sent home on 2/11 and please </w:t>
                      </w:r>
                      <w:r w:rsidRPr="00615324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highlight w:val="green"/>
                          <w:lang w:eastAsia="zh-CN"/>
                        </w:rPr>
                        <w:t>return bag only</w:t>
                      </w:r>
                      <w:r w:rsidRPr="00615324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on 2/29. Keeping both copy books with you. </w:t>
                      </w:r>
                      <w:r w:rsidRPr="00615324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A</w:t>
                      </w:r>
                      <w:r w:rsidRPr="00615324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nd reading with children by watching the video on our blog.</w:t>
                      </w: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hyperlink r:id="rId27" w:history="1">
                        <w:r w:rsidR="0041228F" w:rsidRPr="00A77BF5">
                          <w:rPr>
                            <w:rStyle w:val="Hyperlink"/>
                            <w:sz w:val="16"/>
                            <w:szCs w:val="16"/>
                          </w:rPr>
                          <w:t>http://firstgradedi.weebly.com/chinese-baggy-book.html</w:t>
                        </w:r>
                      </w:hyperlink>
                    </w:p>
                    <w:p w14:paraId="2F8CFB56" w14:textId="77777777" w:rsidR="00A75D30" w:rsidRDefault="00A75D30" w:rsidP="00ED2FFA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We read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:</w:t>
                      </w: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4E92D321" w14:textId="77777777" w:rsidR="00A75D30" w:rsidRDefault="00A75D30" w:rsidP="00ED2FFA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1. Raining  (2/12-2/20)</w:t>
                      </w:r>
                    </w:p>
                    <w:p w14:paraId="71BA7E5D" w14:textId="77777777" w:rsidR="00A75D30" w:rsidRDefault="00A75D30" w:rsidP="00ED2FFA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2. Snowman (2/21-2/29)</w:t>
                      </w:r>
                    </w:p>
                    <w:p w14:paraId="1A8EACC6" w14:textId="77777777" w:rsidR="00A75D30" w:rsidRPr="008C6F24" w:rsidRDefault="00A75D30" w:rsidP="00ED2FFA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E86EC7D" w14:textId="77777777" w:rsidR="00A75D30" w:rsidRDefault="00A75D30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492B58F7" w14:textId="77777777" w:rsidR="00A75D30" w:rsidRDefault="00A75D30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1F00E8C1" w14:textId="77777777" w:rsidR="00A75D30" w:rsidRDefault="00A75D30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00EDF29C" w14:textId="77777777" w:rsidR="00A75D30" w:rsidRDefault="00A75D30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4380EA84" w14:textId="77777777" w:rsidR="00A75D30" w:rsidRDefault="00A75D30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43B1AB5C" w14:textId="77777777" w:rsidR="00A75D30" w:rsidRPr="002D6285" w:rsidRDefault="00A75D30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82DE38" wp14:editId="3C93E7C8">
                <wp:simplePos x="0" y="0"/>
                <wp:positionH relativeFrom="page">
                  <wp:posOffset>4111625</wp:posOffset>
                </wp:positionH>
                <wp:positionV relativeFrom="page">
                  <wp:posOffset>2704465</wp:posOffset>
                </wp:positionV>
                <wp:extent cx="3202305" cy="4987290"/>
                <wp:effectExtent l="0" t="0" r="23495" b="16510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498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F996E" w14:textId="77777777" w:rsidR="00A75D30" w:rsidRDefault="00A75D30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Topic 11: Subtracting tens and regroup </w:t>
                            </w:r>
                          </w:p>
                          <w:p w14:paraId="2A1DF451" w14:textId="77777777" w:rsidR="00A75D30" w:rsidRPr="005525EA" w:rsidRDefault="00A75D30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10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Subtracting tens without regroup needed </w:t>
                            </w:r>
                          </w:p>
                          <w:p w14:paraId="5A329BB8" w14:textId="77777777" w:rsidR="00A75D30" w:rsidRPr="00D733DB" w:rsidRDefault="00A75D30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equal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in all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一共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14:paraId="628CC8F1" w14:textId="77777777" w:rsidR="00A75D30" w:rsidRDefault="00A75D30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more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大于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minus/subtract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E05C35B" w14:textId="77777777" w:rsidR="00A75D30" w:rsidRPr="00D733DB" w:rsidRDefault="00A75D30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left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剩下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</w:t>
                            </w:r>
                          </w:p>
                          <w:p w14:paraId="4E2452EC" w14:textId="77777777" w:rsidR="00A75D30" w:rsidRPr="00221A7A" w:rsidRDefault="00A75D30" w:rsidP="00221A7A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szCs w:val="24"/>
                                <w:lang w:eastAsia="zh-CN"/>
                              </w:rPr>
                            </w:pP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These vocabulary can be found on </w:t>
                            </w: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Cs w:val="24"/>
                                <w:lang w:eastAsia="zh-CN"/>
                              </w:rPr>
                              <w:t>blog</w:t>
                            </w:r>
                            <w:hyperlink r:id="rId28" w:history="1">
                              <w:r w:rsidRPr="00221A7A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color w:val="auto"/>
                                  <w:szCs w:val="24"/>
                                  <w:lang w:eastAsia="zh-CN"/>
                                </w:rPr>
                                <w:t>https://quizlet.com/98183656/flashcards</w:t>
                              </w:r>
                            </w:hyperlink>
                          </w:p>
                          <w:p w14:paraId="628E11E8" w14:textId="77777777" w:rsidR="00A75D30" w:rsidRDefault="00A75D30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Math  Homework </w:t>
                            </w:r>
                            <w:r w:rsidRPr="00110A0E">
                              <w:rPr>
                                <w:rFonts w:ascii="Microsoft Tai Le" w:hAnsi="Microsoft Tai Le" w:cs="Microsoft Tai Le"/>
                                <w:shd w:val="clear" w:color="auto" w:fill="FFFFFF"/>
                                <w:lang w:eastAsia="zh-CN"/>
                              </w:rPr>
                              <w:t>: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11-1 (Chinese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2/16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uesday</w:t>
                            </w:r>
                          </w:p>
                          <w:p w14:paraId="7F51D9E1" w14:textId="77777777" w:rsidR="00A75D30" w:rsidRDefault="00A75D30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Math Homework: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11-2 (Chinese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2/16 Tuesday</w:t>
                            </w:r>
                          </w:p>
                          <w:p w14:paraId="02207C76" w14:textId="77777777" w:rsidR="00A75D30" w:rsidRDefault="00A75D30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 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11-3 (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version )t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urning in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2/17 Wednesday</w:t>
                            </w:r>
                          </w:p>
                          <w:p w14:paraId="335367C0" w14:textId="77777777" w:rsidR="00A75D30" w:rsidRDefault="00A75D30" w:rsidP="00FF18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 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11-4,11-5 (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version )t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urning in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2/18 T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hur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sday</w:t>
                            </w:r>
                          </w:p>
                          <w:p w14:paraId="21C00307" w14:textId="77777777" w:rsidR="00A75D30" w:rsidRDefault="00A75D30" w:rsidP="005678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 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11-5, 11-6 (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version )t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urning in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2/19 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Friday</w:t>
                            </w:r>
                          </w:p>
                          <w:p w14:paraId="5E40D897" w14:textId="77777777" w:rsidR="00A75D30" w:rsidRDefault="00A75D30" w:rsidP="00567819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78C209C5" w14:textId="77777777" w:rsidR="00A75D30" w:rsidRPr="00567819" w:rsidRDefault="00A75D30" w:rsidP="00567819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567819"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Students can turn in homework either by packet or page by page.</w:t>
                            </w:r>
                          </w:p>
                          <w:p w14:paraId="46FDC081" w14:textId="77777777" w:rsidR="00A75D30" w:rsidRPr="00E10981" w:rsidRDefault="00A75D30" w:rsidP="00E10981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0FCEEB1C" w14:textId="77777777" w:rsidR="00A75D30" w:rsidRPr="0031750A" w:rsidRDefault="00A75D30" w:rsidP="0031750A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101E4746" w14:textId="77777777" w:rsidR="00A75D30" w:rsidRPr="003E69CB" w:rsidRDefault="00A75D30" w:rsidP="003E69CB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74A10172" w14:textId="77777777" w:rsidR="00A75D30" w:rsidRPr="00EA30F3" w:rsidRDefault="00A75D30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9" type="#_x0000_t202" style="position:absolute;margin-left:323.75pt;margin-top:212.95pt;width:252.15pt;height:392.7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" filled="f" stroked="f">
                <v:textbox inset="0,0,0,0">
                  <w:txbxContent>
                    <w:p w14:paraId="512F996E" w14:textId="77777777" w:rsidR="00A75D30" w:rsidRDefault="00A75D30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Topic 11: Subtracting tens and regroup </w:t>
                      </w:r>
                    </w:p>
                    <w:p w14:paraId="2A1DF451" w14:textId="77777777" w:rsidR="00A75D30" w:rsidRPr="005525EA" w:rsidRDefault="00A75D30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10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Subtracting tens without regroup needed </w:t>
                      </w:r>
                    </w:p>
                    <w:p w14:paraId="5A329BB8" w14:textId="77777777" w:rsidR="00A75D30" w:rsidRPr="00D733DB" w:rsidRDefault="00A75D30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equal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in all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一共</w:t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14:paraId="628CC8F1" w14:textId="77777777" w:rsidR="00A75D30" w:rsidRDefault="00A75D30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more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大于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minus/subtract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减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4E05C35B" w14:textId="77777777" w:rsidR="00A75D30" w:rsidRPr="00D733DB" w:rsidRDefault="00A75D30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left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剩下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</w:t>
                      </w:r>
                    </w:p>
                    <w:p w14:paraId="4E2452EC" w14:textId="77777777" w:rsidR="00A75D30" w:rsidRPr="00221A7A" w:rsidRDefault="00A75D30" w:rsidP="00221A7A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szCs w:val="24"/>
                          <w:lang w:eastAsia="zh-CN"/>
                        </w:rPr>
                      </w:pPr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 xml:space="preserve">These vocabulary can be found on </w:t>
                      </w:r>
                      <w:r w:rsidRPr="00221A7A">
                        <w:rPr>
                          <w:rFonts w:asciiTheme="minorHAnsi" w:eastAsiaTheme="minorEastAsia" w:hAnsiTheme="minorHAnsi" w:cstheme="minorBidi" w:hint="eastAsia"/>
                          <w:szCs w:val="24"/>
                          <w:lang w:eastAsia="zh-CN"/>
                        </w:rPr>
                        <w:t>blog</w:t>
                      </w:r>
                      <w:hyperlink r:id="rId29" w:history="1">
                        <w:r w:rsidRPr="00221A7A">
                          <w:rPr>
                            <w:rStyle w:val="Hyperlink"/>
                            <w:rFonts w:asciiTheme="minorHAnsi" w:eastAsiaTheme="minorEastAsia" w:hAnsiTheme="minorHAnsi" w:cstheme="minorBidi"/>
                            <w:color w:val="auto"/>
                            <w:szCs w:val="24"/>
                            <w:lang w:eastAsia="zh-CN"/>
                          </w:rPr>
                          <w:t>https://quizlet.com/98183656/flashcards</w:t>
                        </w:r>
                      </w:hyperlink>
                    </w:p>
                    <w:p w14:paraId="628E11E8" w14:textId="77777777" w:rsidR="00A75D30" w:rsidRDefault="00A75D30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Math  Homework </w:t>
                      </w:r>
                      <w:r w:rsidRPr="00110A0E">
                        <w:rPr>
                          <w:rFonts w:ascii="Microsoft Tai Le" w:hAnsi="Microsoft Tai Le" w:cs="Microsoft Tai Le"/>
                          <w:shd w:val="clear" w:color="auto" w:fill="FFFFFF"/>
                          <w:lang w:eastAsia="zh-CN"/>
                        </w:rPr>
                        <w:t>: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11-1 (Chinese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2/16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T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uesday</w:t>
                      </w:r>
                    </w:p>
                    <w:p w14:paraId="7F51D9E1" w14:textId="77777777" w:rsidR="00A75D30" w:rsidRDefault="00A75D30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Homework: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11-2 (Chinese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2/16 Tuesday</w:t>
                      </w:r>
                    </w:p>
                    <w:p w14:paraId="02207C76" w14:textId="77777777" w:rsidR="00A75D30" w:rsidRDefault="00A75D30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 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11-3 (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Chinese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version )t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urning in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2/17 Wednesday</w:t>
                      </w:r>
                    </w:p>
                    <w:p w14:paraId="335367C0" w14:textId="77777777" w:rsidR="00A75D30" w:rsidRDefault="00A75D30" w:rsidP="00FF18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 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11-4,11-5 (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Chinese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version )t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urning in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2/18 T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hur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sday</w:t>
                      </w:r>
                    </w:p>
                    <w:p w14:paraId="21C00307" w14:textId="77777777" w:rsidR="00A75D30" w:rsidRDefault="00A75D30" w:rsidP="005678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 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11-5, 11-6 (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Chinese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version )t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urning in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 xml:space="preserve">2/19 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Friday</w:t>
                      </w:r>
                    </w:p>
                    <w:p w14:paraId="5E40D897" w14:textId="77777777" w:rsidR="00A75D30" w:rsidRDefault="00A75D30" w:rsidP="00567819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78C209C5" w14:textId="77777777" w:rsidR="00A75D30" w:rsidRPr="00567819" w:rsidRDefault="00A75D30" w:rsidP="00567819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567819"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  <w:t>Students can turn in homework either by packet or page by page.</w:t>
                      </w:r>
                    </w:p>
                    <w:p w14:paraId="46FDC081" w14:textId="77777777" w:rsidR="00A75D30" w:rsidRPr="00E10981" w:rsidRDefault="00A75D30" w:rsidP="00E10981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0FCEEB1C" w14:textId="77777777" w:rsidR="00A75D30" w:rsidRPr="0031750A" w:rsidRDefault="00A75D30" w:rsidP="0031750A">
                      <w:pPr>
                        <w:spacing w:after="200" w:line="276" w:lineRule="auto"/>
                        <w:ind w:left="360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101E4746" w14:textId="77777777" w:rsidR="00A75D30" w:rsidRPr="003E69CB" w:rsidRDefault="00A75D30" w:rsidP="003E69CB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74A10172" w14:textId="77777777" w:rsidR="00A75D30" w:rsidRPr="00EA30F3" w:rsidRDefault="00A75D30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1D00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12FAA8B" wp14:editId="6CAE4387">
                <wp:simplePos x="0" y="0"/>
                <wp:positionH relativeFrom="page">
                  <wp:posOffset>668020</wp:posOffset>
                </wp:positionH>
                <wp:positionV relativeFrom="page">
                  <wp:posOffset>8641715</wp:posOffset>
                </wp:positionV>
                <wp:extent cx="6686550" cy="1187450"/>
                <wp:effectExtent l="0" t="0" r="19050" b="317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988CF" w14:textId="77777777" w:rsidR="00A75D30" w:rsidRDefault="00A75D30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pgNum/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Notes to Parents:</w:t>
                            </w:r>
                          </w:p>
                          <w:p w14:paraId="69D25EA3" w14:textId="77777777" w:rsidR="00A75D30" w:rsidRDefault="00A75D30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FF1865"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eastAsia="zh-CN"/>
                              </w:rPr>
                              <w:t>Turning baggy book bag on 2/29. If I don</w:t>
                            </w:r>
                            <w:r w:rsidRPr="00FF1865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eastAsia="zh-CN"/>
                              </w:rPr>
                              <w:t>’</w:t>
                            </w:r>
                            <w:r w:rsidRPr="00FF1865"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eastAsia="zh-CN"/>
                              </w:rPr>
                              <w:t xml:space="preserve">t have your bag back this time, I send book to students. If you have any questions, please let me know. </w:t>
                            </w:r>
                            <w:r w:rsidRPr="00FF1865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Thank you</w:t>
                            </w:r>
                            <w:r w:rsidRPr="00FF1865"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eastAsia="zh-CN"/>
                              </w:rPr>
                              <w:t xml:space="preserve"> so much for all your support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eastAsia="zh-CN"/>
                              </w:rPr>
                              <w:t xml:space="preserve"> for Thursday party</w:t>
                            </w:r>
                            <w:r w:rsidRPr="00FF1865"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eastAsia="zh-CN"/>
                              </w:rPr>
                              <w:t>!</w:t>
                            </w:r>
                            <w:r w:rsidRPr="00FF1865">
                              <w:rPr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!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eastAsia="zh-CN"/>
                              </w:rPr>
                              <w:t xml:space="preserve"> Our </w:t>
                            </w:r>
                            <w:r w:rsidRPr="00567819">
                              <w:rPr>
                                <w:rFonts w:hint="eastAsia"/>
                                <w:b/>
                                <w:i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 xml:space="preserve">Chinese </w:t>
                            </w:r>
                            <w:r w:rsidRPr="00567819">
                              <w:rPr>
                                <w:b/>
                                <w:i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>program</w:t>
                            </w:r>
                            <w:r w:rsidRPr="00567819">
                              <w:rPr>
                                <w:rFonts w:hint="eastAsia"/>
                                <w:b/>
                                <w:i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 xml:space="preserve"> is on 2/22, 9:15-10:30(school-wide), </w:t>
                            </w:r>
                            <w:r w:rsidRPr="00567819">
                              <w:rPr>
                                <w:b/>
                                <w:i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>and</w:t>
                            </w:r>
                            <w:r w:rsidRPr="00567819">
                              <w:rPr>
                                <w:rFonts w:hint="eastAsia"/>
                                <w:b/>
                                <w:i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 xml:space="preserve"> 1:45-3:00 (for parents).  </w:t>
                            </w:r>
                            <w:r w:rsidRPr="00567819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 xml:space="preserve">Also. </w:t>
                            </w:r>
                            <w:r w:rsidRPr="00567819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>W</w:t>
                            </w:r>
                            <w:r w:rsidRPr="00567819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>e plan to do the Chinese</w:t>
                            </w:r>
                            <w:r w:rsidR="00FD0F5C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 xml:space="preserve"> party on 2/25 (Thursday) at 2:00-3:00</w:t>
                            </w:r>
                            <w:r w:rsidRPr="00567819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>T</w:t>
                            </w:r>
                            <w:r w:rsidR="00FD0F5C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 xml:space="preserve">he party will do four stations and each station will be 15 minutes. </w:t>
                            </w:r>
                            <w:r w:rsidR="00FD0F5C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>So, I</w:t>
                            </w:r>
                            <w:bookmarkStart w:id="0" w:name="_GoBack"/>
                            <w:bookmarkEnd w:id="0"/>
                            <w:r w:rsidR="00FD0F5C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  <w:lang w:eastAsia="zh-CN"/>
                              </w:rPr>
                              <w:t xml:space="preserve"> may need some volunteers to help on that day, but please feel no pressure if you cannot come to help. I know it has been a busy month….</w:t>
                            </w:r>
                          </w:p>
                          <w:p w14:paraId="46859391" w14:textId="77777777" w:rsidR="00A75D30" w:rsidRDefault="00A75D30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7B014A" w14:textId="77777777" w:rsidR="00A75D30" w:rsidRPr="00A83388" w:rsidRDefault="00A75D30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2ED1EAB" w14:textId="77777777" w:rsidR="00A75D30" w:rsidRDefault="00A75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52.6pt;margin-top:680.45pt;width:526.5pt;height:93.5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" fillcolor="white [3201]" strokeweight=".5pt">
                <v:textbox>
                  <w:txbxContent>
                    <w:p w14:paraId="550988CF" w14:textId="77777777" w:rsidR="00A75D30" w:rsidRDefault="00A75D30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 xml:space="preserve"> 20h20 ﷽﷽﷽﷽﷽﷽﷽﷽﷽﷽﷽﷽s to practice﷽jiao</w:t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pgNum/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>
                        <w:rPr>
                          <w:b/>
                          <w:szCs w:val="24"/>
                        </w:rPr>
                        <w:t>Notes to Parents:</w:t>
                      </w:r>
                    </w:p>
                    <w:p w14:paraId="69D25EA3" w14:textId="77777777" w:rsidR="00A75D30" w:rsidRDefault="00A75D30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FF1865">
                        <w:rPr>
                          <w:rFonts w:hint="eastAsia"/>
                          <w:b/>
                          <w:color w:val="548DD4" w:themeColor="text2" w:themeTint="99"/>
                          <w:sz w:val="18"/>
                          <w:szCs w:val="18"/>
                          <w:lang w:eastAsia="zh-CN"/>
                        </w:rPr>
                        <w:t>Turning baggy book bag on 2/29. If I don</w:t>
                      </w:r>
                      <w:r w:rsidRPr="00FF1865">
                        <w:rPr>
                          <w:b/>
                          <w:color w:val="548DD4" w:themeColor="text2" w:themeTint="99"/>
                          <w:sz w:val="18"/>
                          <w:szCs w:val="18"/>
                          <w:lang w:eastAsia="zh-CN"/>
                        </w:rPr>
                        <w:t>’</w:t>
                      </w:r>
                      <w:r w:rsidRPr="00FF1865">
                        <w:rPr>
                          <w:rFonts w:hint="eastAsia"/>
                          <w:b/>
                          <w:color w:val="548DD4" w:themeColor="text2" w:themeTint="99"/>
                          <w:sz w:val="18"/>
                          <w:szCs w:val="18"/>
                          <w:lang w:eastAsia="zh-CN"/>
                        </w:rPr>
                        <w:t xml:space="preserve">t have your bag back this time, I send book to students. If you have any questions, please let me know. </w:t>
                      </w:r>
                      <w:r w:rsidRPr="00FF1865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Thank you</w:t>
                      </w:r>
                      <w:r w:rsidRPr="00FF1865">
                        <w:rPr>
                          <w:rFonts w:hint="eastAsia"/>
                          <w:b/>
                          <w:color w:val="548DD4" w:themeColor="text2" w:themeTint="99"/>
                          <w:sz w:val="18"/>
                          <w:szCs w:val="18"/>
                          <w:lang w:eastAsia="zh-CN"/>
                        </w:rPr>
                        <w:t xml:space="preserve"> so much for all your support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 w:val="18"/>
                          <w:szCs w:val="18"/>
                          <w:lang w:eastAsia="zh-CN"/>
                        </w:rPr>
                        <w:t xml:space="preserve"> for Thursday party</w:t>
                      </w:r>
                      <w:r w:rsidRPr="00FF1865">
                        <w:rPr>
                          <w:rFonts w:hint="eastAsia"/>
                          <w:b/>
                          <w:color w:val="548DD4" w:themeColor="text2" w:themeTint="99"/>
                          <w:sz w:val="18"/>
                          <w:szCs w:val="18"/>
                          <w:lang w:eastAsia="zh-CN"/>
                        </w:rPr>
                        <w:t>!</w:t>
                      </w:r>
                      <w:r w:rsidRPr="00FF1865">
                        <w:rPr>
                          <w:b/>
                          <w:color w:val="548DD4" w:themeColor="text2" w:themeTint="99"/>
                          <w:sz w:val="18"/>
                          <w:szCs w:val="18"/>
                        </w:rPr>
                        <w:t>!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 w:val="18"/>
                          <w:szCs w:val="18"/>
                          <w:lang w:eastAsia="zh-CN"/>
                        </w:rPr>
                        <w:t xml:space="preserve"> Our </w:t>
                      </w:r>
                      <w:r w:rsidRPr="00567819">
                        <w:rPr>
                          <w:rFonts w:hint="eastAsia"/>
                          <w:b/>
                          <w:i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 xml:space="preserve">Chinese </w:t>
                      </w:r>
                      <w:r w:rsidRPr="00567819">
                        <w:rPr>
                          <w:b/>
                          <w:i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>program</w:t>
                      </w:r>
                      <w:r w:rsidRPr="00567819">
                        <w:rPr>
                          <w:rFonts w:hint="eastAsia"/>
                          <w:b/>
                          <w:i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 xml:space="preserve"> is on 2/22, 9:15-10:30(school-wide), </w:t>
                      </w:r>
                      <w:r w:rsidRPr="00567819">
                        <w:rPr>
                          <w:b/>
                          <w:i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>and</w:t>
                      </w:r>
                      <w:r w:rsidRPr="00567819">
                        <w:rPr>
                          <w:rFonts w:hint="eastAsia"/>
                          <w:b/>
                          <w:i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 xml:space="preserve"> 1:45-3:00 (for parents).  </w:t>
                      </w:r>
                      <w:r w:rsidRPr="00567819">
                        <w:rPr>
                          <w:rFonts w:hint="eastAsia"/>
                          <w:b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 xml:space="preserve">Also. </w:t>
                      </w:r>
                      <w:r w:rsidRPr="00567819"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>W</w:t>
                      </w:r>
                      <w:r w:rsidRPr="00567819">
                        <w:rPr>
                          <w:rFonts w:hint="eastAsia"/>
                          <w:b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>e plan to do the Chinese</w:t>
                      </w:r>
                      <w:r w:rsidR="00FD0F5C">
                        <w:rPr>
                          <w:rFonts w:hint="eastAsia"/>
                          <w:b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 xml:space="preserve"> party on 2/25 (Thursday) at 2:00-3:00</w:t>
                      </w:r>
                      <w:r w:rsidRPr="00567819">
                        <w:rPr>
                          <w:rFonts w:hint="eastAsia"/>
                          <w:b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 xml:space="preserve">. </w:t>
                      </w:r>
                      <w:r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>T</w:t>
                      </w:r>
                      <w:r w:rsidR="00FD0F5C">
                        <w:rPr>
                          <w:rFonts w:hint="eastAsia"/>
                          <w:b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 xml:space="preserve">he party will do four stations and each station will be 15 minutes. </w:t>
                      </w:r>
                      <w:r w:rsidR="00FD0F5C"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>So, I</w:t>
                      </w:r>
                      <w:bookmarkStart w:id="1" w:name="_GoBack"/>
                      <w:bookmarkEnd w:id="1"/>
                      <w:r w:rsidR="00FD0F5C">
                        <w:rPr>
                          <w:b/>
                          <w:color w:val="E36C0A" w:themeColor="accent6" w:themeShade="BF"/>
                          <w:sz w:val="18"/>
                          <w:szCs w:val="18"/>
                          <w:lang w:eastAsia="zh-CN"/>
                        </w:rPr>
                        <w:t xml:space="preserve"> may need some volunteers to help on that day, but please feel no pressure if you cannot come to help. I know it has been a busy month….</w:t>
                      </w:r>
                    </w:p>
                    <w:p w14:paraId="46859391" w14:textId="77777777" w:rsidR="00A75D30" w:rsidRDefault="00A75D30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D7B014A" w14:textId="77777777" w:rsidR="00A75D30" w:rsidRPr="00A83388" w:rsidRDefault="00A75D30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42ED1EAB" w14:textId="77777777" w:rsidR="00A75D30" w:rsidRDefault="00A75D30"/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61723F" wp14:editId="5968E3C8">
                <wp:simplePos x="0" y="0"/>
                <wp:positionH relativeFrom="page">
                  <wp:posOffset>4111625</wp:posOffset>
                </wp:positionH>
                <wp:positionV relativeFrom="page">
                  <wp:posOffset>1042035</wp:posOffset>
                </wp:positionV>
                <wp:extent cx="2872740" cy="353060"/>
                <wp:effectExtent l="0" t="0" r="22860" b="254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739F1" w14:textId="77777777" w:rsidR="00A75D30" w:rsidRPr="00456E19" w:rsidRDefault="00A75D30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56669623" w14:textId="77777777" w:rsidR="00A75D30" w:rsidRPr="00456E19" w:rsidRDefault="00A75D30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23.75pt;margin-top:82.05pt;width:226.2pt;height:27.8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OMrQ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" filled="f" stroked="f">
                <v:textbox inset="0,0,0,0">
                  <w:txbxContent>
                    <w:p w14:paraId="7A2D4A2A" w14:textId="77777777" w:rsidR="00043F56" w:rsidRPr="00456E19" w:rsidRDefault="00043F56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36831D34" w14:textId="77777777" w:rsidR="00043F56" w:rsidRPr="00456E19" w:rsidRDefault="00043F56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27F7441A" wp14:editId="53FC681E">
                <wp:simplePos x="0" y="0"/>
                <wp:positionH relativeFrom="column">
                  <wp:posOffset>3799840</wp:posOffset>
                </wp:positionH>
                <wp:positionV relativeFrom="page">
                  <wp:posOffset>1517015</wp:posOffset>
                </wp:positionV>
                <wp:extent cx="1699260" cy="1000125"/>
                <wp:effectExtent l="0" t="0" r="27940" b="158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E1DD" w14:textId="77777777" w:rsidR="00A75D30" w:rsidRPr="005D12CC" w:rsidRDefault="00A75D30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A3933" wp14:editId="10C135D8">
                                  <wp:extent cx="1509788" cy="903975"/>
                                  <wp:effectExtent l="0" t="0" r="0" b="107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B4A8D" wp14:editId="00A7EE13">
                                  <wp:extent cx="1604513" cy="949692"/>
                                  <wp:effectExtent l="0" t="0" r="0" b="3175"/>
                                  <wp:docPr id="4" name="Picture 4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299.2pt;margin-top:119.4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" o:allowincell="f" fillcolor="white [3201]" strokeweight=".5pt">
                <v:textbox>
                  <w:txbxContent>
                    <w:p w14:paraId="0F1EF0A4" w14:textId="77777777" w:rsidR="000624E5" w:rsidRPr="005D12CC" w:rsidRDefault="000624E5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A72406" wp14:editId="281DF5BD">
                            <wp:extent cx="1509788" cy="903975"/>
                            <wp:effectExtent l="0" t="0" r="0" b="107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691B5E" wp14:editId="7B4BB877">
                            <wp:extent cx="1604513" cy="949692"/>
                            <wp:effectExtent l="0" t="0" r="0" b="3175"/>
                            <wp:docPr id="4" name="Picture 4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137D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15333C77" wp14:editId="69A3547B">
                <wp:simplePos x="0" y="0"/>
                <wp:positionH relativeFrom="page">
                  <wp:posOffset>549275</wp:posOffset>
                </wp:positionH>
                <wp:positionV relativeFrom="page">
                  <wp:posOffset>804545</wp:posOffset>
                </wp:positionV>
                <wp:extent cx="7086600" cy="9070340"/>
                <wp:effectExtent l="0" t="0" r="25400" b="2286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07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3.25pt;margin-top:63.35pt;width:558pt;height:714.2pt;z-index:251167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39ECD5D0" wp14:editId="4DD37251">
                <wp:simplePos x="0" y="0"/>
                <wp:positionH relativeFrom="page">
                  <wp:posOffset>698740</wp:posOffset>
                </wp:positionH>
                <wp:positionV relativeFrom="page">
                  <wp:posOffset>1431986</wp:posOffset>
                </wp:positionV>
                <wp:extent cx="2971800" cy="370936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96BBF" w14:textId="77777777" w:rsidR="00A75D30" w:rsidRPr="00456E19" w:rsidRDefault="00A75D30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52575E5E" w14:textId="77777777" w:rsidR="00A75D30" w:rsidRPr="00593D63" w:rsidRDefault="00A75D30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5pt;margin-top:112.7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" filled="f" stroked="f">
                <v:textbox inset="0,0,0,0">
                  <w:txbxContent>
                    <w:p w14:paraId="23FDF0B8" w14:textId="77777777" w:rsidR="001B7C7A" w:rsidRPr="00456E19" w:rsidRDefault="001B7C7A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60087BDD" w14:textId="77777777" w:rsidR="001B7C7A" w:rsidRPr="00593D63" w:rsidRDefault="001B7C7A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43D55A87" wp14:editId="6AFEC35C">
                <wp:simplePos x="0" y="0"/>
                <wp:positionH relativeFrom="page">
                  <wp:posOffset>388189</wp:posOffset>
                </wp:positionH>
                <wp:positionV relativeFrom="page">
                  <wp:posOffset>854015</wp:posOffset>
                </wp:positionV>
                <wp:extent cx="4941570" cy="508959"/>
                <wp:effectExtent l="0" t="0" r="11430" b="571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8F73" w14:textId="77777777" w:rsidR="00A75D30" w:rsidRPr="00630F69" w:rsidRDefault="00A75D30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.55pt;margin-top:67.25pt;width:389.1pt;height:40.1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" filled="f" stroked="f" strokecolor="white">
                <v:textbox inset="0,0,0,0">
                  <w:txbxContent>
                    <w:p w14:paraId="34F6AB4A" w14:textId="77777777" w:rsidR="00043F56" w:rsidRPr="00630F69" w:rsidRDefault="00043F56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4A9983DA" wp14:editId="7E641D88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A882E" w14:textId="77777777" w:rsidR="00A75D30" w:rsidRPr="00496FA3" w:rsidRDefault="00A75D30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D7712EC" w14:textId="77777777" w:rsidR="00A75D30" w:rsidRDefault="00A75D30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C1DA2C8" w14:textId="77777777" w:rsidR="00A75D30" w:rsidRDefault="00A75D30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" filled="f" stroked="f">
                <v:textbox inset="0,0,0,0">
                  <w:txbxContent>
                    <w:p w14:paraId="5162C1AF" w14:textId="77777777" w:rsidR="001B7C7A" w:rsidRPr="00496FA3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AD2C71" w14:textId="77777777" w:rsidR="001B7C7A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128ECB09" w14:textId="77777777" w:rsidR="001B7C7A" w:rsidRDefault="001B7C7A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CDD45A" wp14:editId="30587AE8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C0F3B" w14:textId="77777777" w:rsidR="00A75D30" w:rsidRPr="000877A4" w:rsidRDefault="00A75D3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" filled="f" stroked="f">
                <v:textbox style="mso-fit-shape-to-text:t" inset="0,0,0,0">
                  <w:txbxContent>
                    <w:p w14:paraId="7BF362EC" w14:textId="77777777" w:rsidR="001B7C7A" w:rsidRPr="000877A4" w:rsidRDefault="001B7C7A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6FD392" wp14:editId="56147835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27B80E" w14:textId="77777777" w:rsidR="00A75D30" w:rsidRPr="008E02B2" w:rsidRDefault="00A75D30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sle0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" filled="f" stroked="f">
                <v:textbox style="mso-fit-shape-to-text:t" inset="0,0,0,0">
                  <w:txbxContent>
                    <w:p w14:paraId="461FC53F" w14:textId="77777777" w:rsidR="001B7C7A" w:rsidRPr="008E02B2" w:rsidRDefault="001B7C7A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6A545FDE" wp14:editId="41EEC6F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0E01F" w14:textId="77777777" w:rsidR="00A75D30" w:rsidRDefault="00A75D30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JYNaz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3F63E2F5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0053496C" wp14:editId="1634725A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B9AF7" w14:textId="77777777" w:rsidR="00A75D30" w:rsidRDefault="00A75D30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k+7I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krELNoo9gH61&#10;AoWBFmEEgtEo/R2jAcZJgc23HdUco/a9hB5ws2c09GhsRoPKClwLbDEK5tKGGbXrtdg2gBy6TKpr&#10;6JNaeBW7hgpRAAW3gBHhyTyOMzeDTtf+1tPQXfw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C13OT7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7A3C41F9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7041E4">
      <w:headerReference w:type="default" r:id="rId34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16A91" w14:textId="77777777" w:rsidR="00A75D30" w:rsidRDefault="00A75D30">
      <w:r>
        <w:separator/>
      </w:r>
    </w:p>
  </w:endnote>
  <w:endnote w:type="continuationSeparator" w:id="0">
    <w:p w14:paraId="38337771" w14:textId="77777777" w:rsidR="00A75D30" w:rsidRDefault="00A7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3B06C" w14:textId="77777777" w:rsidR="00A75D30" w:rsidRDefault="00A75D30">
      <w:r>
        <w:separator/>
      </w:r>
    </w:p>
  </w:footnote>
  <w:footnote w:type="continuationSeparator" w:id="0">
    <w:p w14:paraId="0FB71E2C" w14:textId="77777777" w:rsidR="00A75D30" w:rsidRDefault="00A75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BA4C" w14:textId="77777777" w:rsidR="00A75D30" w:rsidRDefault="00A75D30" w:rsidP="00640277">
    <w:pPr>
      <w:pStyle w:val="Header"/>
    </w:pPr>
  </w:p>
  <w:p w14:paraId="1C18D7B1" w14:textId="77777777" w:rsidR="00A75D30" w:rsidRPr="008E167E" w:rsidRDefault="00A75D30" w:rsidP="008E167E">
    <w:pPr>
      <w:pStyle w:val="Header"/>
      <w:jc w:val="center"/>
      <w:rPr>
        <w:color w:val="FF0000"/>
        <w:sz w:val="30"/>
        <w:szCs w:val="30"/>
        <w:lang w:eastAsia="zh-CN"/>
      </w:rPr>
    </w:pPr>
    <w:r>
      <w:rPr>
        <w:sz w:val="30"/>
        <w:szCs w:val="30"/>
      </w:rPr>
      <w:t>FEBRUARY 11, 2016</w:t>
    </w:r>
    <w:r>
      <w:rPr>
        <w:rFonts w:hint="eastAsia"/>
        <w:sz w:val="30"/>
        <w:szCs w:val="30"/>
        <w:lang w:eastAsia="zh-CN"/>
      </w:rPr>
      <w:t xml:space="preserve"> </w:t>
    </w:r>
    <w:r>
      <w:rPr>
        <w:rFonts w:ascii="Microsoft Tai Le" w:hAnsi="Microsoft Tai Le" w:cs="Microsoft Tai Le"/>
        <w:sz w:val="30"/>
        <w:szCs w:val="30"/>
        <w:lang w:eastAsia="zh-CN"/>
      </w:rPr>
      <w:t>（</w:t>
    </w:r>
    <w:r>
      <w:rPr>
        <w:rFonts w:ascii="Microsoft Tai Le" w:hAnsi="Microsoft Tai Le" w:cs="Microsoft Tai Le" w:hint="eastAsia"/>
        <w:sz w:val="30"/>
        <w:szCs w:val="30"/>
        <w:lang w:eastAsia="zh-CN"/>
      </w:rPr>
      <w:t>For 2/12-2/19</w:t>
    </w:r>
    <w:r>
      <w:rPr>
        <w:rFonts w:ascii="Microsoft Tai Le" w:hAnsi="Microsoft Tai Le" w:cs="Microsoft Tai Le"/>
        <w:sz w:val="30"/>
        <w:szCs w:val="30"/>
        <w:lang w:eastAsia="zh-CN"/>
      </w:rPr>
      <w:t>）</w:t>
    </w:r>
  </w:p>
  <w:p w14:paraId="0017723A" w14:textId="77777777" w:rsidR="00A75D30" w:rsidRPr="00C30DB9" w:rsidRDefault="00A75D3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5pt;height:11.3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F814A6"/>
    <w:multiLevelType w:val="hybridMultilevel"/>
    <w:tmpl w:val="8E0A8688"/>
    <w:lvl w:ilvl="0" w:tplc="51EAF5CE">
      <w:start w:val="1"/>
      <w:numFmt w:val="decimal"/>
      <w:lvlText w:val="%1.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47134"/>
    <w:multiLevelType w:val="hybridMultilevel"/>
    <w:tmpl w:val="581A5E24"/>
    <w:lvl w:ilvl="0" w:tplc="E738E7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B2825"/>
    <w:multiLevelType w:val="hybridMultilevel"/>
    <w:tmpl w:val="57E8F120"/>
    <w:lvl w:ilvl="0" w:tplc="B024D106">
      <w:start w:val="1"/>
      <w:numFmt w:val="decimal"/>
      <w:lvlText w:val="%1.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7756F65"/>
    <w:multiLevelType w:val="hybridMultilevel"/>
    <w:tmpl w:val="1138DA82"/>
    <w:lvl w:ilvl="0" w:tplc="1564F0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6727FF9"/>
    <w:multiLevelType w:val="hybridMultilevel"/>
    <w:tmpl w:val="84DC5F2E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4"/>
  </w:num>
  <w:num w:numId="13">
    <w:abstractNumId w:val="21"/>
  </w:num>
  <w:num w:numId="14">
    <w:abstractNumId w:val="19"/>
  </w:num>
  <w:num w:numId="15">
    <w:abstractNumId w:val="18"/>
  </w:num>
  <w:num w:numId="16">
    <w:abstractNumId w:val="24"/>
  </w:num>
  <w:num w:numId="17">
    <w:abstractNumId w:val="10"/>
  </w:num>
  <w:num w:numId="18">
    <w:abstractNumId w:val="23"/>
  </w:num>
  <w:num w:numId="19">
    <w:abstractNumId w:val="12"/>
  </w:num>
  <w:num w:numId="20">
    <w:abstractNumId w:val="13"/>
  </w:num>
  <w:num w:numId="21">
    <w:abstractNumId w:val="26"/>
  </w:num>
  <w:num w:numId="22">
    <w:abstractNumId w:val="17"/>
  </w:num>
  <w:num w:numId="23">
    <w:abstractNumId w:val="15"/>
  </w:num>
  <w:num w:numId="24">
    <w:abstractNumId w:val="22"/>
  </w:num>
  <w:num w:numId="25">
    <w:abstractNumId w:val="16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07836"/>
    <w:rsid w:val="00011C57"/>
    <w:rsid w:val="000132C4"/>
    <w:rsid w:val="000167D6"/>
    <w:rsid w:val="000178FA"/>
    <w:rsid w:val="0002263D"/>
    <w:rsid w:val="00026750"/>
    <w:rsid w:val="00042218"/>
    <w:rsid w:val="00043F56"/>
    <w:rsid w:val="00045DFB"/>
    <w:rsid w:val="00054EFA"/>
    <w:rsid w:val="00061A26"/>
    <w:rsid w:val="000624E5"/>
    <w:rsid w:val="0007736E"/>
    <w:rsid w:val="000827E0"/>
    <w:rsid w:val="00084334"/>
    <w:rsid w:val="000877A4"/>
    <w:rsid w:val="000910BE"/>
    <w:rsid w:val="00095ACB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5C45"/>
    <w:rsid w:val="000F6884"/>
    <w:rsid w:val="00110A0E"/>
    <w:rsid w:val="001149DB"/>
    <w:rsid w:val="0012381B"/>
    <w:rsid w:val="001258BA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0B6E"/>
    <w:rsid w:val="00174844"/>
    <w:rsid w:val="001776EA"/>
    <w:rsid w:val="00181694"/>
    <w:rsid w:val="00181996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B7C7A"/>
    <w:rsid w:val="001C2B0C"/>
    <w:rsid w:val="001C3BA6"/>
    <w:rsid w:val="001E5185"/>
    <w:rsid w:val="001E5289"/>
    <w:rsid w:val="001F1F28"/>
    <w:rsid w:val="001F4B3C"/>
    <w:rsid w:val="001F5E64"/>
    <w:rsid w:val="001F7C6E"/>
    <w:rsid w:val="00201B99"/>
    <w:rsid w:val="0020235E"/>
    <w:rsid w:val="002044E2"/>
    <w:rsid w:val="00212416"/>
    <w:rsid w:val="00213DB3"/>
    <w:rsid w:val="00215570"/>
    <w:rsid w:val="00221A7A"/>
    <w:rsid w:val="00222136"/>
    <w:rsid w:val="00222967"/>
    <w:rsid w:val="00222EC5"/>
    <w:rsid w:val="0022512B"/>
    <w:rsid w:val="0023179B"/>
    <w:rsid w:val="00236358"/>
    <w:rsid w:val="00236FD0"/>
    <w:rsid w:val="00241D00"/>
    <w:rsid w:val="002430FB"/>
    <w:rsid w:val="00243273"/>
    <w:rsid w:val="002446D8"/>
    <w:rsid w:val="00245697"/>
    <w:rsid w:val="00254CF3"/>
    <w:rsid w:val="002613C7"/>
    <w:rsid w:val="00267E1A"/>
    <w:rsid w:val="00272F9D"/>
    <w:rsid w:val="002754E3"/>
    <w:rsid w:val="00283011"/>
    <w:rsid w:val="002844C4"/>
    <w:rsid w:val="00284F12"/>
    <w:rsid w:val="002906B8"/>
    <w:rsid w:val="00290A73"/>
    <w:rsid w:val="00294D55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72"/>
    <w:rsid w:val="002D4BDA"/>
    <w:rsid w:val="002D6285"/>
    <w:rsid w:val="002E1A82"/>
    <w:rsid w:val="002F0AEB"/>
    <w:rsid w:val="002F580B"/>
    <w:rsid w:val="003031CB"/>
    <w:rsid w:val="00307059"/>
    <w:rsid w:val="003162DA"/>
    <w:rsid w:val="0031750A"/>
    <w:rsid w:val="00321847"/>
    <w:rsid w:val="00323BFA"/>
    <w:rsid w:val="003244AC"/>
    <w:rsid w:val="003251ED"/>
    <w:rsid w:val="00325DB7"/>
    <w:rsid w:val="003305FE"/>
    <w:rsid w:val="00331179"/>
    <w:rsid w:val="00331435"/>
    <w:rsid w:val="003325AE"/>
    <w:rsid w:val="0033356B"/>
    <w:rsid w:val="00333C72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E69CB"/>
    <w:rsid w:val="003F190E"/>
    <w:rsid w:val="00405B89"/>
    <w:rsid w:val="00407311"/>
    <w:rsid w:val="00407BFF"/>
    <w:rsid w:val="0041228F"/>
    <w:rsid w:val="004203BE"/>
    <w:rsid w:val="0042184E"/>
    <w:rsid w:val="00424201"/>
    <w:rsid w:val="00424B84"/>
    <w:rsid w:val="004261A2"/>
    <w:rsid w:val="00427A31"/>
    <w:rsid w:val="00430A59"/>
    <w:rsid w:val="00435C35"/>
    <w:rsid w:val="0043749F"/>
    <w:rsid w:val="00442279"/>
    <w:rsid w:val="00444B10"/>
    <w:rsid w:val="00445CC5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67819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25A6"/>
    <w:rsid w:val="005F5009"/>
    <w:rsid w:val="0060180C"/>
    <w:rsid w:val="00605769"/>
    <w:rsid w:val="00607DF7"/>
    <w:rsid w:val="00615324"/>
    <w:rsid w:val="00615418"/>
    <w:rsid w:val="006165FD"/>
    <w:rsid w:val="00617645"/>
    <w:rsid w:val="006179D7"/>
    <w:rsid w:val="00620148"/>
    <w:rsid w:val="00630C71"/>
    <w:rsid w:val="00630F69"/>
    <w:rsid w:val="00632A14"/>
    <w:rsid w:val="00640277"/>
    <w:rsid w:val="00647FE7"/>
    <w:rsid w:val="00651F9C"/>
    <w:rsid w:val="00666B0D"/>
    <w:rsid w:val="00672E5C"/>
    <w:rsid w:val="00681C27"/>
    <w:rsid w:val="00682743"/>
    <w:rsid w:val="00682A24"/>
    <w:rsid w:val="006842F3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1CA0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65797"/>
    <w:rsid w:val="0076646C"/>
    <w:rsid w:val="007775D8"/>
    <w:rsid w:val="00780B94"/>
    <w:rsid w:val="00782EB2"/>
    <w:rsid w:val="00786963"/>
    <w:rsid w:val="00786ABB"/>
    <w:rsid w:val="007917D9"/>
    <w:rsid w:val="007A0C57"/>
    <w:rsid w:val="007A4C2C"/>
    <w:rsid w:val="007A5528"/>
    <w:rsid w:val="007A6666"/>
    <w:rsid w:val="007B2BC2"/>
    <w:rsid w:val="007B3172"/>
    <w:rsid w:val="007B4C5B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E69B9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27CD4"/>
    <w:rsid w:val="0083153E"/>
    <w:rsid w:val="00832BB4"/>
    <w:rsid w:val="00834447"/>
    <w:rsid w:val="008350A6"/>
    <w:rsid w:val="00835AA3"/>
    <w:rsid w:val="00835E85"/>
    <w:rsid w:val="00841065"/>
    <w:rsid w:val="0084273F"/>
    <w:rsid w:val="0084393E"/>
    <w:rsid w:val="00844145"/>
    <w:rsid w:val="0084572D"/>
    <w:rsid w:val="00851A42"/>
    <w:rsid w:val="00852988"/>
    <w:rsid w:val="00857DFF"/>
    <w:rsid w:val="008609A7"/>
    <w:rsid w:val="00865E38"/>
    <w:rsid w:val="0087386B"/>
    <w:rsid w:val="008741B7"/>
    <w:rsid w:val="008807A0"/>
    <w:rsid w:val="008906FF"/>
    <w:rsid w:val="00892409"/>
    <w:rsid w:val="00892B10"/>
    <w:rsid w:val="008A0005"/>
    <w:rsid w:val="008A2F83"/>
    <w:rsid w:val="008B3BD9"/>
    <w:rsid w:val="008B536F"/>
    <w:rsid w:val="008C4AC8"/>
    <w:rsid w:val="008C6B1D"/>
    <w:rsid w:val="008C6F24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2728B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A16"/>
    <w:rsid w:val="00A16EBC"/>
    <w:rsid w:val="00A17821"/>
    <w:rsid w:val="00A17FC2"/>
    <w:rsid w:val="00A225A8"/>
    <w:rsid w:val="00A26E75"/>
    <w:rsid w:val="00A31EB1"/>
    <w:rsid w:val="00A3453A"/>
    <w:rsid w:val="00A41F9B"/>
    <w:rsid w:val="00A57BF1"/>
    <w:rsid w:val="00A6382C"/>
    <w:rsid w:val="00A70247"/>
    <w:rsid w:val="00A71926"/>
    <w:rsid w:val="00A72C57"/>
    <w:rsid w:val="00A75D30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A50FE"/>
    <w:rsid w:val="00AB3145"/>
    <w:rsid w:val="00AB369B"/>
    <w:rsid w:val="00AB36D7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14AA0"/>
    <w:rsid w:val="00B247D4"/>
    <w:rsid w:val="00B30C94"/>
    <w:rsid w:val="00B31073"/>
    <w:rsid w:val="00B43B42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C722C"/>
    <w:rsid w:val="00CD137D"/>
    <w:rsid w:val="00CD4651"/>
    <w:rsid w:val="00CD5351"/>
    <w:rsid w:val="00CE3037"/>
    <w:rsid w:val="00CE470C"/>
    <w:rsid w:val="00CE6A69"/>
    <w:rsid w:val="00CE7A3C"/>
    <w:rsid w:val="00CE7A71"/>
    <w:rsid w:val="00CF06B6"/>
    <w:rsid w:val="00CF117F"/>
    <w:rsid w:val="00CF17E1"/>
    <w:rsid w:val="00CF2204"/>
    <w:rsid w:val="00D007A0"/>
    <w:rsid w:val="00D026D5"/>
    <w:rsid w:val="00D05582"/>
    <w:rsid w:val="00D12DA3"/>
    <w:rsid w:val="00D13B42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62E3D"/>
    <w:rsid w:val="00D733DB"/>
    <w:rsid w:val="00D758A0"/>
    <w:rsid w:val="00D8493E"/>
    <w:rsid w:val="00D935DC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DF4767"/>
    <w:rsid w:val="00E01AC0"/>
    <w:rsid w:val="00E10541"/>
    <w:rsid w:val="00E10981"/>
    <w:rsid w:val="00E1385A"/>
    <w:rsid w:val="00E15F84"/>
    <w:rsid w:val="00E1745D"/>
    <w:rsid w:val="00E215A6"/>
    <w:rsid w:val="00E221E5"/>
    <w:rsid w:val="00E22906"/>
    <w:rsid w:val="00E247EF"/>
    <w:rsid w:val="00E25D97"/>
    <w:rsid w:val="00E32184"/>
    <w:rsid w:val="00E40308"/>
    <w:rsid w:val="00E42472"/>
    <w:rsid w:val="00E42BE3"/>
    <w:rsid w:val="00E43A5F"/>
    <w:rsid w:val="00E44383"/>
    <w:rsid w:val="00E542CD"/>
    <w:rsid w:val="00E550C8"/>
    <w:rsid w:val="00E56A02"/>
    <w:rsid w:val="00E624DB"/>
    <w:rsid w:val="00E62743"/>
    <w:rsid w:val="00E721E4"/>
    <w:rsid w:val="00E728E0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2FFA"/>
    <w:rsid w:val="00ED472B"/>
    <w:rsid w:val="00ED662D"/>
    <w:rsid w:val="00ED77F1"/>
    <w:rsid w:val="00EE1D0E"/>
    <w:rsid w:val="00EE33F0"/>
    <w:rsid w:val="00EE6346"/>
    <w:rsid w:val="00EF3453"/>
    <w:rsid w:val="00EF719C"/>
    <w:rsid w:val="00F06C06"/>
    <w:rsid w:val="00F12F72"/>
    <w:rsid w:val="00F13DB4"/>
    <w:rsid w:val="00F14593"/>
    <w:rsid w:val="00F24D51"/>
    <w:rsid w:val="00F340E7"/>
    <w:rsid w:val="00F36E14"/>
    <w:rsid w:val="00F46A00"/>
    <w:rsid w:val="00F541D6"/>
    <w:rsid w:val="00F575C2"/>
    <w:rsid w:val="00F57F59"/>
    <w:rsid w:val="00F6665B"/>
    <w:rsid w:val="00F76814"/>
    <w:rsid w:val="00F7747A"/>
    <w:rsid w:val="00F87348"/>
    <w:rsid w:val="00F93F63"/>
    <w:rsid w:val="00F94F6B"/>
    <w:rsid w:val="00FB1767"/>
    <w:rsid w:val="00FB391C"/>
    <w:rsid w:val="00FB3F97"/>
    <w:rsid w:val="00FB7BAE"/>
    <w:rsid w:val="00FC3BB9"/>
    <w:rsid w:val="00FD0F5C"/>
    <w:rsid w:val="00FD3F69"/>
    <w:rsid w:val="00FD6544"/>
    <w:rsid w:val="00FD6B42"/>
    <w:rsid w:val="00FE3ACD"/>
    <w:rsid w:val="00FF112E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4F35D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quizlet.com/120837645/what-fruit-do-you-want-to-eat-flash-cards/?new" TargetMode="External"/><Relationship Id="rId21" Type="http://schemas.openxmlformats.org/officeDocument/2006/relationships/hyperlink" Target="http://firstgradedi.weebly.com/mandarin-matrix.html" TargetMode="External"/><Relationship Id="rId22" Type="http://schemas.openxmlformats.org/officeDocument/2006/relationships/hyperlink" Target="https://quizlet.com/97609461/highfrequency-vocabulary-1st-grade-chinese-flash-cards/" TargetMode="External"/><Relationship Id="rId23" Type="http://schemas.openxmlformats.org/officeDocument/2006/relationships/hyperlink" Target="http://firstgradedi.weebly.com/chinese-baggy-book.html" TargetMode="External"/><Relationship Id="rId24" Type="http://schemas.openxmlformats.org/officeDocument/2006/relationships/hyperlink" Target="https://quizlet.com/120837645/what-fruit-do-you-want-to-eat-flash-cards/?new" TargetMode="External"/><Relationship Id="rId25" Type="http://schemas.openxmlformats.org/officeDocument/2006/relationships/hyperlink" Target="http://firstgradedi.weebly.com/mandarin-matrix.html" TargetMode="External"/><Relationship Id="rId26" Type="http://schemas.openxmlformats.org/officeDocument/2006/relationships/hyperlink" Target="https://quizlet.com/97609461/highfrequency-vocabulary-1st-grade-chinese-flash-cards/" TargetMode="External"/><Relationship Id="rId27" Type="http://schemas.openxmlformats.org/officeDocument/2006/relationships/hyperlink" Target="http://firstgradedi.weebly.com/chinese-baggy-book.html" TargetMode="External"/><Relationship Id="rId28" Type="http://schemas.openxmlformats.org/officeDocument/2006/relationships/hyperlink" Target="https://quizlet.com/98183656/flashcards" TargetMode="External"/><Relationship Id="rId29" Type="http://schemas.openxmlformats.org/officeDocument/2006/relationships/hyperlink" Target="https://quizlet.com/98183656/flashcard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1.png"/><Relationship Id="rId31" Type="http://schemas.openxmlformats.org/officeDocument/2006/relationships/image" Target="media/image12.jpeg"/><Relationship Id="rId32" Type="http://schemas.openxmlformats.org/officeDocument/2006/relationships/image" Target="media/image20.png"/><Relationship Id="rId9" Type="http://schemas.openxmlformats.org/officeDocument/2006/relationships/image" Target="media/image2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3.jpeg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yperlink" Target="http://firstgradedi.weebly.com/chinese-recording-assignments.html" TargetMode="External"/><Relationship Id="rId19" Type="http://schemas.openxmlformats.org/officeDocument/2006/relationships/hyperlink" Target="http://firstgradedi.weebly.com/chinese-recording-assignment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45F1-0F35-DF48-9461-F280B71B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436</TotalTime>
  <Pages>2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197</cp:revision>
  <cp:lastPrinted>2015-09-07T20:27:00Z</cp:lastPrinted>
  <dcterms:created xsi:type="dcterms:W3CDTF">2015-10-07T02:43:00Z</dcterms:created>
  <dcterms:modified xsi:type="dcterms:W3CDTF">2016-02-14T02:42:00Z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