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14:paraId="388AB54C" w14:textId="77777777" w:rsidR="00EE1D0E" w:rsidRPr="00DF4767" w:rsidRDefault="00EE1D0E" w:rsidP="00EE1D0E">
      <w:pPr>
        <w:rPr>
          <w:rStyle w:val="IntenseReference"/>
          <w:rFonts w:eastAsiaTheme="minorEastAsia"/>
          <w:sz w:val="28"/>
          <w:szCs w:val="28"/>
          <w:lang w:eastAsia="zh-CN"/>
        </w:rPr>
      </w:pPr>
    </w:p>
    <w:p w14:paraId="3C5A021F" w14:textId="7800EFC3" w:rsidR="007F5257" w:rsidRPr="005731C3" w:rsidRDefault="005E66B7" w:rsidP="005D12CC">
      <w:pPr>
        <w:pStyle w:val="Heading1"/>
        <w:rPr>
          <w:rStyle w:val="IntenseReference"/>
          <w:rFonts w:eastAsiaTheme="minorEastAsia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4AD6C385" wp14:editId="6E98D34B">
                <wp:simplePos x="0" y="0"/>
                <wp:positionH relativeFrom="page">
                  <wp:posOffset>786765</wp:posOffset>
                </wp:positionH>
                <wp:positionV relativeFrom="page">
                  <wp:posOffset>8166735</wp:posOffset>
                </wp:positionV>
                <wp:extent cx="6686550" cy="1424940"/>
                <wp:effectExtent l="0" t="0" r="19050" b="2286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424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20973" w14:textId="77777777" w:rsidR="00043F56" w:rsidRDefault="00043F56" w:rsidP="00A83388">
                            <w:pPr>
                              <w:pStyle w:val="BodyText"/>
                              <w:spacing w:after="0"/>
                              <w:rPr>
                                <w:b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eastAsia="SimSun" w:hAnsi="Comic Sans MS" w:hint="eastAsia"/>
                                <w:vanish/>
                                <w:color w:val="FF0000"/>
                                <w:lang w:eastAsia="zh-CN"/>
                              </w:rPr>
                              <w:t xml:space="preserve"> 20h20 ﷽﷽﷽﷽﷽﷽﷽﷽﷽﷽﷽﷽s to practice﷽jiao</w:t>
                            </w:r>
                            <w:r>
                              <w:rPr>
                                <w:rFonts w:ascii="Comic Sans MS" w:eastAsia="SimSun" w:hAnsi="Comic Sans MS" w:hint="eastAsia"/>
                                <w:vanish/>
                                <w:color w:val="FF0000"/>
                                <w:lang w:eastAsia="zh-CN"/>
                              </w:rPr>
                              <w:pgNum/>
                            </w:r>
                            <w:r>
                              <w:rPr>
                                <w:rFonts w:ascii="Comic Sans MS" w:eastAsia="SimSun" w:hAnsi="Comic Sans MS" w:hint="eastAsia"/>
                                <w:vanish/>
                                <w:color w:val="FF0000"/>
                                <w:lang w:eastAsia="zh-CN"/>
                              </w:rPr>
                              <w:t>﷽﷽﷽﷽﷽﷽﷽﷽                     out asking for bathroom or drink. g.  matter they ar twhat th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Notes to Parents:</w:t>
                            </w:r>
                          </w:p>
                          <w:p w14:paraId="0BB7E454" w14:textId="15A7712A" w:rsidR="005E66B7" w:rsidRDefault="005E66B7" w:rsidP="00A83388">
                            <w:pPr>
                              <w:pStyle w:val="BodyText"/>
                              <w:spacing w:after="0"/>
                              <w:rPr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 xml:space="preserve">I gave each student’s Chinese name and put it on </w:t>
                            </w:r>
                            <w:proofErr w:type="spellStart"/>
                            <w:r>
                              <w:rPr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>quizlet</w:t>
                            </w:r>
                            <w:proofErr w:type="spellEnd"/>
                            <w:r>
                              <w:rPr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 xml:space="preserve">, so you can look at it and hope that helps you to pronounce it. </w:t>
                            </w:r>
                            <w:hyperlink r:id="rId9" w:history="1">
                              <w:r w:rsidRPr="00527603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  <w:lang w:eastAsia="zh-CN"/>
                                </w:rPr>
                                <w:t>https://quizlet.com/117606484/chinese-names-blue-class-flash-cards/</w:t>
                              </w:r>
                            </w:hyperlink>
                          </w:p>
                          <w:p w14:paraId="660CB92F" w14:textId="4E331E05" w:rsidR="005E66B7" w:rsidRDefault="005E66B7" w:rsidP="00A83388">
                            <w:pPr>
                              <w:pStyle w:val="BodyText"/>
                              <w:spacing w:after="0"/>
                              <w:rPr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  <w:hyperlink r:id="rId10" w:history="1">
                              <w:r w:rsidRPr="00527603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  <w:lang w:eastAsia="zh-CN"/>
                                </w:rPr>
                                <w:t>https://quizlet.com/117603091/chinese-names-green-class-flash-cards/</w:t>
                              </w:r>
                            </w:hyperlink>
                          </w:p>
                          <w:p w14:paraId="4F7991EB" w14:textId="77777777" w:rsidR="005E66B7" w:rsidRPr="005E66B7" w:rsidRDefault="005E66B7" w:rsidP="00A83388">
                            <w:pPr>
                              <w:pStyle w:val="BodyText"/>
                              <w:spacing w:after="0"/>
                              <w:rPr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14:paraId="57B153F2" w14:textId="28BF25A3" w:rsidR="00043F56" w:rsidRPr="005525EA" w:rsidRDefault="002844C4" w:rsidP="00A83388">
                            <w:pPr>
                              <w:pStyle w:val="BodyText"/>
                              <w:spacing w:after="0"/>
                              <w:rPr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>Turning bag on 2/1</w:t>
                            </w:r>
                            <w:r w:rsidR="001F4B3C"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>.</w:t>
                            </w:r>
                            <w:proofErr w:type="gramEnd"/>
                            <w:r w:rsidR="001F4B3C"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 xml:space="preserve"> If I don</w:t>
                            </w:r>
                            <w:r w:rsidR="001F4B3C">
                              <w:rPr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>’</w:t>
                            </w:r>
                            <w:r w:rsidR="001F4B3C"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 xml:space="preserve">t have your bag back this time, I send book </w:t>
                            </w:r>
                            <w:r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>to students.</w:t>
                            </w:r>
                            <w:r w:rsidR="001F4B3C"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043F56" w:rsidRPr="005525EA"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 xml:space="preserve">If you have any questions, please let me know. </w:t>
                            </w:r>
                            <w:r w:rsidR="00043F56" w:rsidRPr="005525EA">
                              <w:rPr>
                                <w:b/>
                                <w:color w:val="548DD4" w:themeColor="text2" w:themeTint="99"/>
                                <w:szCs w:val="24"/>
                              </w:rPr>
                              <w:t>Thank you</w:t>
                            </w:r>
                            <w:r w:rsidR="00043F56"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 xml:space="preserve"> so much for all your support!</w:t>
                            </w:r>
                            <w:r w:rsidR="00043F56" w:rsidRPr="005525EA">
                              <w:rPr>
                                <w:b/>
                                <w:color w:val="548DD4" w:themeColor="text2" w:themeTint="99"/>
                                <w:szCs w:val="24"/>
                              </w:rPr>
                              <w:t>!</w:t>
                            </w:r>
                          </w:p>
                          <w:p w14:paraId="48EE5C94" w14:textId="77777777" w:rsidR="00043F56" w:rsidRDefault="00043F56" w:rsidP="00A83388">
                            <w:pPr>
                              <w:pStyle w:val="BodyText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Style w:val="Hyperlink"/>
                                <w:rFonts w:ascii="Comic Sans MS" w:hAnsi="Comic Sans MS" w:hint="eastAsia"/>
                                <w:color w:val="002060"/>
                                <w:szCs w:val="24"/>
                                <w:lang w:eastAsia="zh-CN"/>
                              </w:rPr>
                              <w:t>hsiaomei.tsai</w:t>
                            </w:r>
                            <w:r>
                              <w:rPr>
                                <w:rStyle w:val="Hyperlink"/>
                                <w:rFonts w:ascii="Comic Sans MS" w:hAnsi="Comic Sans MS"/>
                                <w:color w:val="002060"/>
                                <w:szCs w:val="24"/>
                              </w:rPr>
                              <w:t>@</w:t>
                            </w:r>
                            <w:r>
                              <w:rPr>
                                <w:rStyle w:val="Hyperlink"/>
                                <w:rFonts w:ascii="Comic Sans MS" w:hAnsi="Comic Sans MS" w:hint="eastAsia"/>
                                <w:color w:val="002060"/>
                                <w:szCs w:val="24"/>
                                <w:lang w:eastAsia="zh-CN"/>
                              </w:rPr>
                              <w:t>canyonsdistrict</w:t>
                            </w:r>
                            <w:r w:rsidRPr="0074030C">
                              <w:rPr>
                                <w:rStyle w:val="Hyperlink"/>
                                <w:rFonts w:ascii="Comic Sans MS" w:hAnsi="Comic Sans MS"/>
                                <w:color w:val="002060"/>
                                <w:szCs w:val="24"/>
                              </w:rPr>
                              <w:t>.org</w:t>
                            </w:r>
                            <w:proofErr w:type="gramEnd"/>
                          </w:p>
                          <w:p w14:paraId="7B6288A8" w14:textId="77777777" w:rsidR="00043F56" w:rsidRDefault="00043F56" w:rsidP="00A83388">
                            <w:pPr>
                              <w:pStyle w:val="BodyText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218EA5" w14:textId="77777777" w:rsidR="00043F56" w:rsidRPr="00A83388" w:rsidRDefault="00043F56" w:rsidP="00A83388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3869FBED" w14:textId="77777777" w:rsidR="00043F56" w:rsidRDefault="00043F56"/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61.95pt;margin-top:643.05pt;width:526.5pt;height:112.2pt;z-index:25216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" fillcolor="white [3201]" strokeweight=".5pt">
                <v:textbox>
                  <w:txbxContent>
                    <w:p w14:paraId="40820973" w14:textId="77777777" w:rsidR="00043F56" w:rsidRDefault="00043F56" w:rsidP="00A83388">
                      <w:pPr>
                        <w:pStyle w:val="BodyText"/>
                        <w:spacing w:after="0"/>
                        <w:rPr>
                          <w:b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Comic Sans MS" w:eastAsia="SimSun" w:hAnsi="Comic Sans MS" w:hint="eastAsia"/>
                          <w:vanish/>
                          <w:color w:val="FF0000"/>
                          <w:lang w:eastAsia="zh-CN"/>
                        </w:rPr>
                        <w:t xml:space="preserve"> 20h20 ﷽﷽﷽﷽﷽﷽﷽﷽﷽﷽﷽﷽s to practice﷽jiao</w:t>
                      </w:r>
                      <w:r>
                        <w:rPr>
                          <w:rFonts w:ascii="Comic Sans MS" w:eastAsia="SimSun" w:hAnsi="Comic Sans MS" w:hint="eastAsia"/>
                          <w:vanish/>
                          <w:color w:val="FF0000"/>
                          <w:lang w:eastAsia="zh-CN"/>
                        </w:rPr>
                        <w:pgNum/>
                      </w:r>
                      <w:r>
                        <w:rPr>
                          <w:rFonts w:ascii="Comic Sans MS" w:eastAsia="SimSun" w:hAnsi="Comic Sans MS" w:hint="eastAsia"/>
                          <w:vanish/>
                          <w:color w:val="FF0000"/>
                          <w:lang w:eastAsia="zh-CN"/>
                        </w:rPr>
                        <w:t>﷽﷽﷽﷽﷽﷽﷽﷽                     out asking for bathroom or drink. g.  matter they ar twhat th</w:t>
                      </w:r>
                      <w:r>
                        <w:rPr>
                          <w:b/>
                          <w:szCs w:val="24"/>
                        </w:rPr>
                        <w:t>Notes to Parents:</w:t>
                      </w:r>
                    </w:p>
                    <w:p w14:paraId="0BB7E454" w14:textId="15A7712A" w:rsidR="005E66B7" w:rsidRDefault="005E66B7" w:rsidP="00A83388">
                      <w:pPr>
                        <w:pStyle w:val="BodyText"/>
                        <w:spacing w:after="0"/>
                        <w:rPr>
                          <w:b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 xml:space="preserve">I gave each student’s Chinese name and put it on </w:t>
                      </w:r>
                      <w:proofErr w:type="spellStart"/>
                      <w:r>
                        <w:rPr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>quizlet</w:t>
                      </w:r>
                      <w:proofErr w:type="spellEnd"/>
                      <w:r>
                        <w:rPr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 xml:space="preserve">, so you can look at it and hope that helps you to pronounce it. </w:t>
                      </w:r>
                      <w:hyperlink r:id="rId11" w:history="1">
                        <w:r w:rsidRPr="00527603">
                          <w:rPr>
                            <w:rStyle w:val="Hyperlink"/>
                            <w:b/>
                            <w:sz w:val="16"/>
                            <w:szCs w:val="16"/>
                            <w:lang w:eastAsia="zh-CN"/>
                          </w:rPr>
                          <w:t>https://quizlet.com/117606484/chinese-names-blue-class-flash-cards/</w:t>
                        </w:r>
                      </w:hyperlink>
                    </w:p>
                    <w:p w14:paraId="660CB92F" w14:textId="4E331E05" w:rsidR="005E66B7" w:rsidRDefault="005E66B7" w:rsidP="00A83388">
                      <w:pPr>
                        <w:pStyle w:val="BodyText"/>
                        <w:spacing w:after="0"/>
                        <w:rPr>
                          <w:b/>
                          <w:sz w:val="16"/>
                          <w:szCs w:val="16"/>
                          <w:lang w:eastAsia="zh-CN"/>
                        </w:rPr>
                      </w:pPr>
                      <w:hyperlink r:id="rId12" w:history="1">
                        <w:r w:rsidRPr="00527603">
                          <w:rPr>
                            <w:rStyle w:val="Hyperlink"/>
                            <w:b/>
                            <w:sz w:val="16"/>
                            <w:szCs w:val="16"/>
                            <w:lang w:eastAsia="zh-CN"/>
                          </w:rPr>
                          <w:t>https://quizlet.com/117603091/chinese-names-green-class-flash-cards/</w:t>
                        </w:r>
                      </w:hyperlink>
                    </w:p>
                    <w:p w14:paraId="4F7991EB" w14:textId="77777777" w:rsidR="005E66B7" w:rsidRPr="005E66B7" w:rsidRDefault="005E66B7" w:rsidP="00A83388">
                      <w:pPr>
                        <w:pStyle w:val="BodyText"/>
                        <w:spacing w:after="0"/>
                        <w:rPr>
                          <w:b/>
                          <w:sz w:val="16"/>
                          <w:szCs w:val="16"/>
                          <w:lang w:eastAsia="zh-CN"/>
                        </w:rPr>
                      </w:pPr>
                    </w:p>
                    <w:p w14:paraId="57B153F2" w14:textId="28BF25A3" w:rsidR="00043F56" w:rsidRPr="005525EA" w:rsidRDefault="002844C4" w:rsidP="00A83388">
                      <w:pPr>
                        <w:pStyle w:val="BodyText"/>
                        <w:spacing w:after="0"/>
                        <w:rPr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>Turning bag on 2/1</w:t>
                      </w:r>
                      <w:r w:rsidR="001F4B3C"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>.</w:t>
                      </w:r>
                      <w:proofErr w:type="gramEnd"/>
                      <w:r w:rsidR="001F4B3C"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 xml:space="preserve"> If I don</w:t>
                      </w:r>
                      <w:r w:rsidR="001F4B3C">
                        <w:rPr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>’</w:t>
                      </w:r>
                      <w:r w:rsidR="001F4B3C"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 xml:space="preserve">t have your bag back this time, I send book </w:t>
                      </w:r>
                      <w:r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>to students.</w:t>
                      </w:r>
                      <w:r w:rsidR="001F4B3C"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 xml:space="preserve"> </w:t>
                      </w:r>
                      <w:r w:rsidR="00043F56" w:rsidRPr="005525EA"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 xml:space="preserve">If you have any questions, please let me know. </w:t>
                      </w:r>
                      <w:r w:rsidR="00043F56" w:rsidRPr="005525EA">
                        <w:rPr>
                          <w:b/>
                          <w:color w:val="548DD4" w:themeColor="text2" w:themeTint="99"/>
                          <w:szCs w:val="24"/>
                        </w:rPr>
                        <w:t>Thank you</w:t>
                      </w:r>
                      <w:r w:rsidR="00043F56"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 xml:space="preserve"> so much for all your support!</w:t>
                      </w:r>
                      <w:r w:rsidR="00043F56" w:rsidRPr="005525EA">
                        <w:rPr>
                          <w:b/>
                          <w:color w:val="548DD4" w:themeColor="text2" w:themeTint="99"/>
                          <w:szCs w:val="24"/>
                        </w:rPr>
                        <w:t>!</w:t>
                      </w:r>
                    </w:p>
                    <w:p w14:paraId="48EE5C94" w14:textId="77777777" w:rsidR="00043F56" w:rsidRDefault="00043F56" w:rsidP="00A83388">
                      <w:pPr>
                        <w:pStyle w:val="BodyText"/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Style w:val="Hyperlink"/>
                          <w:rFonts w:ascii="Comic Sans MS" w:hAnsi="Comic Sans MS" w:hint="eastAsia"/>
                          <w:color w:val="002060"/>
                          <w:szCs w:val="24"/>
                          <w:lang w:eastAsia="zh-CN"/>
                        </w:rPr>
                        <w:t>hsiaomei.tsai</w:t>
                      </w:r>
                      <w:r>
                        <w:rPr>
                          <w:rStyle w:val="Hyperlink"/>
                          <w:rFonts w:ascii="Comic Sans MS" w:hAnsi="Comic Sans MS"/>
                          <w:color w:val="002060"/>
                          <w:szCs w:val="24"/>
                        </w:rPr>
                        <w:t>@</w:t>
                      </w:r>
                      <w:r>
                        <w:rPr>
                          <w:rStyle w:val="Hyperlink"/>
                          <w:rFonts w:ascii="Comic Sans MS" w:hAnsi="Comic Sans MS" w:hint="eastAsia"/>
                          <w:color w:val="002060"/>
                          <w:szCs w:val="24"/>
                          <w:lang w:eastAsia="zh-CN"/>
                        </w:rPr>
                        <w:t>canyonsdistrict</w:t>
                      </w:r>
                      <w:r w:rsidRPr="0074030C">
                        <w:rPr>
                          <w:rStyle w:val="Hyperlink"/>
                          <w:rFonts w:ascii="Comic Sans MS" w:hAnsi="Comic Sans MS"/>
                          <w:color w:val="002060"/>
                          <w:szCs w:val="24"/>
                        </w:rPr>
                        <w:t>.org</w:t>
                      </w:r>
                      <w:proofErr w:type="gramEnd"/>
                    </w:p>
                    <w:p w14:paraId="7B6288A8" w14:textId="77777777" w:rsidR="00043F56" w:rsidRDefault="00043F56" w:rsidP="00A83388">
                      <w:pPr>
                        <w:pStyle w:val="BodyText"/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0E218EA5" w14:textId="77777777" w:rsidR="00043F56" w:rsidRPr="00A83388" w:rsidRDefault="00043F56" w:rsidP="00A83388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</w:p>
                    <w:p w14:paraId="3869FBED" w14:textId="77777777" w:rsidR="00043F56" w:rsidRDefault="00043F56"/>
                    <w:bookmarkEnd w:id="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64102D1C" wp14:editId="56FAFB7B">
                <wp:simplePos x="0" y="0"/>
                <wp:positionH relativeFrom="page">
                  <wp:posOffset>4111625</wp:posOffset>
                </wp:positionH>
                <wp:positionV relativeFrom="page">
                  <wp:posOffset>6860540</wp:posOffset>
                </wp:positionV>
                <wp:extent cx="3105150" cy="1306195"/>
                <wp:effectExtent l="0" t="0" r="19050" b="14605"/>
                <wp:wrapNone/>
                <wp:docPr id="28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30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EADDD1" w14:textId="77777777" w:rsidR="00043F56" w:rsidRDefault="00043F56" w:rsidP="001B364E">
                            <w:pPr>
                              <w:pStyle w:val="BodyText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</w:t>
                            </w:r>
                          </w:p>
                          <w:p w14:paraId="4E4C906A" w14:textId="77777777" w:rsidR="00043F56" w:rsidRDefault="00043F56" w:rsidP="001B364E">
                            <w:pPr>
                              <w:pStyle w:val="BodyText"/>
                              <w:spacing w:after="0"/>
                              <w:rPr>
                                <w:rStyle w:val="Hyperlink"/>
                                <w:rFonts w:ascii="Comic Sans MS" w:eastAsiaTheme="minorEastAsia" w:hAnsi="Comic Sans MS"/>
                                <w:color w:val="002060"/>
                                <w:sz w:val="32"/>
                                <w:szCs w:val="32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  <w:u w:val="none"/>
                              </w:rPr>
                              <w:t xml:space="preserve">Social Study </w:t>
                            </w:r>
                            <w:r>
                              <w:rPr>
                                <w:rStyle w:val="Hyperlink"/>
                                <w:rFonts w:ascii="Comic Sans MS" w:eastAsiaTheme="minorEastAsia" w:hAnsi="Comic Sans MS" w:hint="eastAsia"/>
                                <w:color w:val="002060"/>
                                <w:sz w:val="32"/>
                                <w:szCs w:val="32"/>
                                <w:u w:val="none"/>
                                <w:lang w:eastAsia="zh-CN"/>
                              </w:rPr>
                              <w:t>&amp;</w:t>
                            </w:r>
                            <w:r>
                              <w:rPr>
                                <w:rStyle w:val="Hyperlink"/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  <w:u w:val="none"/>
                              </w:rPr>
                              <w:t xml:space="preserve"> Science</w:t>
                            </w:r>
                          </w:p>
                          <w:p w14:paraId="6A4D0527" w14:textId="77777777" w:rsidR="00043F56" w:rsidRDefault="00043F56" w:rsidP="001B364E">
                            <w:pPr>
                              <w:pStyle w:val="BodyText"/>
                              <w:spacing w:after="0"/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  <w:lang w:eastAsia="zh-CN"/>
                              </w:rPr>
                            </w:pPr>
                          </w:p>
                          <w:p w14:paraId="27CB906C" w14:textId="77777777" w:rsidR="00043F56" w:rsidRPr="00913579" w:rsidRDefault="00043F56" w:rsidP="006842F3">
                            <w:pPr>
                              <w:pStyle w:val="BodyText"/>
                              <w:spacing w:after="0"/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</w:rPr>
                              <w:t xml:space="preserve"> </w:t>
                            </w:r>
                            <w:r w:rsidR="006842F3">
                              <w:rPr>
                                <w:rStyle w:val="Hyperlink"/>
                                <w:rFonts w:ascii="Comic Sans MS" w:hAnsi="Comic Sans MS" w:hint="eastAsia"/>
                                <w:color w:val="FF0000"/>
                                <w:u w:val="none"/>
                                <w:lang w:eastAsia="zh-CN"/>
                              </w:rPr>
                              <w:t>Community: Lear</w:t>
                            </w:r>
                            <w:r w:rsidR="005F3786"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  <w:lang w:eastAsia="zh-CN"/>
                              </w:rPr>
                              <w:t>n</w:t>
                            </w:r>
                            <w:r w:rsidR="006842F3">
                              <w:rPr>
                                <w:rStyle w:val="Hyperlink"/>
                                <w:rFonts w:ascii="Comic Sans MS" w:hAnsi="Comic Sans MS" w:hint="eastAsia"/>
                                <w:color w:val="FF0000"/>
                                <w:u w:val="none"/>
                                <w:lang w:eastAsia="zh-CN"/>
                              </w:rPr>
                              <w:t>ing</w:t>
                            </w:r>
                            <w:r>
                              <w:rPr>
                                <w:rStyle w:val="Hyperlink"/>
                                <w:rFonts w:ascii="Comic Sans MS" w:hAnsi="Comic Sans MS" w:hint="eastAsia"/>
                                <w:color w:val="FF0000"/>
                                <w:u w:val="none"/>
                                <w:lang w:eastAsia="zh-CN"/>
                              </w:rPr>
                              <w:t xml:space="preserve"> </w:t>
                            </w:r>
                            <w:r w:rsidR="006842F3"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  <w:lang w:eastAsia="zh-TW"/>
                              </w:rPr>
                              <w:t>differ</w:t>
                            </w:r>
                            <w:r w:rsidR="006842F3">
                              <w:rPr>
                                <w:rStyle w:val="Hyperlink"/>
                                <w:rFonts w:ascii="Comic Sans MS" w:hAnsi="Comic Sans MS" w:hint="eastAsia"/>
                                <w:color w:val="FF0000"/>
                                <w:u w:val="none"/>
                                <w:lang w:eastAsia="zh-TW"/>
                              </w:rPr>
                              <w:t xml:space="preserve">ent jobs that </w:t>
                            </w:r>
                            <w:r w:rsidR="006842F3"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  <w:lang w:eastAsia="zh-TW"/>
                              </w:rPr>
                              <w:t>people</w:t>
                            </w:r>
                            <w:r w:rsidR="002844C4">
                              <w:rPr>
                                <w:rStyle w:val="Hyperlink"/>
                                <w:rFonts w:ascii="Comic Sans MS" w:hAnsi="Comic Sans MS" w:hint="eastAsia"/>
                                <w:color w:val="FF0000"/>
                                <w:u w:val="none"/>
                                <w:lang w:eastAsia="zh-TW"/>
                              </w:rPr>
                              <w:t xml:space="preserve"> do, </w:t>
                            </w:r>
                            <w:proofErr w:type="gramStart"/>
                            <w:r w:rsidR="002844C4" w:rsidRPr="002844C4">
                              <w:rPr>
                                <w:rStyle w:val="Hyperlink"/>
                                <w:rFonts w:ascii="Comic Sans MS" w:hAnsi="Comic Sans MS" w:hint="eastAsia"/>
                                <w:color w:val="auto"/>
                                <w:u w:val="none"/>
                                <w:lang w:eastAsia="zh-TW"/>
                              </w:rPr>
                              <w:t>police man</w:t>
                            </w:r>
                            <w:proofErr w:type="gramEnd"/>
                            <w:r w:rsidR="002844C4" w:rsidRPr="002844C4">
                              <w:rPr>
                                <w:rStyle w:val="Hyperlink"/>
                                <w:rFonts w:ascii="Comic Sans MS" w:hAnsi="Comic Sans MS" w:hint="eastAsia"/>
                                <w:color w:val="auto"/>
                                <w:u w:val="none"/>
                                <w:lang w:eastAsia="zh-TW"/>
                              </w:rPr>
                              <w:t xml:space="preserve">, mail man, teachers, </w:t>
                            </w:r>
                            <w:r w:rsidR="002844C4" w:rsidRPr="002844C4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u w:val="none"/>
                                <w:lang w:eastAsia="zh-TW"/>
                              </w:rPr>
                              <w:t>doctor</w:t>
                            </w:r>
                            <w:r w:rsidR="002844C4" w:rsidRPr="002844C4">
                              <w:rPr>
                                <w:rStyle w:val="Hyperlink"/>
                                <w:rFonts w:ascii="Comic Sans MS" w:hAnsi="Comic Sans MS" w:hint="eastAsia"/>
                                <w:color w:val="auto"/>
                                <w:u w:val="none"/>
                                <w:lang w:eastAsia="zh-TW"/>
                              </w:rPr>
                              <w:t xml:space="preserve">, nurse, </w:t>
                            </w:r>
                            <w:r w:rsidR="002844C4" w:rsidRPr="002844C4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u w:val="none"/>
                                <w:lang w:eastAsia="zh-TW"/>
                              </w:rPr>
                              <w:t>firefigh</w:t>
                            </w:r>
                            <w:r w:rsidR="002844C4" w:rsidRPr="002844C4">
                              <w:rPr>
                                <w:rStyle w:val="Hyperlink"/>
                                <w:rFonts w:ascii="Comic Sans MS" w:hAnsi="Comic Sans MS" w:hint="eastAsia"/>
                                <w:color w:val="auto"/>
                                <w:u w:val="none"/>
                                <w:lang w:eastAsia="zh-CN"/>
                              </w:rPr>
                              <w:t>ter</w:t>
                            </w:r>
                            <w:r w:rsidR="002844C4">
                              <w:rPr>
                                <w:rStyle w:val="Hyperlink"/>
                                <w:rFonts w:ascii="Comic Sans MS" w:hAnsi="Comic Sans MS" w:hint="eastAsia"/>
                                <w:color w:val="FF0000"/>
                                <w:u w:val="none"/>
                                <w:lang w:eastAsia="zh-CN"/>
                              </w:rPr>
                              <w:t>.</w:t>
                            </w:r>
                          </w:p>
                          <w:p w14:paraId="47703E40" w14:textId="77777777" w:rsidR="00043F56" w:rsidRPr="00913579" w:rsidRDefault="00043F56" w:rsidP="001B364E">
                            <w:pPr>
                              <w:pStyle w:val="BodyText"/>
                              <w:spacing w:after="0"/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</w:rPr>
                            </w:pPr>
                          </w:p>
                          <w:p w14:paraId="3810EDE0" w14:textId="77777777" w:rsidR="00043F56" w:rsidRPr="00640277" w:rsidRDefault="00043F56" w:rsidP="001B364E">
                            <w:pPr>
                              <w:pStyle w:val="BodyText"/>
                              <w:spacing w:after="0"/>
                              <w:ind w:firstLine="285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27" type="#_x0000_t202" style="position:absolute;margin-left:323.75pt;margin-top:540.2pt;width:244.5pt;height:102.85pt;z-index:25216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" filled="f" stroked="f">
                <v:textbox inset="0,0,0,0">
                  <w:txbxContent>
                    <w:p w14:paraId="75EADDD1" w14:textId="77777777" w:rsidR="00043F56" w:rsidRDefault="00043F56" w:rsidP="001B364E">
                      <w:pPr>
                        <w:pStyle w:val="BodyText"/>
                        <w:spacing w:after="0"/>
                        <w:rPr>
                          <w:noProof/>
                        </w:rPr>
                      </w:pPr>
                      <w:r>
                        <w:t xml:space="preserve">  </w:t>
                      </w:r>
                      <w:r>
                        <w:rPr>
                          <w:noProof/>
                        </w:rPr>
                        <w:t xml:space="preserve">                                     </w:t>
                      </w:r>
                    </w:p>
                    <w:p w14:paraId="4E4C906A" w14:textId="77777777" w:rsidR="00043F56" w:rsidRDefault="00043F56" w:rsidP="001B364E">
                      <w:pPr>
                        <w:pStyle w:val="BodyText"/>
                        <w:spacing w:after="0"/>
                        <w:rPr>
                          <w:rStyle w:val="Hyperlink"/>
                          <w:rFonts w:ascii="Comic Sans MS" w:eastAsiaTheme="minorEastAsia" w:hAnsi="Comic Sans MS"/>
                          <w:color w:val="002060"/>
                          <w:sz w:val="32"/>
                          <w:szCs w:val="32"/>
                          <w:u w:val="none"/>
                          <w:lang w:eastAsia="zh-CN"/>
                        </w:rPr>
                      </w:pPr>
                      <w:r>
                        <w:rPr>
                          <w:rStyle w:val="Hyperlink"/>
                          <w:rFonts w:ascii="Comic Sans MS" w:hAnsi="Comic Sans MS"/>
                          <w:color w:val="002060"/>
                          <w:sz w:val="32"/>
                          <w:szCs w:val="32"/>
                          <w:u w:val="none"/>
                        </w:rPr>
                        <w:t xml:space="preserve">Social Study </w:t>
                      </w:r>
                      <w:r>
                        <w:rPr>
                          <w:rStyle w:val="Hyperlink"/>
                          <w:rFonts w:ascii="Comic Sans MS" w:eastAsiaTheme="minorEastAsia" w:hAnsi="Comic Sans MS" w:hint="eastAsia"/>
                          <w:color w:val="002060"/>
                          <w:sz w:val="32"/>
                          <w:szCs w:val="32"/>
                          <w:u w:val="none"/>
                          <w:lang w:eastAsia="zh-CN"/>
                        </w:rPr>
                        <w:t>&amp;</w:t>
                      </w:r>
                      <w:r>
                        <w:rPr>
                          <w:rStyle w:val="Hyperlink"/>
                          <w:rFonts w:ascii="Comic Sans MS" w:hAnsi="Comic Sans MS"/>
                          <w:color w:val="002060"/>
                          <w:sz w:val="32"/>
                          <w:szCs w:val="32"/>
                          <w:u w:val="none"/>
                        </w:rPr>
                        <w:t xml:space="preserve"> Science</w:t>
                      </w:r>
                    </w:p>
                    <w:p w14:paraId="6A4D0527" w14:textId="77777777" w:rsidR="00043F56" w:rsidRDefault="00043F56" w:rsidP="001B364E">
                      <w:pPr>
                        <w:pStyle w:val="BodyText"/>
                        <w:spacing w:after="0"/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  <w:lang w:eastAsia="zh-CN"/>
                        </w:rPr>
                      </w:pPr>
                    </w:p>
                    <w:p w14:paraId="27CB906C" w14:textId="77777777" w:rsidR="00043F56" w:rsidRPr="00913579" w:rsidRDefault="00043F56" w:rsidP="006842F3">
                      <w:pPr>
                        <w:pStyle w:val="BodyText"/>
                        <w:spacing w:after="0"/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  <w:lang w:eastAsia="zh-CN"/>
                        </w:rPr>
                      </w:pPr>
                      <w:r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</w:rPr>
                        <w:t xml:space="preserve"> </w:t>
                      </w:r>
                      <w:r w:rsidR="006842F3">
                        <w:rPr>
                          <w:rStyle w:val="Hyperlink"/>
                          <w:rFonts w:ascii="Comic Sans MS" w:hAnsi="Comic Sans MS" w:hint="eastAsia"/>
                          <w:color w:val="FF0000"/>
                          <w:u w:val="none"/>
                          <w:lang w:eastAsia="zh-CN"/>
                        </w:rPr>
                        <w:t>Community: Lear</w:t>
                      </w:r>
                      <w:r w:rsidR="005F3786"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  <w:lang w:eastAsia="zh-CN"/>
                        </w:rPr>
                        <w:t>n</w:t>
                      </w:r>
                      <w:r w:rsidR="006842F3">
                        <w:rPr>
                          <w:rStyle w:val="Hyperlink"/>
                          <w:rFonts w:ascii="Comic Sans MS" w:hAnsi="Comic Sans MS" w:hint="eastAsia"/>
                          <w:color w:val="FF0000"/>
                          <w:u w:val="none"/>
                          <w:lang w:eastAsia="zh-CN"/>
                        </w:rPr>
                        <w:t>ing</w:t>
                      </w:r>
                      <w:r>
                        <w:rPr>
                          <w:rStyle w:val="Hyperlink"/>
                          <w:rFonts w:ascii="Comic Sans MS" w:hAnsi="Comic Sans MS" w:hint="eastAsia"/>
                          <w:color w:val="FF0000"/>
                          <w:u w:val="none"/>
                          <w:lang w:eastAsia="zh-CN"/>
                        </w:rPr>
                        <w:t xml:space="preserve"> </w:t>
                      </w:r>
                      <w:r w:rsidR="006842F3"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  <w:lang w:eastAsia="zh-TW"/>
                        </w:rPr>
                        <w:t>differ</w:t>
                      </w:r>
                      <w:r w:rsidR="006842F3">
                        <w:rPr>
                          <w:rStyle w:val="Hyperlink"/>
                          <w:rFonts w:ascii="Comic Sans MS" w:hAnsi="Comic Sans MS" w:hint="eastAsia"/>
                          <w:color w:val="FF0000"/>
                          <w:u w:val="none"/>
                          <w:lang w:eastAsia="zh-TW"/>
                        </w:rPr>
                        <w:t xml:space="preserve">ent jobs that </w:t>
                      </w:r>
                      <w:r w:rsidR="006842F3"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  <w:lang w:eastAsia="zh-TW"/>
                        </w:rPr>
                        <w:t>people</w:t>
                      </w:r>
                      <w:r w:rsidR="002844C4">
                        <w:rPr>
                          <w:rStyle w:val="Hyperlink"/>
                          <w:rFonts w:ascii="Comic Sans MS" w:hAnsi="Comic Sans MS" w:hint="eastAsia"/>
                          <w:color w:val="FF0000"/>
                          <w:u w:val="none"/>
                          <w:lang w:eastAsia="zh-TW"/>
                        </w:rPr>
                        <w:t xml:space="preserve"> do, </w:t>
                      </w:r>
                      <w:proofErr w:type="gramStart"/>
                      <w:r w:rsidR="002844C4" w:rsidRPr="002844C4">
                        <w:rPr>
                          <w:rStyle w:val="Hyperlink"/>
                          <w:rFonts w:ascii="Comic Sans MS" w:hAnsi="Comic Sans MS" w:hint="eastAsia"/>
                          <w:color w:val="auto"/>
                          <w:u w:val="none"/>
                          <w:lang w:eastAsia="zh-TW"/>
                        </w:rPr>
                        <w:t>police man</w:t>
                      </w:r>
                      <w:proofErr w:type="gramEnd"/>
                      <w:r w:rsidR="002844C4" w:rsidRPr="002844C4">
                        <w:rPr>
                          <w:rStyle w:val="Hyperlink"/>
                          <w:rFonts w:ascii="Comic Sans MS" w:hAnsi="Comic Sans MS" w:hint="eastAsia"/>
                          <w:color w:val="auto"/>
                          <w:u w:val="none"/>
                          <w:lang w:eastAsia="zh-TW"/>
                        </w:rPr>
                        <w:t xml:space="preserve">, mail man, teachers, </w:t>
                      </w:r>
                      <w:r w:rsidR="002844C4" w:rsidRPr="002844C4">
                        <w:rPr>
                          <w:rStyle w:val="Hyperlink"/>
                          <w:rFonts w:ascii="Comic Sans MS" w:hAnsi="Comic Sans MS"/>
                          <w:color w:val="auto"/>
                          <w:u w:val="none"/>
                          <w:lang w:eastAsia="zh-TW"/>
                        </w:rPr>
                        <w:t>doctor</w:t>
                      </w:r>
                      <w:r w:rsidR="002844C4" w:rsidRPr="002844C4">
                        <w:rPr>
                          <w:rStyle w:val="Hyperlink"/>
                          <w:rFonts w:ascii="Comic Sans MS" w:hAnsi="Comic Sans MS" w:hint="eastAsia"/>
                          <w:color w:val="auto"/>
                          <w:u w:val="none"/>
                          <w:lang w:eastAsia="zh-TW"/>
                        </w:rPr>
                        <w:t xml:space="preserve">, nurse, </w:t>
                      </w:r>
                      <w:r w:rsidR="002844C4" w:rsidRPr="002844C4">
                        <w:rPr>
                          <w:rStyle w:val="Hyperlink"/>
                          <w:rFonts w:ascii="Comic Sans MS" w:hAnsi="Comic Sans MS"/>
                          <w:color w:val="auto"/>
                          <w:u w:val="none"/>
                          <w:lang w:eastAsia="zh-TW"/>
                        </w:rPr>
                        <w:t>firefigh</w:t>
                      </w:r>
                      <w:r w:rsidR="002844C4" w:rsidRPr="002844C4">
                        <w:rPr>
                          <w:rStyle w:val="Hyperlink"/>
                          <w:rFonts w:ascii="Comic Sans MS" w:hAnsi="Comic Sans MS" w:hint="eastAsia"/>
                          <w:color w:val="auto"/>
                          <w:u w:val="none"/>
                          <w:lang w:eastAsia="zh-CN"/>
                        </w:rPr>
                        <w:t>ter</w:t>
                      </w:r>
                      <w:r w:rsidR="002844C4">
                        <w:rPr>
                          <w:rStyle w:val="Hyperlink"/>
                          <w:rFonts w:ascii="Comic Sans MS" w:hAnsi="Comic Sans MS" w:hint="eastAsia"/>
                          <w:color w:val="FF0000"/>
                          <w:u w:val="none"/>
                          <w:lang w:eastAsia="zh-CN"/>
                        </w:rPr>
                        <w:t>.</w:t>
                      </w:r>
                    </w:p>
                    <w:p w14:paraId="47703E40" w14:textId="77777777" w:rsidR="00043F56" w:rsidRPr="00913579" w:rsidRDefault="00043F56" w:rsidP="001B364E">
                      <w:pPr>
                        <w:pStyle w:val="BodyText"/>
                        <w:spacing w:after="0"/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</w:rPr>
                      </w:pPr>
                    </w:p>
                    <w:p w14:paraId="3810EDE0" w14:textId="77777777" w:rsidR="00043F56" w:rsidRPr="00640277" w:rsidRDefault="00043F56" w:rsidP="001B364E">
                      <w:pPr>
                        <w:pStyle w:val="BodyText"/>
                        <w:spacing w:after="0"/>
                        <w:ind w:firstLine="285"/>
                        <w:rPr>
                          <w:rStyle w:val="Hyperlink"/>
                          <w:color w:val="auto"/>
                          <w:u w:val="none"/>
                        </w:rPr>
                      </w:pPr>
                      <w:r>
                        <w:rPr>
                          <w:noProof/>
                        </w:rPr>
                        <w:t xml:space="preserve">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F3786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11D65C9" wp14:editId="2FD688AB">
                <wp:simplePos x="0" y="0"/>
                <wp:positionH relativeFrom="page">
                  <wp:posOffset>4111625</wp:posOffset>
                </wp:positionH>
                <wp:positionV relativeFrom="page">
                  <wp:posOffset>2585720</wp:posOffset>
                </wp:positionV>
                <wp:extent cx="3202305" cy="4631055"/>
                <wp:effectExtent l="0" t="0" r="23495" b="17145"/>
                <wp:wrapNone/>
                <wp:docPr id="54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5" cy="463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74823" w14:textId="77777777" w:rsidR="002D4B72" w:rsidRDefault="002D4B72" w:rsidP="00835AA3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SimSun" w:hAnsi="Comic Sans MS" w:cs="Arial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SimSun" w:hAnsi="Comic Sans MS" w:cs="Arial" w:hint="eastAsia"/>
                                <w:color w:val="000000"/>
                                <w:lang w:eastAsia="zh-CN"/>
                              </w:rPr>
                              <w:t xml:space="preserve">Topic 9: Comparing and </w:t>
                            </w:r>
                            <w:proofErr w:type="gramStart"/>
                            <w:r>
                              <w:rPr>
                                <w:rFonts w:ascii="Comic Sans MS" w:eastAsia="SimSun" w:hAnsi="Comic Sans MS" w:cs="Arial" w:hint="eastAsia"/>
                                <w:color w:val="000000"/>
                                <w:lang w:eastAsia="zh-CN"/>
                              </w:rPr>
                              <w:t>Ordering</w:t>
                            </w:r>
                            <w:proofErr w:type="gramEnd"/>
                            <w:r>
                              <w:rPr>
                                <w:rFonts w:ascii="Comic Sans MS" w:eastAsia="SimSun" w:hAnsi="Comic Sans MS" w:cs="Arial" w:hint="eastAsia"/>
                                <w:color w:val="000000"/>
                                <w:lang w:eastAsia="zh-CN"/>
                              </w:rPr>
                              <w:t xml:space="preserve"> numbers to </w:t>
                            </w:r>
                          </w:p>
                          <w:p w14:paraId="27E75875" w14:textId="77777777" w:rsidR="00043F56" w:rsidRPr="00630F69" w:rsidRDefault="002D4B72" w:rsidP="006A5B32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SimSun" w:hAnsi="Comic Sans MS" w:cs="Arial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SimSun" w:hAnsi="Comic Sans MS" w:cs="Arial" w:hint="eastAsia"/>
                                <w:color w:val="000000"/>
                                <w:lang w:eastAsia="zh-CN"/>
                              </w:rPr>
                              <w:t xml:space="preserve">             100.</w:t>
                            </w:r>
                          </w:p>
                          <w:p w14:paraId="71395026" w14:textId="77777777" w:rsidR="00043F56" w:rsidRPr="005525EA" w:rsidRDefault="00043F56" w:rsidP="00835AA3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SimSun" w:hAnsi="Comic Sans MS" w:cs="Arial"/>
                                <w:lang w:eastAsia="zh-CN"/>
                              </w:rPr>
                            </w:pPr>
                            <w:r w:rsidRPr="005525EA"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>Review</w:t>
                            </w:r>
                            <w:r w:rsidRPr="005525EA">
                              <w:rPr>
                                <w:rFonts w:ascii="Comic Sans MS" w:eastAsia="SimSun" w:hAnsi="Comic Sans MS" w:cs="Arial"/>
                                <w:lang w:eastAsia="zh-CN"/>
                              </w:rPr>
                              <w:t>:</w:t>
                            </w:r>
                            <w:r w:rsidRPr="005525EA"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 xml:space="preserve"> </w:t>
                            </w:r>
                            <w:r w:rsidRPr="005525EA">
                              <w:rPr>
                                <w:rFonts w:ascii="Comic Sans MS" w:eastAsia="SimSun" w:hAnsi="Comic Sans MS" w:cs="Arial"/>
                              </w:rPr>
                              <w:t>Topic</w:t>
                            </w:r>
                            <w:r>
                              <w:rPr>
                                <w:rFonts w:ascii="Comic Sans MS" w:eastAsia="SimSun" w:hAnsi="Comic Sans MS" w:cs="Arial"/>
                              </w:rPr>
                              <w:t xml:space="preserve"> </w:t>
                            </w:r>
                            <w:r w:rsidR="002D4B72"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>8</w:t>
                            </w:r>
                            <w:r w:rsidRPr="005525EA"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>,</w:t>
                            </w:r>
                            <w:r w:rsidRPr="005525EA">
                              <w:rPr>
                                <w:rFonts w:ascii="Comic Sans MS" w:eastAsia="SimSun" w:hAnsi="Comic Sans MS" w:cs="Arial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 xml:space="preserve">adding </w:t>
                            </w:r>
                            <w:r w:rsidR="002D4B72"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>tens</w:t>
                            </w:r>
                          </w:p>
                          <w:p w14:paraId="3EC4C53B" w14:textId="77777777" w:rsidR="00043F56" w:rsidRPr="00D733DB" w:rsidRDefault="00043F56" w:rsidP="00435C35">
                            <w:pPr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equal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等于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</w:t>
                            </w:r>
                            <w:r w:rsidRPr="00D733DB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in all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一共</w:t>
                            </w:r>
                            <w:r w:rsidRPr="00D733DB"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           </w:t>
                            </w:r>
                          </w:p>
                          <w:p w14:paraId="1DCF32FD" w14:textId="77777777" w:rsidR="00043F56" w:rsidRDefault="00043F56" w:rsidP="00435C35">
                            <w:pPr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more  </w:t>
                            </w:r>
                            <w:r w:rsidR="00ED2FFA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大于</w:t>
                            </w:r>
                            <w:r w:rsidRPr="00D733DB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ab/>
                            </w:r>
                            <w:r w:rsidRPr="00D733DB"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  minus/subtract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减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</w:p>
                          <w:p w14:paraId="30E3E37C" w14:textId="77777777" w:rsidR="00043F56" w:rsidRDefault="00043F56" w:rsidP="00AB3145">
                            <w:pPr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left   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剩下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       less    </w:t>
                            </w:r>
                            <w:r w:rsidR="00ED2FFA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小于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</w:p>
                          <w:p w14:paraId="319AE224" w14:textId="77777777" w:rsidR="00043F56" w:rsidRPr="00D733DB" w:rsidRDefault="00043F56" w:rsidP="00435C35">
                            <w:pPr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</w:t>
                            </w:r>
                          </w:p>
                          <w:p w14:paraId="1DE24D9B" w14:textId="77777777" w:rsidR="00043F56" w:rsidRPr="00221A7A" w:rsidRDefault="00043F56" w:rsidP="00221A7A">
                            <w:pPr>
                              <w:spacing w:after="200"/>
                              <w:rPr>
                                <w:rFonts w:asciiTheme="minorHAnsi" w:eastAsiaTheme="minorEastAsia" w:hAnsiTheme="minorHAnsi" w:cstheme="minorBidi"/>
                                <w:szCs w:val="24"/>
                                <w:lang w:eastAsia="zh-CN"/>
                              </w:rPr>
                            </w:pPr>
                            <w:proofErr w:type="gramStart"/>
                            <w:r w:rsidRPr="00221A7A">
                              <w:rPr>
                                <w:rFonts w:asciiTheme="minorHAnsi" w:eastAsiaTheme="minorEastAsia" w:hAnsiTheme="minorHAnsi" w:cstheme="minorBidi" w:hint="eastAsia"/>
                                <w:sz w:val="28"/>
                                <w:szCs w:val="28"/>
                                <w:lang w:eastAsia="zh-CN"/>
                              </w:rPr>
                              <w:t>These vocabulary</w:t>
                            </w:r>
                            <w:proofErr w:type="gramEnd"/>
                            <w:r w:rsidRPr="00221A7A">
                              <w:rPr>
                                <w:rFonts w:asciiTheme="minorHAnsi" w:eastAsiaTheme="minorEastAsia" w:hAnsiTheme="minorHAnsi" w:cstheme="minorBidi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 can be found on </w:t>
                            </w:r>
                            <w:r w:rsidRPr="00221A7A">
                              <w:rPr>
                                <w:rFonts w:asciiTheme="minorHAnsi" w:eastAsiaTheme="minorEastAsia" w:hAnsiTheme="minorHAnsi" w:cstheme="minorBidi" w:hint="eastAsia"/>
                                <w:szCs w:val="24"/>
                                <w:lang w:eastAsia="zh-CN"/>
                              </w:rPr>
                              <w:t>blog</w:t>
                            </w:r>
                            <w:hyperlink r:id="rId13" w:history="1">
                              <w:r w:rsidRPr="00221A7A">
                                <w:rPr>
                                  <w:rStyle w:val="Hyperlink"/>
                                  <w:rFonts w:asciiTheme="minorHAnsi" w:eastAsiaTheme="minorEastAsia" w:hAnsiTheme="minorHAnsi" w:cstheme="minorBidi"/>
                                  <w:color w:val="auto"/>
                                  <w:szCs w:val="24"/>
                                  <w:lang w:eastAsia="zh-CN"/>
                                </w:rPr>
                                <w:t>https://quizlet.com/98183656/flashcards</w:t>
                              </w:r>
                            </w:hyperlink>
                          </w:p>
                          <w:p w14:paraId="0DC7F493" w14:textId="77777777" w:rsidR="00043F56" w:rsidRDefault="00043F56" w:rsidP="00110A0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  <w:proofErr w:type="gramStart"/>
                            <w:r w:rsidRPr="00110A0E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>Math  Homework</w:t>
                            </w:r>
                            <w:proofErr w:type="gramEnd"/>
                            <w:r w:rsidRPr="00110A0E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 xml:space="preserve"> </w:t>
                            </w:r>
                            <w:r w:rsidRPr="00110A0E">
                              <w:rPr>
                                <w:rFonts w:ascii="Microsoft Tai Le" w:hAnsi="Microsoft Tai Le" w:cs="Microsoft Tai Le"/>
                                <w:shd w:val="clear" w:color="auto" w:fill="FFFFFF"/>
                                <w:lang w:eastAsia="zh-CN"/>
                              </w:rPr>
                              <w:t>:</w:t>
                            </w:r>
                            <w:r w:rsidRPr="00110A0E"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 xml:space="preserve"> </w:t>
                            </w:r>
                            <w:r w:rsidR="005F3786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>10</w:t>
                            </w:r>
                            <w:r w:rsidR="002D4B72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>-1</w:t>
                            </w:r>
                            <w:r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 xml:space="preserve"> (Chinese Version) </w:t>
                            </w:r>
                            <w:r w:rsidRPr="00110A0E"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>turning</w:t>
                            </w:r>
                            <w:r w:rsidRPr="00110A0E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 xml:space="preserve"> in </w:t>
                            </w:r>
                            <w:r w:rsidR="005F3786">
                              <w:rPr>
                                <w:rFonts w:ascii="Comic Sans MS" w:hAnsi="Comic Sans MS" w:cs="Arial" w:hint="eastAsia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2/1</w:t>
                            </w:r>
                            <w:r>
                              <w:rPr>
                                <w:rFonts w:ascii="Comic Sans MS" w:hAnsi="Comic Sans MS" w:cs="Arial" w:hint="eastAsia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 xml:space="preserve"> Monday</w:t>
                            </w:r>
                          </w:p>
                          <w:p w14:paraId="4AFE66E5" w14:textId="77777777" w:rsidR="00043F56" w:rsidRDefault="00043F56" w:rsidP="00110A0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  <w:r w:rsidRPr="00110A0E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>Math Homework:</w:t>
                            </w:r>
                            <w:r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 xml:space="preserve"> </w:t>
                            </w:r>
                            <w:r w:rsidR="005F3786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>10-2</w:t>
                            </w:r>
                            <w:r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 xml:space="preserve"> (Chinese Version) </w:t>
                            </w:r>
                            <w:r w:rsidRPr="00110A0E"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>turning</w:t>
                            </w:r>
                            <w:r w:rsidRPr="00110A0E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 xml:space="preserve"> in </w:t>
                            </w:r>
                            <w:r w:rsidR="005F3786">
                              <w:rPr>
                                <w:rFonts w:ascii="Comic Sans MS" w:hAnsi="Comic Sans MS" w:cs="Arial" w:hint="eastAsia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2/2</w:t>
                            </w:r>
                            <w:r>
                              <w:rPr>
                                <w:rFonts w:ascii="Comic Sans MS" w:hAnsi="Comic Sans MS" w:cs="Arial" w:hint="eastAsia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 xml:space="preserve"> Tuesday</w:t>
                            </w:r>
                          </w:p>
                          <w:p w14:paraId="1CBE4193" w14:textId="77777777" w:rsidR="00043F56" w:rsidRDefault="00043F56" w:rsidP="00110A0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 xml:space="preserve">Math Homework:  </w:t>
                            </w:r>
                            <w:r w:rsidR="005F3786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>10-4</w:t>
                            </w:r>
                            <w:r w:rsidR="00E10981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 xml:space="preserve"> (</w:t>
                            </w:r>
                            <w:r w:rsidR="002D4B72"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>Chinese</w:t>
                            </w:r>
                            <w:r w:rsidR="00E10981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 xml:space="preserve"> version </w:t>
                            </w:r>
                            <w:proofErr w:type="gramStart"/>
                            <w:r w:rsidR="00E10981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>t</w:t>
                            </w:r>
                            <w:r w:rsidRPr="00110A0E"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>urning</w:t>
                            </w:r>
                            <w:proofErr w:type="gramEnd"/>
                            <w:r w:rsidRPr="00110A0E"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 xml:space="preserve"> in </w:t>
                            </w:r>
                            <w:r w:rsidR="005F3786"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2/3</w:t>
                            </w:r>
                            <w:r w:rsidR="00E10981"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Wednesday</w:t>
                            </w:r>
                          </w:p>
                          <w:p w14:paraId="49E66AD6" w14:textId="77777777" w:rsidR="00E10981" w:rsidRDefault="00E10981" w:rsidP="00331435">
                            <w:pPr>
                              <w:pStyle w:val="ListParagraph"/>
                              <w:spacing w:after="200" w:line="276" w:lineRule="auto"/>
                              <w:rPr>
                                <w:rFonts w:ascii="Comic Sans MS" w:hAnsi="Comic Sans MS" w:cs="Arial"/>
                                <w:sz w:val="20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 w14:paraId="279D63B1" w14:textId="77777777" w:rsidR="00331435" w:rsidRPr="00E10981" w:rsidRDefault="00331435" w:rsidP="00331435">
                            <w:pPr>
                              <w:pStyle w:val="ListParagraph"/>
                              <w:spacing w:after="200" w:line="276" w:lineRule="auto"/>
                              <w:rPr>
                                <w:rFonts w:ascii="Comic Sans MS" w:hAnsi="Comic Sans MS" w:cs="Arial"/>
                                <w:sz w:val="20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Students can turn in homework either by packet or page by page.</w:t>
                            </w:r>
                          </w:p>
                          <w:p w14:paraId="5C064FDF" w14:textId="77777777" w:rsidR="00E10981" w:rsidRPr="00E10981" w:rsidRDefault="00E10981" w:rsidP="00E10981">
                            <w:p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 w14:paraId="7932FE4B" w14:textId="77777777" w:rsidR="00043F56" w:rsidRPr="0031750A" w:rsidRDefault="00043F56" w:rsidP="0031750A">
                            <w:pPr>
                              <w:spacing w:after="200" w:line="276" w:lineRule="auto"/>
                              <w:ind w:left="360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 w14:paraId="34526CBF" w14:textId="77777777" w:rsidR="00043F56" w:rsidRPr="003E69CB" w:rsidRDefault="00043F56" w:rsidP="003E69CB">
                            <w:p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 w14:paraId="5922ABA2" w14:textId="77777777" w:rsidR="00043F56" w:rsidRPr="00EA30F3" w:rsidRDefault="00043F56" w:rsidP="006A5B32">
                            <w:pPr>
                              <w:spacing w:after="200" w:line="276" w:lineRule="auto"/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28" type="#_x0000_t202" style="position:absolute;margin-left:323.75pt;margin-top:203.6pt;width:252.15pt;height:364.65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" filled="f" stroked="f">
                <v:textbox inset="0,0,0,0">
                  <w:txbxContent>
                    <w:p w14:paraId="73874823" w14:textId="77777777" w:rsidR="002D4B72" w:rsidRDefault="002D4B72" w:rsidP="00835AA3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SimSun" w:hAnsi="Comic Sans MS" w:cs="Arial"/>
                          <w:color w:val="000000"/>
                          <w:lang w:eastAsia="zh-CN"/>
                        </w:rPr>
                      </w:pPr>
                      <w:r>
                        <w:rPr>
                          <w:rFonts w:ascii="Comic Sans MS" w:eastAsia="SimSun" w:hAnsi="Comic Sans MS" w:cs="Arial" w:hint="eastAsia"/>
                          <w:color w:val="000000"/>
                          <w:lang w:eastAsia="zh-CN"/>
                        </w:rPr>
                        <w:t xml:space="preserve">Topic 9: Comparing and </w:t>
                      </w:r>
                      <w:proofErr w:type="gramStart"/>
                      <w:r>
                        <w:rPr>
                          <w:rFonts w:ascii="Comic Sans MS" w:eastAsia="SimSun" w:hAnsi="Comic Sans MS" w:cs="Arial" w:hint="eastAsia"/>
                          <w:color w:val="000000"/>
                          <w:lang w:eastAsia="zh-CN"/>
                        </w:rPr>
                        <w:t>Ordering</w:t>
                      </w:r>
                      <w:proofErr w:type="gramEnd"/>
                      <w:r>
                        <w:rPr>
                          <w:rFonts w:ascii="Comic Sans MS" w:eastAsia="SimSun" w:hAnsi="Comic Sans MS" w:cs="Arial" w:hint="eastAsia"/>
                          <w:color w:val="000000"/>
                          <w:lang w:eastAsia="zh-CN"/>
                        </w:rPr>
                        <w:t xml:space="preserve"> numbers to </w:t>
                      </w:r>
                    </w:p>
                    <w:p w14:paraId="27E75875" w14:textId="77777777" w:rsidR="00043F56" w:rsidRPr="00630F69" w:rsidRDefault="002D4B72" w:rsidP="006A5B32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SimSun" w:hAnsi="Comic Sans MS" w:cs="Arial"/>
                          <w:color w:val="FF0000"/>
                          <w:lang w:eastAsia="zh-CN"/>
                        </w:rPr>
                      </w:pPr>
                      <w:r>
                        <w:rPr>
                          <w:rFonts w:ascii="Comic Sans MS" w:eastAsia="SimSun" w:hAnsi="Comic Sans MS" w:cs="Arial" w:hint="eastAsia"/>
                          <w:color w:val="000000"/>
                          <w:lang w:eastAsia="zh-CN"/>
                        </w:rPr>
                        <w:t xml:space="preserve">             100.</w:t>
                      </w:r>
                    </w:p>
                    <w:p w14:paraId="71395026" w14:textId="77777777" w:rsidR="00043F56" w:rsidRPr="005525EA" w:rsidRDefault="00043F56" w:rsidP="00835AA3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SimSun" w:hAnsi="Comic Sans MS" w:cs="Arial"/>
                          <w:lang w:eastAsia="zh-CN"/>
                        </w:rPr>
                      </w:pPr>
                      <w:r w:rsidRPr="005525EA"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>Review</w:t>
                      </w:r>
                      <w:r w:rsidRPr="005525EA">
                        <w:rPr>
                          <w:rFonts w:ascii="Comic Sans MS" w:eastAsia="SimSun" w:hAnsi="Comic Sans MS" w:cs="Arial"/>
                          <w:lang w:eastAsia="zh-CN"/>
                        </w:rPr>
                        <w:t>:</w:t>
                      </w:r>
                      <w:r w:rsidRPr="005525EA"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 xml:space="preserve"> </w:t>
                      </w:r>
                      <w:r w:rsidRPr="005525EA">
                        <w:rPr>
                          <w:rFonts w:ascii="Comic Sans MS" w:eastAsia="SimSun" w:hAnsi="Comic Sans MS" w:cs="Arial"/>
                        </w:rPr>
                        <w:t>Topic</w:t>
                      </w:r>
                      <w:r>
                        <w:rPr>
                          <w:rFonts w:ascii="Comic Sans MS" w:eastAsia="SimSun" w:hAnsi="Comic Sans MS" w:cs="Arial"/>
                        </w:rPr>
                        <w:t xml:space="preserve"> </w:t>
                      </w:r>
                      <w:r w:rsidR="002D4B72"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>8</w:t>
                      </w:r>
                      <w:r w:rsidRPr="005525EA"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>,</w:t>
                      </w:r>
                      <w:r w:rsidRPr="005525EA">
                        <w:rPr>
                          <w:rFonts w:ascii="Comic Sans MS" w:eastAsia="SimSun" w:hAnsi="Comic Sans MS" w:cs="Arial"/>
                        </w:rPr>
                        <w:t xml:space="preserve"> </w:t>
                      </w:r>
                      <w:r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 xml:space="preserve">adding </w:t>
                      </w:r>
                      <w:r w:rsidR="002D4B72"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>tens</w:t>
                      </w:r>
                    </w:p>
                    <w:p w14:paraId="3EC4C53B" w14:textId="77777777" w:rsidR="00043F56" w:rsidRPr="00D733DB" w:rsidRDefault="00043F56" w:rsidP="00435C35">
                      <w:pPr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equal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等于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</w:t>
                      </w:r>
                      <w:r w:rsidRPr="00D733DB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ab/>
                      </w:r>
                      <w:r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  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in all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一共</w:t>
                      </w:r>
                      <w:r w:rsidRPr="00D733DB"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           </w:t>
                      </w:r>
                    </w:p>
                    <w:p w14:paraId="1DCF32FD" w14:textId="77777777" w:rsidR="00043F56" w:rsidRDefault="00043F56" w:rsidP="00435C35">
                      <w:pPr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more  </w:t>
                      </w:r>
                      <w:r w:rsidR="00ED2FFA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大于</w:t>
                      </w:r>
                      <w:r w:rsidRPr="00D733DB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ab/>
                      </w:r>
                      <w:r w:rsidRPr="00D733DB"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  minus/subtract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减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</w:p>
                    <w:p w14:paraId="30E3E37C" w14:textId="77777777" w:rsidR="00043F56" w:rsidRDefault="00043F56" w:rsidP="00AB3145">
                      <w:pPr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left   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剩下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       less    </w:t>
                      </w:r>
                      <w:r w:rsidR="00ED2FFA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小于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</w:p>
                    <w:p w14:paraId="319AE224" w14:textId="77777777" w:rsidR="00043F56" w:rsidRPr="00D733DB" w:rsidRDefault="00043F56" w:rsidP="00435C35">
                      <w:pPr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</w:t>
                      </w:r>
                    </w:p>
                    <w:p w14:paraId="1DE24D9B" w14:textId="77777777" w:rsidR="00043F56" w:rsidRPr="00221A7A" w:rsidRDefault="00043F56" w:rsidP="00221A7A">
                      <w:pPr>
                        <w:spacing w:after="200"/>
                        <w:rPr>
                          <w:rFonts w:asciiTheme="minorHAnsi" w:eastAsiaTheme="minorEastAsia" w:hAnsiTheme="minorHAnsi" w:cstheme="minorBidi"/>
                          <w:szCs w:val="24"/>
                          <w:lang w:eastAsia="zh-CN"/>
                        </w:rPr>
                      </w:pPr>
                      <w:proofErr w:type="gramStart"/>
                      <w:r w:rsidRPr="00221A7A">
                        <w:rPr>
                          <w:rFonts w:asciiTheme="minorHAnsi" w:eastAsiaTheme="minorEastAsia" w:hAnsiTheme="minorHAnsi" w:cstheme="minorBidi" w:hint="eastAsia"/>
                          <w:sz w:val="28"/>
                          <w:szCs w:val="28"/>
                          <w:lang w:eastAsia="zh-CN"/>
                        </w:rPr>
                        <w:t>These vocabulary</w:t>
                      </w:r>
                      <w:proofErr w:type="gramEnd"/>
                      <w:r w:rsidRPr="00221A7A">
                        <w:rPr>
                          <w:rFonts w:asciiTheme="minorHAnsi" w:eastAsiaTheme="minorEastAsia" w:hAnsiTheme="minorHAnsi" w:cstheme="minorBidi" w:hint="eastAsia"/>
                          <w:sz w:val="28"/>
                          <w:szCs w:val="28"/>
                          <w:lang w:eastAsia="zh-CN"/>
                        </w:rPr>
                        <w:t xml:space="preserve"> can be found on </w:t>
                      </w:r>
                      <w:r w:rsidRPr="00221A7A">
                        <w:rPr>
                          <w:rFonts w:asciiTheme="minorHAnsi" w:eastAsiaTheme="minorEastAsia" w:hAnsiTheme="minorHAnsi" w:cstheme="minorBidi" w:hint="eastAsia"/>
                          <w:szCs w:val="24"/>
                          <w:lang w:eastAsia="zh-CN"/>
                        </w:rPr>
                        <w:t>blog</w:t>
                      </w:r>
                      <w:hyperlink r:id="rId14" w:history="1">
                        <w:r w:rsidRPr="00221A7A">
                          <w:rPr>
                            <w:rStyle w:val="Hyperlink"/>
                            <w:rFonts w:asciiTheme="minorHAnsi" w:eastAsiaTheme="minorEastAsia" w:hAnsiTheme="minorHAnsi" w:cstheme="minorBidi"/>
                            <w:color w:val="auto"/>
                            <w:szCs w:val="24"/>
                            <w:lang w:eastAsia="zh-CN"/>
                          </w:rPr>
                          <w:t>https://quizlet.com/98183656/flashcards</w:t>
                        </w:r>
                      </w:hyperlink>
                    </w:p>
                    <w:p w14:paraId="0DC7F493" w14:textId="77777777" w:rsidR="00043F56" w:rsidRDefault="00043F56" w:rsidP="00110A0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  <w:proofErr w:type="gramStart"/>
                      <w:r w:rsidRPr="00110A0E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>Math  Homework</w:t>
                      </w:r>
                      <w:proofErr w:type="gramEnd"/>
                      <w:r w:rsidRPr="00110A0E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 xml:space="preserve"> </w:t>
                      </w:r>
                      <w:r w:rsidRPr="00110A0E">
                        <w:rPr>
                          <w:rFonts w:ascii="Microsoft Tai Le" w:hAnsi="Microsoft Tai Le" w:cs="Microsoft Tai Le"/>
                          <w:shd w:val="clear" w:color="auto" w:fill="FFFFFF"/>
                          <w:lang w:eastAsia="zh-CN"/>
                        </w:rPr>
                        <w:t>:</w:t>
                      </w:r>
                      <w:r w:rsidRPr="00110A0E"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 xml:space="preserve"> </w:t>
                      </w:r>
                      <w:r w:rsidR="005F3786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>10</w:t>
                      </w:r>
                      <w:r w:rsidR="002D4B72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>-1</w:t>
                      </w:r>
                      <w:r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 xml:space="preserve"> (Chinese Version) </w:t>
                      </w:r>
                      <w:r w:rsidRPr="00110A0E"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>turning</w:t>
                      </w:r>
                      <w:r w:rsidRPr="00110A0E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 xml:space="preserve"> in </w:t>
                      </w:r>
                      <w:r w:rsidR="005F3786">
                        <w:rPr>
                          <w:rFonts w:ascii="Comic Sans MS" w:hAnsi="Comic Sans MS" w:cs="Arial" w:hint="eastAsia"/>
                          <w:highlight w:val="yellow"/>
                          <w:shd w:val="clear" w:color="auto" w:fill="FFFFFF"/>
                          <w:lang w:eastAsia="zh-CN"/>
                        </w:rPr>
                        <w:t>2/1</w:t>
                      </w:r>
                      <w:r>
                        <w:rPr>
                          <w:rFonts w:ascii="Comic Sans MS" w:hAnsi="Comic Sans MS" w:cs="Arial" w:hint="eastAsia"/>
                          <w:highlight w:val="yellow"/>
                          <w:shd w:val="clear" w:color="auto" w:fill="FFFFFF"/>
                          <w:lang w:eastAsia="zh-CN"/>
                        </w:rPr>
                        <w:t xml:space="preserve"> Monday</w:t>
                      </w:r>
                    </w:p>
                    <w:p w14:paraId="4AFE66E5" w14:textId="77777777" w:rsidR="00043F56" w:rsidRDefault="00043F56" w:rsidP="00110A0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  <w:r w:rsidRPr="00110A0E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>Math Homework:</w:t>
                      </w:r>
                      <w:r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 xml:space="preserve"> </w:t>
                      </w:r>
                      <w:r w:rsidR="005F3786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>10-2</w:t>
                      </w:r>
                      <w:r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 xml:space="preserve"> (Chinese Version) </w:t>
                      </w:r>
                      <w:r w:rsidRPr="00110A0E"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>turning</w:t>
                      </w:r>
                      <w:r w:rsidRPr="00110A0E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 xml:space="preserve"> in </w:t>
                      </w:r>
                      <w:r w:rsidR="005F3786">
                        <w:rPr>
                          <w:rFonts w:ascii="Comic Sans MS" w:hAnsi="Comic Sans MS" w:cs="Arial" w:hint="eastAsia"/>
                          <w:highlight w:val="yellow"/>
                          <w:shd w:val="clear" w:color="auto" w:fill="FFFFFF"/>
                          <w:lang w:eastAsia="zh-CN"/>
                        </w:rPr>
                        <w:t>2/2</w:t>
                      </w:r>
                      <w:r>
                        <w:rPr>
                          <w:rFonts w:ascii="Comic Sans MS" w:hAnsi="Comic Sans MS" w:cs="Arial" w:hint="eastAsia"/>
                          <w:highlight w:val="yellow"/>
                          <w:shd w:val="clear" w:color="auto" w:fill="FFFFFF"/>
                          <w:lang w:eastAsia="zh-CN"/>
                        </w:rPr>
                        <w:t xml:space="preserve"> Tuesday</w:t>
                      </w:r>
                    </w:p>
                    <w:p w14:paraId="1CBE4193" w14:textId="77777777" w:rsidR="00043F56" w:rsidRDefault="00043F56" w:rsidP="00110A0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 xml:space="preserve">Math Homework:  </w:t>
                      </w:r>
                      <w:r w:rsidR="005F3786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>10-4</w:t>
                      </w:r>
                      <w:r w:rsidR="00E10981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 xml:space="preserve"> (</w:t>
                      </w:r>
                      <w:r w:rsidR="002D4B72"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>Chinese</w:t>
                      </w:r>
                      <w:r w:rsidR="00E10981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 xml:space="preserve"> version </w:t>
                      </w:r>
                      <w:proofErr w:type="gramStart"/>
                      <w:r w:rsidR="00E10981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>)</w:t>
                      </w:r>
                      <w:r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>t</w:t>
                      </w:r>
                      <w:r w:rsidRPr="00110A0E"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>urning</w:t>
                      </w:r>
                      <w:proofErr w:type="gramEnd"/>
                      <w:r w:rsidRPr="00110A0E"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 xml:space="preserve"> in </w:t>
                      </w:r>
                      <w:r w:rsidR="005F3786"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  <w:t>2/3</w:t>
                      </w:r>
                      <w:r w:rsidR="00E10981"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  <w:t>Wednesday</w:t>
                      </w:r>
                    </w:p>
                    <w:p w14:paraId="49E66AD6" w14:textId="77777777" w:rsidR="00E10981" w:rsidRDefault="00E10981" w:rsidP="00331435">
                      <w:pPr>
                        <w:pStyle w:val="ListParagraph"/>
                        <w:spacing w:after="200" w:line="276" w:lineRule="auto"/>
                        <w:rPr>
                          <w:rFonts w:ascii="Comic Sans MS" w:hAnsi="Comic Sans MS" w:cs="Arial"/>
                          <w:sz w:val="20"/>
                          <w:highlight w:val="yellow"/>
                          <w:shd w:val="clear" w:color="auto" w:fill="FFFFFF"/>
                          <w:lang w:eastAsia="zh-CN"/>
                        </w:rPr>
                      </w:pPr>
                    </w:p>
                    <w:p w14:paraId="279D63B1" w14:textId="77777777" w:rsidR="00331435" w:rsidRPr="00E10981" w:rsidRDefault="00331435" w:rsidP="00331435">
                      <w:pPr>
                        <w:pStyle w:val="ListParagraph"/>
                        <w:spacing w:after="200" w:line="276" w:lineRule="auto"/>
                        <w:rPr>
                          <w:rFonts w:ascii="Comic Sans MS" w:hAnsi="Comic Sans MS" w:cs="Arial"/>
                          <w:sz w:val="20"/>
                          <w:highlight w:val="yellow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highlight w:val="yellow"/>
                          <w:shd w:val="clear" w:color="auto" w:fill="FFFFFF"/>
                          <w:lang w:eastAsia="zh-CN"/>
                        </w:rPr>
                        <w:t>Students can turn in homework either by packet or page by page.</w:t>
                      </w:r>
                    </w:p>
                    <w:p w14:paraId="5C064FDF" w14:textId="77777777" w:rsidR="00E10981" w:rsidRPr="00E10981" w:rsidRDefault="00E10981" w:rsidP="00E10981">
                      <w:p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</w:p>
                    <w:p w14:paraId="7932FE4B" w14:textId="77777777" w:rsidR="00043F56" w:rsidRPr="0031750A" w:rsidRDefault="00043F56" w:rsidP="0031750A">
                      <w:pPr>
                        <w:spacing w:after="200" w:line="276" w:lineRule="auto"/>
                        <w:ind w:left="360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</w:p>
                    <w:p w14:paraId="34526CBF" w14:textId="77777777" w:rsidR="00043F56" w:rsidRPr="003E69CB" w:rsidRDefault="00043F56" w:rsidP="003E69CB">
                      <w:p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</w:p>
                    <w:p w14:paraId="5922ABA2" w14:textId="77777777" w:rsidR="00043F56" w:rsidRPr="00EA30F3" w:rsidRDefault="00043F56" w:rsidP="006A5B32">
                      <w:pPr>
                        <w:spacing w:after="200" w:line="276" w:lineRule="auto"/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F3786"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5445C7E2" wp14:editId="1412190C">
                <wp:simplePos x="0" y="0"/>
                <wp:positionH relativeFrom="page">
                  <wp:posOffset>668020</wp:posOffset>
                </wp:positionH>
                <wp:positionV relativeFrom="page">
                  <wp:posOffset>5079365</wp:posOffset>
                </wp:positionV>
                <wp:extent cx="2656840" cy="2256155"/>
                <wp:effectExtent l="0" t="0" r="10160" b="4445"/>
                <wp:wrapNone/>
                <wp:docPr id="22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225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1B769" w14:textId="77777777" w:rsidR="00043F56" w:rsidRDefault="00043F56" w:rsidP="00640277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0"/>
                                <w:lang w:eastAsia="zh-CN"/>
                              </w:rPr>
                              <w:t xml:space="preserve">                              </w:t>
                            </w:r>
                            <w:proofErr w:type="spellStart"/>
                            <w:r w:rsidRPr="00844145">
                              <w:rPr>
                                <w:rFonts w:ascii="Comic Sans MS" w:hAnsi="Comic Sans MS"/>
                                <w:sz w:val="20"/>
                                <w:lang w:eastAsia="zh-CN"/>
                              </w:rPr>
                              <w:t>Quizlet</w:t>
                            </w:r>
                            <w:proofErr w:type="spellEnd"/>
                          </w:p>
                          <w:p w14:paraId="2215FBC8" w14:textId="77777777" w:rsidR="00043F56" w:rsidRPr="00844145" w:rsidRDefault="00043F56" w:rsidP="00640277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>星期一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   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>Mon. ______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4068E9D1" w14:textId="77777777" w:rsidR="00043F56" w:rsidRPr="00844145" w:rsidRDefault="00043F56" w:rsidP="00640277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>星期二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Tue. _______ 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13DEDFAE" w14:textId="77777777" w:rsidR="00043F56" w:rsidRDefault="00043F56" w:rsidP="00640277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>星期三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  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>Wed. _______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6837C723" w14:textId="77777777" w:rsidR="00043F56" w:rsidRPr="00844145" w:rsidRDefault="00043F56" w:rsidP="00640277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>星期四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>Thur. _______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   </w:t>
                            </w:r>
                          </w:p>
                          <w:p w14:paraId="3EDF7B02" w14:textId="77777777" w:rsidR="00043F56" w:rsidRPr="00DE1BE1" w:rsidRDefault="00043F56" w:rsidP="002D6285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>星期五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   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>Fri. _______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29" type="#_x0000_t202" style="position:absolute;margin-left:52.6pt;margin-top:399.95pt;width:209.2pt;height:177.65pt;z-index: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" filled="f" stroked="f">
                <v:textbox inset="0,0,0,0">
                  <w:txbxContent>
                    <w:p w14:paraId="26F1B769" w14:textId="77777777" w:rsidR="00043F56" w:rsidRDefault="00043F56" w:rsidP="00640277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 w:val="20"/>
                          <w:lang w:eastAsia="zh-CN"/>
                        </w:rPr>
                      </w:pPr>
                      <w:r>
                        <w:rPr>
                          <w:rFonts w:ascii="Comic Sans MS" w:hAnsi="Comic Sans MS" w:hint="eastAsia"/>
                          <w:sz w:val="20"/>
                          <w:lang w:eastAsia="zh-CN"/>
                        </w:rPr>
                        <w:t xml:space="preserve">                              </w:t>
                      </w:r>
                      <w:proofErr w:type="spellStart"/>
                      <w:r w:rsidRPr="00844145">
                        <w:rPr>
                          <w:rFonts w:ascii="Comic Sans MS" w:hAnsi="Comic Sans MS"/>
                          <w:sz w:val="20"/>
                          <w:lang w:eastAsia="zh-CN"/>
                        </w:rPr>
                        <w:t>Quizlet</w:t>
                      </w:r>
                      <w:proofErr w:type="spellEnd"/>
                    </w:p>
                    <w:p w14:paraId="2215FBC8" w14:textId="77777777" w:rsidR="00043F56" w:rsidRPr="00844145" w:rsidRDefault="00043F56" w:rsidP="00640277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>星期一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   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>Mon. ______</w:t>
                      </w: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4068E9D1" w14:textId="77777777" w:rsidR="00043F56" w:rsidRPr="00844145" w:rsidRDefault="00043F56" w:rsidP="00640277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>星期二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 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Tue. _______ 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13DEDFAE" w14:textId="77777777" w:rsidR="00043F56" w:rsidRDefault="00043F56" w:rsidP="00640277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>星期三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  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>Wed. _______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6837C723" w14:textId="77777777" w:rsidR="00043F56" w:rsidRPr="00844145" w:rsidRDefault="00043F56" w:rsidP="00640277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>星期四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 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>Thur. _______</w:t>
                      </w:r>
                      <w:r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   </w:t>
                      </w:r>
                    </w:p>
                    <w:p w14:paraId="3EDF7B02" w14:textId="77777777" w:rsidR="00043F56" w:rsidRPr="00DE1BE1" w:rsidRDefault="00043F56" w:rsidP="002D6285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>星期五</w:t>
                      </w:r>
                      <w:r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   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>Fri. _______</w:t>
                      </w:r>
                      <w:r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F3786"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1557A313" wp14:editId="5E17CED7">
                <wp:simplePos x="0" y="0"/>
                <wp:positionH relativeFrom="page">
                  <wp:posOffset>668020</wp:posOffset>
                </wp:positionH>
                <wp:positionV relativeFrom="page">
                  <wp:posOffset>4485640</wp:posOffset>
                </wp:positionV>
                <wp:extent cx="2694305" cy="456565"/>
                <wp:effectExtent l="0" t="0" r="23495" b="635"/>
                <wp:wrapNone/>
                <wp:docPr id="2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30526" w14:textId="77777777" w:rsidR="00043F56" w:rsidRDefault="00043F56" w:rsidP="00640277">
                            <w:pPr>
                              <w:pStyle w:val="Heading2"/>
                              <w:rPr>
                                <w:rFonts w:eastAsiaTheme="minorEastAsia"/>
                                <w:lang w:eastAsia="zh-CN"/>
                              </w:rPr>
                            </w:pPr>
                            <w:r>
                              <w:t xml:space="preserve">Chinese Reading </w:t>
                            </w: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中</w:t>
                            </w:r>
                            <w:r>
                              <w:rPr>
                                <w:rFonts w:eastAsiaTheme="minorEastAsia"/>
                                <w:lang w:eastAsia="zh-CN"/>
                              </w:rPr>
                              <w:t>文</w:t>
                            </w: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阅</w:t>
                            </w:r>
                            <w:r>
                              <w:rPr>
                                <w:rFonts w:eastAsiaTheme="minorEastAsia"/>
                                <w:lang w:eastAsia="zh-CN"/>
                              </w:rPr>
                              <w:t>读</w:t>
                            </w:r>
                          </w:p>
                          <w:p w14:paraId="54A92CD7" w14:textId="77777777" w:rsidR="00043F56" w:rsidRPr="00844145" w:rsidRDefault="00043F56" w:rsidP="00640277">
                            <w:pPr>
                              <w:rPr>
                                <w:rFonts w:eastAsiaTheme="minorEastAsia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0"/>
                                <w:lang w:eastAsia="zh-CN"/>
                              </w:rPr>
                              <w:t xml:space="preserve">Goal: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sz w:val="20"/>
                                <w:lang w:eastAsia="zh-CN"/>
                              </w:rPr>
                              <w:t>Quizlet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sz w:val="20"/>
                                <w:lang w:eastAsia="zh-CN"/>
                              </w:rPr>
                              <w:t xml:space="preserve"> 10 </w:t>
                            </w:r>
                            <w:r>
                              <w:rPr>
                                <w:rFonts w:eastAsiaTheme="minorEastAsia" w:hint="eastAsia"/>
                                <w:sz w:val="20"/>
                                <w:lang w:eastAsia="zh-CN"/>
                              </w:rPr>
                              <w:t>vocabulary</w:t>
                            </w:r>
                            <w:r w:rsidRPr="00844145">
                              <w:rPr>
                                <w:rFonts w:eastAsiaTheme="minorEastAsia"/>
                                <w:sz w:val="20"/>
                                <w:lang w:eastAsia="zh-CN"/>
                              </w:rPr>
                              <w:t xml:space="preserve"> a day</w:t>
                            </w:r>
                          </w:p>
                          <w:p w14:paraId="792A0A1F" w14:textId="77777777" w:rsidR="00043F56" w:rsidRPr="00456E19" w:rsidRDefault="00043F56" w:rsidP="00605769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30" type="#_x0000_t202" style="position:absolute;margin-left:52.6pt;margin-top:353.2pt;width:212.15pt;height:35.95pt;z-index: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" filled="f" stroked="f">
                <v:textbox inset="0,0,0,0">
                  <w:txbxContent>
                    <w:p w14:paraId="00C30526" w14:textId="77777777" w:rsidR="00043F56" w:rsidRDefault="00043F56" w:rsidP="00640277">
                      <w:pPr>
                        <w:pStyle w:val="Heading2"/>
                        <w:rPr>
                          <w:rFonts w:eastAsiaTheme="minorEastAsia"/>
                          <w:lang w:eastAsia="zh-CN"/>
                        </w:rPr>
                      </w:pPr>
                      <w:r>
                        <w:t xml:space="preserve">Chinese Reading </w:t>
                      </w:r>
                      <w:r>
                        <w:rPr>
                          <w:rFonts w:eastAsiaTheme="minorEastAsia" w:hint="eastAsia"/>
                          <w:lang w:eastAsia="zh-CN"/>
                        </w:rPr>
                        <w:t>中</w:t>
                      </w:r>
                      <w:r>
                        <w:rPr>
                          <w:rFonts w:eastAsiaTheme="minorEastAsia"/>
                          <w:lang w:eastAsia="zh-CN"/>
                        </w:rPr>
                        <w:t>文</w:t>
                      </w:r>
                      <w:r>
                        <w:rPr>
                          <w:rFonts w:eastAsiaTheme="minorEastAsia" w:hint="eastAsia"/>
                          <w:lang w:eastAsia="zh-CN"/>
                        </w:rPr>
                        <w:t>阅</w:t>
                      </w:r>
                      <w:r>
                        <w:rPr>
                          <w:rFonts w:eastAsiaTheme="minorEastAsia"/>
                          <w:lang w:eastAsia="zh-CN"/>
                        </w:rPr>
                        <w:t>读</w:t>
                      </w:r>
                    </w:p>
                    <w:p w14:paraId="54A92CD7" w14:textId="77777777" w:rsidR="00043F56" w:rsidRPr="00844145" w:rsidRDefault="00043F56" w:rsidP="00640277">
                      <w:pPr>
                        <w:rPr>
                          <w:rFonts w:eastAsiaTheme="minorEastAsia"/>
                          <w:sz w:val="20"/>
                          <w:lang w:eastAsia="zh-CN"/>
                        </w:rPr>
                      </w:pPr>
                      <w:r>
                        <w:rPr>
                          <w:rFonts w:eastAsiaTheme="minorEastAsia"/>
                          <w:sz w:val="20"/>
                          <w:lang w:eastAsia="zh-CN"/>
                        </w:rPr>
                        <w:t xml:space="preserve">Goal: </w:t>
                      </w:r>
                      <w:proofErr w:type="spellStart"/>
                      <w:r>
                        <w:rPr>
                          <w:rFonts w:eastAsiaTheme="minorEastAsia"/>
                          <w:sz w:val="20"/>
                          <w:lang w:eastAsia="zh-CN"/>
                        </w:rPr>
                        <w:t>Quizlet</w:t>
                      </w:r>
                      <w:proofErr w:type="spellEnd"/>
                      <w:r>
                        <w:rPr>
                          <w:rFonts w:eastAsiaTheme="minorEastAsia"/>
                          <w:sz w:val="20"/>
                          <w:lang w:eastAsia="zh-CN"/>
                        </w:rPr>
                        <w:t xml:space="preserve"> 10 </w:t>
                      </w:r>
                      <w:r>
                        <w:rPr>
                          <w:rFonts w:eastAsiaTheme="minorEastAsia" w:hint="eastAsia"/>
                          <w:sz w:val="20"/>
                          <w:lang w:eastAsia="zh-CN"/>
                        </w:rPr>
                        <w:t>vocabulary</w:t>
                      </w:r>
                      <w:r w:rsidRPr="00844145">
                        <w:rPr>
                          <w:rFonts w:eastAsiaTheme="minorEastAsia"/>
                          <w:sz w:val="20"/>
                          <w:lang w:eastAsia="zh-CN"/>
                        </w:rPr>
                        <w:t xml:space="preserve"> a day</w:t>
                      </w:r>
                    </w:p>
                    <w:p w14:paraId="792A0A1F" w14:textId="77777777" w:rsidR="00043F56" w:rsidRPr="00456E19" w:rsidRDefault="00043F56" w:rsidP="00605769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F3786">
        <w:rPr>
          <w:noProof/>
        </w:rPr>
        <mc:AlternateContent>
          <mc:Choice Requires="wps">
            <w:drawing>
              <wp:anchor distT="0" distB="0" distL="114300" distR="114300" simplePos="0" relativeHeight="251241472" behindDoc="0" locked="0" layoutInCell="1" allowOverlap="1" wp14:anchorId="5266FE1F" wp14:editId="316B52A5">
                <wp:simplePos x="0" y="0"/>
                <wp:positionH relativeFrom="page">
                  <wp:posOffset>668020</wp:posOffset>
                </wp:positionH>
                <wp:positionV relativeFrom="page">
                  <wp:posOffset>1753870</wp:posOffset>
                </wp:positionV>
                <wp:extent cx="3206115" cy="2613025"/>
                <wp:effectExtent l="0" t="0" r="19685" b="3175"/>
                <wp:wrapNone/>
                <wp:docPr id="5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261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E247D" w14:textId="77777777" w:rsidR="00043F56" w:rsidRPr="00AB3145" w:rsidRDefault="00043F56" w:rsidP="00D34954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color w:val="FF6600"/>
                                <w:szCs w:val="24"/>
                                <w:lang w:eastAsia="zh-CN"/>
                              </w:rPr>
                            </w:pPr>
                            <w:r w:rsidRPr="00AB3145">
                              <w:rPr>
                                <w:rFonts w:ascii="Comic Sans MS" w:eastAsia="PMingLiU" w:hAnsi="Comic Sans MS"/>
                                <w:b/>
                                <w:color w:val="FF6600"/>
                                <w:szCs w:val="24"/>
                                <w:lang w:eastAsia="zh-CN"/>
                              </w:rPr>
                              <w:t>This week the oral language topic:</w:t>
                            </w:r>
                            <w:r w:rsidRPr="00AB3145">
                              <w:rPr>
                                <w:rFonts w:ascii="Comic Sans MS" w:eastAsia="PMingLiU" w:hAnsi="Comic Sans MS"/>
                                <w:color w:val="FF6600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0D5AAE93" w14:textId="77777777" w:rsidR="00043F56" w:rsidRDefault="00043F56" w:rsidP="002844C4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 xml:space="preserve">Lesson: </w:t>
                            </w:r>
                            <w:r w:rsidR="002844C4">
                              <w:rPr>
                                <w:rFonts w:ascii="Comic Sans MS" w:eastAsia="PMingLiU" w:hAnsi="Comic Sans MS" w:hint="eastAsia"/>
                                <w:szCs w:val="24"/>
                                <w:lang w:eastAsia="zh-CN"/>
                              </w:rPr>
                              <w:t>What do you want to eat</w:t>
                            </w:r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>?</w:t>
                            </w:r>
                          </w:p>
                          <w:p w14:paraId="6AE7E4BD" w14:textId="77777777" w:rsidR="00043F56" w:rsidRDefault="00043F56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>Mandrain</w:t>
                            </w:r>
                            <w:proofErr w:type="spellEnd"/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 xml:space="preserve"> Matrix: </w:t>
                            </w:r>
                            <w:r w:rsidR="002844C4">
                              <w:rPr>
                                <w:rFonts w:ascii="Comic Sans MS" w:eastAsia="PMingLiU" w:hAnsi="Comic Sans MS" w:hint="eastAsia"/>
                                <w:szCs w:val="24"/>
                                <w:lang w:eastAsia="zh-CN"/>
                              </w:rPr>
                              <w:t>Plant flowers.</w:t>
                            </w:r>
                          </w:p>
                          <w:p w14:paraId="5D3F0E5C" w14:textId="77777777" w:rsidR="0076646C" w:rsidRPr="0076646C" w:rsidRDefault="005E66B7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sz w:val="20"/>
                                <w:lang w:eastAsia="zh-CN"/>
                              </w:rPr>
                            </w:pPr>
                            <w:hyperlink r:id="rId15" w:history="1">
                              <w:r w:rsidR="0076646C" w:rsidRPr="0076646C">
                                <w:rPr>
                                  <w:rStyle w:val="Hyperlink"/>
                                  <w:rFonts w:ascii="Comic Sans MS" w:eastAsia="PMingLiU" w:hAnsi="Comic Sans MS"/>
                                  <w:sz w:val="20"/>
                                  <w:lang w:eastAsia="zh-CN"/>
                                </w:rPr>
                                <w:t>http://firstgradedi.weebly.com/mandarin-matrix.html</w:t>
                              </w:r>
                            </w:hyperlink>
                          </w:p>
                          <w:p w14:paraId="5716C83F" w14:textId="77777777" w:rsidR="00043F56" w:rsidRDefault="00043F56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b/>
                                <w:szCs w:val="24"/>
                                <w:lang w:eastAsia="zh-CN"/>
                              </w:rPr>
                            </w:pPr>
                          </w:p>
                          <w:p w14:paraId="200CF726" w14:textId="77777777" w:rsidR="00043F56" w:rsidRDefault="00043F56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b/>
                                <w:szCs w:val="24"/>
                                <w:lang w:eastAsia="zh-CN"/>
                              </w:rPr>
                            </w:pPr>
                            <w:r w:rsidRPr="00AB3145">
                              <w:rPr>
                                <w:rFonts w:ascii="Comic Sans MS" w:eastAsia="PMingLiU" w:hAnsi="Comic Sans MS"/>
                                <w:b/>
                                <w:color w:val="FF6600"/>
                                <w:szCs w:val="24"/>
                                <w:lang w:eastAsia="zh-CN"/>
                              </w:rPr>
                              <w:t>Reading &amp; Writing</w:t>
                            </w:r>
                            <w:r w:rsidRPr="008234FE">
                              <w:rPr>
                                <w:rFonts w:ascii="Comic Sans MS" w:eastAsia="PMingLiU" w:hAnsi="Comic Sans MS"/>
                                <w:b/>
                                <w:szCs w:val="24"/>
                                <w:lang w:eastAsia="zh-CN"/>
                              </w:rPr>
                              <w:t>:</w:t>
                            </w:r>
                          </w:p>
                          <w:p w14:paraId="2C72339D" w14:textId="77777777" w:rsidR="00043F56" w:rsidRPr="00630F69" w:rsidRDefault="00043F56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b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PMingLiU" w:hAnsi="Comic Sans MS" w:hint="eastAsia"/>
                                <w:b/>
                                <w:szCs w:val="24"/>
                                <w:lang w:eastAsia="zh-CN"/>
                              </w:rPr>
                              <w:t xml:space="preserve">High Frequency vocabulary 1-40: </w:t>
                            </w:r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>Quizlet</w:t>
                            </w:r>
                            <w:proofErr w:type="spellEnd"/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>)</w:t>
                            </w:r>
                          </w:p>
                          <w:p w14:paraId="3432DA77" w14:textId="77777777" w:rsidR="00043F56" w:rsidRDefault="00043F56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Handwriting:</w:t>
                            </w:r>
                            <w:r w:rsidR="002D4B72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2D4B72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  <w:lang w:eastAsia="zh-CN"/>
                              </w:rPr>
                              <w:t>坐</w:t>
                            </w:r>
                            <w:r w:rsidR="002D4B72">
                              <w:rPr>
                                <w:rFonts w:ascii="Comic Sans MS" w:eastAsiaTheme="minorEastAsia" w:hAnsi="Comic Sans MS" w:hint="eastAsia"/>
                                <w:sz w:val="24"/>
                                <w:szCs w:val="24"/>
                                <w:lang w:eastAsia="zh-CN"/>
                              </w:rPr>
                              <w:t>，里，在</w:t>
                            </w:r>
                            <w:r>
                              <w:rPr>
                                <w:rFonts w:ascii="Comic Sans MS" w:eastAsiaTheme="minorEastAsia" w:hAnsi="Comic Sans MS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1DF3C533" w14:textId="77777777" w:rsidR="00043F56" w:rsidRPr="005F3786" w:rsidRDefault="00043F56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A16A16">
                              <w:rPr>
                                <w:rFonts w:ascii="Comic Sans MS" w:eastAsiaTheme="minorEastAsia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Chinese homework:</w:t>
                            </w:r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  <w:t xml:space="preserve"> Turning in 0n </w:t>
                            </w:r>
                            <w:r w:rsidR="005F3786">
                              <w:rPr>
                                <w:rFonts w:ascii="Comic Sans MS" w:eastAsiaTheme="minorEastAsia" w:hAnsi="Comic Sans MS"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>2/4</w:t>
                            </w:r>
                            <w:r w:rsidR="002D4B72">
                              <w:rPr>
                                <w:rFonts w:ascii="Comic Sans MS" w:eastAsiaTheme="minorEastAsia" w:hAnsi="Comic Sans MS" w:hint="eastAsia"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>, 2/</w:t>
                            </w:r>
                            <w:r w:rsidR="005F3786">
                              <w:rPr>
                                <w:rFonts w:ascii="Comic Sans MS" w:eastAsiaTheme="minorEastAsia" w:hAnsi="Comic Sans MS" w:hint="eastAsia"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>5</w:t>
                            </w:r>
                          </w:p>
                          <w:p w14:paraId="2BE0F152" w14:textId="77777777" w:rsidR="00CE7A3C" w:rsidRDefault="00043F56" w:rsidP="003E69CB">
                            <w:pPr>
                              <w:pStyle w:val="BodyText"/>
                              <w:spacing w:after="0"/>
                              <w:rPr>
                                <w:lang w:eastAsia="zh-TW"/>
                              </w:rPr>
                            </w:pPr>
                            <w:r w:rsidRPr="008C6F24">
                              <w:rPr>
                                <w:rFonts w:ascii="Comic Sans MS" w:eastAsiaTheme="minorEastAsia" w:hAnsi="Comic Sans MS" w:hint="eastAsia"/>
                                <w:b/>
                                <w:sz w:val="24"/>
                                <w:szCs w:val="24"/>
                                <w:highlight w:val="green"/>
                                <w:lang w:eastAsia="zh-CN"/>
                              </w:rPr>
                              <w:t>Chinese Book:</w:t>
                            </w:r>
                            <w:r>
                              <w:rPr>
                                <w:rFonts w:ascii="Comic Sans MS" w:eastAsiaTheme="minorEastAsia" w:hAnsi="Comic Sans MS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5F3786">
                              <w:rPr>
                                <w:rFonts w:ascii="Comic Sans MS" w:eastAsiaTheme="minorEastAsia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No baggy book this week.</w:t>
                            </w:r>
                          </w:p>
                          <w:p w14:paraId="6F96AEAD" w14:textId="77777777" w:rsidR="00043F56" w:rsidRDefault="005F3786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  <w:t xml:space="preserve">No recording assignment this week either. </w:t>
                            </w:r>
                          </w:p>
                          <w:p w14:paraId="02B82587" w14:textId="77777777" w:rsidR="00043F56" w:rsidRDefault="00043F56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6D845720" w14:textId="77777777" w:rsidR="00043F56" w:rsidRDefault="00043F56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090F517B" w14:textId="77777777" w:rsidR="00043F56" w:rsidRDefault="00043F56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</w:p>
                          <w:p w14:paraId="2BB580A0" w14:textId="77777777" w:rsidR="00043F56" w:rsidRDefault="00043F56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</w:p>
                          <w:p w14:paraId="6D1442A7" w14:textId="77777777" w:rsidR="00043F56" w:rsidRPr="002D6285" w:rsidRDefault="00043F56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52.6pt;margin-top:138.1pt;width:252.45pt;height:205.75pt;z-index:2512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" filled="f" stroked="f">
                <v:textbox inset="0,0,0,0">
                  <w:txbxContent>
                    <w:p w14:paraId="66CE247D" w14:textId="77777777" w:rsidR="00043F56" w:rsidRPr="00AB3145" w:rsidRDefault="00043F56" w:rsidP="00D34954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color w:val="FF6600"/>
                          <w:szCs w:val="24"/>
                          <w:lang w:eastAsia="zh-CN"/>
                        </w:rPr>
                      </w:pPr>
                      <w:r w:rsidRPr="00AB3145">
                        <w:rPr>
                          <w:rFonts w:ascii="Comic Sans MS" w:eastAsia="PMingLiU" w:hAnsi="Comic Sans MS"/>
                          <w:b/>
                          <w:color w:val="FF6600"/>
                          <w:szCs w:val="24"/>
                          <w:lang w:eastAsia="zh-CN"/>
                        </w:rPr>
                        <w:t>This week the oral language topic:</w:t>
                      </w:r>
                      <w:r w:rsidRPr="00AB3145">
                        <w:rPr>
                          <w:rFonts w:ascii="Comic Sans MS" w:eastAsia="PMingLiU" w:hAnsi="Comic Sans MS"/>
                          <w:color w:val="FF6600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0D5AAE93" w14:textId="77777777" w:rsidR="00043F56" w:rsidRDefault="00043F56" w:rsidP="002844C4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 xml:space="preserve">Lesson: </w:t>
                      </w:r>
                      <w:r w:rsidR="002844C4">
                        <w:rPr>
                          <w:rFonts w:ascii="Comic Sans MS" w:eastAsia="PMingLiU" w:hAnsi="Comic Sans MS" w:hint="eastAsia"/>
                          <w:szCs w:val="24"/>
                          <w:lang w:eastAsia="zh-CN"/>
                        </w:rPr>
                        <w:t>What do you want to eat</w:t>
                      </w:r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>?</w:t>
                      </w:r>
                    </w:p>
                    <w:p w14:paraId="6AE7E4BD" w14:textId="77777777" w:rsidR="00043F56" w:rsidRDefault="00043F56" w:rsidP="00630F69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  <w:proofErr w:type="spellStart"/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>Mandrain</w:t>
                      </w:r>
                      <w:proofErr w:type="spellEnd"/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 xml:space="preserve"> Matrix: </w:t>
                      </w:r>
                      <w:r w:rsidR="002844C4">
                        <w:rPr>
                          <w:rFonts w:ascii="Comic Sans MS" w:eastAsia="PMingLiU" w:hAnsi="Comic Sans MS" w:hint="eastAsia"/>
                          <w:szCs w:val="24"/>
                          <w:lang w:eastAsia="zh-CN"/>
                        </w:rPr>
                        <w:t>Plant flowers.</w:t>
                      </w:r>
                    </w:p>
                    <w:p w14:paraId="5D3F0E5C" w14:textId="77777777" w:rsidR="0076646C" w:rsidRPr="0076646C" w:rsidRDefault="005E66B7" w:rsidP="00630F69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sz w:val="20"/>
                          <w:lang w:eastAsia="zh-CN"/>
                        </w:rPr>
                      </w:pPr>
                      <w:hyperlink r:id="rId16" w:history="1">
                        <w:r w:rsidR="0076646C" w:rsidRPr="0076646C">
                          <w:rPr>
                            <w:rStyle w:val="Hyperlink"/>
                            <w:rFonts w:ascii="Comic Sans MS" w:eastAsia="PMingLiU" w:hAnsi="Comic Sans MS"/>
                            <w:sz w:val="20"/>
                            <w:lang w:eastAsia="zh-CN"/>
                          </w:rPr>
                          <w:t>http://firstgradedi.weebly.com/mandarin-matrix.html</w:t>
                        </w:r>
                      </w:hyperlink>
                    </w:p>
                    <w:p w14:paraId="5716C83F" w14:textId="77777777" w:rsidR="00043F56" w:rsidRDefault="00043F56" w:rsidP="00630F69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b/>
                          <w:szCs w:val="24"/>
                          <w:lang w:eastAsia="zh-CN"/>
                        </w:rPr>
                      </w:pPr>
                    </w:p>
                    <w:p w14:paraId="200CF726" w14:textId="77777777" w:rsidR="00043F56" w:rsidRDefault="00043F56" w:rsidP="00630F69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b/>
                          <w:szCs w:val="24"/>
                          <w:lang w:eastAsia="zh-CN"/>
                        </w:rPr>
                      </w:pPr>
                      <w:r w:rsidRPr="00AB3145">
                        <w:rPr>
                          <w:rFonts w:ascii="Comic Sans MS" w:eastAsia="PMingLiU" w:hAnsi="Comic Sans MS"/>
                          <w:b/>
                          <w:color w:val="FF6600"/>
                          <w:szCs w:val="24"/>
                          <w:lang w:eastAsia="zh-CN"/>
                        </w:rPr>
                        <w:t>Reading &amp; Writing</w:t>
                      </w:r>
                      <w:r w:rsidRPr="008234FE">
                        <w:rPr>
                          <w:rFonts w:ascii="Comic Sans MS" w:eastAsia="PMingLiU" w:hAnsi="Comic Sans MS"/>
                          <w:b/>
                          <w:szCs w:val="24"/>
                          <w:lang w:eastAsia="zh-CN"/>
                        </w:rPr>
                        <w:t>:</w:t>
                      </w:r>
                    </w:p>
                    <w:p w14:paraId="2C72339D" w14:textId="77777777" w:rsidR="00043F56" w:rsidRPr="00630F69" w:rsidRDefault="00043F56" w:rsidP="00630F69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b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eastAsia="PMingLiU" w:hAnsi="Comic Sans MS" w:hint="eastAsia"/>
                          <w:b/>
                          <w:szCs w:val="24"/>
                          <w:lang w:eastAsia="zh-CN"/>
                        </w:rPr>
                        <w:t xml:space="preserve">High Frequency vocabulary 1-40: </w:t>
                      </w:r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>(</w:t>
                      </w:r>
                      <w:proofErr w:type="spellStart"/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>Quizlet</w:t>
                      </w:r>
                      <w:proofErr w:type="spellEnd"/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>)</w:t>
                      </w:r>
                    </w:p>
                    <w:p w14:paraId="3432DA77" w14:textId="77777777" w:rsidR="00043F56" w:rsidRDefault="00043F56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Handwriting:</w:t>
                      </w:r>
                      <w:r w:rsidR="002D4B72">
                        <w:rPr>
                          <w:rFonts w:ascii="Comic Sans MS" w:hAnsi="Comic Sans MS" w:hint="eastAsia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2D4B72"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  <w:lang w:eastAsia="zh-CN"/>
                        </w:rPr>
                        <w:t>坐</w:t>
                      </w:r>
                      <w:r w:rsidR="002D4B72">
                        <w:rPr>
                          <w:rFonts w:ascii="Comic Sans MS" w:eastAsiaTheme="minorEastAsia" w:hAnsi="Comic Sans MS" w:hint="eastAsia"/>
                          <w:sz w:val="24"/>
                          <w:szCs w:val="24"/>
                          <w:lang w:eastAsia="zh-CN"/>
                        </w:rPr>
                        <w:t>，里，在</w:t>
                      </w:r>
                      <w:r>
                        <w:rPr>
                          <w:rFonts w:ascii="Comic Sans MS" w:eastAsiaTheme="minorEastAsia" w:hAnsi="Comic Sans MS" w:hint="eastAsia"/>
                          <w:sz w:val="24"/>
                          <w:szCs w:val="24"/>
                          <w:lang w:eastAsia="zh-CN"/>
                        </w:rPr>
                        <w:t xml:space="preserve">, </w:t>
                      </w:r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1DF3C533" w14:textId="77777777" w:rsidR="00043F56" w:rsidRPr="005F3786" w:rsidRDefault="00043F56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color w:val="FF0000"/>
                          <w:sz w:val="24"/>
                          <w:szCs w:val="24"/>
                          <w:lang w:eastAsia="zh-CN"/>
                        </w:rPr>
                      </w:pPr>
                      <w:r w:rsidRPr="00A16A16">
                        <w:rPr>
                          <w:rFonts w:ascii="Comic Sans MS" w:eastAsiaTheme="minorEastAsia" w:hAnsi="Comic Sans MS"/>
                          <w:b/>
                          <w:sz w:val="24"/>
                          <w:szCs w:val="24"/>
                          <w:lang w:eastAsia="zh-CN"/>
                        </w:rPr>
                        <w:t>Chinese homework:</w:t>
                      </w:r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  <w:t xml:space="preserve"> Turning in 0n </w:t>
                      </w:r>
                      <w:r w:rsidR="005F3786">
                        <w:rPr>
                          <w:rFonts w:ascii="Comic Sans MS" w:eastAsiaTheme="minorEastAsia" w:hAnsi="Comic Sans MS"/>
                          <w:color w:val="FF0000"/>
                          <w:sz w:val="24"/>
                          <w:szCs w:val="24"/>
                          <w:lang w:eastAsia="zh-CN"/>
                        </w:rPr>
                        <w:t>2/4</w:t>
                      </w:r>
                      <w:r w:rsidR="002D4B72">
                        <w:rPr>
                          <w:rFonts w:ascii="Comic Sans MS" w:eastAsiaTheme="minorEastAsia" w:hAnsi="Comic Sans MS" w:hint="eastAsia"/>
                          <w:color w:val="FF0000"/>
                          <w:sz w:val="24"/>
                          <w:szCs w:val="24"/>
                          <w:lang w:eastAsia="zh-CN"/>
                        </w:rPr>
                        <w:t>, 2/</w:t>
                      </w:r>
                      <w:r w:rsidR="005F3786">
                        <w:rPr>
                          <w:rFonts w:ascii="Comic Sans MS" w:eastAsiaTheme="minorEastAsia" w:hAnsi="Comic Sans MS" w:hint="eastAsia"/>
                          <w:color w:val="FF0000"/>
                          <w:sz w:val="24"/>
                          <w:szCs w:val="24"/>
                          <w:lang w:eastAsia="zh-CN"/>
                        </w:rPr>
                        <w:t>5</w:t>
                      </w:r>
                    </w:p>
                    <w:p w14:paraId="2BE0F152" w14:textId="77777777" w:rsidR="00CE7A3C" w:rsidRDefault="00043F56" w:rsidP="003E69CB">
                      <w:pPr>
                        <w:pStyle w:val="BodyText"/>
                        <w:spacing w:after="0"/>
                        <w:rPr>
                          <w:lang w:eastAsia="zh-TW"/>
                        </w:rPr>
                      </w:pPr>
                      <w:r w:rsidRPr="008C6F24">
                        <w:rPr>
                          <w:rFonts w:ascii="Comic Sans MS" w:eastAsiaTheme="minorEastAsia" w:hAnsi="Comic Sans MS" w:hint="eastAsia"/>
                          <w:b/>
                          <w:sz w:val="24"/>
                          <w:szCs w:val="24"/>
                          <w:highlight w:val="green"/>
                          <w:lang w:eastAsia="zh-CN"/>
                        </w:rPr>
                        <w:t>Chinese Book:</w:t>
                      </w:r>
                      <w:r>
                        <w:rPr>
                          <w:rFonts w:ascii="Comic Sans MS" w:eastAsiaTheme="minorEastAsia" w:hAnsi="Comic Sans MS" w:hint="eastAsia"/>
                          <w:b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5F3786">
                        <w:rPr>
                          <w:rFonts w:ascii="Comic Sans MS" w:eastAsiaTheme="minorEastAsia" w:hAnsi="Comic Sans MS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No baggy book this week.</w:t>
                      </w:r>
                    </w:p>
                    <w:p w14:paraId="6F96AEAD" w14:textId="77777777" w:rsidR="00043F56" w:rsidRDefault="005F3786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  <w:t xml:space="preserve">No recording assignment this week either. </w:t>
                      </w:r>
                    </w:p>
                    <w:p w14:paraId="02B82587" w14:textId="77777777" w:rsidR="00043F56" w:rsidRDefault="00043F56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</w:pPr>
                    </w:p>
                    <w:p w14:paraId="6D845720" w14:textId="77777777" w:rsidR="00043F56" w:rsidRDefault="00043F56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</w:pPr>
                    </w:p>
                    <w:p w14:paraId="090F517B" w14:textId="77777777" w:rsidR="00043F56" w:rsidRDefault="00043F56" w:rsidP="00EB3554">
                      <w:pPr>
                        <w:pStyle w:val="BodyText"/>
                        <w:spacing w:after="0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</w:p>
                    <w:p w14:paraId="2BB580A0" w14:textId="77777777" w:rsidR="00043F56" w:rsidRDefault="00043F56" w:rsidP="00EB3554">
                      <w:pPr>
                        <w:pStyle w:val="BodyText"/>
                        <w:spacing w:after="0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</w:p>
                    <w:p w14:paraId="6D1442A7" w14:textId="77777777" w:rsidR="00043F56" w:rsidRPr="002D6285" w:rsidRDefault="00043F56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b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44C4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EE30E7E" wp14:editId="07AFC45B">
                <wp:simplePos x="0" y="0"/>
                <wp:positionH relativeFrom="page">
                  <wp:posOffset>4111625</wp:posOffset>
                </wp:positionH>
                <wp:positionV relativeFrom="page">
                  <wp:posOffset>1042035</wp:posOffset>
                </wp:positionV>
                <wp:extent cx="2872740" cy="353060"/>
                <wp:effectExtent l="0" t="0" r="22860" b="2540"/>
                <wp:wrapNone/>
                <wp:docPr id="51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6A862" w14:textId="77777777" w:rsidR="00043F56" w:rsidRPr="00456E19" w:rsidRDefault="00043F56" w:rsidP="00640277">
                            <w:pPr>
                              <w:pStyle w:val="Heading1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t xml:space="preserve">Math </w:t>
                            </w:r>
                          </w:p>
                          <w:p w14:paraId="55D67E42" w14:textId="77777777" w:rsidR="00043F56" w:rsidRPr="00456E19" w:rsidRDefault="00043F56" w:rsidP="00640277">
                            <w:pPr>
                              <w:pStyle w:val="Heading1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28" type="#_x0000_t202" style="position:absolute;margin-left:323.75pt;margin-top:82.05pt;width:226.2pt;height:27.8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" filled="f" stroked="f">
                <v:textbox inset="0,0,0,0">
                  <w:txbxContent>
                    <w:p w14:paraId="7A2D4A2A" w14:textId="77777777" w:rsidR="00043F56" w:rsidRPr="00456E19" w:rsidRDefault="00043F56" w:rsidP="00640277">
                      <w:pPr>
                        <w:pStyle w:val="Heading1"/>
                        <w:jc w:val="center"/>
                        <w:rPr>
                          <w:lang w:eastAsia="zh-CN"/>
                        </w:rPr>
                      </w:pPr>
                      <w:r>
                        <w:t xml:space="preserve">Math </w:t>
                      </w:r>
                    </w:p>
                    <w:p w14:paraId="36831D34" w14:textId="77777777" w:rsidR="00043F56" w:rsidRPr="00456E19" w:rsidRDefault="00043F56" w:rsidP="00640277">
                      <w:pPr>
                        <w:pStyle w:val="Heading1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44C4"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0" allowOverlap="1" wp14:anchorId="7D0C7C98" wp14:editId="6314D37F">
                <wp:simplePos x="0" y="0"/>
                <wp:positionH relativeFrom="column">
                  <wp:posOffset>3799840</wp:posOffset>
                </wp:positionH>
                <wp:positionV relativeFrom="page">
                  <wp:posOffset>1517015</wp:posOffset>
                </wp:positionV>
                <wp:extent cx="1699260" cy="1000125"/>
                <wp:effectExtent l="0" t="0" r="27940" b="158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24797" w14:textId="77777777" w:rsidR="00043F56" w:rsidRPr="005D12CC" w:rsidRDefault="00043F56" w:rsidP="005D12CC">
                            <w:pPr>
                              <w:pStyle w:val="Heading1"/>
                              <w:rPr>
                                <w:rStyle w:val="IntenseReferenc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BAA442" wp14:editId="353C32CC">
                                  <wp:extent cx="1509788" cy="903975"/>
                                  <wp:effectExtent l="0" t="0" r="0" b="1079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9788" cy="90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58623" wp14:editId="74A7D83C">
                                  <wp:extent cx="1604513" cy="949692"/>
                                  <wp:effectExtent l="0" t="0" r="0" b="3175"/>
                                  <wp:docPr id="4" name="Picture 4" descr="http://www.artbox.co.uk/images/02-2657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artbox.co.uk/images/02-2657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181" cy="949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margin-left:299.2pt;margin-top:119.45pt;width:133.8pt;height:78.7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" o:allowincell="f" fillcolor="white [3201]" strokeweight=".5pt">
                <v:textbox>
                  <w:txbxContent>
                    <w:p w14:paraId="16924797" w14:textId="77777777" w:rsidR="00043F56" w:rsidRPr="005D12CC" w:rsidRDefault="00043F56" w:rsidP="005D12CC">
                      <w:pPr>
                        <w:pStyle w:val="Heading1"/>
                        <w:rPr>
                          <w:rStyle w:val="IntenseReferenc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BAA442" wp14:editId="353C32CC">
                            <wp:extent cx="1509788" cy="903975"/>
                            <wp:effectExtent l="0" t="0" r="0" b="1079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9788" cy="90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758623" wp14:editId="74A7D83C">
                            <wp:extent cx="1604513" cy="949692"/>
                            <wp:effectExtent l="0" t="0" r="0" b="3175"/>
                            <wp:docPr id="4" name="Picture 4" descr="http://www.artbox.co.uk/images/02-2657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artbox.co.uk/images/02-2657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181" cy="949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D137D">
        <w:rPr>
          <w:noProof/>
        </w:rPr>
        <mc:AlternateContent>
          <mc:Choice Requires="wps">
            <w:drawing>
              <wp:anchor distT="0" distB="0" distL="114300" distR="114300" simplePos="0" relativeHeight="251167744" behindDoc="0" locked="0" layoutInCell="1" allowOverlap="1" wp14:anchorId="310287C7" wp14:editId="491FB290">
                <wp:simplePos x="0" y="0"/>
                <wp:positionH relativeFrom="page">
                  <wp:posOffset>549275</wp:posOffset>
                </wp:positionH>
                <wp:positionV relativeFrom="page">
                  <wp:posOffset>804545</wp:posOffset>
                </wp:positionV>
                <wp:extent cx="7086600" cy="9070340"/>
                <wp:effectExtent l="0" t="0" r="25400" b="22860"/>
                <wp:wrapNone/>
                <wp:docPr id="41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9070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43.25pt;margin-top:63.35pt;width:558pt;height:714.2pt;z-index:251167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" fillcolor="white [3201]" strokecolor="#4bacc6 [3208]" strokeweight="2pt">
                <v:textbox inset="0,0,0,0"/>
                <w10:wrap anchorx="page" anchory="page"/>
              </v:rect>
            </w:pict>
          </mc:Fallback>
        </mc:AlternateContent>
      </w:r>
      <w:r w:rsidR="001408D1">
        <w:rPr>
          <w:noProof/>
        </w:rPr>
        <mc:AlternateContent>
          <mc:Choice Requires="wps">
            <w:drawing>
              <wp:anchor distT="0" distB="0" distL="114300" distR="114300" simplePos="0" relativeHeight="251268096" behindDoc="0" locked="0" layoutInCell="1" allowOverlap="1" wp14:anchorId="60120CE9" wp14:editId="2F86353D">
                <wp:simplePos x="0" y="0"/>
                <wp:positionH relativeFrom="page">
                  <wp:posOffset>698740</wp:posOffset>
                </wp:positionH>
                <wp:positionV relativeFrom="page">
                  <wp:posOffset>1431986</wp:posOffset>
                </wp:positionV>
                <wp:extent cx="2971800" cy="370936"/>
                <wp:effectExtent l="0" t="0" r="0" b="10160"/>
                <wp:wrapNone/>
                <wp:docPr id="4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70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3DDAC" w14:textId="77777777" w:rsidR="00043F56" w:rsidRPr="00456E19" w:rsidRDefault="00043F56" w:rsidP="00640277">
                            <w:pPr>
                              <w:pStyle w:val="Heading1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t xml:space="preserve">Chinese </w:t>
                            </w:r>
                          </w:p>
                          <w:p w14:paraId="253BE042" w14:textId="77777777" w:rsidR="00043F56" w:rsidRPr="00593D63" w:rsidRDefault="00043F56" w:rsidP="00BA396A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55pt;margin-top:112.75pt;width:234pt;height:29.2pt;z-index:2512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" filled="f" stroked="f">
                <v:textbox inset="0,0,0,0">
                  <w:txbxContent>
                    <w:p w14:paraId="23FDF0B8" w14:textId="77777777" w:rsidR="001B7C7A" w:rsidRPr="00456E19" w:rsidRDefault="001B7C7A" w:rsidP="00640277">
                      <w:pPr>
                        <w:pStyle w:val="Heading1"/>
                        <w:jc w:val="center"/>
                        <w:rPr>
                          <w:lang w:eastAsia="zh-CN"/>
                        </w:rPr>
                      </w:pPr>
                      <w:r>
                        <w:t xml:space="preserve">Chinese </w:t>
                      </w:r>
                    </w:p>
                    <w:p w14:paraId="60087BDD" w14:textId="77777777" w:rsidR="001B7C7A" w:rsidRPr="00593D63" w:rsidRDefault="001B7C7A" w:rsidP="00BA396A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08D1">
        <w:rPr>
          <w:noProof/>
        </w:rPr>
        <mc:AlternateContent>
          <mc:Choice Requires="wps">
            <w:drawing>
              <wp:anchor distT="0" distB="0" distL="114300" distR="114300" simplePos="0" relativeHeight="251204608" behindDoc="0" locked="0" layoutInCell="1" allowOverlap="1" wp14:anchorId="4AB542E5" wp14:editId="26D42DF3">
                <wp:simplePos x="0" y="0"/>
                <wp:positionH relativeFrom="page">
                  <wp:posOffset>388189</wp:posOffset>
                </wp:positionH>
                <wp:positionV relativeFrom="page">
                  <wp:posOffset>854015</wp:posOffset>
                </wp:positionV>
                <wp:extent cx="4941570" cy="508959"/>
                <wp:effectExtent l="0" t="0" r="11430" b="5715"/>
                <wp:wrapNone/>
                <wp:docPr id="3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1570" cy="508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5F945" w14:textId="77777777" w:rsidR="00043F56" w:rsidRPr="00630F69" w:rsidRDefault="00043F56" w:rsidP="00630F69">
                            <w:pPr>
                              <w:pStyle w:val="Masthead"/>
                              <w:rPr>
                                <w:rFonts w:ascii="BiauKai" w:eastAsia="BiauKai"/>
                                <w:color w:val="0070C0"/>
                                <w:lang w:eastAsia="zh-CN"/>
                              </w:rPr>
                            </w:pPr>
                            <w:r>
                              <w:rPr>
                                <w:rFonts w:ascii="BiauKai" w:eastAsia="BiauKai" w:hAnsi="ＭＳ 明朝" w:cs="ＭＳ 明朝" w:hint="eastAsia"/>
                                <w:color w:val="0070C0"/>
                                <w:lang w:eastAsia="zh-CN"/>
                              </w:rPr>
                              <w:t>Ms. Tsai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0.55pt;margin-top:67.25pt;width:389.1pt;height:40.1pt;z-index:2512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" filled="f" stroked="f" strokecolor="white">
                <v:textbox inset="0,0,0,0">
                  <w:txbxContent>
                    <w:p w14:paraId="34F6AB4A" w14:textId="77777777" w:rsidR="00043F56" w:rsidRPr="00630F69" w:rsidRDefault="00043F56" w:rsidP="00630F69">
                      <w:pPr>
                        <w:pStyle w:val="Masthead"/>
                        <w:rPr>
                          <w:rFonts w:ascii="BiauKai" w:eastAsia="BiauKai"/>
                          <w:color w:val="0070C0"/>
                          <w:lang w:eastAsia="zh-CN"/>
                        </w:rPr>
                      </w:pPr>
                      <w:r>
                        <w:rPr>
                          <w:rFonts w:ascii="BiauKai" w:eastAsia="BiauKai" w:hAnsi="ＭＳ 明朝" w:cs="ＭＳ 明朝" w:hint="eastAsia"/>
                          <w:color w:val="0070C0"/>
                          <w:lang w:eastAsia="zh-CN"/>
                        </w:rPr>
                        <w:t>Ms. Tsai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3388">
        <w:rPr>
          <w:noProof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 wp14:anchorId="34F38630" wp14:editId="7D6FC124">
                <wp:simplePos x="0" y="0"/>
                <wp:positionH relativeFrom="page">
                  <wp:posOffset>6848475</wp:posOffset>
                </wp:positionH>
                <wp:positionV relativeFrom="page">
                  <wp:posOffset>7867650</wp:posOffset>
                </wp:positionV>
                <wp:extent cx="457200" cy="270510"/>
                <wp:effectExtent l="0" t="0" r="0" b="15240"/>
                <wp:wrapNone/>
                <wp:docPr id="49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864D0" w14:textId="77777777" w:rsidR="00043F56" w:rsidRPr="00496FA3" w:rsidRDefault="00043F56" w:rsidP="001776E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6404B2B" w14:textId="77777777" w:rsidR="00043F56" w:rsidRDefault="00043F56" w:rsidP="001776E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2B9085AB" w14:textId="77777777" w:rsidR="00043F56" w:rsidRDefault="00043F56" w:rsidP="001776EA">
                            <w:pPr>
                              <w:pStyle w:val="BodyText"/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36" type="#_x0000_t202" style="position:absolute;margin-left:539.25pt;margin-top:619.5pt;width:36pt;height:21.3pt;z-index: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" filled="f" stroked="f">
                <v:textbox inset="0,0,0,0">
                  <w:txbxContent>
                    <w:p w14:paraId="5162C1AF" w14:textId="77777777" w:rsidR="001B7C7A" w:rsidRPr="00496FA3" w:rsidRDefault="001B7C7A" w:rsidP="001776E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4AD2C71" w14:textId="77777777" w:rsidR="001B7C7A" w:rsidRDefault="001B7C7A" w:rsidP="001776E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</w:p>
                    <w:p w14:paraId="128ECB09" w14:textId="77777777" w:rsidR="001B7C7A" w:rsidRDefault="001B7C7A" w:rsidP="001776EA">
                      <w:pPr>
                        <w:pStyle w:val="BodyText"/>
                        <w:spacing w:after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44A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517CE3" wp14:editId="2830DF37">
                <wp:simplePos x="0" y="0"/>
                <wp:positionH relativeFrom="page">
                  <wp:posOffset>1143000</wp:posOffset>
                </wp:positionH>
                <wp:positionV relativeFrom="page">
                  <wp:posOffset>7400925</wp:posOffset>
                </wp:positionV>
                <wp:extent cx="114935" cy="177165"/>
                <wp:effectExtent l="0" t="0" r="0" b="0"/>
                <wp:wrapNone/>
                <wp:docPr id="44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F9E885" w14:textId="77777777" w:rsidR="00043F56" w:rsidRPr="000877A4" w:rsidRDefault="00043F56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37" type="#_x0000_t202" style="position:absolute;margin-left:90pt;margin-top:582.75pt;width:9.05pt;height:13.95pt;z-index:2517166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" filled="f" stroked="f">
                <v:textbox style="mso-fit-shape-to-text:t" inset="0,0,0,0">
                  <w:txbxContent>
                    <w:p w14:paraId="7BF362EC" w14:textId="77777777" w:rsidR="001B7C7A" w:rsidRPr="000877A4" w:rsidRDefault="001B7C7A"/>
                  </w:txbxContent>
                </v:textbox>
                <w10:wrap anchorx="page" anchory="page"/>
              </v:shape>
            </w:pict>
          </mc:Fallback>
        </mc:AlternateContent>
      </w:r>
      <w:r w:rsidR="008807A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5F01725" wp14:editId="16B4E24D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114935" cy="177165"/>
                <wp:effectExtent l="0" t="0" r="1270" b="0"/>
                <wp:wrapNone/>
                <wp:docPr id="45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94FB6B" w14:textId="77777777" w:rsidR="00043F56" w:rsidRPr="008E02B2" w:rsidRDefault="00043F56" w:rsidP="003743CF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8" type="#_x0000_t202" style="position:absolute;margin-left:54pt;margin-top:35.95pt;width:9.05pt;height:13.95pt;z-index:2517350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" filled="f" stroked="f">
                <v:textbox style="mso-fit-shape-to-text:t" inset="0,0,0,0">
                  <w:txbxContent>
                    <w:p w14:paraId="461FC53F" w14:textId="77777777" w:rsidR="001B7C7A" w:rsidRPr="008E02B2" w:rsidRDefault="001B7C7A" w:rsidP="003743CF"/>
                  </w:txbxContent>
                </v:textbox>
                <w10:wrap anchorx="page" anchory="page"/>
              </v:shape>
            </w:pict>
          </mc:Fallback>
        </mc:AlternateContent>
      </w:r>
      <w:r w:rsidR="008807A0">
        <w:rPr>
          <w:noProof/>
        </w:rPr>
        <mc:AlternateContent>
          <mc:Choice Requires="wps">
            <w:drawing>
              <wp:anchor distT="0" distB="0" distL="114300" distR="114300" simplePos="0" relativeHeight="251293696" behindDoc="0" locked="0" layoutInCell="1" allowOverlap="1" wp14:anchorId="345A6131" wp14:editId="0A4F57A4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6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143C2" w14:textId="77777777" w:rsidR="00043F56" w:rsidRDefault="00043F5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9" type="#_x0000_t202" style="position:absolute;margin-left:200pt;margin-top:248pt;width:7.2pt;height:7.2pt;z-index:2512936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OSZw8D7AAAA4QEAABMAAAAAAAAAAAAA&#10;AAAAAAAAAFtDb250ZW50X1R5cGVzXS54bWxQSwECLQAUAAYACAAAACEAI7Jq4dcAAACUAQAACwAA&#10;AAAAAAAAAAAAAAAsAQAAX3JlbHMvLnJlbHNQSwECLQAUAAYACAAAACEAJYNaz7ICAAC8BQAADgAA&#10;AAAAAAAAAAAAAAAsAgAAZHJzL2Uyb0RvYy54bWxQSwECLQAUAAYACAAAACEA2nlVP94AAAALAQAA&#10;DwAAAAAAAAAAAAAAAAAKBQAAZHJzL2Rvd25yZXYueG1sUEsFBgAAAAAEAAQA8wAAABUGAAAAAA==&#10;" filled="f" stroked="f">
                <v:textbox inset="0,0,0,0">
                  <w:txbxContent>
                    <w:p w14:paraId="3F63E2F5" w14:textId="77777777" w:rsidR="001B7C7A" w:rsidRDefault="001B7C7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07A0">
        <w:rPr>
          <w:noProof/>
        </w:rPr>
        <mc:AlternateContent>
          <mc:Choice Requires="wps">
            <w:drawing>
              <wp:anchor distT="0" distB="0" distL="114300" distR="114300" simplePos="0" relativeHeight="251311104" behindDoc="0" locked="0" layoutInCell="1" allowOverlap="1" wp14:anchorId="20E1E2F5" wp14:editId="14CC8335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35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E45C7" w14:textId="77777777" w:rsidR="00043F56" w:rsidRDefault="00043F5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0" type="#_x0000_t202" style="position:absolute;margin-left:199.2pt;margin-top:519.8pt;width:7.2pt;height:7.2pt;z-index:2513111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" filled="f" stroked="f">
                <v:textbox inset="0,0,0,0">
                  <w:txbxContent>
                    <w:p w14:paraId="7A3C41F9" w14:textId="77777777" w:rsidR="001B7C7A" w:rsidRDefault="001B7C7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F5257" w:rsidRPr="005731C3" w:rsidSect="007041E4">
      <w:headerReference w:type="default" r:id="rId19"/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C7D77" w14:textId="77777777" w:rsidR="00043F56" w:rsidRDefault="00043F56">
      <w:r>
        <w:separator/>
      </w:r>
    </w:p>
  </w:endnote>
  <w:endnote w:type="continuationSeparator" w:id="0">
    <w:p w14:paraId="200E84CE" w14:textId="77777777" w:rsidR="00043F56" w:rsidRDefault="0004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BiauKai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2568F" w14:textId="77777777" w:rsidR="00043F56" w:rsidRDefault="00043F56">
      <w:r>
        <w:separator/>
      </w:r>
    </w:p>
  </w:footnote>
  <w:footnote w:type="continuationSeparator" w:id="0">
    <w:p w14:paraId="42FB968E" w14:textId="77777777" w:rsidR="00043F56" w:rsidRDefault="00043F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478A7" w14:textId="77777777" w:rsidR="00043F56" w:rsidRDefault="00043F56" w:rsidP="00640277">
    <w:pPr>
      <w:pStyle w:val="Header"/>
    </w:pPr>
  </w:p>
  <w:p w14:paraId="01E5792F" w14:textId="77777777" w:rsidR="00043F56" w:rsidRPr="008E167E" w:rsidRDefault="005F3786" w:rsidP="008E167E">
    <w:pPr>
      <w:pStyle w:val="Header"/>
      <w:jc w:val="center"/>
      <w:rPr>
        <w:color w:val="FF0000"/>
        <w:sz w:val="30"/>
        <w:szCs w:val="30"/>
        <w:lang w:eastAsia="zh-CN"/>
      </w:rPr>
    </w:pPr>
    <w:r>
      <w:rPr>
        <w:sz w:val="30"/>
        <w:szCs w:val="30"/>
      </w:rPr>
      <w:t>January 29</w:t>
    </w:r>
    <w:r w:rsidR="00ED2FFA">
      <w:rPr>
        <w:sz w:val="30"/>
        <w:szCs w:val="30"/>
      </w:rPr>
      <w:t>, 2016</w:t>
    </w:r>
    <w:r w:rsidR="00043F56">
      <w:rPr>
        <w:rFonts w:hint="eastAsia"/>
        <w:sz w:val="30"/>
        <w:szCs w:val="30"/>
        <w:lang w:eastAsia="zh-CN"/>
      </w:rPr>
      <w:t xml:space="preserve"> </w:t>
    </w:r>
    <w:r w:rsidR="00043F56">
      <w:rPr>
        <w:rFonts w:ascii="Microsoft Tai Le" w:hAnsi="Microsoft Tai Le" w:cs="Microsoft Tai Le"/>
        <w:sz w:val="30"/>
        <w:szCs w:val="30"/>
        <w:lang w:eastAsia="zh-CN"/>
      </w:rPr>
      <w:t>（</w:t>
    </w:r>
    <w:r>
      <w:rPr>
        <w:rFonts w:ascii="Microsoft Tai Le" w:hAnsi="Microsoft Tai Le" w:cs="Microsoft Tai Le" w:hint="eastAsia"/>
        <w:sz w:val="30"/>
        <w:szCs w:val="30"/>
        <w:lang w:eastAsia="zh-CN"/>
      </w:rPr>
      <w:t>For 2/1-2/7</w:t>
    </w:r>
    <w:r w:rsidR="00043F56">
      <w:rPr>
        <w:rFonts w:ascii="Microsoft Tai Le" w:hAnsi="Microsoft Tai Le" w:cs="Microsoft Tai Le"/>
        <w:sz w:val="30"/>
        <w:szCs w:val="30"/>
        <w:lang w:eastAsia="zh-CN"/>
      </w:rPr>
      <w:t>）</w:t>
    </w:r>
  </w:p>
  <w:p w14:paraId="5B66C3BC" w14:textId="77777777" w:rsidR="00043F56" w:rsidRPr="00C30DB9" w:rsidRDefault="00043F56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5B6743"/>
    <w:multiLevelType w:val="hybridMultilevel"/>
    <w:tmpl w:val="D7BCF0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80261D"/>
    <w:multiLevelType w:val="hybridMultilevel"/>
    <w:tmpl w:val="150CBB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A66D0"/>
    <w:multiLevelType w:val="hybridMultilevel"/>
    <w:tmpl w:val="78D4E9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847134"/>
    <w:multiLevelType w:val="hybridMultilevel"/>
    <w:tmpl w:val="581A5E24"/>
    <w:lvl w:ilvl="0" w:tplc="E738E77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E00D1"/>
    <w:multiLevelType w:val="hybridMultilevel"/>
    <w:tmpl w:val="CE7C11D4"/>
    <w:lvl w:ilvl="0" w:tplc="59D0F1B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6727FF9"/>
    <w:multiLevelType w:val="hybridMultilevel"/>
    <w:tmpl w:val="84DC5F2E"/>
    <w:lvl w:ilvl="0" w:tplc="59D0F1B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50B60"/>
    <w:multiLevelType w:val="hybridMultilevel"/>
    <w:tmpl w:val="CB74B2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E4128"/>
    <w:multiLevelType w:val="hybridMultilevel"/>
    <w:tmpl w:val="FE7810A6"/>
    <w:lvl w:ilvl="0" w:tplc="6E9840D8">
      <w:start w:val="1"/>
      <w:numFmt w:val="upperLetter"/>
      <w:lvlText w:val="%1."/>
      <w:lvlJc w:val="left"/>
      <w:pPr>
        <w:ind w:left="495" w:hanging="360"/>
      </w:pPr>
      <w:rPr>
        <w:rFonts w:ascii="Arial" w:eastAsia="SimSun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E94900"/>
    <w:multiLevelType w:val="hybridMultilevel"/>
    <w:tmpl w:val="05F83D06"/>
    <w:lvl w:ilvl="0" w:tplc="59D0F1B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3"/>
  </w:num>
  <w:num w:numId="13">
    <w:abstractNumId w:val="18"/>
  </w:num>
  <w:num w:numId="14">
    <w:abstractNumId w:val="17"/>
  </w:num>
  <w:num w:numId="15">
    <w:abstractNumId w:val="16"/>
  </w:num>
  <w:num w:numId="16">
    <w:abstractNumId w:val="21"/>
  </w:num>
  <w:num w:numId="17">
    <w:abstractNumId w:val="10"/>
  </w:num>
  <w:num w:numId="18">
    <w:abstractNumId w:val="20"/>
  </w:num>
  <w:num w:numId="19">
    <w:abstractNumId w:val="11"/>
  </w:num>
  <w:num w:numId="20">
    <w:abstractNumId w:val="12"/>
  </w:num>
  <w:num w:numId="21">
    <w:abstractNumId w:val="23"/>
  </w:num>
  <w:num w:numId="22">
    <w:abstractNumId w:val="15"/>
  </w:num>
  <w:num w:numId="23">
    <w:abstractNumId w:val="1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A0"/>
    <w:rsid w:val="000001D3"/>
    <w:rsid w:val="00002EF3"/>
    <w:rsid w:val="00007836"/>
    <w:rsid w:val="00011C57"/>
    <w:rsid w:val="000132C4"/>
    <w:rsid w:val="000167D6"/>
    <w:rsid w:val="000178FA"/>
    <w:rsid w:val="0002263D"/>
    <w:rsid w:val="00026750"/>
    <w:rsid w:val="00042218"/>
    <w:rsid w:val="00043F56"/>
    <w:rsid w:val="00045DFB"/>
    <w:rsid w:val="00054EFA"/>
    <w:rsid w:val="00061A26"/>
    <w:rsid w:val="0007736E"/>
    <w:rsid w:val="000827E0"/>
    <w:rsid w:val="000877A4"/>
    <w:rsid w:val="000910BE"/>
    <w:rsid w:val="00095FB9"/>
    <w:rsid w:val="00097519"/>
    <w:rsid w:val="000979EE"/>
    <w:rsid w:val="000A058F"/>
    <w:rsid w:val="000A1729"/>
    <w:rsid w:val="000A2982"/>
    <w:rsid w:val="000B3373"/>
    <w:rsid w:val="000C2ED6"/>
    <w:rsid w:val="000D1012"/>
    <w:rsid w:val="000D280E"/>
    <w:rsid w:val="000D4FCB"/>
    <w:rsid w:val="000D5D3D"/>
    <w:rsid w:val="000E046B"/>
    <w:rsid w:val="000E32BD"/>
    <w:rsid w:val="000F2857"/>
    <w:rsid w:val="000F517A"/>
    <w:rsid w:val="000F5C45"/>
    <w:rsid w:val="000F6884"/>
    <w:rsid w:val="00110A0E"/>
    <w:rsid w:val="0012381B"/>
    <w:rsid w:val="001258BA"/>
    <w:rsid w:val="00135063"/>
    <w:rsid w:val="00137EF7"/>
    <w:rsid w:val="001408D1"/>
    <w:rsid w:val="00144343"/>
    <w:rsid w:val="00146761"/>
    <w:rsid w:val="0014699E"/>
    <w:rsid w:val="0014762E"/>
    <w:rsid w:val="00147FAD"/>
    <w:rsid w:val="001572CA"/>
    <w:rsid w:val="00161B7A"/>
    <w:rsid w:val="00164D3F"/>
    <w:rsid w:val="00166F15"/>
    <w:rsid w:val="001700FF"/>
    <w:rsid w:val="00170B6E"/>
    <w:rsid w:val="00174844"/>
    <w:rsid w:val="001776EA"/>
    <w:rsid w:val="00181694"/>
    <w:rsid w:val="00181996"/>
    <w:rsid w:val="001844BF"/>
    <w:rsid w:val="00184C67"/>
    <w:rsid w:val="00185E91"/>
    <w:rsid w:val="00187C42"/>
    <w:rsid w:val="00190D60"/>
    <w:rsid w:val="00194765"/>
    <w:rsid w:val="001A4250"/>
    <w:rsid w:val="001B32F2"/>
    <w:rsid w:val="001B364E"/>
    <w:rsid w:val="001B40A3"/>
    <w:rsid w:val="001B6E35"/>
    <w:rsid w:val="001B7C7A"/>
    <w:rsid w:val="001C2B0C"/>
    <w:rsid w:val="001C3BA6"/>
    <w:rsid w:val="001E5185"/>
    <w:rsid w:val="001E5289"/>
    <w:rsid w:val="001F1F28"/>
    <w:rsid w:val="001F4B3C"/>
    <w:rsid w:val="001F5E64"/>
    <w:rsid w:val="001F7C6E"/>
    <w:rsid w:val="00201B99"/>
    <w:rsid w:val="0020235E"/>
    <w:rsid w:val="002044E2"/>
    <w:rsid w:val="00212416"/>
    <w:rsid w:val="00213DB3"/>
    <w:rsid w:val="00215570"/>
    <w:rsid w:val="00221A7A"/>
    <w:rsid w:val="00222136"/>
    <w:rsid w:val="00222967"/>
    <w:rsid w:val="00222EC5"/>
    <w:rsid w:val="0022512B"/>
    <w:rsid w:val="0023179B"/>
    <w:rsid w:val="00236358"/>
    <w:rsid w:val="00236FD0"/>
    <w:rsid w:val="002430FB"/>
    <w:rsid w:val="00243273"/>
    <w:rsid w:val="002446D8"/>
    <w:rsid w:val="00245697"/>
    <w:rsid w:val="00254CF3"/>
    <w:rsid w:val="002613C7"/>
    <w:rsid w:val="00267E1A"/>
    <w:rsid w:val="00272F9D"/>
    <w:rsid w:val="002754E3"/>
    <w:rsid w:val="00283011"/>
    <w:rsid w:val="002844C4"/>
    <w:rsid w:val="00284F12"/>
    <w:rsid w:val="002906B8"/>
    <w:rsid w:val="00290A73"/>
    <w:rsid w:val="00294D55"/>
    <w:rsid w:val="00296032"/>
    <w:rsid w:val="00297586"/>
    <w:rsid w:val="002A0B7B"/>
    <w:rsid w:val="002A2E34"/>
    <w:rsid w:val="002B1E02"/>
    <w:rsid w:val="002B4D93"/>
    <w:rsid w:val="002B6688"/>
    <w:rsid w:val="002C08BC"/>
    <w:rsid w:val="002C2616"/>
    <w:rsid w:val="002C35F7"/>
    <w:rsid w:val="002C7080"/>
    <w:rsid w:val="002D233C"/>
    <w:rsid w:val="002D2D8A"/>
    <w:rsid w:val="002D4B72"/>
    <w:rsid w:val="002D4BDA"/>
    <w:rsid w:val="002D6285"/>
    <w:rsid w:val="002E1A82"/>
    <w:rsid w:val="002F0AEB"/>
    <w:rsid w:val="002F580B"/>
    <w:rsid w:val="003031CB"/>
    <w:rsid w:val="00307059"/>
    <w:rsid w:val="003162DA"/>
    <w:rsid w:val="0031750A"/>
    <w:rsid w:val="00321847"/>
    <w:rsid w:val="00323BFA"/>
    <w:rsid w:val="003244AC"/>
    <w:rsid w:val="003251ED"/>
    <w:rsid w:val="00325DB7"/>
    <w:rsid w:val="003305FE"/>
    <w:rsid w:val="00331179"/>
    <w:rsid w:val="00331435"/>
    <w:rsid w:val="003325AE"/>
    <w:rsid w:val="0033356B"/>
    <w:rsid w:val="00333C72"/>
    <w:rsid w:val="00334462"/>
    <w:rsid w:val="00337FFC"/>
    <w:rsid w:val="00345F91"/>
    <w:rsid w:val="00350640"/>
    <w:rsid w:val="003512A3"/>
    <w:rsid w:val="0036026C"/>
    <w:rsid w:val="003743CF"/>
    <w:rsid w:val="003763D1"/>
    <w:rsid w:val="00380B5D"/>
    <w:rsid w:val="00380C9F"/>
    <w:rsid w:val="00385824"/>
    <w:rsid w:val="00392490"/>
    <w:rsid w:val="003926A5"/>
    <w:rsid w:val="00394243"/>
    <w:rsid w:val="00394ED5"/>
    <w:rsid w:val="003953D7"/>
    <w:rsid w:val="003A44AF"/>
    <w:rsid w:val="003B7587"/>
    <w:rsid w:val="003C144A"/>
    <w:rsid w:val="003C1C93"/>
    <w:rsid w:val="003C2170"/>
    <w:rsid w:val="003C3BF1"/>
    <w:rsid w:val="003D1BEE"/>
    <w:rsid w:val="003D5284"/>
    <w:rsid w:val="003E0B50"/>
    <w:rsid w:val="003E0ED7"/>
    <w:rsid w:val="003E69CB"/>
    <w:rsid w:val="003F190E"/>
    <w:rsid w:val="00405B89"/>
    <w:rsid w:val="00407311"/>
    <w:rsid w:val="00407BFF"/>
    <w:rsid w:val="004203BE"/>
    <w:rsid w:val="0042184E"/>
    <w:rsid w:val="00424201"/>
    <w:rsid w:val="00424B84"/>
    <w:rsid w:val="004261A2"/>
    <w:rsid w:val="00427A31"/>
    <w:rsid w:val="00430A59"/>
    <w:rsid w:val="00435C35"/>
    <w:rsid w:val="0043749F"/>
    <w:rsid w:val="00442279"/>
    <w:rsid w:val="00444B10"/>
    <w:rsid w:val="00445CC5"/>
    <w:rsid w:val="00453D3E"/>
    <w:rsid w:val="00456E19"/>
    <w:rsid w:val="004629DF"/>
    <w:rsid w:val="00465657"/>
    <w:rsid w:val="0048007A"/>
    <w:rsid w:val="00480640"/>
    <w:rsid w:val="0048231F"/>
    <w:rsid w:val="00483F77"/>
    <w:rsid w:val="0048608C"/>
    <w:rsid w:val="0049026F"/>
    <w:rsid w:val="00496FA3"/>
    <w:rsid w:val="004A1929"/>
    <w:rsid w:val="004A3569"/>
    <w:rsid w:val="004A737D"/>
    <w:rsid w:val="004B2483"/>
    <w:rsid w:val="004B2E97"/>
    <w:rsid w:val="004B4324"/>
    <w:rsid w:val="004B565C"/>
    <w:rsid w:val="004B7CC7"/>
    <w:rsid w:val="004C1FC0"/>
    <w:rsid w:val="004C206E"/>
    <w:rsid w:val="004C6F2D"/>
    <w:rsid w:val="004C787F"/>
    <w:rsid w:val="004D336B"/>
    <w:rsid w:val="004E09C7"/>
    <w:rsid w:val="004E4C51"/>
    <w:rsid w:val="004E797D"/>
    <w:rsid w:val="004F24EF"/>
    <w:rsid w:val="004F5B2E"/>
    <w:rsid w:val="00512C1D"/>
    <w:rsid w:val="00515C80"/>
    <w:rsid w:val="00516F08"/>
    <w:rsid w:val="00523ABD"/>
    <w:rsid w:val="00524BBD"/>
    <w:rsid w:val="00530AF1"/>
    <w:rsid w:val="00536819"/>
    <w:rsid w:val="00537588"/>
    <w:rsid w:val="005410FE"/>
    <w:rsid w:val="00543E2F"/>
    <w:rsid w:val="005506E3"/>
    <w:rsid w:val="005525EA"/>
    <w:rsid w:val="005577F7"/>
    <w:rsid w:val="00561194"/>
    <w:rsid w:val="005716DC"/>
    <w:rsid w:val="005731C3"/>
    <w:rsid w:val="00577A7C"/>
    <w:rsid w:val="0058033D"/>
    <w:rsid w:val="00582E13"/>
    <w:rsid w:val="0058317E"/>
    <w:rsid w:val="00583A15"/>
    <w:rsid w:val="005848F0"/>
    <w:rsid w:val="0059354C"/>
    <w:rsid w:val="00593D63"/>
    <w:rsid w:val="0059690B"/>
    <w:rsid w:val="005A331B"/>
    <w:rsid w:val="005A5274"/>
    <w:rsid w:val="005A67FC"/>
    <w:rsid w:val="005B4F56"/>
    <w:rsid w:val="005B7866"/>
    <w:rsid w:val="005B7EE6"/>
    <w:rsid w:val="005C7022"/>
    <w:rsid w:val="005C7B91"/>
    <w:rsid w:val="005D12CC"/>
    <w:rsid w:val="005D666B"/>
    <w:rsid w:val="005E66B7"/>
    <w:rsid w:val="005E7DA0"/>
    <w:rsid w:val="005F25A6"/>
    <w:rsid w:val="005F3786"/>
    <w:rsid w:val="005F5009"/>
    <w:rsid w:val="0060180C"/>
    <w:rsid w:val="00605769"/>
    <w:rsid w:val="00615418"/>
    <w:rsid w:val="006165FD"/>
    <w:rsid w:val="00617645"/>
    <w:rsid w:val="006179D7"/>
    <w:rsid w:val="00620148"/>
    <w:rsid w:val="00630C71"/>
    <w:rsid w:val="00630F69"/>
    <w:rsid w:val="00632A14"/>
    <w:rsid w:val="00640277"/>
    <w:rsid w:val="00647FE7"/>
    <w:rsid w:val="00651F9C"/>
    <w:rsid w:val="00666B0D"/>
    <w:rsid w:val="00672E5C"/>
    <w:rsid w:val="00681C27"/>
    <w:rsid w:val="00682743"/>
    <w:rsid w:val="00682A24"/>
    <w:rsid w:val="006842F3"/>
    <w:rsid w:val="00685F8D"/>
    <w:rsid w:val="00694CED"/>
    <w:rsid w:val="006962F6"/>
    <w:rsid w:val="006A5B32"/>
    <w:rsid w:val="006A65B0"/>
    <w:rsid w:val="006B494F"/>
    <w:rsid w:val="006C0DA6"/>
    <w:rsid w:val="006D3EC8"/>
    <w:rsid w:val="006D64B2"/>
    <w:rsid w:val="006E0CF7"/>
    <w:rsid w:val="006E113D"/>
    <w:rsid w:val="006E1CA0"/>
    <w:rsid w:val="006E29F9"/>
    <w:rsid w:val="006E2D21"/>
    <w:rsid w:val="006E415B"/>
    <w:rsid w:val="006E7BCE"/>
    <w:rsid w:val="006F25C7"/>
    <w:rsid w:val="006F2F3E"/>
    <w:rsid w:val="006F69EC"/>
    <w:rsid w:val="00701254"/>
    <w:rsid w:val="007041E4"/>
    <w:rsid w:val="0070786F"/>
    <w:rsid w:val="0071169E"/>
    <w:rsid w:val="00713F30"/>
    <w:rsid w:val="00721873"/>
    <w:rsid w:val="00730D8F"/>
    <w:rsid w:val="00733748"/>
    <w:rsid w:val="0074030C"/>
    <w:rsid w:val="00740E6D"/>
    <w:rsid w:val="00741D0A"/>
    <w:rsid w:val="00742189"/>
    <w:rsid w:val="00754090"/>
    <w:rsid w:val="00756F12"/>
    <w:rsid w:val="00765797"/>
    <w:rsid w:val="0076646C"/>
    <w:rsid w:val="007775D8"/>
    <w:rsid w:val="00780B94"/>
    <w:rsid w:val="00782EB2"/>
    <w:rsid w:val="00786963"/>
    <w:rsid w:val="00786ABB"/>
    <w:rsid w:val="007917D9"/>
    <w:rsid w:val="007A0C57"/>
    <w:rsid w:val="007A4C2C"/>
    <w:rsid w:val="007A5528"/>
    <w:rsid w:val="007A6666"/>
    <w:rsid w:val="007B2BC2"/>
    <w:rsid w:val="007B3172"/>
    <w:rsid w:val="007B4C5B"/>
    <w:rsid w:val="007B6A33"/>
    <w:rsid w:val="007B6A83"/>
    <w:rsid w:val="007C04DA"/>
    <w:rsid w:val="007C1D64"/>
    <w:rsid w:val="007C2757"/>
    <w:rsid w:val="007C7489"/>
    <w:rsid w:val="007D138D"/>
    <w:rsid w:val="007D6E56"/>
    <w:rsid w:val="007D7F35"/>
    <w:rsid w:val="007E69B9"/>
    <w:rsid w:val="007F360F"/>
    <w:rsid w:val="007F3FA8"/>
    <w:rsid w:val="007F437C"/>
    <w:rsid w:val="007F5257"/>
    <w:rsid w:val="00801993"/>
    <w:rsid w:val="008042A1"/>
    <w:rsid w:val="00805DBA"/>
    <w:rsid w:val="0080793D"/>
    <w:rsid w:val="00813737"/>
    <w:rsid w:val="00816F65"/>
    <w:rsid w:val="008234FE"/>
    <w:rsid w:val="00823659"/>
    <w:rsid w:val="00827CD4"/>
    <w:rsid w:val="0083153E"/>
    <w:rsid w:val="00832BB4"/>
    <w:rsid w:val="00834447"/>
    <w:rsid w:val="008350A6"/>
    <w:rsid w:val="00835AA3"/>
    <w:rsid w:val="00835E85"/>
    <w:rsid w:val="00841065"/>
    <w:rsid w:val="0084273F"/>
    <w:rsid w:val="0084393E"/>
    <w:rsid w:val="00844145"/>
    <w:rsid w:val="0084572D"/>
    <w:rsid w:val="00851A42"/>
    <w:rsid w:val="00852988"/>
    <w:rsid w:val="00857DFF"/>
    <w:rsid w:val="008609A7"/>
    <w:rsid w:val="00865E38"/>
    <w:rsid w:val="0087386B"/>
    <w:rsid w:val="008741B7"/>
    <w:rsid w:val="008807A0"/>
    <w:rsid w:val="008906FF"/>
    <w:rsid w:val="00892409"/>
    <w:rsid w:val="00892B10"/>
    <w:rsid w:val="008A0005"/>
    <w:rsid w:val="008A2F83"/>
    <w:rsid w:val="008B3BD9"/>
    <w:rsid w:val="008B536F"/>
    <w:rsid w:val="008C4AC8"/>
    <w:rsid w:val="008C6B1D"/>
    <w:rsid w:val="008C6F24"/>
    <w:rsid w:val="008C72D2"/>
    <w:rsid w:val="008C7FE0"/>
    <w:rsid w:val="008D0949"/>
    <w:rsid w:val="008D21C3"/>
    <w:rsid w:val="008D5A62"/>
    <w:rsid w:val="008E02B2"/>
    <w:rsid w:val="008E167E"/>
    <w:rsid w:val="008E28F4"/>
    <w:rsid w:val="008E2A8D"/>
    <w:rsid w:val="008E532C"/>
    <w:rsid w:val="008E63D4"/>
    <w:rsid w:val="008F23DB"/>
    <w:rsid w:val="008F66E7"/>
    <w:rsid w:val="00901B67"/>
    <w:rsid w:val="00902623"/>
    <w:rsid w:val="00904B9D"/>
    <w:rsid w:val="009073E9"/>
    <w:rsid w:val="009078C4"/>
    <w:rsid w:val="009102C9"/>
    <w:rsid w:val="00911841"/>
    <w:rsid w:val="0091225B"/>
    <w:rsid w:val="00913579"/>
    <w:rsid w:val="00917551"/>
    <w:rsid w:val="00920D2B"/>
    <w:rsid w:val="009213C5"/>
    <w:rsid w:val="009238DB"/>
    <w:rsid w:val="00925343"/>
    <w:rsid w:val="0092728B"/>
    <w:rsid w:val="00937091"/>
    <w:rsid w:val="009404E0"/>
    <w:rsid w:val="00940705"/>
    <w:rsid w:val="00940F18"/>
    <w:rsid w:val="0094155C"/>
    <w:rsid w:val="009429B8"/>
    <w:rsid w:val="00944813"/>
    <w:rsid w:val="00960C20"/>
    <w:rsid w:val="00962292"/>
    <w:rsid w:val="00971967"/>
    <w:rsid w:val="00973E5F"/>
    <w:rsid w:val="009748AD"/>
    <w:rsid w:val="00975B78"/>
    <w:rsid w:val="00976D38"/>
    <w:rsid w:val="00983828"/>
    <w:rsid w:val="00984BA2"/>
    <w:rsid w:val="009916DB"/>
    <w:rsid w:val="009A095C"/>
    <w:rsid w:val="009A266F"/>
    <w:rsid w:val="009A4179"/>
    <w:rsid w:val="009A55DD"/>
    <w:rsid w:val="009B4178"/>
    <w:rsid w:val="009C438E"/>
    <w:rsid w:val="009C6291"/>
    <w:rsid w:val="009C7A72"/>
    <w:rsid w:val="009C7EAA"/>
    <w:rsid w:val="009D36BE"/>
    <w:rsid w:val="009D6597"/>
    <w:rsid w:val="009E08FE"/>
    <w:rsid w:val="009E4798"/>
    <w:rsid w:val="009F08D6"/>
    <w:rsid w:val="009F2C50"/>
    <w:rsid w:val="00A01F2D"/>
    <w:rsid w:val="00A10107"/>
    <w:rsid w:val="00A1427B"/>
    <w:rsid w:val="00A15C47"/>
    <w:rsid w:val="00A16A16"/>
    <w:rsid w:val="00A16EBC"/>
    <w:rsid w:val="00A17821"/>
    <w:rsid w:val="00A17FC2"/>
    <w:rsid w:val="00A225A8"/>
    <w:rsid w:val="00A26E75"/>
    <w:rsid w:val="00A31EB1"/>
    <w:rsid w:val="00A3453A"/>
    <w:rsid w:val="00A41F9B"/>
    <w:rsid w:val="00A57BF1"/>
    <w:rsid w:val="00A6382C"/>
    <w:rsid w:val="00A70247"/>
    <w:rsid w:val="00A71317"/>
    <w:rsid w:val="00A71926"/>
    <w:rsid w:val="00A72C57"/>
    <w:rsid w:val="00A83388"/>
    <w:rsid w:val="00A842F7"/>
    <w:rsid w:val="00A843A1"/>
    <w:rsid w:val="00A84B0B"/>
    <w:rsid w:val="00A85F35"/>
    <w:rsid w:val="00A9094F"/>
    <w:rsid w:val="00A92328"/>
    <w:rsid w:val="00A93AD2"/>
    <w:rsid w:val="00A966F9"/>
    <w:rsid w:val="00AA15E6"/>
    <w:rsid w:val="00AA1C0E"/>
    <w:rsid w:val="00AA4F81"/>
    <w:rsid w:val="00AA50FE"/>
    <w:rsid w:val="00AB3145"/>
    <w:rsid w:val="00AB369B"/>
    <w:rsid w:val="00AB36D7"/>
    <w:rsid w:val="00AC0E89"/>
    <w:rsid w:val="00AC3FF1"/>
    <w:rsid w:val="00AC5CEB"/>
    <w:rsid w:val="00AC6CE2"/>
    <w:rsid w:val="00AC7B10"/>
    <w:rsid w:val="00AD148A"/>
    <w:rsid w:val="00AE1EAA"/>
    <w:rsid w:val="00AE5663"/>
    <w:rsid w:val="00AE7856"/>
    <w:rsid w:val="00AF38C6"/>
    <w:rsid w:val="00AF6196"/>
    <w:rsid w:val="00B00C94"/>
    <w:rsid w:val="00B044AD"/>
    <w:rsid w:val="00B14940"/>
    <w:rsid w:val="00B247D4"/>
    <w:rsid w:val="00B30C94"/>
    <w:rsid w:val="00B31073"/>
    <w:rsid w:val="00B43B42"/>
    <w:rsid w:val="00B44115"/>
    <w:rsid w:val="00B449D0"/>
    <w:rsid w:val="00B53D63"/>
    <w:rsid w:val="00B541B3"/>
    <w:rsid w:val="00B55040"/>
    <w:rsid w:val="00B55990"/>
    <w:rsid w:val="00B56172"/>
    <w:rsid w:val="00B62ACF"/>
    <w:rsid w:val="00B6442B"/>
    <w:rsid w:val="00B70CE4"/>
    <w:rsid w:val="00B71E36"/>
    <w:rsid w:val="00B731BC"/>
    <w:rsid w:val="00B80D63"/>
    <w:rsid w:val="00B87FC2"/>
    <w:rsid w:val="00BA2F3C"/>
    <w:rsid w:val="00BA396A"/>
    <w:rsid w:val="00BA7E32"/>
    <w:rsid w:val="00BB44B6"/>
    <w:rsid w:val="00BB622F"/>
    <w:rsid w:val="00BB757B"/>
    <w:rsid w:val="00BD1DAC"/>
    <w:rsid w:val="00BD46A2"/>
    <w:rsid w:val="00BD709F"/>
    <w:rsid w:val="00BE1AB5"/>
    <w:rsid w:val="00C01882"/>
    <w:rsid w:val="00C1656B"/>
    <w:rsid w:val="00C17FBF"/>
    <w:rsid w:val="00C20433"/>
    <w:rsid w:val="00C20793"/>
    <w:rsid w:val="00C210ED"/>
    <w:rsid w:val="00C2157B"/>
    <w:rsid w:val="00C220C6"/>
    <w:rsid w:val="00C26529"/>
    <w:rsid w:val="00C30DB9"/>
    <w:rsid w:val="00C32815"/>
    <w:rsid w:val="00C35D42"/>
    <w:rsid w:val="00C42E87"/>
    <w:rsid w:val="00C434E5"/>
    <w:rsid w:val="00C438D6"/>
    <w:rsid w:val="00C446BE"/>
    <w:rsid w:val="00C54BC7"/>
    <w:rsid w:val="00C55100"/>
    <w:rsid w:val="00C55FAA"/>
    <w:rsid w:val="00C60A0B"/>
    <w:rsid w:val="00C60DE3"/>
    <w:rsid w:val="00C67709"/>
    <w:rsid w:val="00C71751"/>
    <w:rsid w:val="00C80EC0"/>
    <w:rsid w:val="00C83579"/>
    <w:rsid w:val="00C870F7"/>
    <w:rsid w:val="00C932D4"/>
    <w:rsid w:val="00CA015A"/>
    <w:rsid w:val="00CA5215"/>
    <w:rsid w:val="00CA799F"/>
    <w:rsid w:val="00CB0843"/>
    <w:rsid w:val="00CB0B1A"/>
    <w:rsid w:val="00CB1205"/>
    <w:rsid w:val="00CB2D89"/>
    <w:rsid w:val="00CB546A"/>
    <w:rsid w:val="00CB6F26"/>
    <w:rsid w:val="00CC27C2"/>
    <w:rsid w:val="00CC3F51"/>
    <w:rsid w:val="00CC722C"/>
    <w:rsid w:val="00CD137D"/>
    <w:rsid w:val="00CD4651"/>
    <w:rsid w:val="00CD5351"/>
    <w:rsid w:val="00CE3037"/>
    <w:rsid w:val="00CE470C"/>
    <w:rsid w:val="00CE6A69"/>
    <w:rsid w:val="00CE7A3C"/>
    <w:rsid w:val="00CE7A71"/>
    <w:rsid w:val="00CF06B6"/>
    <w:rsid w:val="00CF117F"/>
    <w:rsid w:val="00CF17E1"/>
    <w:rsid w:val="00CF2204"/>
    <w:rsid w:val="00D007A0"/>
    <w:rsid w:val="00D026D5"/>
    <w:rsid w:val="00D05582"/>
    <w:rsid w:val="00D12DA3"/>
    <w:rsid w:val="00D13B42"/>
    <w:rsid w:val="00D14915"/>
    <w:rsid w:val="00D16CF5"/>
    <w:rsid w:val="00D2627D"/>
    <w:rsid w:val="00D33014"/>
    <w:rsid w:val="00D34954"/>
    <w:rsid w:val="00D3519B"/>
    <w:rsid w:val="00D428CE"/>
    <w:rsid w:val="00D42E85"/>
    <w:rsid w:val="00D431BD"/>
    <w:rsid w:val="00D445FC"/>
    <w:rsid w:val="00D502D3"/>
    <w:rsid w:val="00D53217"/>
    <w:rsid w:val="00D55332"/>
    <w:rsid w:val="00D62E3D"/>
    <w:rsid w:val="00D733DB"/>
    <w:rsid w:val="00D758A0"/>
    <w:rsid w:val="00D8493E"/>
    <w:rsid w:val="00DA569A"/>
    <w:rsid w:val="00DB077A"/>
    <w:rsid w:val="00DB29C3"/>
    <w:rsid w:val="00DB4BAE"/>
    <w:rsid w:val="00DB72A0"/>
    <w:rsid w:val="00DC107B"/>
    <w:rsid w:val="00DC2208"/>
    <w:rsid w:val="00DD260D"/>
    <w:rsid w:val="00DD4680"/>
    <w:rsid w:val="00DE1BE1"/>
    <w:rsid w:val="00DE41AF"/>
    <w:rsid w:val="00DE6876"/>
    <w:rsid w:val="00DE68B8"/>
    <w:rsid w:val="00DE7BCA"/>
    <w:rsid w:val="00DF3CC2"/>
    <w:rsid w:val="00DF4462"/>
    <w:rsid w:val="00DF4767"/>
    <w:rsid w:val="00E01AC0"/>
    <w:rsid w:val="00E10541"/>
    <w:rsid w:val="00E10981"/>
    <w:rsid w:val="00E1385A"/>
    <w:rsid w:val="00E15F84"/>
    <w:rsid w:val="00E1745D"/>
    <w:rsid w:val="00E215A6"/>
    <w:rsid w:val="00E221E5"/>
    <w:rsid w:val="00E22906"/>
    <w:rsid w:val="00E247EF"/>
    <w:rsid w:val="00E25D97"/>
    <w:rsid w:val="00E32184"/>
    <w:rsid w:val="00E40308"/>
    <w:rsid w:val="00E42472"/>
    <w:rsid w:val="00E42BE3"/>
    <w:rsid w:val="00E43A5F"/>
    <w:rsid w:val="00E44383"/>
    <w:rsid w:val="00E542CD"/>
    <w:rsid w:val="00E550C8"/>
    <w:rsid w:val="00E56A02"/>
    <w:rsid w:val="00E624DB"/>
    <w:rsid w:val="00E62743"/>
    <w:rsid w:val="00E721E4"/>
    <w:rsid w:val="00E728E0"/>
    <w:rsid w:val="00E76CCF"/>
    <w:rsid w:val="00E80947"/>
    <w:rsid w:val="00E9220C"/>
    <w:rsid w:val="00E97DCF"/>
    <w:rsid w:val="00EA30F3"/>
    <w:rsid w:val="00EA4923"/>
    <w:rsid w:val="00EA57E3"/>
    <w:rsid w:val="00EB10EA"/>
    <w:rsid w:val="00EB3554"/>
    <w:rsid w:val="00EB7A30"/>
    <w:rsid w:val="00EC3309"/>
    <w:rsid w:val="00EC3FEA"/>
    <w:rsid w:val="00EC6DD8"/>
    <w:rsid w:val="00ED1663"/>
    <w:rsid w:val="00ED2FFA"/>
    <w:rsid w:val="00ED472B"/>
    <w:rsid w:val="00ED662D"/>
    <w:rsid w:val="00ED77F1"/>
    <w:rsid w:val="00EE1D0E"/>
    <w:rsid w:val="00EE33F0"/>
    <w:rsid w:val="00EE6346"/>
    <w:rsid w:val="00EF3453"/>
    <w:rsid w:val="00F06C06"/>
    <w:rsid w:val="00F12F72"/>
    <w:rsid w:val="00F13DB4"/>
    <w:rsid w:val="00F14593"/>
    <w:rsid w:val="00F24D51"/>
    <w:rsid w:val="00F340E7"/>
    <w:rsid w:val="00F36E14"/>
    <w:rsid w:val="00F46A00"/>
    <w:rsid w:val="00F541D6"/>
    <w:rsid w:val="00F575C2"/>
    <w:rsid w:val="00F57F59"/>
    <w:rsid w:val="00F6665B"/>
    <w:rsid w:val="00F76814"/>
    <w:rsid w:val="00F7747A"/>
    <w:rsid w:val="00F87348"/>
    <w:rsid w:val="00F93F63"/>
    <w:rsid w:val="00F94F6B"/>
    <w:rsid w:val="00FB1767"/>
    <w:rsid w:val="00FB391C"/>
    <w:rsid w:val="00FB3F97"/>
    <w:rsid w:val="00FB7BAE"/>
    <w:rsid w:val="00FC3BB9"/>
    <w:rsid w:val="00FD3F69"/>
    <w:rsid w:val="00FD6544"/>
    <w:rsid w:val="00FD6B42"/>
    <w:rsid w:val="00FE3ACD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5E01E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910BE"/>
    <w:rPr>
      <w:rFonts w:ascii="Comic Sans MS" w:eastAsia="Times New Roman" w:hAnsi="Comic Sans MS" w:cs="Arial"/>
      <w:b/>
      <w:color w:val="3366FF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0910BE"/>
    <w:rPr>
      <w:rFonts w:ascii="Comic Sans MS" w:eastAsia="Times New Roman" w:hAnsi="Comic Sans MS" w:cs="Arial"/>
      <w:b/>
      <w:color w:val="3366F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C7B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B10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AC7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B10"/>
    <w:rPr>
      <w:rFonts w:ascii="Trebuchet MS" w:eastAsia="Times New Roman" w:hAnsi="Trebuchet MS"/>
      <w:sz w:val="24"/>
    </w:rPr>
  </w:style>
  <w:style w:type="character" w:customStyle="1" w:styleId="apple-converted-space">
    <w:name w:val="apple-converted-space"/>
    <w:basedOn w:val="DefaultParagraphFont"/>
    <w:rsid w:val="00E01AC0"/>
  </w:style>
  <w:style w:type="paragraph" w:styleId="ListParagraph">
    <w:name w:val="List Paragraph"/>
    <w:basedOn w:val="Normal"/>
    <w:uiPriority w:val="34"/>
    <w:qFormat/>
    <w:rsid w:val="00095F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030C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D12CC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5D12CC"/>
    <w:rPr>
      <w:b/>
      <w:bCs/>
      <w:smallCaps/>
      <w:color w:val="4F81BD" w:themeColor="accent1"/>
      <w:spacing w:val="5"/>
    </w:rPr>
  </w:style>
  <w:style w:type="table" w:styleId="TableGrid">
    <w:name w:val="Table Grid"/>
    <w:basedOn w:val="TableNormal"/>
    <w:uiPriority w:val="59"/>
    <w:rsid w:val="002D6285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910BE"/>
    <w:rPr>
      <w:rFonts w:ascii="Comic Sans MS" w:eastAsia="Times New Roman" w:hAnsi="Comic Sans MS" w:cs="Arial"/>
      <w:b/>
      <w:color w:val="3366FF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0910BE"/>
    <w:rPr>
      <w:rFonts w:ascii="Comic Sans MS" w:eastAsia="Times New Roman" w:hAnsi="Comic Sans MS" w:cs="Arial"/>
      <w:b/>
      <w:color w:val="3366F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C7B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B10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AC7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B10"/>
    <w:rPr>
      <w:rFonts w:ascii="Trebuchet MS" w:eastAsia="Times New Roman" w:hAnsi="Trebuchet MS"/>
      <w:sz w:val="24"/>
    </w:rPr>
  </w:style>
  <w:style w:type="character" w:customStyle="1" w:styleId="apple-converted-space">
    <w:name w:val="apple-converted-space"/>
    <w:basedOn w:val="DefaultParagraphFont"/>
    <w:rsid w:val="00E01AC0"/>
  </w:style>
  <w:style w:type="paragraph" w:styleId="ListParagraph">
    <w:name w:val="List Paragraph"/>
    <w:basedOn w:val="Normal"/>
    <w:uiPriority w:val="34"/>
    <w:qFormat/>
    <w:rsid w:val="00095F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030C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D12CC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5D12CC"/>
    <w:rPr>
      <w:b/>
      <w:bCs/>
      <w:smallCaps/>
      <w:color w:val="4F81BD" w:themeColor="accent1"/>
      <w:spacing w:val="5"/>
    </w:rPr>
  </w:style>
  <w:style w:type="table" w:styleId="TableGrid">
    <w:name w:val="Table Grid"/>
    <w:basedOn w:val="TableNormal"/>
    <w:uiPriority w:val="59"/>
    <w:rsid w:val="002D6285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3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8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73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4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8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5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83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41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8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23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1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93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8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28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quizlet.com/117606484/chinese-names-blue-class-flash-cards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quizlet.com/117603091/chinese-names-green-class-flash-cards/" TargetMode="External"/><Relationship Id="rId11" Type="http://schemas.openxmlformats.org/officeDocument/2006/relationships/hyperlink" Target="https://quizlet.com/117606484/chinese-names-blue-class-flash-cards/" TargetMode="External"/><Relationship Id="rId12" Type="http://schemas.openxmlformats.org/officeDocument/2006/relationships/hyperlink" Target="https://quizlet.com/117603091/chinese-names-green-class-flash-cards/" TargetMode="External"/><Relationship Id="rId13" Type="http://schemas.openxmlformats.org/officeDocument/2006/relationships/hyperlink" Target="https://quizlet.com/98183656/flashcards" TargetMode="External"/><Relationship Id="rId14" Type="http://schemas.openxmlformats.org/officeDocument/2006/relationships/hyperlink" Target="https://quizlet.com/98183656/flashcards" TargetMode="External"/><Relationship Id="rId15" Type="http://schemas.openxmlformats.org/officeDocument/2006/relationships/hyperlink" Target="http://firstgradedi.weebly.com/mandarin-matrix.html" TargetMode="External"/><Relationship Id="rId16" Type="http://schemas.openxmlformats.org/officeDocument/2006/relationships/hyperlink" Target="http://firstgradedi.weebly.com/mandarin-matrix.html" TargetMode="External"/><Relationship Id="rId17" Type="http://schemas.openxmlformats.org/officeDocument/2006/relationships/image" Target="media/image2.png"/><Relationship Id="rId18" Type="http://schemas.openxmlformats.org/officeDocument/2006/relationships/image" Target="media/image3.jpeg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dlock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E7091-DF35-5C4D-BD88-47C9F3C7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\Users\Hadlock\AppData\Roaming\Microsoft\Templates\Classroom newsletter.dot</Template>
  <TotalTime>383</TotalTime>
  <Pages>1</Pages>
  <Words>2</Words>
  <Characters>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Hadlock</dc:creator>
  <cp:lastModifiedBy>zina tsai</cp:lastModifiedBy>
  <cp:revision>191</cp:revision>
  <cp:lastPrinted>2015-09-07T20:27:00Z</cp:lastPrinted>
  <dcterms:created xsi:type="dcterms:W3CDTF">2015-10-07T02:43:00Z</dcterms:created>
  <dcterms:modified xsi:type="dcterms:W3CDTF">2016-01-30T00:28:00Z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