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706401E7" w14:textId="77777777" w:rsidR="00EE1D0E" w:rsidRPr="00FD6B42" w:rsidRDefault="002844C4" w:rsidP="00EE1D0E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9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EE1D0E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 w:rsidR="006842F3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1/29 (Friday</w:t>
      </w:r>
      <w:r w:rsidR="00EE1D0E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).</w:t>
      </w:r>
    </w:p>
    <w:p w14:paraId="47A9E65D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p w14:paraId="5BF769E8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</w:t>
      </w:r>
    </w:p>
    <w:p w14:paraId="3DA6C73E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423666D2" w14:textId="77777777" w:rsidR="00EE1D0E" w:rsidRDefault="00EE1D0E" w:rsidP="00EE1D0E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630"/>
        <w:gridCol w:w="1080"/>
        <w:gridCol w:w="3600"/>
      </w:tblGrid>
      <w:tr w:rsidR="00EE1D0E" w14:paraId="60AFDEE3" w14:textId="77777777" w:rsidTr="00043F56">
        <w:trPr>
          <w:trHeight w:val="440"/>
        </w:trPr>
        <w:tc>
          <w:tcPr>
            <w:tcW w:w="2898" w:type="dxa"/>
          </w:tcPr>
          <w:p w14:paraId="3C136333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4ED17E5B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9216" behindDoc="1" locked="0" layoutInCell="1" allowOverlap="1" wp14:anchorId="2DA38462" wp14:editId="751A7CB0">
                      <wp:simplePos x="0" y="0"/>
                      <wp:positionH relativeFrom="page">
                        <wp:posOffset>659130</wp:posOffset>
                      </wp:positionH>
                      <wp:positionV relativeFrom="page">
                        <wp:posOffset>1344930</wp:posOffset>
                      </wp:positionV>
                      <wp:extent cx="593725" cy="320675"/>
                      <wp:effectExtent l="50800" t="25400" r="41275" b="1111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32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1.9pt;margin-top:105.9pt;width:46.75pt;height:25.2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" strokecolor="black [3213]">
                      <v:shadow on="t" opacity="22937f" mv:blur="40000f" origin=",.5" offset="0,23000emu"/>
                      <w10:wrap anchorx="page" anchory="page"/>
                    </v:oval>
                  </w:pict>
                </mc:Fallback>
              </mc:AlternateConten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TW"/>
              </w:rPr>
              <w:t>牛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牛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55E9594D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7413BC8E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Pr="00181996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小牛</w:t>
            </w:r>
            <w:r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小马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34358EC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 </w:t>
            </w:r>
          </w:p>
          <w:p w14:paraId="05B2E6B9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3B4A01CD" w14:textId="77777777" w:rsidR="00EE1D0E" w:rsidRPr="00FD6B42" w:rsidRDefault="00EE1D0E" w:rsidP="00043F56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word bank will be provided like this:  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在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里，人，马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2133F0F6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</w:t>
            </w:r>
          </w:p>
        </w:tc>
      </w:tr>
      <w:tr w:rsidR="00EE1D0E" w:rsidRPr="00D8393C" w14:paraId="24DCEF9A" w14:textId="77777777" w:rsidTr="006842F3">
        <w:trPr>
          <w:trHeight w:val="720"/>
        </w:trPr>
        <w:tc>
          <w:tcPr>
            <w:tcW w:w="2898" w:type="dxa"/>
            <w:vMerge w:val="restart"/>
          </w:tcPr>
          <w:p w14:paraId="56069C48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马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牛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56A64C9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44D66121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朋友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(2)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</w:p>
          <w:p w14:paraId="6F590202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44AEEA75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这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(2)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哪里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</w:t>
            </w:r>
          </w:p>
          <w:p w14:paraId="05655B5B" w14:textId="77777777" w:rsidR="00EE1D0E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1C6E652A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吗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好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653" w:type="dxa"/>
          </w:tcPr>
          <w:p w14:paraId="522BAB16" w14:textId="77777777" w:rsidR="00EE1D0E" w:rsidRPr="002D6285" w:rsidRDefault="00EE1D0E" w:rsidP="00043F56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704F58FC" w14:textId="77777777" w:rsidR="00EE1D0E" w:rsidRPr="00B02803" w:rsidRDefault="00EE1D0E" w:rsidP="00043F56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小马</w:t>
            </w:r>
          </w:p>
        </w:tc>
        <w:tc>
          <w:tcPr>
            <w:tcW w:w="630" w:type="dxa"/>
          </w:tcPr>
          <w:p w14:paraId="2F15AE43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80" w:type="dxa"/>
          </w:tcPr>
          <w:p w14:paraId="6DCB1DC6" w14:textId="77777777" w:rsidR="00EE1D0E" w:rsidRPr="00B02803" w:rsidRDefault="006842F3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好</w:t>
            </w:r>
          </w:p>
        </w:tc>
        <w:tc>
          <w:tcPr>
            <w:tcW w:w="3600" w:type="dxa"/>
            <w:vMerge w:val="restart"/>
          </w:tcPr>
          <w:p w14:paraId="2442222D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1825EBE5" w14:textId="77777777" w:rsidR="00EE1D0E" w:rsidRPr="006842F3" w:rsidRDefault="006842F3" w:rsidP="006842F3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我们可以坐这里</w:t>
            </w:r>
            <w:r w:rsidR="00EE1D0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____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</w:t>
            </w:r>
            <w:r w:rsidR="00EE1D0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？</w:t>
            </w:r>
          </w:p>
          <w:p w14:paraId="01D777FA" w14:textId="77777777" w:rsidR="00EE1D0E" w:rsidRPr="006842F3" w:rsidRDefault="006842F3" w:rsidP="00043F56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我们</w:t>
            </w:r>
            <w:r w:rsidR="00EE1D0E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</w:t>
            </w: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好_____友</w:t>
            </w:r>
            <w:r w:rsidR="00EE1D0E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？</w:t>
            </w:r>
          </w:p>
          <w:p w14:paraId="422265BF" w14:textId="77777777" w:rsidR="00EE1D0E" w:rsidRPr="00222EC5" w:rsidRDefault="006842F3" w:rsidP="00EE1D0E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十在</w:t>
            </w:r>
            <w:r w:rsidR="00EE1D0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_____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里？</w:t>
            </w:r>
          </w:p>
          <w:p w14:paraId="3CA62582" w14:textId="77777777" w:rsidR="00EE1D0E" w:rsidRDefault="00EE1D0E" w:rsidP="00043F56">
            <w:pPr>
              <w:ind w:left="720"/>
              <w:rPr>
                <w:rFonts w:ascii="新細明體" w:eastAsia="新細明體" w:hAnsi="新細明體" w:cs="新細明體"/>
                <w:color w:val="0000FF"/>
                <w:sz w:val="28"/>
                <w:szCs w:val="28"/>
                <w:lang w:eastAsia="zh-CN"/>
              </w:rPr>
            </w:pPr>
          </w:p>
          <w:p w14:paraId="4CF9C3E4" w14:textId="77777777" w:rsidR="00EE1D0E" w:rsidRPr="00181996" w:rsidRDefault="00EE1D0E" w:rsidP="00043F56">
            <w:pPr>
              <w:ind w:left="720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 xml:space="preserve">   </w:t>
            </w:r>
            <w:r w:rsidR="006842F3">
              <w:rPr>
                <w:rFonts w:ascii="新細明體" w:eastAsia="新細明體" w:hAnsi="新細明體" w:cs="新細明體" w:hint="eastAsia"/>
                <w:color w:val="0000FF"/>
                <w:sz w:val="28"/>
                <w:szCs w:val="28"/>
                <w:lang w:eastAsia="zh-CN"/>
              </w:rPr>
              <w:t>吗，哪，是，朋</w:t>
            </w:r>
          </w:p>
        </w:tc>
      </w:tr>
      <w:tr w:rsidR="00EE1D0E" w:rsidRPr="00D8393C" w14:paraId="3EA1A4FB" w14:textId="77777777" w:rsidTr="006842F3">
        <w:trPr>
          <w:trHeight w:val="707"/>
        </w:trPr>
        <w:tc>
          <w:tcPr>
            <w:tcW w:w="2898" w:type="dxa"/>
            <w:vMerge/>
          </w:tcPr>
          <w:p w14:paraId="4AE09E64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26294C0E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195773E1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 xml:space="preserve">  </w:t>
            </w:r>
            <w:r w:rsidR="006842F3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朋友</w:t>
            </w:r>
          </w:p>
        </w:tc>
        <w:tc>
          <w:tcPr>
            <w:tcW w:w="630" w:type="dxa"/>
          </w:tcPr>
          <w:p w14:paraId="4B053A75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80" w:type="dxa"/>
          </w:tcPr>
          <w:p w14:paraId="22A06B6E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</w:t>
            </w:r>
            <w:r w:rsidR="006842F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可以</w:t>
            </w:r>
          </w:p>
        </w:tc>
        <w:tc>
          <w:tcPr>
            <w:tcW w:w="3600" w:type="dxa"/>
            <w:vMerge/>
          </w:tcPr>
          <w:p w14:paraId="7F461507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:rsidRPr="00D8393C" w14:paraId="0050D762" w14:textId="77777777" w:rsidTr="006842F3">
        <w:trPr>
          <w:trHeight w:val="720"/>
        </w:trPr>
        <w:tc>
          <w:tcPr>
            <w:tcW w:w="2898" w:type="dxa"/>
            <w:vMerge/>
          </w:tcPr>
          <w:p w14:paraId="5A42F957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664555F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22C0463" w14:textId="77777777" w:rsidR="00EE1D0E" w:rsidRPr="00B02803" w:rsidRDefault="006842F3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这是</w:t>
            </w:r>
          </w:p>
        </w:tc>
        <w:tc>
          <w:tcPr>
            <w:tcW w:w="630" w:type="dxa"/>
          </w:tcPr>
          <w:p w14:paraId="4DB132DD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80" w:type="dxa"/>
          </w:tcPr>
          <w:p w14:paraId="21F92D84" w14:textId="77777777" w:rsidR="00EE1D0E" w:rsidRPr="00B02803" w:rsidRDefault="006842F3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水饺</w:t>
            </w:r>
          </w:p>
        </w:tc>
        <w:tc>
          <w:tcPr>
            <w:tcW w:w="3600" w:type="dxa"/>
            <w:vMerge/>
          </w:tcPr>
          <w:p w14:paraId="6F53E3A3" w14:textId="77777777" w:rsidR="00EE1D0E" w:rsidRPr="00D8393C" w:rsidRDefault="00EE1D0E" w:rsidP="00043F56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EE1D0E" w14:paraId="221125DD" w14:textId="77777777" w:rsidTr="006842F3">
        <w:trPr>
          <w:trHeight w:val="760"/>
        </w:trPr>
        <w:tc>
          <w:tcPr>
            <w:tcW w:w="2898" w:type="dxa"/>
            <w:vMerge/>
          </w:tcPr>
          <w:p w14:paraId="3863851F" w14:textId="77777777" w:rsidR="00EE1D0E" w:rsidRPr="00B02803" w:rsidRDefault="00EE1D0E" w:rsidP="00043F56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CF6CAC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02CE3EB1" w14:textId="77777777" w:rsidR="00EE1D0E" w:rsidRPr="00B02803" w:rsidRDefault="006842F3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我们</w:t>
            </w:r>
          </w:p>
        </w:tc>
        <w:tc>
          <w:tcPr>
            <w:tcW w:w="630" w:type="dxa"/>
          </w:tcPr>
          <w:p w14:paraId="3D47AC39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80" w:type="dxa"/>
          </w:tcPr>
          <w:p w14:paraId="01A6C8BA" w14:textId="77777777" w:rsidR="00EE1D0E" w:rsidRPr="00B02803" w:rsidRDefault="006842F3" w:rsidP="00043F56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坐哪里</w:t>
            </w:r>
          </w:p>
        </w:tc>
        <w:tc>
          <w:tcPr>
            <w:tcW w:w="3600" w:type="dxa"/>
            <w:vMerge/>
          </w:tcPr>
          <w:p w14:paraId="766F2CA8" w14:textId="77777777" w:rsidR="00EE1D0E" w:rsidRDefault="00EE1D0E" w:rsidP="00043F56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06E665D5" w14:textId="77777777" w:rsidR="00EE1D0E" w:rsidRDefault="00EE1D0E" w:rsidP="00EE1D0E">
      <w:pPr>
        <w:pStyle w:val="Heading1"/>
        <w:rPr>
          <w:rStyle w:val="IntenseReference"/>
          <w:rFonts w:eastAsiaTheme="minorEastAsia"/>
          <w:lang w:eastAsia="zh-CN"/>
        </w:rPr>
      </w:pPr>
    </w:p>
    <w:p w14:paraId="4FDD47FD" w14:textId="77777777" w:rsidR="00EE1D0E" w:rsidRPr="00561194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 xml:space="preserve">named as Chinese test </w:t>
      </w:r>
      <w:r w:rsidR="0084393E">
        <w:rPr>
          <w:rStyle w:val="IntenseReference"/>
          <w:rFonts w:eastAsiaTheme="minorEastAsia" w:hint="eastAsia"/>
          <w:sz w:val="28"/>
          <w:szCs w:val="28"/>
          <w:lang w:eastAsia="zh-CN"/>
        </w:rPr>
        <w:t>9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771F83CE" w14:textId="77777777" w:rsidR="00EE1D0E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</w:p>
    <w:p w14:paraId="0F10804F" w14:textId="77777777" w:rsidR="002844C4" w:rsidRDefault="0084393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朋友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(Friend</w:t>
      </w:r>
      <w:r w:rsidR="00EE1D0E">
        <w:rPr>
          <w:rStyle w:val="IntenseReference"/>
          <w:rFonts w:eastAsiaTheme="minorEastAsia" w:hint="eastAsia"/>
          <w:sz w:val="28"/>
          <w:szCs w:val="28"/>
          <w:lang w:eastAsia="zh-CN"/>
        </w:rPr>
        <w:t>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，哪里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(where),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这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(this</w:t>
      </w:r>
      <w:r w:rsidR="00EE1D0E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),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吗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(question word), </w:t>
      </w:r>
      <w:r w:rsidR="00EE1D0E">
        <w:rPr>
          <w:rStyle w:val="IntenseReference"/>
          <w:rFonts w:eastAsiaTheme="minorEastAsia" w:hint="eastAsia"/>
          <w:sz w:val="28"/>
          <w:szCs w:val="28"/>
          <w:lang w:eastAsia="zh-CN"/>
        </w:rPr>
        <w:t>你</w:t>
      </w:r>
      <w:r w:rsidR="00EE1D0E">
        <w:rPr>
          <w:rStyle w:val="IntenseReference"/>
          <w:rFonts w:eastAsiaTheme="minorEastAsia" w:hint="eastAsia"/>
          <w:sz w:val="28"/>
          <w:szCs w:val="28"/>
          <w:lang w:eastAsia="zh-CN"/>
        </w:rPr>
        <w:t>(you)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坐哪里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(where to sit?)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我们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(we, us)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(good,okay),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这是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(this is),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水饺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(dumplings)</w:t>
      </w:r>
    </w:p>
    <w:p w14:paraId="0716FD97" w14:textId="77777777" w:rsidR="002844C4" w:rsidRDefault="002844C4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</w:p>
    <w:p w14:paraId="180B47C0" w14:textId="77777777" w:rsidR="002844C4" w:rsidRDefault="00AA50FE" w:rsidP="00EE1D0E">
      <w:pPr>
        <w:rPr>
          <w:rStyle w:val="IntenseReference"/>
          <w:rFonts w:eastAsiaTheme="minorEastAsia"/>
          <w:lang w:eastAsia="zh-CN"/>
        </w:rPr>
      </w:pPr>
      <w:hyperlink r:id="rId9" w:history="1">
        <w:r w:rsidR="002844C4" w:rsidRPr="005F500D">
          <w:rPr>
            <w:rStyle w:val="Hyperlink"/>
            <w:rFonts w:eastAsiaTheme="minorEastAsia"/>
            <w:spacing w:val="5"/>
            <w:lang w:eastAsia="zh-CN"/>
          </w:rPr>
          <w:t>https://quizlet.com/114190208/test-9-flash-cards/?new</w:t>
        </w:r>
      </w:hyperlink>
      <w:r w:rsidR="002844C4" w:rsidRPr="002844C4">
        <w:rPr>
          <w:rStyle w:val="IntenseReference"/>
          <w:rFonts w:eastAsiaTheme="minorEastAsia"/>
          <w:lang w:eastAsia="zh-CN"/>
        </w:rPr>
        <w:t xml:space="preserve"> </w:t>
      </w:r>
    </w:p>
    <w:p w14:paraId="03CC4594" w14:textId="77777777" w:rsidR="002844C4" w:rsidRDefault="002844C4" w:rsidP="00EE1D0E">
      <w:pPr>
        <w:rPr>
          <w:rStyle w:val="IntenseReference"/>
          <w:rFonts w:eastAsiaTheme="minorEastAsia"/>
          <w:lang w:eastAsia="zh-CN"/>
        </w:rPr>
      </w:pPr>
    </w:p>
    <w:p w14:paraId="4E95F46A" w14:textId="77777777" w:rsidR="00EE1D0E" w:rsidRPr="00DF4767" w:rsidRDefault="00EE1D0E" w:rsidP="00EE1D0E">
      <w:pPr>
        <w:rPr>
          <w:rStyle w:val="IntenseReference"/>
          <w:rFonts w:eastAsiaTheme="minorEastAsia"/>
          <w:sz w:val="28"/>
          <w:szCs w:val="28"/>
          <w:lang w:eastAsia="zh-CN"/>
        </w:rPr>
      </w:pPr>
      <w:r>
        <w:rPr>
          <w:rStyle w:val="IntenseReference"/>
          <w:rFonts w:eastAsiaTheme="minorEastAsia"/>
          <w:lang w:eastAsia="zh-CN"/>
        </w:rPr>
        <w:br w:type="page"/>
      </w:r>
    </w:p>
    <w:p w14:paraId="69CE6271" w14:textId="77777777" w:rsidR="007F5257" w:rsidRPr="005731C3" w:rsidRDefault="00CF117F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42E6B05" wp14:editId="53CC54B0">
                <wp:simplePos x="0" y="0"/>
                <wp:positionH relativeFrom="page">
                  <wp:posOffset>786765</wp:posOffset>
                </wp:positionH>
                <wp:positionV relativeFrom="page">
                  <wp:posOffset>8997315</wp:posOffset>
                </wp:positionV>
                <wp:extent cx="6686550" cy="831215"/>
                <wp:effectExtent l="0" t="0" r="19050" b="323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908B0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02DF399C" w14:textId="77777777" w:rsidR="00043F56" w:rsidRPr="005525EA" w:rsidRDefault="002844C4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Turning bag on 2/1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. If I don</w:t>
                            </w:r>
                            <w:r w:rsidR="001F4B3C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your bag back this time, I send book 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to students.</w:t>
                            </w:r>
                            <w:r w:rsidR="001F4B3C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43F56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If you have any questions, please let me know. 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</w:t>
                            </w:r>
                            <w:r w:rsidR="00043F56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so much for all your support!</w:t>
                            </w:r>
                            <w:r w:rsidR="00043F56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!</w:t>
                            </w:r>
                          </w:p>
                          <w:p w14:paraId="48B1B7EA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</w:p>
                          <w:p w14:paraId="64E96639" w14:textId="77777777" w:rsidR="00043F56" w:rsidRDefault="00043F56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037DDC" w14:textId="77777777" w:rsidR="00043F56" w:rsidRPr="00A83388" w:rsidRDefault="00043F56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004301" w14:textId="77777777" w:rsidR="00043F56" w:rsidRDefault="000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61.95pt;margin-top:708.45pt;width:526.5pt;height:65.4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" fillcolor="white [3201]" strokeweight=".5pt">
                <v:textbox>
                  <w:txbxContent>
                    <w:p w14:paraId="097CFA83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1AA32917" w14:textId="37625FF7" w:rsidR="00043F56" w:rsidRPr="005525EA" w:rsidRDefault="002844C4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Turning bag on 2/1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. If I don</w:t>
                      </w:r>
                      <w:r w:rsidR="001F4B3C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your bag back this time, I send book 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to students.</w:t>
                      </w:r>
                      <w:r w:rsidR="001F4B3C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</w:t>
                      </w:r>
                      <w:r w:rsidR="00043F56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If you have any questions, please let me know. 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</w:t>
                      </w:r>
                      <w:r w:rsidR="00043F56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so much for all your support!</w:t>
                      </w:r>
                      <w:r w:rsidR="00043F56"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!</w:t>
                      </w:r>
                    </w:p>
                    <w:p w14:paraId="006C255C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</w:p>
                    <w:p w14:paraId="4FE1F145" w14:textId="77777777" w:rsidR="00043F56" w:rsidRDefault="00043F56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9F1BC69" w14:textId="77777777" w:rsidR="00043F56" w:rsidRPr="00A83388" w:rsidRDefault="00043F56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9D5CD01" w14:textId="77777777" w:rsidR="00043F56" w:rsidRDefault="00043F56"/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0D9D4C7" wp14:editId="1FC4C544">
                <wp:simplePos x="0" y="0"/>
                <wp:positionH relativeFrom="page">
                  <wp:posOffset>3874135</wp:posOffset>
                </wp:positionH>
                <wp:positionV relativeFrom="page">
                  <wp:posOffset>7216775</wp:posOffset>
                </wp:positionV>
                <wp:extent cx="3105150" cy="1306195"/>
                <wp:effectExtent l="0" t="0" r="19050" b="14605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326F5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5F9A2FB6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3925477D" w14:textId="77777777" w:rsidR="00043F56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</w:p>
                          <w:p w14:paraId="66345DA0" w14:textId="77777777" w:rsidR="00043F56" w:rsidRPr="00913579" w:rsidRDefault="00043F56" w:rsidP="006842F3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Community: Learing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 xml:space="preserve">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TW"/>
                              </w:rPr>
                              <w:t>differ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TW"/>
                              </w:rPr>
                              <w:t xml:space="preserve">ent jobs that </w:t>
                            </w:r>
                            <w:r w:rsidR="006842F3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  <w:lang w:eastAsia="zh-TW"/>
                              </w:rPr>
                              <w:t>people</w:t>
                            </w:r>
                            <w:r w:rsidR="002844C4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TW"/>
                              </w:rPr>
                              <w:t xml:space="preserve"> do, 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TW"/>
                              </w:rPr>
                              <w:t xml:space="preserve">police man, mail man, teachers, 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  <w:lang w:eastAsia="zh-TW"/>
                              </w:rPr>
                              <w:t>doctor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TW"/>
                              </w:rPr>
                              <w:t xml:space="preserve">, nurse, 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  <w:lang w:eastAsia="zh-TW"/>
                              </w:rPr>
                              <w:t>firefigh</w:t>
                            </w:r>
                            <w:r w:rsidR="002844C4" w:rsidRPr="002844C4">
                              <w:rPr>
                                <w:rStyle w:val="Hyperlink"/>
                                <w:rFonts w:ascii="Comic Sans MS" w:hAnsi="Comic Sans MS" w:hint="eastAsia"/>
                                <w:color w:val="auto"/>
                                <w:u w:val="none"/>
                                <w:lang w:eastAsia="zh-CN"/>
                              </w:rPr>
                              <w:t>ter</w:t>
                            </w:r>
                            <w:r w:rsidR="002844C4">
                              <w:rPr>
                                <w:rStyle w:val="Hyperlink"/>
                                <w:rFonts w:ascii="Comic Sans MS" w:hAnsi="Comic Sans MS" w:hint="eastAsia"/>
                                <w:color w:val="FF0000"/>
                                <w:u w:val="none"/>
                                <w:lang w:eastAsia="zh-CN"/>
                              </w:rPr>
                              <w:t>.</w:t>
                            </w:r>
                          </w:p>
                          <w:p w14:paraId="01F8AD74" w14:textId="77777777" w:rsidR="00043F56" w:rsidRPr="00913579" w:rsidRDefault="00043F56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3C22E4F4" w14:textId="77777777" w:rsidR="00043F56" w:rsidRPr="00640277" w:rsidRDefault="00043F56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7" type="#_x0000_t202" style="position:absolute;margin-left:305.05pt;margin-top:568.25pt;width:244.5pt;height:102.85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" filled="f" stroked="f">
                <v:textbox inset="0,0,0,0">
                  <w:txbxContent>
                    <w:p w14:paraId="2BB01B9D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1E201056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4F1F637F" w14:textId="77777777" w:rsidR="00043F56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CN"/>
                        </w:rPr>
                      </w:pPr>
                    </w:p>
                    <w:p w14:paraId="59C6420B" w14:textId="5A5FECC7" w:rsidR="00043F56" w:rsidRPr="00913579" w:rsidRDefault="00043F56" w:rsidP="006842F3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 w:rsidR="006842F3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Community: Learing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 xml:space="preserve"> </w:t>
                      </w:r>
                      <w:r w:rsidR="006842F3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TW"/>
                        </w:rPr>
                        <w:t>differ</w:t>
                      </w:r>
                      <w:r w:rsidR="006842F3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TW"/>
                        </w:rPr>
                        <w:t xml:space="preserve">ent jobs that </w:t>
                      </w:r>
                      <w:r w:rsidR="006842F3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  <w:lang w:eastAsia="zh-TW"/>
                        </w:rPr>
                        <w:t>people</w:t>
                      </w:r>
                      <w:r w:rsidR="002844C4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TW"/>
                        </w:rPr>
                        <w:t xml:space="preserve"> do, </w:t>
                      </w:r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TW"/>
                        </w:rPr>
                        <w:t xml:space="preserve">police man, mail man, teachers, </w:t>
                      </w:r>
                      <w:r w:rsidR="002844C4" w:rsidRPr="002844C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  <w:lang w:eastAsia="zh-TW"/>
                        </w:rPr>
                        <w:t>doctor</w:t>
                      </w:r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TW"/>
                        </w:rPr>
                        <w:t xml:space="preserve">, nurse, </w:t>
                      </w:r>
                      <w:r w:rsidR="002844C4" w:rsidRPr="002844C4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  <w:lang w:eastAsia="zh-TW"/>
                        </w:rPr>
                        <w:t>firefigh</w:t>
                      </w:r>
                      <w:r w:rsidR="002844C4" w:rsidRPr="002844C4">
                        <w:rPr>
                          <w:rStyle w:val="Hyperlink"/>
                          <w:rFonts w:ascii="Comic Sans MS" w:hAnsi="Comic Sans MS" w:hint="eastAsia"/>
                          <w:color w:val="auto"/>
                          <w:u w:val="none"/>
                          <w:lang w:eastAsia="zh-CN"/>
                        </w:rPr>
                        <w:t>ter</w:t>
                      </w:r>
                      <w:r w:rsidR="002844C4">
                        <w:rPr>
                          <w:rStyle w:val="Hyperlink"/>
                          <w:rFonts w:ascii="Comic Sans MS" w:hAnsi="Comic Sans MS" w:hint="eastAsia"/>
                          <w:color w:val="FF0000"/>
                          <w:u w:val="none"/>
                          <w:lang w:eastAsia="zh-CN"/>
                        </w:rPr>
                        <w:t>.</w:t>
                      </w:r>
                    </w:p>
                    <w:p w14:paraId="25E0847B" w14:textId="77777777" w:rsidR="00043F56" w:rsidRPr="00913579" w:rsidRDefault="00043F56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31471D0E" w14:textId="77777777" w:rsidR="00043F56" w:rsidRPr="00640277" w:rsidRDefault="00043F56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D0758D" wp14:editId="0A3A96BD">
                <wp:simplePos x="0" y="0"/>
                <wp:positionH relativeFrom="page">
                  <wp:posOffset>4111625</wp:posOffset>
                </wp:positionH>
                <wp:positionV relativeFrom="page">
                  <wp:posOffset>1042035</wp:posOffset>
                </wp:positionV>
                <wp:extent cx="2872740" cy="353060"/>
                <wp:effectExtent l="0" t="0" r="22860" b="254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4809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3B7F62D4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23.75pt;margin-top:82.05pt;width:226.2pt;height:27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OMr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" filled="f" stroked="f">
                <v:textbox inset="0,0,0,0">
                  <w:txbxContent>
                    <w:p w14:paraId="7A2D4A2A" w14:textId="77777777" w:rsidR="00043F56" w:rsidRPr="00456E19" w:rsidRDefault="00043F56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36831D34" w14:textId="77777777" w:rsidR="00043F56" w:rsidRPr="00456E19" w:rsidRDefault="00043F56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4C4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04B59573" wp14:editId="45330683">
                <wp:simplePos x="0" y="0"/>
                <wp:positionH relativeFrom="column">
                  <wp:posOffset>3799840</wp:posOffset>
                </wp:positionH>
                <wp:positionV relativeFrom="page">
                  <wp:posOffset>1517015</wp:posOffset>
                </wp:positionV>
                <wp:extent cx="1699260" cy="1000125"/>
                <wp:effectExtent l="0" t="0" r="27940" b="158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F5C98" w14:textId="77777777" w:rsidR="00043F56" w:rsidRPr="005D12CC" w:rsidRDefault="00043F56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096B8" wp14:editId="4782F0FA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38263" wp14:editId="558DC217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99.2pt;margin-top:119.4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" o:allowincell="f" fillcolor="white [3201]" strokeweight=".5pt">
                <v:textbox>
                  <w:txbxContent>
                    <w:p w14:paraId="449A3E15" w14:textId="77777777" w:rsidR="00043F56" w:rsidRPr="005D12CC" w:rsidRDefault="00043F56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A8304" wp14:editId="7FD12C28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97F68A" wp14:editId="5ED9D749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4B72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518DB019" wp14:editId="43A9871F">
                <wp:simplePos x="0" y="0"/>
                <wp:positionH relativeFrom="page">
                  <wp:posOffset>668020</wp:posOffset>
                </wp:positionH>
                <wp:positionV relativeFrom="page">
                  <wp:posOffset>1753870</wp:posOffset>
                </wp:positionV>
                <wp:extent cx="3206115" cy="3800475"/>
                <wp:effectExtent l="0" t="0" r="19685" b="952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C9BA4" w14:textId="77777777" w:rsidR="00043F56" w:rsidRPr="00AB3145" w:rsidRDefault="00043F56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This week the oral language topic:</w:t>
                            </w:r>
                            <w:r w:rsidRPr="00AB3145">
                              <w:rPr>
                                <w:rFonts w:ascii="Comic Sans MS" w:eastAsia="PMingLiU" w:hAnsi="Comic Sans MS"/>
                                <w:color w:val="FF6600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35BA92A" w14:textId="77777777" w:rsidR="00043F56" w:rsidRDefault="00043F56" w:rsidP="002844C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Lesson: </w:t>
                            </w:r>
                            <w:r w:rsidR="002844C4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What do you want to eat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0E7567C8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</w:t>
                            </w:r>
                            <w:r w:rsidR="002844C4"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Plant flowers.</w:t>
                            </w:r>
                          </w:p>
                          <w:p w14:paraId="491B2DFC" w14:textId="77777777" w:rsidR="0076646C" w:rsidRPr="0076646C" w:rsidRDefault="0076646C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 w:val="20"/>
                                <w:lang w:eastAsia="zh-CN"/>
                              </w:rPr>
                            </w:pPr>
                            <w:hyperlink r:id="rId14" w:history="1">
                              <w:r w:rsidRPr="0076646C">
                                <w:rPr>
                                  <w:rStyle w:val="Hyperlink"/>
                                  <w:rFonts w:ascii="Comic Sans MS" w:eastAsia="PMingLiU" w:hAnsi="Comic Sans MS"/>
                                  <w:sz w:val="20"/>
                                  <w:lang w:eastAsia="zh-CN"/>
                                </w:rPr>
                                <w:t>http://firstgradedi.weebly.com/mandarin-matrix.html</w:t>
                              </w:r>
                            </w:hyperlink>
                          </w:p>
                          <w:p w14:paraId="32BFFD95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</w:p>
                          <w:p w14:paraId="0A6FF93A" w14:textId="77777777" w:rsidR="00043F56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AB3145">
                              <w:rPr>
                                <w:rFonts w:ascii="Comic Sans MS" w:eastAsia="PMingLiU" w:hAnsi="Comic Sans MS"/>
                                <w:b/>
                                <w:color w:val="FF6600"/>
                                <w:szCs w:val="24"/>
                                <w:lang w:eastAsia="zh-CN"/>
                              </w:rPr>
                              <w:t>Reading &amp; Writing</w:t>
                            </w: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04B8CD1D" w14:textId="77777777" w:rsidR="00043F56" w:rsidRPr="00630F69" w:rsidRDefault="00043F56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1-40: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40A17700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 w:rsidR="002D4B7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zh-CN"/>
                              </w:rPr>
                              <w:t>坐</w:t>
                            </w:r>
                            <w:r w:rsidR="002D4B72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，不，里，在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D5F0DF3" w14:textId="77777777" w:rsidR="002D4B72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16A16"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Chinese homework:</w:t>
                            </w:r>
                            <w: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  <w:t xml:space="preserve"> Turning in 0n </w:t>
                            </w:r>
                            <w:r w:rsidR="002D4B72">
                              <w:rPr>
                                <w:rFonts w:ascii="Comic Sans MS" w:eastAsiaTheme="minorEastAsia" w:hAnsi="Comic Sans MS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1/28</w:t>
                            </w:r>
                            <w:r w:rsidR="002D4B72"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</w:p>
                          <w:p w14:paraId="12A6D9AE" w14:textId="77777777" w:rsidR="00043F56" w:rsidRPr="008C6F24" w:rsidRDefault="002D4B72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／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29 or 2/1</w:t>
                            </w:r>
                          </w:p>
                          <w:p w14:paraId="25F996BE" w14:textId="77777777" w:rsidR="00CE7A3C" w:rsidRDefault="00043F56" w:rsidP="003E69CB">
                            <w:pPr>
                              <w:pStyle w:val="BodyText"/>
                              <w:spacing w:after="0"/>
                              <w:rPr>
                                <w:lang w:eastAsia="zh-TW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Chinese Book: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ED2FFA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Books are sent home on 1/22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and p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lease </w:t>
                            </w:r>
                            <w:r w:rsidRP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 xml:space="preserve">return bag </w:t>
                            </w:r>
                            <w:bookmarkStart w:id="0" w:name="_GoBack"/>
                            <w:bookmarkEnd w:id="0"/>
                            <w:r w:rsidRP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highlight w:val="green"/>
                                <w:lang w:eastAsia="zh-CN"/>
                              </w:rPr>
                              <w:t>only</w:t>
                            </w:r>
                            <w:r w:rsidR="00ED2FFA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on 2/1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K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eep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ing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both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copy books with you. </w:t>
                            </w:r>
                            <w:r w:rsidR="00CE7A3C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="00CE7A3C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nd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reading with children by watching the video on our blog.</w:t>
                            </w:r>
                            <w:r w:rsidRPr="00765797">
                              <w:rPr>
                                <w:rFonts w:ascii="Comic Sans MS" w:eastAsiaTheme="minorEastAsia" w:hAnsi="Comic Sans MS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hyperlink r:id="rId15" w:history="1">
                              <w:r w:rsidR="006842F3" w:rsidRPr="005F500D">
                                <w:rPr>
                                  <w:rStyle w:val="Hyperlink"/>
                                </w:rPr>
                                <w:t>http://firstgradedi.weebly.com/chinese-baggy-book.html</w:t>
                              </w:r>
                            </w:hyperlink>
                          </w:p>
                          <w:p w14:paraId="7318C924" w14:textId="77777777" w:rsidR="00E10981" w:rsidRPr="008C6F24" w:rsidRDefault="00E10981" w:rsidP="00ED2FFA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We read</w:t>
                            </w:r>
                            <w:r w:rsidR="00ED2FFA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ED2FFA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>Is it my birthday</w:t>
                            </w:r>
                            <w:r w:rsidRPr="008C6F24">
                              <w:rPr>
                                <w:rFonts w:ascii="Comic Sans MS" w:eastAsiaTheme="minorEastAsia" w:hAnsi="Comic Sans MS" w:hint="eastAsia"/>
                                <w:b/>
                                <w:color w:val="FF6600"/>
                                <w:sz w:val="24"/>
                                <w:szCs w:val="24"/>
                                <w:lang w:eastAsia="zh-CN"/>
                              </w:rPr>
                              <w:t xml:space="preserve">? </w:t>
                            </w:r>
                          </w:p>
                          <w:p w14:paraId="18E96D48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E1218BB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74B92E7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94F8103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1A150272" w14:textId="77777777" w:rsidR="00043F56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330B854A" w14:textId="77777777" w:rsidR="00043F56" w:rsidRPr="002D6285" w:rsidRDefault="00043F56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0" type="#_x0000_t202" style="position:absolute;margin-left:52.6pt;margin-top:138.1pt;width:252.45pt;height:299.2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" filled="f" stroked="f">
                <v:textbox inset="0,0,0,0">
                  <w:txbxContent>
                    <w:p w14:paraId="2D2C9BA4" w14:textId="77777777" w:rsidR="00043F56" w:rsidRPr="00AB3145" w:rsidRDefault="00043F56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This week the oral language topic:</w:t>
                      </w:r>
                      <w:r w:rsidRPr="00AB3145">
                        <w:rPr>
                          <w:rFonts w:ascii="Comic Sans MS" w:eastAsia="PMingLiU" w:hAnsi="Comic Sans MS"/>
                          <w:color w:val="FF6600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35BA92A" w14:textId="77777777" w:rsidR="00043F56" w:rsidRDefault="00043F56" w:rsidP="002844C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Lesson: </w:t>
                      </w:r>
                      <w:r w:rsidR="002844C4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What do you want to eat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</w:t>
                      </w:r>
                    </w:p>
                    <w:p w14:paraId="0E7567C8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</w:t>
                      </w:r>
                      <w:r w:rsidR="002844C4"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Plant flowers.</w:t>
                      </w:r>
                    </w:p>
                    <w:p w14:paraId="491B2DFC" w14:textId="77777777" w:rsidR="0076646C" w:rsidRPr="0076646C" w:rsidRDefault="0076646C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 w:val="20"/>
                          <w:lang w:eastAsia="zh-CN"/>
                        </w:rPr>
                      </w:pPr>
                      <w:hyperlink r:id="rId16" w:history="1">
                        <w:r w:rsidRPr="0076646C">
                          <w:rPr>
                            <w:rStyle w:val="Hyperlink"/>
                            <w:rFonts w:ascii="Comic Sans MS" w:eastAsia="PMingLiU" w:hAnsi="Comic Sans MS"/>
                            <w:sz w:val="20"/>
                            <w:lang w:eastAsia="zh-CN"/>
                          </w:rPr>
                          <w:t>http://firstgradedi.weebly.com/mandarin-matrix.html</w:t>
                        </w:r>
                      </w:hyperlink>
                    </w:p>
                    <w:p w14:paraId="32BFFD95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</w:p>
                    <w:p w14:paraId="0A6FF93A" w14:textId="77777777" w:rsidR="00043F56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AB3145">
                        <w:rPr>
                          <w:rFonts w:ascii="Comic Sans MS" w:eastAsia="PMingLiU" w:hAnsi="Comic Sans MS"/>
                          <w:b/>
                          <w:color w:val="FF6600"/>
                          <w:szCs w:val="24"/>
                          <w:lang w:eastAsia="zh-CN"/>
                        </w:rPr>
                        <w:t>Reading &amp; Writing</w:t>
                      </w: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</w:p>
                    <w:p w14:paraId="04B8CD1D" w14:textId="77777777" w:rsidR="00043F56" w:rsidRPr="00630F69" w:rsidRDefault="00043F56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1-40: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</w:p>
                    <w:p w14:paraId="40A17700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 w:rsidR="002D4B72">
                        <w:rPr>
                          <w:rFonts w:ascii="Comic Sans MS" w:hAnsi="Comic Sans MS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2D4B72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zh-CN"/>
                        </w:rPr>
                        <w:t>坐</w:t>
                      </w:r>
                      <w:r w:rsidR="002D4B72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，不，里，在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D5F0DF3" w14:textId="77777777" w:rsidR="002D4B72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 w:rsidRPr="00A16A16"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  <w:t>Chinese homework:</w:t>
                      </w:r>
                      <w:r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  <w:t xml:space="preserve"> Turning in 0n </w:t>
                      </w:r>
                      <w:r w:rsidR="002D4B72">
                        <w:rPr>
                          <w:rFonts w:ascii="Comic Sans MS" w:eastAsiaTheme="minorEastAsia" w:hAnsi="Comic Sans MS"/>
                          <w:color w:val="FF0000"/>
                          <w:sz w:val="24"/>
                          <w:szCs w:val="24"/>
                          <w:lang w:eastAsia="zh-CN"/>
                        </w:rPr>
                        <w:t>1/28</w:t>
                      </w:r>
                      <w:r w:rsidR="002D4B72"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</w:p>
                    <w:p w14:paraId="12A6D9AE" w14:textId="77777777" w:rsidR="00043F56" w:rsidRPr="008C6F24" w:rsidRDefault="002D4B72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1</w:t>
                      </w:r>
                      <w:r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／</w:t>
                      </w:r>
                      <w:r>
                        <w:rPr>
                          <w:rFonts w:ascii="Comic Sans MS" w:eastAsiaTheme="minorEastAsia" w:hAnsi="Comic Sans MS"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29 or 2/1</w:t>
                      </w:r>
                    </w:p>
                    <w:p w14:paraId="25F996BE" w14:textId="77777777" w:rsidR="00CE7A3C" w:rsidRDefault="00043F56" w:rsidP="003E69CB">
                      <w:pPr>
                        <w:pStyle w:val="BodyText"/>
                        <w:spacing w:after="0"/>
                        <w:rPr>
                          <w:lang w:eastAsia="zh-TW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highlight w:val="green"/>
                          <w:lang w:eastAsia="zh-CN"/>
                        </w:rPr>
                        <w:t>Chinese Book: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ED2FFA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Books are sent home on 1/22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and p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lease </w:t>
                      </w:r>
                      <w:r w:rsidRP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highlight w:val="green"/>
                          <w:lang w:eastAsia="zh-CN"/>
                        </w:rPr>
                        <w:t xml:space="preserve">return bag </w:t>
                      </w:r>
                      <w:bookmarkStart w:id="1" w:name="_GoBack"/>
                      <w:bookmarkEnd w:id="1"/>
                      <w:r w:rsidRP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highlight w:val="green"/>
                          <w:lang w:eastAsia="zh-CN"/>
                        </w:rPr>
                        <w:t>only</w:t>
                      </w:r>
                      <w:r w:rsidR="00ED2FFA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on 2/1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.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K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eep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ing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both 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copy books with you. </w:t>
                      </w:r>
                      <w:r w:rsidR="00CE7A3C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="00CE7A3C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nd </w:t>
                      </w:r>
                      <w:r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reading with children by watching the video on our blog.</w:t>
                      </w:r>
                      <w:r w:rsidRPr="00765797">
                        <w:rPr>
                          <w:rFonts w:ascii="Comic Sans MS" w:eastAsiaTheme="minorEastAsia" w:hAnsi="Comic Sans MS" w:hint="eastAsia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hyperlink r:id="rId17" w:history="1">
                        <w:r w:rsidR="006842F3" w:rsidRPr="005F500D">
                          <w:rPr>
                            <w:rStyle w:val="Hyperlink"/>
                          </w:rPr>
                          <w:t>http://firstgradedi.weebly.com/chinese-baggy-book.html</w:t>
                        </w:r>
                      </w:hyperlink>
                    </w:p>
                    <w:p w14:paraId="7318C924" w14:textId="77777777" w:rsidR="00E10981" w:rsidRPr="008C6F24" w:rsidRDefault="00E10981" w:rsidP="00ED2FFA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</w:pP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We read</w:t>
                      </w:r>
                      <w:r w:rsidR="00ED2FFA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ED2FFA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>Is it my birthday</w:t>
                      </w:r>
                      <w:r w:rsidRPr="008C6F24">
                        <w:rPr>
                          <w:rFonts w:ascii="Comic Sans MS" w:eastAsiaTheme="minorEastAsia" w:hAnsi="Comic Sans MS" w:hint="eastAsia"/>
                          <w:b/>
                          <w:color w:val="FF6600"/>
                          <w:sz w:val="24"/>
                          <w:szCs w:val="24"/>
                          <w:lang w:eastAsia="zh-CN"/>
                        </w:rPr>
                        <w:t xml:space="preserve">? </w:t>
                      </w:r>
                    </w:p>
                    <w:p w14:paraId="18E96D48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E1218BB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74B92E7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94F8103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1A150272" w14:textId="77777777" w:rsidR="00043F56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330B854A" w14:textId="77777777" w:rsidR="00043F56" w:rsidRPr="002D6285" w:rsidRDefault="00043F56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3B4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B19A82" wp14:editId="0D815CCC">
                <wp:simplePos x="0" y="0"/>
                <wp:positionH relativeFrom="page">
                  <wp:posOffset>4111625</wp:posOffset>
                </wp:positionH>
                <wp:positionV relativeFrom="page">
                  <wp:posOffset>2585720</wp:posOffset>
                </wp:positionV>
                <wp:extent cx="3202305" cy="5224780"/>
                <wp:effectExtent l="0" t="0" r="23495" b="762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522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E264" w14:textId="77777777" w:rsidR="002D4B72" w:rsidRDefault="002D4B72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9: Comparing and Ordering numbers to </w:t>
                            </w:r>
                          </w:p>
                          <w:p w14:paraId="4F1EF08B" w14:textId="77777777" w:rsidR="00043F56" w:rsidRPr="00630F69" w:rsidRDefault="002D4B72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             100.</w:t>
                            </w:r>
                          </w:p>
                          <w:p w14:paraId="70FED2A5" w14:textId="77777777" w:rsidR="00043F56" w:rsidRPr="005525EA" w:rsidRDefault="00043F56" w:rsidP="00835AA3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8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adding </w:t>
                            </w:r>
                            <w:r w:rsidR="002D4B72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tens</w:t>
                            </w:r>
                          </w:p>
                          <w:p w14:paraId="7AE3EF16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in all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一共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</w:t>
                            </w:r>
                          </w:p>
                          <w:p w14:paraId="1558159B" w14:textId="77777777" w:rsidR="00043F56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more  </w:t>
                            </w:r>
                            <w:r w:rsidR="00ED2FFA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大于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41A376" w14:textId="77777777" w:rsidR="00043F56" w:rsidRDefault="00043F56" w:rsidP="00AB314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left 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剩下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less    </w:t>
                            </w:r>
                            <w:r w:rsidR="00ED2FFA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小于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28E2FF" w14:textId="77777777" w:rsidR="00043F56" w:rsidRPr="00D733DB" w:rsidRDefault="00043F56" w:rsidP="00435C35">
                            <w:pPr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6F9937A9" w14:textId="77777777" w:rsidR="00043F56" w:rsidRPr="00221A7A" w:rsidRDefault="00043F56" w:rsidP="00221A7A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szCs w:val="24"/>
                                <w:lang w:eastAsia="zh-CN"/>
                              </w:rPr>
                            </w:pP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 w:val="28"/>
                                <w:szCs w:val="28"/>
                                <w:lang w:eastAsia="zh-CN"/>
                              </w:rPr>
                              <w:t xml:space="preserve">These vocabulary can be found on </w:t>
                            </w:r>
                            <w:r w:rsidRPr="00221A7A">
                              <w:rPr>
                                <w:rFonts w:asciiTheme="minorHAnsi" w:eastAsiaTheme="minorEastAsia" w:hAnsiTheme="minorHAnsi" w:cstheme="minorBidi" w:hint="eastAsia"/>
                                <w:szCs w:val="24"/>
                                <w:lang w:eastAsia="zh-CN"/>
                              </w:rPr>
                              <w:t>blog</w:t>
                            </w:r>
                            <w:hyperlink r:id="rId18" w:history="1">
                              <w:r w:rsidRPr="00221A7A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color w:val="auto"/>
                                  <w:szCs w:val="24"/>
                                  <w:lang w:eastAsia="zh-CN"/>
                                </w:rPr>
                                <w:t>https://quizlet.com/98183656/flashcards</w:t>
                              </w:r>
                            </w:hyperlink>
                          </w:p>
                          <w:p w14:paraId="63F9453B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 w:rsidRPr="00110A0E">
                              <w:rPr>
                                <w:rFonts w:ascii="Microsoft Tai Le" w:hAnsi="Microsoft Tai Le" w:cs="Microsoft Tai Le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9-1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1/25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Monday</w:t>
                            </w:r>
                          </w:p>
                          <w:p w14:paraId="6CE1C591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9-4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(Chinese Version) 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 w:rsidRPr="00110A0E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in 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1/26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Tuesday</w:t>
                            </w:r>
                          </w:p>
                          <w:p w14:paraId="2C65436A" w14:textId="77777777" w:rsidR="00043F56" w:rsidRDefault="00043F56" w:rsidP="00110A0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Math Homework:  </w:t>
                            </w:r>
                            <w:r w:rsidR="002D4B72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9-3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(</w:t>
                            </w:r>
                            <w:r w:rsidR="002D4B72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>Chinese</w:t>
                            </w:r>
                            <w:r w:rsidR="00E10981"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 xml:space="preserve"> version )</w:t>
                            </w:r>
                            <w:r>
                              <w:rPr>
                                <w:rFonts w:ascii="Comic Sans MS" w:hAnsi="Comic Sans MS" w:cs="Arial" w:hint="eastAsia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110A0E"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  <w:t xml:space="preserve">urning in </w:t>
                            </w:r>
                            <w:r w:rsidR="002D4B72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1/27</w:t>
                            </w:r>
                            <w:r w:rsidR="00E10981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Wednesday</w:t>
                            </w:r>
                          </w:p>
                          <w:p w14:paraId="43D7F72D" w14:textId="77777777" w:rsidR="00E10981" w:rsidRDefault="00E10981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4F323FA1" w14:textId="77777777" w:rsidR="00331435" w:rsidRPr="00E10981" w:rsidRDefault="00331435" w:rsidP="00331435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Students can turn in homework either by packet or page by page.</w:t>
                            </w:r>
                          </w:p>
                          <w:p w14:paraId="55BFEBDD" w14:textId="77777777" w:rsidR="00E10981" w:rsidRPr="00E10981" w:rsidRDefault="00E10981" w:rsidP="00E10981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3EC85819" w14:textId="77777777" w:rsidR="00043F56" w:rsidRPr="0031750A" w:rsidRDefault="00043F56" w:rsidP="0031750A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26E8969E" w14:textId="77777777" w:rsidR="00043F56" w:rsidRPr="003E69CB" w:rsidRDefault="00043F56" w:rsidP="003E69CB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43E6F594" w14:textId="77777777" w:rsidR="00043F56" w:rsidRPr="00EA30F3" w:rsidRDefault="00043F56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1" type="#_x0000_t202" style="position:absolute;margin-left:323.75pt;margin-top:203.6pt;width:252.15pt;height:411.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" filled="f" stroked="f">
                <v:textbox inset="0,0,0,0">
                  <w:txbxContent>
                    <w:p w14:paraId="1132466B" w14:textId="77777777" w:rsidR="002D4B72" w:rsidRDefault="002D4B72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9: Comparing and Ordering numbers to </w:t>
                      </w:r>
                    </w:p>
                    <w:p w14:paraId="7ADC5F7F" w14:textId="4F103E48" w:rsidR="00043F56" w:rsidRPr="00630F69" w:rsidRDefault="002D4B72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 w:hint="eastAsia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             100.</w:t>
                      </w:r>
                    </w:p>
                    <w:p w14:paraId="73487409" w14:textId="13BB07F0" w:rsidR="00043F56" w:rsidRPr="005525EA" w:rsidRDefault="00043F56" w:rsidP="00835AA3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2D4B72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8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adding </w:t>
                      </w:r>
                      <w:r w:rsidR="002D4B72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tens</w:t>
                      </w:r>
                    </w:p>
                    <w:p w14:paraId="3D986280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in all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一共</w:t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</w:t>
                      </w:r>
                    </w:p>
                    <w:p w14:paraId="1A078B44" w14:textId="77777777" w:rsidR="00043F56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more  </w:t>
                      </w:r>
                      <w:r w:rsidR="00ED2FFA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大于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2E765D1C" w14:textId="77777777" w:rsidR="00043F56" w:rsidRDefault="00043F56" w:rsidP="00AB314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left 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剩下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less    </w:t>
                      </w:r>
                      <w:r w:rsidR="00ED2FFA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小于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0DDED7DD" w14:textId="77777777" w:rsidR="00043F56" w:rsidRPr="00D733DB" w:rsidRDefault="00043F56" w:rsidP="00435C35">
                      <w:pPr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 w14:paraId="390BE0D9" w14:textId="77777777" w:rsidR="00043F56" w:rsidRPr="00221A7A" w:rsidRDefault="00043F56" w:rsidP="00221A7A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szCs w:val="24"/>
                          <w:lang w:eastAsia="zh-CN"/>
                        </w:rPr>
                      </w:pPr>
                      <w:r w:rsidRPr="00221A7A">
                        <w:rPr>
                          <w:rFonts w:asciiTheme="minorHAnsi" w:eastAsiaTheme="minorEastAsia" w:hAnsiTheme="minorHAnsi" w:cstheme="minorBidi" w:hint="eastAsia"/>
                          <w:sz w:val="28"/>
                          <w:szCs w:val="28"/>
                          <w:lang w:eastAsia="zh-CN"/>
                        </w:rPr>
                        <w:t xml:space="preserve">These vocabulary can be found on </w:t>
                      </w:r>
                      <w:r w:rsidRPr="00221A7A">
                        <w:rPr>
                          <w:rFonts w:asciiTheme="minorHAnsi" w:eastAsiaTheme="minorEastAsia" w:hAnsiTheme="minorHAnsi" w:cstheme="minorBidi" w:hint="eastAsia"/>
                          <w:szCs w:val="24"/>
                          <w:lang w:eastAsia="zh-CN"/>
                        </w:rPr>
                        <w:t>blog</w:t>
                      </w:r>
                      <w:hyperlink r:id="rId19" w:history="1">
                        <w:r w:rsidRPr="00221A7A">
                          <w:rPr>
                            <w:rStyle w:val="Hyperlink"/>
                            <w:rFonts w:asciiTheme="minorHAnsi" w:eastAsiaTheme="minorEastAsia" w:hAnsiTheme="minorHAnsi" w:cstheme="minorBidi"/>
                            <w:color w:val="auto"/>
                            <w:szCs w:val="24"/>
                            <w:lang w:eastAsia="zh-CN"/>
                          </w:rPr>
                          <w:t>https://quizlet.com/98183656/flashcards</w:t>
                        </w:r>
                      </w:hyperlink>
                    </w:p>
                    <w:p w14:paraId="17BDBB14" w14:textId="186B27E0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 w:rsidRPr="00110A0E">
                        <w:rPr>
                          <w:rFonts w:ascii="Microsoft Tai Le" w:hAnsi="Microsoft Tai Le" w:cs="Microsoft Tai Le"/>
                          <w:shd w:val="clear" w:color="auto" w:fill="FFFFFF"/>
                          <w:lang w:eastAsia="zh-CN"/>
                        </w:rPr>
                        <w:t>: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2D4B72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9-1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2D4B72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1/25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Monday</w:t>
                      </w:r>
                    </w:p>
                    <w:p w14:paraId="64BEA45D" w14:textId="0303204C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 w:rsidR="002D4B72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9-4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(Chinese Version) 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turning</w:t>
                      </w:r>
                      <w:r w:rsidRPr="00110A0E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in </w:t>
                      </w:r>
                      <w:r w:rsidR="002D4B72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1/26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Tuesday</w:t>
                      </w:r>
                    </w:p>
                    <w:p w14:paraId="00B4632C" w14:textId="632336CF" w:rsidR="00043F56" w:rsidRDefault="00043F56" w:rsidP="00110A0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Math Homework:  </w:t>
                      </w:r>
                      <w:r w:rsidR="002D4B72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9-3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(</w:t>
                      </w:r>
                      <w:r w:rsidR="002D4B72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>Chinese</w:t>
                      </w:r>
                      <w:r w:rsidR="00E10981"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 xml:space="preserve"> version )</w:t>
                      </w:r>
                      <w:r>
                        <w:rPr>
                          <w:rFonts w:ascii="Comic Sans MS" w:hAnsi="Comic Sans MS" w:cs="Arial" w:hint="eastAsia"/>
                          <w:shd w:val="clear" w:color="auto" w:fill="FFFFFF"/>
                          <w:lang w:eastAsia="zh-CN"/>
                        </w:rPr>
                        <w:t>t</w:t>
                      </w:r>
                      <w:r w:rsidRPr="00110A0E"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  <w:t xml:space="preserve">urning in </w:t>
                      </w:r>
                      <w:r w:rsidR="002D4B72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1/27</w:t>
                      </w:r>
                      <w:r w:rsidR="00E10981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Wednesday</w:t>
                      </w:r>
                    </w:p>
                    <w:p w14:paraId="61C74A3B" w14:textId="77777777" w:rsidR="00E10981" w:rsidRDefault="00E10981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35779BBE" w14:textId="77777777" w:rsidR="00331435" w:rsidRPr="00E10981" w:rsidRDefault="00331435" w:rsidP="00331435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highlight w:val="yellow"/>
                          <w:shd w:val="clear" w:color="auto" w:fill="FFFFFF"/>
                          <w:lang w:eastAsia="zh-CN"/>
                        </w:rPr>
                        <w:t>Students can turn in homework either by packet or page by page.</w:t>
                      </w:r>
                    </w:p>
                    <w:p w14:paraId="489E877D" w14:textId="77777777" w:rsidR="00E10981" w:rsidRPr="00E10981" w:rsidRDefault="00E10981" w:rsidP="00E10981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04C09A7C" w14:textId="77777777" w:rsidR="00043F56" w:rsidRPr="0031750A" w:rsidRDefault="00043F56" w:rsidP="0031750A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6BF332E1" w14:textId="77777777" w:rsidR="00043F56" w:rsidRPr="003E69CB" w:rsidRDefault="00043F56" w:rsidP="003E69CB">
                      <w:p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</w:p>
                    <w:p w14:paraId="6BF3C58A" w14:textId="77777777" w:rsidR="00043F56" w:rsidRPr="00EA30F3" w:rsidRDefault="00043F56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6D1C358" wp14:editId="283FDA84">
                <wp:simplePos x="0" y="0"/>
                <wp:positionH relativeFrom="page">
                  <wp:posOffset>668020</wp:posOffset>
                </wp:positionH>
                <wp:positionV relativeFrom="page">
                  <wp:posOffset>6623050</wp:posOffset>
                </wp:positionV>
                <wp:extent cx="2656840" cy="2256155"/>
                <wp:effectExtent l="0" t="0" r="10160" b="444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C3F9F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21C1836A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7DB4C62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30DFB08" w14:textId="77777777" w:rsidR="00043F56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A643AEB" w14:textId="77777777" w:rsidR="00043F56" w:rsidRPr="00844145" w:rsidRDefault="00043F56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5235417B" w14:textId="77777777" w:rsidR="00043F56" w:rsidRPr="00DE1BE1" w:rsidRDefault="00043F56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margin-left:52.6pt;margin-top:521.5pt;width:209.2pt;height:177.6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" filled="f" stroked="f">
                <v:textbox inset="0,0,0,0">
                  <w:txbxContent>
                    <w:p w14:paraId="78E64601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   </w:t>
                      </w:r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</w:p>
                    <w:p w14:paraId="3518850E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8B54B1F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E0FA05B" w14:textId="77777777" w:rsidR="00043F56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8879076" w14:textId="77777777" w:rsidR="00043F56" w:rsidRPr="00844145" w:rsidRDefault="00043F56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73BDCAB1" w14:textId="77777777" w:rsidR="00043F56" w:rsidRPr="00DE1BE1" w:rsidRDefault="00043F56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4AEC1BC" wp14:editId="2F4B2396">
                <wp:simplePos x="0" y="0"/>
                <wp:positionH relativeFrom="page">
                  <wp:posOffset>786765</wp:posOffset>
                </wp:positionH>
                <wp:positionV relativeFrom="page">
                  <wp:posOffset>6266815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52C19" w14:textId="77777777" w:rsidR="00043F56" w:rsidRDefault="00043F56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36A9AD93" w14:textId="77777777" w:rsidR="00043F56" w:rsidRPr="00844145" w:rsidRDefault="00043F56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2674A8DC" w14:textId="77777777" w:rsidR="00043F56" w:rsidRPr="00456E19" w:rsidRDefault="00043F56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margin-left:61.95pt;margin-top:493.45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" filled="f" stroked="f">
                <v:textbox inset="0,0,0,0">
                  <w:txbxContent>
                    <w:p w14:paraId="0C911439" w14:textId="77777777" w:rsidR="00043F56" w:rsidRDefault="00043F56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34C173BA" w14:textId="77777777" w:rsidR="00043F56" w:rsidRPr="00844145" w:rsidRDefault="00043F56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7C8166B2" w14:textId="77777777" w:rsidR="00043F56" w:rsidRPr="00456E19" w:rsidRDefault="00043F56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37D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70A1069C" wp14:editId="6C8775B2">
                <wp:simplePos x="0" y="0"/>
                <wp:positionH relativeFrom="page">
                  <wp:posOffset>549275</wp:posOffset>
                </wp:positionH>
                <wp:positionV relativeFrom="page">
                  <wp:posOffset>804545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3.25pt;margin-top:63.3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23BB2494" wp14:editId="5D76FF6E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C96EB" w14:textId="77777777" w:rsidR="00043F56" w:rsidRPr="00456E19" w:rsidRDefault="00043F56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33E69FC5" w14:textId="77777777" w:rsidR="00043F56" w:rsidRPr="00593D63" w:rsidRDefault="00043F56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ZmrMCAACy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dZZmr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23FDF0B8" w14:textId="77777777" w:rsidR="001B7C7A" w:rsidRPr="00456E19" w:rsidRDefault="001B7C7A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60087BDD" w14:textId="77777777" w:rsidR="001B7C7A" w:rsidRPr="00593D63" w:rsidRDefault="001B7C7A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39320B9C" wp14:editId="4FF421AF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9461B" w14:textId="77777777" w:rsidR="00043F56" w:rsidRPr="00630F69" w:rsidRDefault="00043F56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j7a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EgtsxbyV9BEUrCQIDLQI&#10;gw+MWqrvGPUwRHKsv+2JYhg17wW8AjtxJkNNxnYyiCjhao4NRqO5MuNk2neK72pAHt+ZkDfwUiru&#10;RPycxfF9wWBwtRyHmJ085//O63nULn8C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aQj7a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34F6AB4A" w14:textId="77777777" w:rsidR="00043F56" w:rsidRPr="00630F69" w:rsidRDefault="00043F56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3BD1163" wp14:editId="6750E27F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7E056" w14:textId="77777777" w:rsidR="00043F56" w:rsidRPr="00496FA3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F5F452" w14:textId="77777777" w:rsidR="00043F56" w:rsidRDefault="00043F56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1AAC6A7" w14:textId="77777777" w:rsidR="00043F56" w:rsidRDefault="00043F56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5162C1AF" w14:textId="77777777" w:rsidR="001B7C7A" w:rsidRPr="00496FA3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AD2C71" w14:textId="77777777" w:rsidR="001B7C7A" w:rsidRDefault="001B7C7A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128ECB09" w14:textId="77777777" w:rsidR="001B7C7A" w:rsidRDefault="001B7C7A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0E12AE" wp14:editId="27EF704F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8C6B4" w14:textId="77777777" w:rsidR="00043F56" w:rsidRPr="000877A4" w:rsidRDefault="00043F5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7BF362EC" w14:textId="77777777" w:rsidR="001B7C7A" w:rsidRPr="000877A4" w:rsidRDefault="001B7C7A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44B09" wp14:editId="4AAF64E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8206A" w14:textId="77777777" w:rsidR="00043F56" w:rsidRPr="008E02B2" w:rsidRDefault="00043F56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461FC53F" w14:textId="77777777" w:rsidR="001B7C7A" w:rsidRPr="008E02B2" w:rsidRDefault="001B7C7A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45BF849B" wp14:editId="5F4F041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DECD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3F63E2F5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55D3275" wp14:editId="1365AA9E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EEA3" w14:textId="77777777" w:rsidR="00043F56" w:rsidRDefault="00043F5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7A3C41F9" w14:textId="77777777" w:rsidR="001B7C7A" w:rsidRDefault="001B7C7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20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4CFFD" w14:textId="77777777" w:rsidR="00043F56" w:rsidRDefault="00043F56">
      <w:r>
        <w:separator/>
      </w:r>
    </w:p>
  </w:endnote>
  <w:endnote w:type="continuationSeparator" w:id="0">
    <w:p w14:paraId="6CF837CE" w14:textId="77777777" w:rsidR="00043F56" w:rsidRDefault="000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F2978" w14:textId="77777777" w:rsidR="00043F56" w:rsidRDefault="00043F56">
      <w:r>
        <w:separator/>
      </w:r>
    </w:p>
  </w:footnote>
  <w:footnote w:type="continuationSeparator" w:id="0">
    <w:p w14:paraId="7C0AB520" w14:textId="77777777" w:rsidR="00043F56" w:rsidRDefault="0004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CBEF" w14:textId="77777777" w:rsidR="00043F56" w:rsidRDefault="00043F56" w:rsidP="00640277">
    <w:pPr>
      <w:pStyle w:val="Header"/>
    </w:pPr>
  </w:p>
  <w:p w14:paraId="362668B1" w14:textId="77777777" w:rsidR="00043F56" w:rsidRPr="008E167E" w:rsidRDefault="00ED2FFA" w:rsidP="008E167E">
    <w:pPr>
      <w:pStyle w:val="Header"/>
      <w:jc w:val="center"/>
      <w:rPr>
        <w:color w:val="FF0000"/>
        <w:sz w:val="30"/>
        <w:szCs w:val="30"/>
        <w:lang w:eastAsia="zh-CN"/>
      </w:rPr>
    </w:pPr>
    <w:r>
      <w:rPr>
        <w:sz w:val="30"/>
        <w:szCs w:val="30"/>
      </w:rPr>
      <w:t>January 22, 2016</w:t>
    </w:r>
    <w:r w:rsidR="00043F56">
      <w:rPr>
        <w:rFonts w:hint="eastAsia"/>
        <w:sz w:val="30"/>
        <w:szCs w:val="30"/>
        <w:lang w:eastAsia="zh-CN"/>
      </w:rPr>
      <w:t xml:space="preserve"> 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（</w:t>
    </w:r>
    <w:r>
      <w:rPr>
        <w:rFonts w:ascii="Microsoft Tai Le" w:hAnsi="Microsoft Tai Le" w:cs="Microsoft Tai Le" w:hint="eastAsia"/>
        <w:sz w:val="30"/>
        <w:szCs w:val="30"/>
        <w:lang w:eastAsia="zh-CN"/>
      </w:rPr>
      <w:t>For 1/24-1/28</w:t>
    </w:r>
    <w:r w:rsidR="00043F56">
      <w:rPr>
        <w:rFonts w:ascii="Microsoft Tai Le" w:hAnsi="Microsoft Tai Le" w:cs="Microsoft Tai Le"/>
        <w:sz w:val="30"/>
        <w:szCs w:val="30"/>
        <w:lang w:eastAsia="zh-CN"/>
      </w:rPr>
      <w:t>）</w:t>
    </w:r>
  </w:p>
  <w:p w14:paraId="7A8B121C" w14:textId="77777777" w:rsidR="00043F56" w:rsidRPr="00C30DB9" w:rsidRDefault="00043F5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47134"/>
    <w:multiLevelType w:val="hybridMultilevel"/>
    <w:tmpl w:val="581A5E24"/>
    <w:lvl w:ilvl="0" w:tplc="E738E7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727FF9"/>
    <w:multiLevelType w:val="hybridMultilevel"/>
    <w:tmpl w:val="84DC5F2E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8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07836"/>
    <w:rsid w:val="00011C57"/>
    <w:rsid w:val="000132C4"/>
    <w:rsid w:val="000167D6"/>
    <w:rsid w:val="000178FA"/>
    <w:rsid w:val="0002263D"/>
    <w:rsid w:val="00026750"/>
    <w:rsid w:val="00042218"/>
    <w:rsid w:val="00043F56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5C45"/>
    <w:rsid w:val="000F6884"/>
    <w:rsid w:val="00110A0E"/>
    <w:rsid w:val="0012381B"/>
    <w:rsid w:val="001258BA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0B6E"/>
    <w:rsid w:val="00174844"/>
    <w:rsid w:val="001776EA"/>
    <w:rsid w:val="00181694"/>
    <w:rsid w:val="00181996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B7C7A"/>
    <w:rsid w:val="001C2B0C"/>
    <w:rsid w:val="001C3BA6"/>
    <w:rsid w:val="001E5185"/>
    <w:rsid w:val="001E5289"/>
    <w:rsid w:val="001F1F28"/>
    <w:rsid w:val="001F4B3C"/>
    <w:rsid w:val="001F5E64"/>
    <w:rsid w:val="001F7C6E"/>
    <w:rsid w:val="00201B99"/>
    <w:rsid w:val="0020235E"/>
    <w:rsid w:val="002044E2"/>
    <w:rsid w:val="00212416"/>
    <w:rsid w:val="00213DB3"/>
    <w:rsid w:val="00215570"/>
    <w:rsid w:val="00221A7A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54CF3"/>
    <w:rsid w:val="002613C7"/>
    <w:rsid w:val="00267E1A"/>
    <w:rsid w:val="00272F9D"/>
    <w:rsid w:val="002754E3"/>
    <w:rsid w:val="00283011"/>
    <w:rsid w:val="002844C4"/>
    <w:rsid w:val="00284F12"/>
    <w:rsid w:val="002906B8"/>
    <w:rsid w:val="00290A73"/>
    <w:rsid w:val="00294D55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72"/>
    <w:rsid w:val="002D4BDA"/>
    <w:rsid w:val="002D6285"/>
    <w:rsid w:val="002E1A82"/>
    <w:rsid w:val="002F0AEB"/>
    <w:rsid w:val="002F580B"/>
    <w:rsid w:val="003031CB"/>
    <w:rsid w:val="00307059"/>
    <w:rsid w:val="003162DA"/>
    <w:rsid w:val="0031750A"/>
    <w:rsid w:val="00321847"/>
    <w:rsid w:val="00323BFA"/>
    <w:rsid w:val="003244AC"/>
    <w:rsid w:val="003251ED"/>
    <w:rsid w:val="00325DB7"/>
    <w:rsid w:val="003305FE"/>
    <w:rsid w:val="00331179"/>
    <w:rsid w:val="00331435"/>
    <w:rsid w:val="003325AE"/>
    <w:rsid w:val="0033356B"/>
    <w:rsid w:val="00333C72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E69CB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5C35"/>
    <w:rsid w:val="0043749F"/>
    <w:rsid w:val="00442279"/>
    <w:rsid w:val="00444B10"/>
    <w:rsid w:val="00445CC5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645"/>
    <w:rsid w:val="006179D7"/>
    <w:rsid w:val="00620148"/>
    <w:rsid w:val="00630C71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42F3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1CA0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65797"/>
    <w:rsid w:val="0076646C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4C5B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E69B9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27CD4"/>
    <w:rsid w:val="0083153E"/>
    <w:rsid w:val="00832BB4"/>
    <w:rsid w:val="00834447"/>
    <w:rsid w:val="008350A6"/>
    <w:rsid w:val="00835AA3"/>
    <w:rsid w:val="00835E85"/>
    <w:rsid w:val="00841065"/>
    <w:rsid w:val="0084273F"/>
    <w:rsid w:val="0084393E"/>
    <w:rsid w:val="00844145"/>
    <w:rsid w:val="0084572D"/>
    <w:rsid w:val="00851A42"/>
    <w:rsid w:val="00852988"/>
    <w:rsid w:val="00857DFF"/>
    <w:rsid w:val="008609A7"/>
    <w:rsid w:val="00865E38"/>
    <w:rsid w:val="0087386B"/>
    <w:rsid w:val="008741B7"/>
    <w:rsid w:val="008807A0"/>
    <w:rsid w:val="008906FF"/>
    <w:rsid w:val="00892409"/>
    <w:rsid w:val="00892B10"/>
    <w:rsid w:val="008A0005"/>
    <w:rsid w:val="008A2F83"/>
    <w:rsid w:val="008B3BD9"/>
    <w:rsid w:val="008B536F"/>
    <w:rsid w:val="008C4AC8"/>
    <w:rsid w:val="008C6B1D"/>
    <w:rsid w:val="008C6F24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2728B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A16"/>
    <w:rsid w:val="00A16EBC"/>
    <w:rsid w:val="00A17821"/>
    <w:rsid w:val="00A17FC2"/>
    <w:rsid w:val="00A225A8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A50FE"/>
    <w:rsid w:val="00AB3145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3B42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C722C"/>
    <w:rsid w:val="00CD137D"/>
    <w:rsid w:val="00CD4651"/>
    <w:rsid w:val="00CD5351"/>
    <w:rsid w:val="00CE3037"/>
    <w:rsid w:val="00CE470C"/>
    <w:rsid w:val="00CE6A69"/>
    <w:rsid w:val="00CE7A3C"/>
    <w:rsid w:val="00CE7A71"/>
    <w:rsid w:val="00CF06B6"/>
    <w:rsid w:val="00CF117F"/>
    <w:rsid w:val="00CF17E1"/>
    <w:rsid w:val="00CF2204"/>
    <w:rsid w:val="00D007A0"/>
    <w:rsid w:val="00D026D5"/>
    <w:rsid w:val="00D05582"/>
    <w:rsid w:val="00D12DA3"/>
    <w:rsid w:val="00D13B42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62E3D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DF4767"/>
    <w:rsid w:val="00E01AC0"/>
    <w:rsid w:val="00E10541"/>
    <w:rsid w:val="00E10981"/>
    <w:rsid w:val="00E1385A"/>
    <w:rsid w:val="00E15F84"/>
    <w:rsid w:val="00E1745D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50C8"/>
    <w:rsid w:val="00E56A02"/>
    <w:rsid w:val="00E624DB"/>
    <w:rsid w:val="00E62743"/>
    <w:rsid w:val="00E721E4"/>
    <w:rsid w:val="00E728E0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2FFA"/>
    <w:rsid w:val="00ED472B"/>
    <w:rsid w:val="00ED662D"/>
    <w:rsid w:val="00ED77F1"/>
    <w:rsid w:val="00EE1D0E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57F59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0C8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quizlet.com/114190208/test-9-flash-cards/?new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20.png"/><Relationship Id="rId13" Type="http://schemas.openxmlformats.org/officeDocument/2006/relationships/image" Target="media/image30.jpeg"/><Relationship Id="rId14" Type="http://schemas.openxmlformats.org/officeDocument/2006/relationships/hyperlink" Target="http://firstgradedi.weebly.com/mandarin-matrix.html" TargetMode="External"/><Relationship Id="rId15" Type="http://schemas.openxmlformats.org/officeDocument/2006/relationships/hyperlink" Target="http://firstgradedi.weebly.com/chinese-baggy-book.html" TargetMode="External"/><Relationship Id="rId16" Type="http://schemas.openxmlformats.org/officeDocument/2006/relationships/hyperlink" Target="http://firstgradedi.weebly.com/mandarin-matrix.html" TargetMode="External"/><Relationship Id="rId17" Type="http://schemas.openxmlformats.org/officeDocument/2006/relationships/hyperlink" Target="http://firstgradedi.weebly.com/chinese-baggy-book.html" TargetMode="External"/><Relationship Id="rId18" Type="http://schemas.openxmlformats.org/officeDocument/2006/relationships/hyperlink" Target="https://quizlet.com/98183656/flashcards" TargetMode="External"/><Relationship Id="rId19" Type="http://schemas.openxmlformats.org/officeDocument/2006/relationships/hyperlink" Target="https://quizlet.com/98183656/flashcard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F64F-EBD3-344F-B8AC-26A4923E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373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183</cp:revision>
  <cp:lastPrinted>2015-09-07T20:27:00Z</cp:lastPrinted>
  <dcterms:created xsi:type="dcterms:W3CDTF">2015-10-07T02:43:00Z</dcterms:created>
  <dcterms:modified xsi:type="dcterms:W3CDTF">2016-01-22T22:53:00Z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