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14:paraId="35D50E54" w14:textId="77777777" w:rsidR="00EE1D0E" w:rsidRPr="00FD6B42" w:rsidRDefault="00EE1D0E" w:rsidP="00EE1D0E">
      <w:pPr>
        <w:jc w:val="center"/>
        <w:rPr>
          <w:rFonts w:ascii="新細明體" w:eastAsia="新細明體" w:hAnsi="新細明體" w:cs="新細明體"/>
          <w:sz w:val="28"/>
          <w:szCs w:val="28"/>
          <w:lang w:eastAsia="zh-CN"/>
        </w:rPr>
      </w:pPr>
      <w:r>
        <w:rPr>
          <w:rFonts w:ascii="新細明體" w:eastAsia="新細明體" w:hAnsi="新細明體" w:cs="新細明體" w:hint="eastAsia"/>
          <w:sz w:val="28"/>
          <w:szCs w:val="28"/>
          <w:highlight w:val="yellow"/>
          <w:lang w:eastAsia="zh-CN"/>
        </w:rPr>
        <w:t>Chinese test 7</w:t>
      </w:r>
      <w:r w:rsidRPr="00FD6B42">
        <w:rPr>
          <w:rFonts w:ascii="新細明體" w:eastAsia="新細明體" w:hAnsi="新細明體" w:cs="新細明體" w:hint="eastAsia"/>
          <w:sz w:val="28"/>
          <w:szCs w:val="28"/>
          <w:highlight w:val="yellow"/>
          <w:lang w:eastAsia="zh-CN"/>
        </w:rPr>
        <w:t xml:space="preserve"> format and </w:t>
      </w:r>
      <w:r w:rsidRPr="00FD6B42">
        <w:rPr>
          <w:rFonts w:ascii="新細明體" w:eastAsia="新細明體" w:hAnsi="新細明體" w:cs="新細明體"/>
          <w:sz w:val="28"/>
          <w:szCs w:val="28"/>
          <w:highlight w:val="yellow"/>
          <w:lang w:eastAsia="zh-CN"/>
        </w:rPr>
        <w:t>instruction</w:t>
      </w:r>
      <w:r>
        <w:rPr>
          <w:rFonts w:ascii="新細明體" w:eastAsia="新細明體" w:hAnsi="新細明體" w:cs="新細明體" w:hint="eastAsia"/>
          <w:sz w:val="28"/>
          <w:szCs w:val="28"/>
          <w:highlight w:val="yellow"/>
          <w:lang w:eastAsia="zh-CN"/>
        </w:rPr>
        <w:t>s.  It will be tested on 12/15 (TUESDAY</w:t>
      </w:r>
      <w:r w:rsidRPr="00FD6B42">
        <w:rPr>
          <w:rFonts w:ascii="新細明體" w:eastAsia="新細明體" w:hAnsi="新細明體" w:cs="新細明體" w:hint="eastAsia"/>
          <w:sz w:val="28"/>
          <w:szCs w:val="28"/>
          <w:highlight w:val="yellow"/>
          <w:lang w:eastAsia="zh-CN"/>
        </w:rPr>
        <w:t>).</w:t>
      </w:r>
    </w:p>
    <w:p w14:paraId="49938BC0" w14:textId="77777777" w:rsidR="00EE1D0E" w:rsidRDefault="00EE1D0E" w:rsidP="00EE1D0E">
      <w:pPr>
        <w:rPr>
          <w:rFonts w:ascii="新細明體" w:eastAsia="新細明體" w:hAnsi="新細明體" w:cs="新細明體"/>
          <w:lang w:eastAsia="zh-CN"/>
        </w:rPr>
      </w:pPr>
    </w:p>
    <w:p w14:paraId="3C65196B" w14:textId="77777777" w:rsidR="00EE1D0E" w:rsidRDefault="00EE1D0E" w:rsidP="00EE1D0E">
      <w:pPr>
        <w:rPr>
          <w:rFonts w:ascii="新細明體" w:eastAsia="新細明體" w:hAnsi="新細明體" w:cs="新細明體"/>
          <w:lang w:eastAsia="zh-CN"/>
        </w:rPr>
      </w:pPr>
      <w:r>
        <w:rPr>
          <w:rFonts w:ascii="新細明體" w:eastAsia="新細明體" w:hAnsi="新細明體" w:cs="新細明體" w:hint="eastAsia"/>
          <w:lang w:eastAsia="zh-CN"/>
        </w:rPr>
        <w:t>姓名：____________________          _______月  ________ 日   星期_______________</w:t>
      </w:r>
    </w:p>
    <w:p w14:paraId="0D8D0174" w14:textId="77777777" w:rsidR="00EE1D0E" w:rsidRDefault="00EE1D0E" w:rsidP="00EE1D0E">
      <w:pPr>
        <w:rPr>
          <w:rFonts w:ascii="新細明體" w:eastAsia="新細明體" w:hAnsi="新細明體" w:cs="新細明體"/>
          <w:lang w:eastAsia="zh-CN"/>
        </w:rPr>
      </w:pPr>
      <w:r>
        <w:rPr>
          <w:rFonts w:ascii="新細明體" w:eastAsia="新細明體" w:hAnsi="新細明體" w:cs="新細明體"/>
          <w:lang w:eastAsia="zh-CN"/>
        </w:rPr>
        <w:t>(I will help all students to do name and date)</w:t>
      </w:r>
    </w:p>
    <w:p w14:paraId="757D81F9" w14:textId="77777777" w:rsidR="00EE1D0E" w:rsidRDefault="00EE1D0E" w:rsidP="00EE1D0E">
      <w:pPr>
        <w:rPr>
          <w:rFonts w:ascii="新細明體" w:eastAsia="新細明體" w:hAnsi="新細明體" w:cs="新細明體"/>
          <w:lang w:eastAsia="zh-CN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98"/>
        <w:gridCol w:w="653"/>
        <w:gridCol w:w="1057"/>
        <w:gridCol w:w="720"/>
        <w:gridCol w:w="990"/>
        <w:gridCol w:w="3600"/>
      </w:tblGrid>
      <w:tr w:rsidR="00EE1D0E" w14:paraId="16DE465D" w14:textId="77777777" w:rsidTr="00043F56">
        <w:trPr>
          <w:trHeight w:val="440"/>
        </w:trPr>
        <w:tc>
          <w:tcPr>
            <w:tcW w:w="2898" w:type="dxa"/>
          </w:tcPr>
          <w:p w14:paraId="6AF02E8E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   </w:t>
            </w:r>
            <w:r>
              <w:rPr>
                <w:rFonts w:ascii="新細明體" w:eastAsia="新細明體" w:hAnsi="新細明體" w:cs="新細明體"/>
                <w:lang w:eastAsia="zh-CN"/>
              </w:rPr>
              <w:t xml:space="preserve">     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>听      圈</w:t>
            </w:r>
          </w:p>
          <w:p w14:paraId="1B36FC98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69216" behindDoc="1" locked="0" layoutInCell="1" allowOverlap="1" wp14:anchorId="5714BBB6" wp14:editId="51720E48">
                      <wp:simplePos x="0" y="0"/>
                      <wp:positionH relativeFrom="page">
                        <wp:posOffset>659130</wp:posOffset>
                      </wp:positionH>
                      <wp:positionV relativeFrom="page">
                        <wp:posOffset>1344930</wp:posOffset>
                      </wp:positionV>
                      <wp:extent cx="593725" cy="320675"/>
                      <wp:effectExtent l="50800" t="25400" r="41275" b="11112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725" cy="32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51.9pt;margin-top:105.9pt;width:46.75pt;height:25.25pt;z-index:-2511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" strokecolor="black [3213]">
                      <v:shadow on="t" opacity="22937f" mv:blur="40000f" origin=",.5" offset="0,23000emu"/>
                      <w10:wrap anchorx="page" anchory="page"/>
                    </v:oval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lang w:eastAsia="zh-CN"/>
              </w:rPr>
              <w:t xml:space="preserve"> </w:t>
            </w: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(circle what the teacher said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， for example, if I say </w:t>
            </w: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“</w:t>
            </w:r>
            <w:r w:rsidRPr="00181996">
              <w:rPr>
                <w:rFonts w:ascii="新細明體" w:eastAsia="新細明體" w:hAnsi="新細明體" w:cs="新細明體" w:hint="eastAsia"/>
                <w:color w:val="FF0000"/>
                <w:lang w:eastAsia="zh-TW"/>
              </w:rPr>
              <w:t>牛</w:t>
            </w: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”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for the first questions, students will circle 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>“</w:t>
            </w:r>
            <w:r w:rsidRPr="002D6285"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 xml:space="preserve">(2) </w:t>
            </w:r>
            <w:r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>牛</w:t>
            </w:r>
            <w:r>
              <w:rPr>
                <w:rFonts w:ascii="新細明體" w:eastAsia="新細明體" w:hAnsi="新細明體" w:cs="新細明體"/>
                <w:lang w:eastAsia="zh-CN"/>
              </w:rPr>
              <w:t>”)</w:t>
            </w:r>
          </w:p>
        </w:tc>
        <w:tc>
          <w:tcPr>
            <w:tcW w:w="3420" w:type="dxa"/>
            <w:gridSpan w:val="4"/>
          </w:tcPr>
          <w:p w14:paraId="27850233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                  写 </w:t>
            </w:r>
            <w:r>
              <w:rPr>
                <w:rFonts w:ascii="新細明體" w:eastAsia="新細明體" w:hAnsi="新細明體" w:cs="新細明體"/>
                <w:lang w:eastAsia="zh-CN"/>
              </w:rPr>
              <w:t xml:space="preserve">   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>号</w:t>
            </w:r>
            <w:r>
              <w:rPr>
                <w:rFonts w:ascii="新細明體" w:eastAsia="新細明體" w:hAnsi="新細明體" w:cs="新細明體"/>
                <w:lang w:eastAsia="zh-CN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码</w:t>
            </w:r>
          </w:p>
          <w:p w14:paraId="34B23419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(write the number for character, for example, if I say “number 1”is “</w:t>
            </w:r>
            <w:r w:rsidRPr="00181996"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>小牛</w:t>
            </w:r>
            <w:r>
              <w:rPr>
                <w:rFonts w:ascii="新細明體" w:eastAsia="新細明體" w:hAnsi="新細明體" w:cs="新細明體"/>
                <w:color w:val="0000FF"/>
                <w:lang w:eastAsia="zh-CN"/>
              </w:rPr>
              <w:t>”</w:t>
            </w: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 xml:space="preserve">, 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students will write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CN"/>
              </w:rPr>
              <w:t>“</w:t>
            </w:r>
            <w:r w:rsidRPr="00AE1EAA"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>1</w:t>
            </w:r>
            <w:r>
              <w:rPr>
                <w:rFonts w:ascii="新細明體" w:eastAsia="新細明體" w:hAnsi="新細明體" w:cs="新細明體"/>
                <w:lang w:eastAsia="zh-CN"/>
              </w:rPr>
              <w:t>”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on the left side box of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CN"/>
              </w:rPr>
              <w:t>“</w:t>
            </w:r>
            <w:r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>小马</w:t>
            </w:r>
            <w:r>
              <w:rPr>
                <w:rFonts w:ascii="新細明體" w:eastAsia="新細明體" w:hAnsi="新細明體" w:cs="新細明體"/>
                <w:lang w:eastAsia="zh-CN"/>
              </w:rPr>
              <w:t>”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>。</w:t>
            </w:r>
            <w:r>
              <w:rPr>
                <w:rFonts w:ascii="新細明體" w:eastAsia="新細明體" w:hAnsi="新細明體" w:cs="新細明體"/>
                <w:lang w:eastAsia="zh-CN"/>
              </w:rPr>
              <w:t>)</w:t>
            </w:r>
          </w:p>
        </w:tc>
        <w:tc>
          <w:tcPr>
            <w:tcW w:w="3600" w:type="dxa"/>
          </w:tcPr>
          <w:p w14:paraId="33856731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         填     空 </w:t>
            </w:r>
          </w:p>
          <w:p w14:paraId="1FD4A0EA" w14:textId="77777777" w:rsidR="00EE1D0E" w:rsidRPr="00FD6B42" w:rsidRDefault="00EE1D0E" w:rsidP="00043F56">
            <w:pPr>
              <w:rPr>
                <w:rFonts w:ascii="新細明體" w:eastAsia="新細明體" w:hAnsi="新細明體" w:cs="新細明體"/>
                <w:color w:val="0000FF"/>
                <w:lang w:eastAsia="zh-CN"/>
              </w:rPr>
            </w:pP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(</w:t>
            </w:r>
            <w:proofErr w:type="gramStart"/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fill</w:t>
            </w:r>
            <w:proofErr w:type="gramEnd"/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 character in the blank)</w:t>
            </w:r>
          </w:p>
          <w:p w14:paraId="3B2DE9E1" w14:textId="77777777" w:rsidR="00EE1D0E" w:rsidRPr="00FD6B42" w:rsidRDefault="00EE1D0E" w:rsidP="00043F56">
            <w:pPr>
              <w:rPr>
                <w:rFonts w:ascii="新細明體" w:eastAsia="新細明體" w:hAnsi="新細明體" w:cs="新細明體"/>
                <w:color w:val="0000FF"/>
                <w:lang w:eastAsia="zh-CN"/>
              </w:rPr>
            </w:pP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   word bank will be provided like this:   </w:t>
            </w:r>
            <w:r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在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， </w:t>
            </w:r>
            <w:r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里，人，马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，students will choose one correct </w:t>
            </w: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character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 to each </w:t>
            </w: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question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)</w:t>
            </w:r>
          </w:p>
          <w:p w14:paraId="6B723168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  </w:t>
            </w:r>
          </w:p>
        </w:tc>
      </w:tr>
      <w:tr w:rsidR="00EE1D0E" w:rsidRPr="00D8393C" w14:paraId="2B12146F" w14:textId="77777777" w:rsidTr="00043F56">
        <w:trPr>
          <w:trHeight w:val="720"/>
        </w:trPr>
        <w:tc>
          <w:tcPr>
            <w:tcW w:w="2898" w:type="dxa"/>
            <w:vMerge w:val="restart"/>
          </w:tcPr>
          <w:p w14:paraId="683E20B2" w14:textId="77777777" w:rsidR="00EE1D0E" w:rsidRPr="00B02803" w:rsidRDefault="00EE1D0E" w:rsidP="00043F56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1.</w:t>
            </w:r>
            <w:r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 xml:space="preserve">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(</w:t>
            </w:r>
            <w:r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>1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)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马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(2)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牛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 (3)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你</w:t>
            </w:r>
          </w:p>
          <w:p w14:paraId="32792E5F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</w:p>
          <w:p w14:paraId="6DF4C6F4" w14:textId="77777777" w:rsidR="00EE1D0E" w:rsidRDefault="00EE1D0E" w:rsidP="00043F56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2. 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(</w:t>
            </w:r>
            <w:r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>1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)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加拿大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(2)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美国</w:t>
            </w:r>
          </w:p>
          <w:p w14:paraId="628173AD" w14:textId="77777777" w:rsidR="00EE1D0E" w:rsidRDefault="00EE1D0E" w:rsidP="00043F56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  <w:p w14:paraId="1B3FA990" w14:textId="77777777" w:rsidR="00EE1D0E" w:rsidRDefault="00EE1D0E" w:rsidP="00043F56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3.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(</w:t>
            </w:r>
            <w:r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>1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)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英国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(2)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中国   </w:t>
            </w:r>
          </w:p>
          <w:p w14:paraId="7458BA7F" w14:textId="77777777" w:rsidR="00EE1D0E" w:rsidRDefault="00EE1D0E" w:rsidP="00043F56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  <w:p w14:paraId="0AF79B64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4.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(</w:t>
            </w:r>
            <w:r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>1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)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韩国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(2) </w:t>
            </w:r>
            <w:proofErr w:type="gramStart"/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台湾   </w:t>
            </w:r>
            <w:proofErr w:type="gramEnd"/>
          </w:p>
        </w:tc>
        <w:tc>
          <w:tcPr>
            <w:tcW w:w="653" w:type="dxa"/>
          </w:tcPr>
          <w:p w14:paraId="58110B8A" w14:textId="77777777" w:rsidR="00EE1D0E" w:rsidRPr="002D6285" w:rsidRDefault="00EE1D0E" w:rsidP="00043F56">
            <w:pPr>
              <w:rPr>
                <w:rFonts w:ascii="新細明體" w:eastAsia="新細明體" w:hAnsi="新細明體" w:cs="新細明體"/>
                <w:color w:val="FF0000"/>
                <w:sz w:val="30"/>
                <w:szCs w:val="30"/>
                <w:lang w:eastAsia="zh-CN"/>
              </w:rPr>
            </w:pPr>
            <w:r w:rsidRPr="002D6285">
              <w:rPr>
                <w:rFonts w:ascii="新細明體" w:eastAsia="新細明體" w:hAnsi="新細明體" w:cs="新細明體" w:hint="eastAsia"/>
                <w:color w:val="FF0000"/>
                <w:sz w:val="30"/>
                <w:szCs w:val="30"/>
                <w:lang w:eastAsia="zh-CN"/>
              </w:rPr>
              <w:t>1</w:t>
            </w:r>
          </w:p>
        </w:tc>
        <w:tc>
          <w:tcPr>
            <w:tcW w:w="1057" w:type="dxa"/>
          </w:tcPr>
          <w:p w14:paraId="20F4A086" w14:textId="77777777" w:rsidR="00EE1D0E" w:rsidRPr="00B02803" w:rsidRDefault="00EE1D0E" w:rsidP="00043F56">
            <w:pPr>
              <w:jc w:val="center"/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30"/>
                <w:szCs w:val="30"/>
                <w:lang w:eastAsia="zh-CN"/>
              </w:rPr>
              <w:t>小马</w:t>
            </w:r>
          </w:p>
        </w:tc>
        <w:tc>
          <w:tcPr>
            <w:tcW w:w="720" w:type="dxa"/>
          </w:tcPr>
          <w:p w14:paraId="63BF0407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990" w:type="dxa"/>
          </w:tcPr>
          <w:p w14:paraId="320A6818" w14:textId="77777777" w:rsidR="00EE1D0E" w:rsidRPr="00B02803" w:rsidRDefault="00EE1D0E" w:rsidP="00043F56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小鸟</w:t>
            </w:r>
          </w:p>
        </w:tc>
        <w:tc>
          <w:tcPr>
            <w:tcW w:w="3600" w:type="dxa"/>
            <w:vMerge w:val="restart"/>
          </w:tcPr>
          <w:p w14:paraId="54483B9B" w14:textId="77777777" w:rsidR="00EE1D0E" w:rsidRPr="00D8393C" w:rsidRDefault="00EE1D0E" w:rsidP="00043F56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</w:p>
          <w:p w14:paraId="72238FCF" w14:textId="77777777" w:rsidR="00EE1D0E" w:rsidRDefault="00EE1D0E" w:rsidP="00EE1D0E">
            <w:pPr>
              <w:pStyle w:val="ListParagraph"/>
              <w:numPr>
                <w:ilvl w:val="0"/>
                <w:numId w:val="22"/>
              </w:num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小虫______ 不 ____？</w:t>
            </w:r>
          </w:p>
          <w:p w14:paraId="5950E49F" w14:textId="77777777" w:rsidR="00EE1D0E" w:rsidRPr="00222EC5" w:rsidRDefault="00EE1D0E" w:rsidP="00043F56">
            <w:pPr>
              <w:pStyle w:val="ListParagraph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  <w:p w14:paraId="0F5F7B4F" w14:textId="77777777" w:rsidR="00EE1D0E" w:rsidRPr="00290A73" w:rsidRDefault="00EE1D0E" w:rsidP="00EE1D0E">
            <w:pPr>
              <w:pStyle w:val="ListParagraph"/>
              <w:numPr>
                <w:ilvl w:val="0"/>
                <w:numId w:val="22"/>
              </w:num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30"/>
                <w:szCs w:val="30"/>
                <w:lang w:eastAsia="zh-CN"/>
              </w:rPr>
              <w:t>小_____不在？</w:t>
            </w:r>
          </w:p>
          <w:p w14:paraId="5D0A4D7B" w14:textId="77777777" w:rsidR="00EE1D0E" w:rsidRPr="00D8393C" w:rsidRDefault="00EE1D0E" w:rsidP="00043F56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</w:p>
          <w:p w14:paraId="6F4B41F8" w14:textId="77777777" w:rsidR="00EE1D0E" w:rsidRPr="00222EC5" w:rsidRDefault="00EE1D0E" w:rsidP="00EE1D0E">
            <w:pPr>
              <w:pStyle w:val="ListParagraph"/>
              <w:numPr>
                <w:ilvl w:val="0"/>
                <w:numId w:val="22"/>
              </w:num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我是中国_____</w:t>
            </w:r>
            <w:r w:rsidRPr="00222EC5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。</w:t>
            </w:r>
          </w:p>
          <w:p w14:paraId="352EC294" w14:textId="77777777" w:rsidR="00EE1D0E" w:rsidRDefault="00EE1D0E" w:rsidP="00043F56">
            <w:pPr>
              <w:ind w:left="720"/>
              <w:rPr>
                <w:rFonts w:ascii="新細明體" w:eastAsia="新細明體" w:hAnsi="新細明體" w:cs="新細明體"/>
                <w:color w:val="0000FF"/>
                <w:sz w:val="28"/>
                <w:szCs w:val="28"/>
                <w:lang w:eastAsia="zh-CN"/>
              </w:rPr>
            </w:pPr>
          </w:p>
          <w:p w14:paraId="5DEB686D" w14:textId="77777777" w:rsidR="00EE1D0E" w:rsidRPr="00181996" w:rsidRDefault="00EE1D0E" w:rsidP="00043F56">
            <w:pPr>
              <w:ind w:left="720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color w:val="0000FF"/>
                <w:sz w:val="28"/>
                <w:szCs w:val="28"/>
                <w:lang w:eastAsia="zh-CN"/>
              </w:rPr>
              <w:t xml:space="preserve">   </w:t>
            </w:r>
            <w:r w:rsidRPr="00181996">
              <w:rPr>
                <w:rFonts w:ascii="新細明體" w:eastAsia="新細明體" w:hAnsi="新細明體" w:cs="新細明體" w:hint="eastAsia"/>
                <w:color w:val="0000FF"/>
                <w:sz w:val="28"/>
                <w:szCs w:val="28"/>
                <w:lang w:eastAsia="zh-CN"/>
              </w:rPr>
              <w:t>在，人，马</w:t>
            </w:r>
          </w:p>
        </w:tc>
      </w:tr>
      <w:tr w:rsidR="00EE1D0E" w:rsidRPr="00D8393C" w14:paraId="11C3C31D" w14:textId="77777777" w:rsidTr="00043F56">
        <w:trPr>
          <w:trHeight w:val="707"/>
        </w:trPr>
        <w:tc>
          <w:tcPr>
            <w:tcW w:w="2898" w:type="dxa"/>
            <w:vMerge/>
          </w:tcPr>
          <w:p w14:paraId="6FA6C34F" w14:textId="77777777" w:rsidR="00EE1D0E" w:rsidRPr="00B02803" w:rsidRDefault="00EE1D0E" w:rsidP="00043F56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</w:tc>
        <w:tc>
          <w:tcPr>
            <w:tcW w:w="653" w:type="dxa"/>
          </w:tcPr>
          <w:p w14:paraId="6B9F977F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1057" w:type="dxa"/>
          </w:tcPr>
          <w:p w14:paraId="6483CF42" w14:textId="77777777" w:rsidR="00EE1D0E" w:rsidRPr="00B02803" w:rsidRDefault="00EE1D0E" w:rsidP="00043F56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30"/>
                <w:szCs w:val="30"/>
                <w:lang w:eastAsia="zh-CN"/>
              </w:rPr>
              <w:t xml:space="preserve">  美国</w:t>
            </w:r>
          </w:p>
        </w:tc>
        <w:tc>
          <w:tcPr>
            <w:tcW w:w="720" w:type="dxa"/>
          </w:tcPr>
          <w:p w14:paraId="2FB2F503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990" w:type="dxa"/>
          </w:tcPr>
          <w:p w14:paraId="7F6E4C5A" w14:textId="77777777" w:rsidR="00EE1D0E" w:rsidRPr="00B02803" w:rsidRDefault="00EE1D0E" w:rsidP="00043F56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小牛</w:t>
            </w:r>
          </w:p>
        </w:tc>
        <w:tc>
          <w:tcPr>
            <w:tcW w:w="3600" w:type="dxa"/>
            <w:vMerge/>
          </w:tcPr>
          <w:p w14:paraId="457417D9" w14:textId="77777777" w:rsidR="00EE1D0E" w:rsidRPr="00D8393C" w:rsidRDefault="00EE1D0E" w:rsidP="00043F56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</w:p>
        </w:tc>
      </w:tr>
      <w:tr w:rsidR="00EE1D0E" w:rsidRPr="00D8393C" w14:paraId="0F9A393C" w14:textId="77777777" w:rsidTr="00043F56">
        <w:trPr>
          <w:trHeight w:val="720"/>
        </w:trPr>
        <w:tc>
          <w:tcPr>
            <w:tcW w:w="2898" w:type="dxa"/>
            <w:vMerge/>
          </w:tcPr>
          <w:p w14:paraId="1E20FCDD" w14:textId="77777777" w:rsidR="00EE1D0E" w:rsidRPr="00B02803" w:rsidRDefault="00EE1D0E" w:rsidP="00043F56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</w:tc>
        <w:tc>
          <w:tcPr>
            <w:tcW w:w="653" w:type="dxa"/>
          </w:tcPr>
          <w:p w14:paraId="72916F24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1057" w:type="dxa"/>
          </w:tcPr>
          <w:p w14:paraId="5061B582" w14:textId="77777777" w:rsidR="00EE1D0E" w:rsidRPr="00B02803" w:rsidRDefault="00EE1D0E" w:rsidP="00043F56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中国</w:t>
            </w:r>
          </w:p>
        </w:tc>
        <w:tc>
          <w:tcPr>
            <w:tcW w:w="720" w:type="dxa"/>
          </w:tcPr>
          <w:p w14:paraId="4F7D18C3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990" w:type="dxa"/>
          </w:tcPr>
          <w:p w14:paraId="0D2BD732" w14:textId="77777777" w:rsidR="00EE1D0E" w:rsidRPr="00B02803" w:rsidRDefault="00EE1D0E" w:rsidP="00043F56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不在</w:t>
            </w:r>
          </w:p>
        </w:tc>
        <w:tc>
          <w:tcPr>
            <w:tcW w:w="3600" w:type="dxa"/>
            <w:vMerge/>
          </w:tcPr>
          <w:p w14:paraId="65EB5149" w14:textId="77777777" w:rsidR="00EE1D0E" w:rsidRPr="00D8393C" w:rsidRDefault="00EE1D0E" w:rsidP="00043F56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</w:p>
        </w:tc>
      </w:tr>
      <w:tr w:rsidR="00EE1D0E" w14:paraId="7733FF07" w14:textId="77777777" w:rsidTr="00043F56">
        <w:trPr>
          <w:trHeight w:val="760"/>
        </w:trPr>
        <w:tc>
          <w:tcPr>
            <w:tcW w:w="2898" w:type="dxa"/>
            <w:vMerge/>
          </w:tcPr>
          <w:p w14:paraId="2A9272DD" w14:textId="77777777" w:rsidR="00EE1D0E" w:rsidRPr="00B02803" w:rsidRDefault="00EE1D0E" w:rsidP="00043F56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</w:tc>
        <w:tc>
          <w:tcPr>
            <w:tcW w:w="653" w:type="dxa"/>
          </w:tcPr>
          <w:p w14:paraId="4F4D4760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1057" w:type="dxa"/>
          </w:tcPr>
          <w:p w14:paraId="62B80577" w14:textId="77777777" w:rsidR="00EE1D0E" w:rsidRPr="00B02803" w:rsidRDefault="00EE1D0E" w:rsidP="00043F56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小羊</w:t>
            </w:r>
          </w:p>
        </w:tc>
        <w:tc>
          <w:tcPr>
            <w:tcW w:w="720" w:type="dxa"/>
          </w:tcPr>
          <w:p w14:paraId="48B68D08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990" w:type="dxa"/>
          </w:tcPr>
          <w:p w14:paraId="1E4D4DD7" w14:textId="77777777" w:rsidR="00EE1D0E" w:rsidRPr="00B02803" w:rsidRDefault="00EE1D0E" w:rsidP="00043F56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小虫</w:t>
            </w:r>
          </w:p>
        </w:tc>
        <w:tc>
          <w:tcPr>
            <w:tcW w:w="3600" w:type="dxa"/>
            <w:vMerge/>
          </w:tcPr>
          <w:p w14:paraId="16AFF418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</w:tr>
    </w:tbl>
    <w:p w14:paraId="20CBA63B" w14:textId="77777777" w:rsidR="00EE1D0E" w:rsidRDefault="00EE1D0E" w:rsidP="00EE1D0E">
      <w:pPr>
        <w:pStyle w:val="Heading1"/>
        <w:rPr>
          <w:rStyle w:val="IntenseReference"/>
          <w:rFonts w:eastAsiaTheme="minorEastAsia"/>
          <w:lang w:eastAsia="zh-CN"/>
        </w:rPr>
      </w:pPr>
    </w:p>
    <w:p w14:paraId="3FB4F47C" w14:textId="77777777" w:rsidR="00EE1D0E" w:rsidRPr="00561194" w:rsidRDefault="00EE1D0E" w:rsidP="00EE1D0E">
      <w:pPr>
        <w:rPr>
          <w:rStyle w:val="IntenseReference"/>
          <w:rFonts w:eastAsiaTheme="minorEastAsia"/>
          <w:sz w:val="28"/>
          <w:szCs w:val="28"/>
          <w:lang w:eastAsia="zh-CN"/>
        </w:rPr>
      </w:pPr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For the answers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about the test, you can review </w:t>
      </w:r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>on quizlet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 </w:t>
      </w:r>
      <w:r w:rsidRPr="00561194">
        <w:rPr>
          <w:rStyle w:val="IntenseReference"/>
          <w:rFonts w:eastAsiaTheme="minorEastAsia" w:hint="eastAsia"/>
          <w:sz w:val="28"/>
          <w:szCs w:val="28"/>
          <w:highlight w:val="yellow"/>
          <w:lang w:eastAsia="zh-CN"/>
        </w:rPr>
        <w:t>（</w:t>
      </w:r>
      <w:r>
        <w:rPr>
          <w:rStyle w:val="IntenseReference"/>
          <w:rFonts w:eastAsiaTheme="minorEastAsia" w:hint="eastAsia"/>
          <w:sz w:val="28"/>
          <w:szCs w:val="28"/>
          <w:highlight w:val="yellow"/>
          <w:lang w:eastAsia="zh-CN"/>
        </w:rPr>
        <w:t xml:space="preserve">named as Chinese test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7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）</w:t>
      </w:r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, </w:t>
      </w:r>
    </w:p>
    <w:p w14:paraId="1C1404BA" w14:textId="77777777" w:rsidR="00EE1D0E" w:rsidRDefault="00EE1D0E" w:rsidP="00EE1D0E">
      <w:pPr>
        <w:rPr>
          <w:rStyle w:val="IntenseReference"/>
          <w:rFonts w:eastAsiaTheme="minorEastAsia"/>
          <w:sz w:val="28"/>
          <w:szCs w:val="28"/>
          <w:lang w:eastAsia="zh-CN"/>
        </w:rPr>
      </w:pPr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review words </w:t>
      </w:r>
      <w:proofErr w:type="gramStart"/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>list :</w:t>
      </w:r>
      <w:proofErr w:type="gramEnd"/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 </w:t>
      </w:r>
    </w:p>
    <w:p w14:paraId="47061894" w14:textId="77777777" w:rsidR="00EE1D0E" w:rsidRPr="00DF4767" w:rsidRDefault="00EE1D0E" w:rsidP="00EE1D0E">
      <w:pPr>
        <w:rPr>
          <w:rStyle w:val="IntenseReference"/>
          <w:rFonts w:eastAsiaTheme="minorEastAsia"/>
          <w:sz w:val="28"/>
          <w:szCs w:val="28"/>
          <w:lang w:eastAsia="zh-CN"/>
        </w:rPr>
      </w:pPr>
      <w:r>
        <w:rPr>
          <w:rStyle w:val="IntenseReference"/>
          <w:rFonts w:eastAsiaTheme="minorEastAsia" w:hint="eastAsia"/>
          <w:sz w:val="28"/>
          <w:szCs w:val="28"/>
          <w:lang w:eastAsia="zh-CN"/>
        </w:rPr>
        <w:t>英国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(England)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，美国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(America),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加拿大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(canada),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韩国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(Korea),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台湾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(Taiwan),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牛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(cow),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马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(horse)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，虫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(worm),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鸟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 (bird),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羊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(goat or sheep),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不在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(not here or not there),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在不在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(is here/there or not?)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你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(you)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。</w:t>
      </w:r>
      <w:r>
        <w:rPr>
          <w:rStyle w:val="IntenseReference"/>
          <w:rFonts w:eastAsiaTheme="minorEastAsia"/>
          <w:lang w:eastAsia="zh-CN"/>
        </w:rPr>
        <w:br w:type="page"/>
      </w:r>
    </w:p>
    <w:p w14:paraId="4FE9CAC5" w14:textId="60D5660D" w:rsidR="007F5257" w:rsidRPr="005731C3" w:rsidRDefault="00331435" w:rsidP="005D12CC">
      <w:pPr>
        <w:pStyle w:val="Heading1"/>
        <w:rPr>
          <w:rStyle w:val="IntenseReference"/>
          <w:rFonts w:eastAsiaTheme="minorEastAsia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240C9E5" wp14:editId="320EA66F">
                <wp:simplePos x="0" y="0"/>
                <wp:positionH relativeFrom="page">
                  <wp:posOffset>3874135</wp:posOffset>
                </wp:positionH>
                <wp:positionV relativeFrom="page">
                  <wp:posOffset>2466975</wp:posOffset>
                </wp:positionV>
                <wp:extent cx="3202305" cy="5224780"/>
                <wp:effectExtent l="0" t="0" r="23495" b="7620"/>
                <wp:wrapNone/>
                <wp:docPr id="5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522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E9D6A" w14:textId="77777777" w:rsidR="00043F56" w:rsidRPr="00630F69" w:rsidRDefault="00043F56" w:rsidP="00835AA3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SimSun" w:hAnsi="Comic Sans MS" w:cs="Arial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SimSun" w:hAnsi="Comic Sans MS" w:cs="Arial" w:hint="eastAsia"/>
                                <w:color w:val="000000"/>
                                <w:lang w:eastAsia="zh-CN"/>
                              </w:rPr>
                              <w:t>Topic 7-</w:t>
                            </w:r>
                            <w:r>
                              <w:rPr>
                                <w:rFonts w:ascii="Comic Sans MS" w:eastAsia="SimSun" w:hAnsi="Comic Sans MS" w:cs="Arial"/>
                                <w:color w:val="000000"/>
                                <w:lang w:eastAsia="zh-CN"/>
                              </w:rPr>
                              <w:t xml:space="preserve">Counting on </w:t>
                            </w:r>
                            <w:proofErr w:type="gramStart"/>
                            <w:r>
                              <w:rPr>
                                <w:rFonts w:ascii="Comic Sans MS" w:eastAsia="SimSun" w:hAnsi="Comic Sans MS" w:cs="Arial"/>
                                <w:color w:val="000000"/>
                                <w:lang w:eastAsia="zh-CN"/>
                              </w:rPr>
                              <w:t>One-hundred</w:t>
                            </w:r>
                            <w:proofErr w:type="gramEnd"/>
                            <w:r>
                              <w:rPr>
                                <w:rFonts w:ascii="Comic Sans MS" w:eastAsia="SimSun" w:hAnsi="Comic Sans MS" w:cs="Arial"/>
                                <w:color w:val="000000"/>
                                <w:lang w:eastAsia="zh-CN"/>
                              </w:rPr>
                              <w:t xml:space="preserve"> chart</w:t>
                            </w:r>
                            <w:r>
                              <w:rPr>
                                <w:rFonts w:ascii="Comic Sans MS" w:eastAsia="SimSun" w:hAnsi="Comic Sans MS" w:cs="Arial" w:hint="eastAsia"/>
                                <w:color w:val="00000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4B19D5D5" w14:textId="77777777" w:rsidR="00043F56" w:rsidRPr="00630F69" w:rsidRDefault="00043F56" w:rsidP="006A5B32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SimSun" w:hAnsi="Comic Sans MS" w:cs="Arial"/>
                                <w:color w:val="FF0000"/>
                                <w:lang w:eastAsia="zh-CN"/>
                              </w:rPr>
                            </w:pPr>
                          </w:p>
                          <w:p w14:paraId="392D1C8E" w14:textId="77777777" w:rsidR="00043F56" w:rsidRPr="005525EA" w:rsidRDefault="00043F56" w:rsidP="00835AA3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SimSun" w:hAnsi="Comic Sans MS" w:cs="Arial"/>
                                <w:lang w:eastAsia="zh-CN"/>
                              </w:rPr>
                            </w:pP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Review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  <w:lang w:eastAsia="zh-CN"/>
                              </w:rPr>
                              <w:t>:</w:t>
                            </w: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 xml:space="preserve"> 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</w:rPr>
                              <w:t>Topic</w:t>
                            </w:r>
                            <w:r>
                              <w:rPr>
                                <w:rFonts w:ascii="Comic Sans MS" w:eastAsia="SimSun" w:hAnsi="Comic Sans MS" w:cs="Arial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6</w:t>
                            </w: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,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adding within 20</w:t>
                            </w:r>
                          </w:p>
                          <w:p w14:paraId="12AD34B4" w14:textId="77777777" w:rsidR="00043F56" w:rsidRPr="00D733DB" w:rsidRDefault="00043F56" w:rsidP="00435C3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equal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等于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</w:t>
                            </w:r>
                            <w:r w:rsidRPr="00D733DB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in all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一共</w:t>
                            </w:r>
                            <w:r w:rsidRPr="00D733DB"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        </w:t>
                            </w:r>
                          </w:p>
                          <w:p w14:paraId="19CB8AF3" w14:textId="77777777" w:rsidR="00043F56" w:rsidRDefault="00043F56" w:rsidP="00435C3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more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多</w:t>
                            </w:r>
                            <w:r w:rsidRPr="00D733DB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 w:rsidRPr="00D733DB"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minus/subtract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减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</w:p>
                          <w:p w14:paraId="309E508A" w14:textId="77777777" w:rsidR="00043F56" w:rsidRDefault="00043F56" w:rsidP="00AB314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left  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剩下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    less  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少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</w:p>
                          <w:p w14:paraId="448483D1" w14:textId="77777777" w:rsidR="00043F56" w:rsidRPr="00D733DB" w:rsidRDefault="00043F56" w:rsidP="00435C3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</w:t>
                            </w:r>
                          </w:p>
                          <w:p w14:paraId="2AC1BFEB" w14:textId="77777777" w:rsidR="00043F56" w:rsidRPr="00221A7A" w:rsidRDefault="00043F56" w:rsidP="00221A7A">
                            <w:pPr>
                              <w:spacing w:after="200"/>
                              <w:rPr>
                                <w:rFonts w:asciiTheme="minorHAnsi" w:eastAsiaTheme="minorEastAsia" w:hAnsiTheme="minorHAnsi" w:cstheme="minorBidi"/>
                                <w:szCs w:val="24"/>
                                <w:lang w:eastAsia="zh-CN"/>
                              </w:rPr>
                            </w:pPr>
                            <w:proofErr w:type="gramStart"/>
                            <w:r w:rsidRPr="00221A7A">
                              <w:rPr>
                                <w:rFonts w:asciiTheme="minorHAnsi" w:eastAsiaTheme="minorEastAsia" w:hAnsiTheme="minorHAnsi" w:cstheme="minorBidi" w:hint="eastAsia"/>
                                <w:sz w:val="28"/>
                                <w:szCs w:val="28"/>
                                <w:lang w:eastAsia="zh-CN"/>
                              </w:rPr>
                              <w:t>These vocabulary</w:t>
                            </w:r>
                            <w:proofErr w:type="gramEnd"/>
                            <w:r w:rsidRPr="00221A7A">
                              <w:rPr>
                                <w:rFonts w:asciiTheme="minorHAnsi" w:eastAsiaTheme="minorEastAsia" w:hAnsiTheme="minorHAnsi" w:cstheme="minorBidi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can be found on </w:t>
                            </w:r>
                            <w:r w:rsidRPr="00221A7A">
                              <w:rPr>
                                <w:rFonts w:asciiTheme="minorHAnsi" w:eastAsiaTheme="minorEastAsia" w:hAnsiTheme="minorHAnsi" w:cstheme="minorBidi" w:hint="eastAsia"/>
                                <w:szCs w:val="24"/>
                                <w:lang w:eastAsia="zh-CN"/>
                              </w:rPr>
                              <w:t>blog</w:t>
                            </w:r>
                            <w:hyperlink r:id="rId9" w:history="1">
                              <w:r w:rsidRPr="00221A7A">
                                <w:rPr>
                                  <w:rStyle w:val="Hyperlink"/>
                                  <w:rFonts w:asciiTheme="minorHAnsi" w:eastAsiaTheme="minorEastAsia" w:hAnsiTheme="minorHAnsi" w:cstheme="minorBidi"/>
                                  <w:color w:val="auto"/>
                                  <w:szCs w:val="24"/>
                                  <w:lang w:eastAsia="zh-CN"/>
                                </w:rPr>
                                <w:t>https://quizlet.com/98183656/flashcards</w:t>
                              </w:r>
                            </w:hyperlink>
                          </w:p>
                          <w:p w14:paraId="65EC6FCA" w14:textId="77777777" w:rsidR="00043F56" w:rsidRDefault="00043F56" w:rsidP="00110A0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proofErr w:type="gramStart"/>
                            <w:r w:rsidRPr="00110A0E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Math  Homework</w:t>
                            </w:r>
                            <w:proofErr w:type="gramEnd"/>
                            <w:r w:rsidRPr="00110A0E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 w:rsidRPr="00110A0E">
                              <w:rPr>
                                <w:rFonts w:ascii="Microsoft Tai Le" w:hAnsi="Microsoft Tai Le" w:cs="Microsoft Tai Le"/>
                                <w:shd w:val="clear" w:color="auto" w:fill="FFFFFF"/>
                                <w:lang w:eastAsia="zh-CN"/>
                              </w:rPr>
                              <w:t>:</w:t>
                            </w:r>
                            <w:r w:rsidRPr="00110A0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6-3,6-4 (Chinese Version) </w:t>
                            </w:r>
                            <w:r w:rsidRPr="00110A0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>turning</w:t>
                            </w:r>
                            <w:r w:rsidRPr="00110A0E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 in </w:t>
                            </w:r>
                            <w:r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12/14 Monday</w:t>
                            </w:r>
                          </w:p>
                          <w:p w14:paraId="3A8974EB" w14:textId="77777777" w:rsidR="00043F56" w:rsidRDefault="00043F56" w:rsidP="00110A0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 w:rsidRPr="00110A0E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Math Homework:</w:t>
                            </w:r>
                            <w:r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6-4,6-7 (Chinese Version) </w:t>
                            </w:r>
                            <w:r w:rsidRPr="00110A0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>turning</w:t>
                            </w:r>
                            <w:r w:rsidRPr="00110A0E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 in </w:t>
                            </w:r>
                            <w:r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12/15 Tuesday</w:t>
                            </w:r>
                          </w:p>
                          <w:p w14:paraId="465741B9" w14:textId="77777777" w:rsidR="00043F56" w:rsidRDefault="00043F56" w:rsidP="00110A0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Math Homework:  </w:t>
                            </w:r>
                            <w:r w:rsidR="00E10981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6-7 (English version </w:t>
                            </w:r>
                            <w:proofErr w:type="gramStart"/>
                            <w:r w:rsidR="00E10981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t</w:t>
                            </w:r>
                            <w:r w:rsidRPr="00110A0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>urning</w:t>
                            </w:r>
                            <w:proofErr w:type="gramEnd"/>
                            <w:r w:rsidRPr="00110A0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 in </w:t>
                            </w:r>
                            <w:r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12/16</w:t>
                            </w:r>
                            <w:r w:rsidR="00E10981"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Wednesday</w:t>
                            </w:r>
                          </w:p>
                          <w:p w14:paraId="1C8134B2" w14:textId="77777777" w:rsidR="00043F56" w:rsidRPr="00E10981" w:rsidRDefault="00043F56" w:rsidP="00E1098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sz w:val="20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Math Homework: </w:t>
                            </w:r>
                            <w:r w:rsidR="00E10981" w:rsidRPr="00E10981">
                              <w:rPr>
                                <w:rFonts w:ascii="Comic Sans MS" w:hAnsi="Comic Sans MS" w:cs="Arial" w:hint="eastAsia"/>
                                <w:szCs w:val="24"/>
                                <w:shd w:val="clear" w:color="auto" w:fill="FFFFFF"/>
                                <w:lang w:eastAsia="zh-CN"/>
                              </w:rPr>
                              <w:t xml:space="preserve">10-3, 10-4 (English version </w:t>
                            </w:r>
                            <w:proofErr w:type="gramStart"/>
                            <w:r w:rsidR="00E10981" w:rsidRPr="00E10981">
                              <w:rPr>
                                <w:rFonts w:ascii="Comic Sans MS" w:hAnsi="Comic Sans MS" w:cs="Arial" w:hint="eastAsia"/>
                                <w:szCs w:val="24"/>
                                <w:shd w:val="clear" w:color="auto" w:fill="FFFFFF"/>
                                <w:lang w:eastAsia="zh-CN"/>
                              </w:rPr>
                              <w:t>)</w:t>
                            </w:r>
                            <w:r w:rsidRPr="00E10981">
                              <w:rPr>
                                <w:rFonts w:ascii="Comic Sans MS" w:hAnsi="Comic Sans MS" w:cs="Arial" w:hint="eastAsia"/>
                                <w:szCs w:val="24"/>
                                <w:shd w:val="clear" w:color="auto" w:fill="FFFFFF"/>
                                <w:lang w:eastAsia="zh-CN"/>
                              </w:rPr>
                              <w:t>t</w:t>
                            </w:r>
                            <w:r w:rsidRPr="00E10981">
                              <w:rPr>
                                <w:rFonts w:ascii="Comic Sans MS" w:hAnsi="Comic Sans MS" w:cs="Arial"/>
                                <w:szCs w:val="24"/>
                                <w:shd w:val="clear" w:color="auto" w:fill="FFFFFF"/>
                                <w:lang w:eastAsia="zh-CN"/>
                              </w:rPr>
                              <w:t>urning</w:t>
                            </w:r>
                            <w:proofErr w:type="gramEnd"/>
                            <w:r w:rsidRPr="00E10981">
                              <w:rPr>
                                <w:rFonts w:ascii="Comic Sans MS" w:hAnsi="Comic Sans MS" w:cs="Arial"/>
                                <w:szCs w:val="24"/>
                                <w:shd w:val="clear" w:color="auto" w:fill="FFFFFF"/>
                                <w:lang w:eastAsia="zh-CN"/>
                              </w:rPr>
                              <w:t xml:space="preserve"> in </w:t>
                            </w:r>
                            <w:r w:rsidRPr="00E10981">
                              <w:rPr>
                                <w:rFonts w:ascii="Comic Sans MS" w:hAnsi="Comic Sans MS" w:cs="Arial"/>
                                <w:szCs w:val="24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12/17 </w:t>
                            </w:r>
                            <w:r w:rsidR="00E10981">
                              <w:rPr>
                                <w:rFonts w:ascii="Comic Sans MS" w:hAnsi="Comic Sans MS" w:cs="Arial" w:hint="eastAsia"/>
                                <w:szCs w:val="24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 w:rsidR="00E10981" w:rsidRPr="00E10981">
                              <w:rPr>
                                <w:rFonts w:ascii="Comic Sans MS" w:hAnsi="Comic Sans MS" w:cs="Arial"/>
                                <w:szCs w:val="24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Thursday</w:t>
                            </w:r>
                          </w:p>
                          <w:p w14:paraId="23CF4604" w14:textId="77777777" w:rsidR="00E10981" w:rsidRPr="00E10981" w:rsidRDefault="00E10981" w:rsidP="00E1098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sz w:val="20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Math Homework: </w:t>
                            </w:r>
                            <w:r>
                              <w:rPr>
                                <w:rFonts w:ascii="Comic Sans MS" w:hAnsi="Comic Sans MS" w:cs="Arial" w:hint="eastAsia"/>
                                <w:szCs w:val="24"/>
                                <w:shd w:val="clear" w:color="auto" w:fill="FFFFFF"/>
                                <w:lang w:eastAsia="zh-CN"/>
                              </w:rPr>
                              <w:t>10-1, 10-2</w:t>
                            </w:r>
                            <w:r w:rsidRPr="00E10981">
                              <w:rPr>
                                <w:rFonts w:ascii="Comic Sans MS" w:hAnsi="Comic Sans MS" w:cs="Arial" w:hint="eastAsia"/>
                                <w:szCs w:val="24"/>
                                <w:shd w:val="clear" w:color="auto" w:fill="FFFFFF"/>
                                <w:lang w:eastAsia="zh-CN"/>
                              </w:rPr>
                              <w:t xml:space="preserve"> (English version </w:t>
                            </w:r>
                            <w:proofErr w:type="gramStart"/>
                            <w:r w:rsidRPr="00E10981">
                              <w:rPr>
                                <w:rFonts w:ascii="Comic Sans MS" w:hAnsi="Comic Sans MS" w:cs="Arial" w:hint="eastAsia"/>
                                <w:szCs w:val="24"/>
                                <w:shd w:val="clear" w:color="auto" w:fill="FFFFFF"/>
                                <w:lang w:eastAsia="zh-CN"/>
                              </w:rPr>
                              <w:t>)t</w:t>
                            </w:r>
                            <w:r w:rsidRPr="00E10981">
                              <w:rPr>
                                <w:rFonts w:ascii="Comic Sans MS" w:hAnsi="Comic Sans MS" w:cs="Arial"/>
                                <w:szCs w:val="24"/>
                                <w:shd w:val="clear" w:color="auto" w:fill="FFFFFF"/>
                                <w:lang w:eastAsia="zh-CN"/>
                              </w:rPr>
                              <w:t>urning</w:t>
                            </w:r>
                            <w:proofErr w:type="gramEnd"/>
                            <w:r w:rsidRPr="00E10981">
                              <w:rPr>
                                <w:rFonts w:ascii="Comic Sans MS" w:hAnsi="Comic Sans MS" w:cs="Arial"/>
                                <w:szCs w:val="24"/>
                                <w:shd w:val="clear" w:color="auto" w:fill="FFFFFF"/>
                                <w:lang w:eastAsia="zh-CN"/>
                              </w:rPr>
                              <w:t xml:space="preserve"> in </w:t>
                            </w:r>
                            <w:r>
                              <w:rPr>
                                <w:rFonts w:ascii="Comic Sans MS" w:hAnsi="Comic Sans MS" w:cs="Arial"/>
                                <w:szCs w:val="24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12/18</w:t>
                            </w:r>
                            <w:r w:rsidRPr="00E10981">
                              <w:rPr>
                                <w:rFonts w:ascii="Comic Sans MS" w:hAnsi="Comic Sans MS" w:cs="Arial"/>
                                <w:szCs w:val="24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 w:hint="eastAsia"/>
                                <w:szCs w:val="24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 Friday</w:t>
                            </w:r>
                          </w:p>
                          <w:p w14:paraId="61BDC784" w14:textId="77777777" w:rsidR="00E10981" w:rsidRDefault="00E10981" w:rsidP="00331435">
                            <w:pPr>
                              <w:pStyle w:val="ListParagraph"/>
                              <w:spacing w:after="200" w:line="276" w:lineRule="auto"/>
                              <w:rPr>
                                <w:rFonts w:ascii="Comic Sans MS" w:hAnsi="Comic Sans MS" w:cs="Arial"/>
                                <w:sz w:val="20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7713BA93" w14:textId="2DB17A6B" w:rsidR="00331435" w:rsidRPr="00E10981" w:rsidRDefault="00331435" w:rsidP="00331435">
                            <w:pPr>
                              <w:pStyle w:val="ListParagraph"/>
                              <w:spacing w:after="200" w:line="276" w:lineRule="auto"/>
                              <w:rPr>
                                <w:rFonts w:ascii="Comic Sans MS" w:hAnsi="Comic Sans MS" w:cs="Arial"/>
                                <w:sz w:val="20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Students can turn in homework either by packet or page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="Arial"/>
                                <w:sz w:val="20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by page.</w:t>
                            </w:r>
                          </w:p>
                          <w:p w14:paraId="489BF868" w14:textId="77777777" w:rsidR="00E10981" w:rsidRPr="00E10981" w:rsidRDefault="00E10981" w:rsidP="00E10981">
                            <w:p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22958560" w14:textId="77777777" w:rsidR="00043F56" w:rsidRPr="0031750A" w:rsidRDefault="00043F56" w:rsidP="0031750A">
                            <w:pPr>
                              <w:spacing w:after="200" w:line="276" w:lineRule="auto"/>
                              <w:ind w:left="360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5D2A7450" w14:textId="77777777" w:rsidR="00043F56" w:rsidRPr="003E69CB" w:rsidRDefault="00043F56" w:rsidP="003E69CB">
                            <w:p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40BD02FE" w14:textId="77777777" w:rsidR="00043F56" w:rsidRPr="00EA30F3" w:rsidRDefault="00043F56" w:rsidP="006A5B32">
                            <w:pPr>
                              <w:spacing w:after="200" w:line="276" w:lineRule="auto"/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44" o:spid="_x0000_s1026" type="#_x0000_t202" style="position:absolute;margin-left:305.05pt;margin-top:194.25pt;width:252.15pt;height:411.4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" filled="f" stroked="f">
                <v:textbox inset="0,0,0,0">
                  <w:txbxContent>
                    <w:p w14:paraId="46EE9D6A" w14:textId="77777777" w:rsidR="00043F56" w:rsidRPr="00630F69" w:rsidRDefault="00043F56" w:rsidP="00835AA3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SimSun" w:hAnsi="Comic Sans MS" w:cs="Arial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Comic Sans MS" w:eastAsia="SimSun" w:hAnsi="Comic Sans MS" w:cs="Arial" w:hint="eastAsia"/>
                          <w:color w:val="000000"/>
                          <w:lang w:eastAsia="zh-CN"/>
                        </w:rPr>
                        <w:t>Topic 7-</w:t>
                      </w:r>
                      <w:r>
                        <w:rPr>
                          <w:rFonts w:ascii="Comic Sans MS" w:eastAsia="SimSun" w:hAnsi="Comic Sans MS" w:cs="Arial"/>
                          <w:color w:val="000000"/>
                          <w:lang w:eastAsia="zh-CN"/>
                        </w:rPr>
                        <w:t xml:space="preserve">Counting on </w:t>
                      </w:r>
                      <w:proofErr w:type="gramStart"/>
                      <w:r>
                        <w:rPr>
                          <w:rFonts w:ascii="Comic Sans MS" w:eastAsia="SimSun" w:hAnsi="Comic Sans MS" w:cs="Arial"/>
                          <w:color w:val="000000"/>
                          <w:lang w:eastAsia="zh-CN"/>
                        </w:rPr>
                        <w:t>One-hundred</w:t>
                      </w:r>
                      <w:proofErr w:type="gramEnd"/>
                      <w:r>
                        <w:rPr>
                          <w:rFonts w:ascii="Comic Sans MS" w:eastAsia="SimSun" w:hAnsi="Comic Sans MS" w:cs="Arial"/>
                          <w:color w:val="000000"/>
                          <w:lang w:eastAsia="zh-CN"/>
                        </w:rPr>
                        <w:t xml:space="preserve"> chart</w:t>
                      </w:r>
                      <w:r>
                        <w:rPr>
                          <w:rFonts w:ascii="Comic Sans MS" w:eastAsia="SimSun" w:hAnsi="Comic Sans MS" w:cs="Arial" w:hint="eastAsia"/>
                          <w:color w:val="000000"/>
                          <w:lang w:eastAsia="zh-CN"/>
                        </w:rPr>
                        <w:t xml:space="preserve"> </w:t>
                      </w:r>
                    </w:p>
                    <w:p w14:paraId="4B19D5D5" w14:textId="77777777" w:rsidR="00043F56" w:rsidRPr="00630F69" w:rsidRDefault="00043F56" w:rsidP="006A5B32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SimSun" w:hAnsi="Comic Sans MS" w:cs="Arial"/>
                          <w:color w:val="FF0000"/>
                          <w:lang w:eastAsia="zh-CN"/>
                        </w:rPr>
                      </w:pPr>
                    </w:p>
                    <w:p w14:paraId="392D1C8E" w14:textId="77777777" w:rsidR="00043F56" w:rsidRPr="005525EA" w:rsidRDefault="00043F56" w:rsidP="00835AA3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SimSun" w:hAnsi="Comic Sans MS" w:cs="Arial"/>
                          <w:lang w:eastAsia="zh-CN"/>
                        </w:rPr>
                      </w:pP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Review</w:t>
                      </w:r>
                      <w:r w:rsidRPr="005525EA">
                        <w:rPr>
                          <w:rFonts w:ascii="Comic Sans MS" w:eastAsia="SimSun" w:hAnsi="Comic Sans MS" w:cs="Arial"/>
                          <w:lang w:eastAsia="zh-CN"/>
                        </w:rPr>
                        <w:t>:</w:t>
                      </w: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 xml:space="preserve"> </w:t>
                      </w:r>
                      <w:r w:rsidRPr="005525EA">
                        <w:rPr>
                          <w:rFonts w:ascii="Comic Sans MS" w:eastAsia="SimSun" w:hAnsi="Comic Sans MS" w:cs="Arial"/>
                        </w:rPr>
                        <w:t>Topic</w:t>
                      </w:r>
                      <w:r>
                        <w:rPr>
                          <w:rFonts w:ascii="Comic Sans MS" w:eastAsia="SimSun" w:hAnsi="Comic Sans MS" w:cs="Arial"/>
                        </w:rPr>
                        <w:t xml:space="preserve"> </w:t>
                      </w:r>
                      <w:r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6</w:t>
                      </w: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,</w:t>
                      </w:r>
                      <w:r w:rsidRPr="005525EA">
                        <w:rPr>
                          <w:rFonts w:ascii="Comic Sans MS" w:eastAsia="SimSun" w:hAnsi="Comic Sans MS" w:cs="Arial"/>
                        </w:rPr>
                        <w:t xml:space="preserve"> </w:t>
                      </w:r>
                      <w:r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adding within 20</w:t>
                      </w:r>
                    </w:p>
                    <w:p w14:paraId="12AD34B4" w14:textId="77777777" w:rsidR="00043F56" w:rsidRPr="00D733DB" w:rsidRDefault="00043F56" w:rsidP="00435C3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equal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等于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</w:t>
                      </w:r>
                      <w:r w:rsidRPr="00D733DB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ab/>
                      </w:r>
                      <w: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in all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一共</w:t>
                      </w:r>
                      <w:r w:rsidRPr="00D733DB"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        </w:t>
                      </w:r>
                    </w:p>
                    <w:p w14:paraId="19CB8AF3" w14:textId="77777777" w:rsidR="00043F56" w:rsidRDefault="00043F56" w:rsidP="00435C3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more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多</w:t>
                      </w:r>
                      <w:r w:rsidRPr="00D733DB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ab/>
                      </w:r>
                      <w:r w:rsidRPr="00D733DB"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minus/subtract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减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</w:p>
                    <w:p w14:paraId="309E508A" w14:textId="77777777" w:rsidR="00043F56" w:rsidRDefault="00043F56" w:rsidP="00AB314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left  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剩下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    less  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少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</w:p>
                    <w:p w14:paraId="448483D1" w14:textId="77777777" w:rsidR="00043F56" w:rsidRPr="00D733DB" w:rsidRDefault="00043F56" w:rsidP="00435C3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</w:t>
                      </w:r>
                    </w:p>
                    <w:p w14:paraId="2AC1BFEB" w14:textId="77777777" w:rsidR="00043F56" w:rsidRPr="00221A7A" w:rsidRDefault="00043F56" w:rsidP="00221A7A">
                      <w:pPr>
                        <w:spacing w:after="200"/>
                        <w:rPr>
                          <w:rFonts w:asciiTheme="minorHAnsi" w:eastAsiaTheme="minorEastAsia" w:hAnsiTheme="minorHAnsi" w:cstheme="minorBidi"/>
                          <w:szCs w:val="24"/>
                          <w:lang w:eastAsia="zh-CN"/>
                        </w:rPr>
                      </w:pPr>
                      <w:proofErr w:type="gramStart"/>
                      <w:r w:rsidRPr="00221A7A">
                        <w:rPr>
                          <w:rFonts w:asciiTheme="minorHAnsi" w:eastAsiaTheme="minorEastAsia" w:hAnsiTheme="minorHAnsi" w:cstheme="minorBidi" w:hint="eastAsia"/>
                          <w:sz w:val="28"/>
                          <w:szCs w:val="28"/>
                          <w:lang w:eastAsia="zh-CN"/>
                        </w:rPr>
                        <w:t>These vocabulary</w:t>
                      </w:r>
                      <w:proofErr w:type="gramEnd"/>
                      <w:r w:rsidRPr="00221A7A">
                        <w:rPr>
                          <w:rFonts w:asciiTheme="minorHAnsi" w:eastAsiaTheme="minorEastAsia" w:hAnsiTheme="minorHAnsi" w:cstheme="minorBidi" w:hint="eastAsia"/>
                          <w:sz w:val="28"/>
                          <w:szCs w:val="28"/>
                          <w:lang w:eastAsia="zh-CN"/>
                        </w:rPr>
                        <w:t xml:space="preserve"> can be found on </w:t>
                      </w:r>
                      <w:r w:rsidRPr="00221A7A">
                        <w:rPr>
                          <w:rFonts w:asciiTheme="minorHAnsi" w:eastAsiaTheme="minorEastAsia" w:hAnsiTheme="minorHAnsi" w:cstheme="minorBidi" w:hint="eastAsia"/>
                          <w:szCs w:val="24"/>
                          <w:lang w:eastAsia="zh-CN"/>
                        </w:rPr>
                        <w:t>blog</w:t>
                      </w:r>
                      <w:hyperlink r:id="rId10" w:history="1">
                        <w:r w:rsidRPr="00221A7A">
                          <w:rPr>
                            <w:rStyle w:val="Hyperlink"/>
                            <w:rFonts w:asciiTheme="minorHAnsi" w:eastAsiaTheme="minorEastAsia" w:hAnsiTheme="minorHAnsi" w:cstheme="minorBidi"/>
                            <w:color w:val="auto"/>
                            <w:szCs w:val="24"/>
                            <w:lang w:eastAsia="zh-CN"/>
                          </w:rPr>
                          <w:t>https://quizlet.com/98183656/flashcards</w:t>
                        </w:r>
                      </w:hyperlink>
                    </w:p>
                    <w:p w14:paraId="65EC6FCA" w14:textId="77777777" w:rsidR="00043F56" w:rsidRDefault="00043F56" w:rsidP="00110A0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proofErr w:type="gramStart"/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Math  Homework</w:t>
                      </w:r>
                      <w:proofErr w:type="gramEnd"/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 w:rsidRPr="00110A0E">
                        <w:rPr>
                          <w:rFonts w:ascii="Microsoft Tai Le" w:hAnsi="Microsoft Tai Le" w:cs="Microsoft Tai Le"/>
                          <w:shd w:val="clear" w:color="auto" w:fill="FFFFFF"/>
                          <w:lang w:eastAsia="zh-CN"/>
                        </w:rPr>
                        <w:t>:</w:t>
                      </w:r>
                      <w:r w:rsidRPr="00110A0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6-3,6-4 (Chinese Version) </w:t>
                      </w:r>
                      <w:r w:rsidRPr="00110A0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>turning</w:t>
                      </w:r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in </w:t>
                      </w:r>
                      <w:r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>12/14 Monday</w:t>
                      </w:r>
                    </w:p>
                    <w:p w14:paraId="3A8974EB" w14:textId="77777777" w:rsidR="00043F56" w:rsidRDefault="00043F56" w:rsidP="00110A0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Math Homework:</w:t>
                      </w:r>
                      <w:r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6-4,6-7 (Chinese Version) </w:t>
                      </w:r>
                      <w:r w:rsidRPr="00110A0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>turning</w:t>
                      </w:r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in </w:t>
                      </w:r>
                      <w:r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>12/15 Tuesday</w:t>
                      </w:r>
                    </w:p>
                    <w:p w14:paraId="465741B9" w14:textId="77777777" w:rsidR="00043F56" w:rsidRDefault="00043F56" w:rsidP="00110A0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Math Homework:  </w:t>
                      </w:r>
                      <w:r w:rsidR="00E10981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6-7 (English version </w:t>
                      </w:r>
                      <w:proofErr w:type="gramStart"/>
                      <w:r w:rsidR="00E10981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)</w:t>
                      </w:r>
                      <w:r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t</w:t>
                      </w:r>
                      <w:r w:rsidRPr="00110A0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>urning</w:t>
                      </w:r>
                      <w:proofErr w:type="gramEnd"/>
                      <w:r w:rsidRPr="00110A0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 in </w:t>
                      </w:r>
                      <w:r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12/16</w:t>
                      </w:r>
                      <w:r w:rsidR="00E10981"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Wednesday</w:t>
                      </w:r>
                    </w:p>
                    <w:p w14:paraId="1C8134B2" w14:textId="77777777" w:rsidR="00043F56" w:rsidRPr="00E10981" w:rsidRDefault="00043F56" w:rsidP="00E1098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sz w:val="20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Math Homework: </w:t>
                      </w:r>
                      <w:r w:rsidR="00E10981" w:rsidRPr="00E10981">
                        <w:rPr>
                          <w:rFonts w:ascii="Comic Sans MS" w:hAnsi="Comic Sans MS" w:cs="Arial" w:hint="eastAsia"/>
                          <w:szCs w:val="24"/>
                          <w:shd w:val="clear" w:color="auto" w:fill="FFFFFF"/>
                          <w:lang w:eastAsia="zh-CN"/>
                        </w:rPr>
                        <w:t xml:space="preserve">10-3, 10-4 (English version </w:t>
                      </w:r>
                      <w:proofErr w:type="gramStart"/>
                      <w:r w:rsidR="00E10981" w:rsidRPr="00E10981">
                        <w:rPr>
                          <w:rFonts w:ascii="Comic Sans MS" w:hAnsi="Comic Sans MS" w:cs="Arial" w:hint="eastAsia"/>
                          <w:szCs w:val="24"/>
                          <w:shd w:val="clear" w:color="auto" w:fill="FFFFFF"/>
                          <w:lang w:eastAsia="zh-CN"/>
                        </w:rPr>
                        <w:t>)</w:t>
                      </w:r>
                      <w:r w:rsidRPr="00E10981">
                        <w:rPr>
                          <w:rFonts w:ascii="Comic Sans MS" w:hAnsi="Comic Sans MS" w:cs="Arial" w:hint="eastAsia"/>
                          <w:szCs w:val="24"/>
                          <w:shd w:val="clear" w:color="auto" w:fill="FFFFFF"/>
                          <w:lang w:eastAsia="zh-CN"/>
                        </w:rPr>
                        <w:t>t</w:t>
                      </w:r>
                      <w:r w:rsidRPr="00E10981">
                        <w:rPr>
                          <w:rFonts w:ascii="Comic Sans MS" w:hAnsi="Comic Sans MS" w:cs="Arial"/>
                          <w:szCs w:val="24"/>
                          <w:shd w:val="clear" w:color="auto" w:fill="FFFFFF"/>
                          <w:lang w:eastAsia="zh-CN"/>
                        </w:rPr>
                        <w:t>urning</w:t>
                      </w:r>
                      <w:proofErr w:type="gramEnd"/>
                      <w:r w:rsidRPr="00E10981">
                        <w:rPr>
                          <w:rFonts w:ascii="Comic Sans MS" w:hAnsi="Comic Sans MS" w:cs="Arial"/>
                          <w:szCs w:val="24"/>
                          <w:shd w:val="clear" w:color="auto" w:fill="FFFFFF"/>
                          <w:lang w:eastAsia="zh-CN"/>
                        </w:rPr>
                        <w:t xml:space="preserve"> in </w:t>
                      </w:r>
                      <w:r w:rsidRPr="00E10981">
                        <w:rPr>
                          <w:rFonts w:ascii="Comic Sans MS" w:hAnsi="Comic Sans MS" w:cs="Arial"/>
                          <w:szCs w:val="24"/>
                          <w:highlight w:val="yellow"/>
                          <w:shd w:val="clear" w:color="auto" w:fill="FFFFFF"/>
                          <w:lang w:eastAsia="zh-CN"/>
                        </w:rPr>
                        <w:t xml:space="preserve">12/17 </w:t>
                      </w:r>
                      <w:r w:rsidR="00E10981">
                        <w:rPr>
                          <w:rFonts w:ascii="Comic Sans MS" w:hAnsi="Comic Sans MS" w:cs="Arial" w:hint="eastAsia"/>
                          <w:szCs w:val="24"/>
                          <w:highlight w:val="yellow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 w:rsidR="00E10981" w:rsidRPr="00E10981">
                        <w:rPr>
                          <w:rFonts w:ascii="Comic Sans MS" w:hAnsi="Comic Sans MS" w:cs="Arial"/>
                          <w:szCs w:val="24"/>
                          <w:highlight w:val="yellow"/>
                          <w:shd w:val="clear" w:color="auto" w:fill="FFFFFF"/>
                          <w:lang w:eastAsia="zh-CN"/>
                        </w:rPr>
                        <w:t>Thursday</w:t>
                      </w:r>
                    </w:p>
                    <w:p w14:paraId="23CF4604" w14:textId="77777777" w:rsidR="00E10981" w:rsidRPr="00E10981" w:rsidRDefault="00E10981" w:rsidP="00E1098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sz w:val="20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Math Homework: </w:t>
                      </w:r>
                      <w:r>
                        <w:rPr>
                          <w:rFonts w:ascii="Comic Sans MS" w:hAnsi="Comic Sans MS" w:cs="Arial" w:hint="eastAsia"/>
                          <w:szCs w:val="24"/>
                          <w:shd w:val="clear" w:color="auto" w:fill="FFFFFF"/>
                          <w:lang w:eastAsia="zh-CN"/>
                        </w:rPr>
                        <w:t>10-1, 10-2</w:t>
                      </w:r>
                      <w:r w:rsidRPr="00E10981">
                        <w:rPr>
                          <w:rFonts w:ascii="Comic Sans MS" w:hAnsi="Comic Sans MS" w:cs="Arial" w:hint="eastAsia"/>
                          <w:szCs w:val="24"/>
                          <w:shd w:val="clear" w:color="auto" w:fill="FFFFFF"/>
                          <w:lang w:eastAsia="zh-CN"/>
                        </w:rPr>
                        <w:t xml:space="preserve"> (English version </w:t>
                      </w:r>
                      <w:proofErr w:type="gramStart"/>
                      <w:r w:rsidRPr="00E10981">
                        <w:rPr>
                          <w:rFonts w:ascii="Comic Sans MS" w:hAnsi="Comic Sans MS" w:cs="Arial" w:hint="eastAsia"/>
                          <w:szCs w:val="24"/>
                          <w:shd w:val="clear" w:color="auto" w:fill="FFFFFF"/>
                          <w:lang w:eastAsia="zh-CN"/>
                        </w:rPr>
                        <w:t>)t</w:t>
                      </w:r>
                      <w:r w:rsidRPr="00E10981">
                        <w:rPr>
                          <w:rFonts w:ascii="Comic Sans MS" w:hAnsi="Comic Sans MS" w:cs="Arial"/>
                          <w:szCs w:val="24"/>
                          <w:shd w:val="clear" w:color="auto" w:fill="FFFFFF"/>
                          <w:lang w:eastAsia="zh-CN"/>
                        </w:rPr>
                        <w:t>urning</w:t>
                      </w:r>
                      <w:proofErr w:type="gramEnd"/>
                      <w:r w:rsidRPr="00E10981">
                        <w:rPr>
                          <w:rFonts w:ascii="Comic Sans MS" w:hAnsi="Comic Sans MS" w:cs="Arial"/>
                          <w:szCs w:val="24"/>
                          <w:shd w:val="clear" w:color="auto" w:fill="FFFFFF"/>
                          <w:lang w:eastAsia="zh-CN"/>
                        </w:rPr>
                        <w:t xml:space="preserve"> in </w:t>
                      </w:r>
                      <w:r>
                        <w:rPr>
                          <w:rFonts w:ascii="Comic Sans MS" w:hAnsi="Comic Sans MS" w:cs="Arial"/>
                          <w:szCs w:val="24"/>
                          <w:highlight w:val="yellow"/>
                          <w:shd w:val="clear" w:color="auto" w:fill="FFFFFF"/>
                          <w:lang w:eastAsia="zh-CN"/>
                        </w:rPr>
                        <w:t>12/18</w:t>
                      </w:r>
                      <w:r w:rsidRPr="00E10981">
                        <w:rPr>
                          <w:rFonts w:ascii="Comic Sans MS" w:hAnsi="Comic Sans MS" w:cs="Arial"/>
                          <w:szCs w:val="24"/>
                          <w:highlight w:val="yellow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 w:hint="eastAsia"/>
                          <w:szCs w:val="24"/>
                          <w:highlight w:val="yellow"/>
                          <w:shd w:val="clear" w:color="auto" w:fill="FFFFFF"/>
                          <w:lang w:eastAsia="zh-CN"/>
                        </w:rPr>
                        <w:t xml:space="preserve"> Friday</w:t>
                      </w:r>
                    </w:p>
                    <w:p w14:paraId="61BDC784" w14:textId="77777777" w:rsidR="00E10981" w:rsidRDefault="00E10981" w:rsidP="00331435">
                      <w:pPr>
                        <w:pStyle w:val="ListParagraph"/>
                        <w:spacing w:after="200" w:line="276" w:lineRule="auto"/>
                        <w:rPr>
                          <w:rFonts w:ascii="Comic Sans MS" w:hAnsi="Comic Sans MS" w:cs="Arial"/>
                          <w:sz w:val="20"/>
                          <w:highlight w:val="yellow"/>
                          <w:shd w:val="clear" w:color="auto" w:fill="FFFFFF"/>
                          <w:lang w:eastAsia="zh-CN"/>
                        </w:rPr>
                      </w:pPr>
                    </w:p>
                    <w:p w14:paraId="7713BA93" w14:textId="2DB17A6B" w:rsidR="00331435" w:rsidRPr="00E10981" w:rsidRDefault="00331435" w:rsidP="00331435">
                      <w:pPr>
                        <w:pStyle w:val="ListParagraph"/>
                        <w:spacing w:after="200" w:line="276" w:lineRule="auto"/>
                        <w:rPr>
                          <w:rFonts w:ascii="Comic Sans MS" w:hAnsi="Comic Sans MS" w:cs="Arial"/>
                          <w:sz w:val="20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highlight w:val="yellow"/>
                          <w:shd w:val="clear" w:color="auto" w:fill="FFFFFF"/>
                          <w:lang w:eastAsia="zh-CN"/>
                        </w:rPr>
                        <w:t xml:space="preserve">Students can turn in homework either by packet or page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Arial"/>
                          <w:sz w:val="20"/>
                          <w:highlight w:val="yellow"/>
                          <w:shd w:val="clear" w:color="auto" w:fill="FFFFFF"/>
                          <w:lang w:eastAsia="zh-CN"/>
                        </w:rPr>
                        <w:t>by page.</w:t>
                      </w:r>
                    </w:p>
                    <w:p w14:paraId="489BF868" w14:textId="77777777" w:rsidR="00E10981" w:rsidRPr="00E10981" w:rsidRDefault="00E10981" w:rsidP="00E10981">
                      <w:p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</w:p>
                    <w:p w14:paraId="22958560" w14:textId="77777777" w:rsidR="00043F56" w:rsidRPr="0031750A" w:rsidRDefault="00043F56" w:rsidP="0031750A">
                      <w:pPr>
                        <w:spacing w:after="200" w:line="276" w:lineRule="auto"/>
                        <w:ind w:left="360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</w:p>
                    <w:p w14:paraId="5D2A7450" w14:textId="77777777" w:rsidR="00043F56" w:rsidRPr="003E69CB" w:rsidRDefault="00043F56" w:rsidP="003E69CB">
                      <w:p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</w:p>
                    <w:p w14:paraId="40BD02FE" w14:textId="77777777" w:rsidR="00043F56" w:rsidRPr="00EA30F3" w:rsidRDefault="00043F56" w:rsidP="006A5B32">
                      <w:pPr>
                        <w:spacing w:after="200" w:line="276" w:lineRule="auto"/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4B3C"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1F9ABFD8" wp14:editId="619A16EA">
                <wp:simplePos x="0" y="0"/>
                <wp:positionH relativeFrom="page">
                  <wp:posOffset>3874135</wp:posOffset>
                </wp:positionH>
                <wp:positionV relativeFrom="page">
                  <wp:posOffset>7691755</wp:posOffset>
                </wp:positionV>
                <wp:extent cx="3105150" cy="1068705"/>
                <wp:effectExtent l="0" t="0" r="19050" b="23495"/>
                <wp:wrapNone/>
                <wp:docPr id="28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5D6F79" w14:textId="77777777" w:rsidR="00043F56" w:rsidRDefault="00043F56" w:rsidP="001B364E">
                            <w:pPr>
                              <w:pStyle w:val="BodyText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</w:t>
                            </w:r>
                          </w:p>
                          <w:p w14:paraId="758A4188" w14:textId="77777777" w:rsidR="00043F56" w:rsidRDefault="00043F56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eastAsiaTheme="minorEastAsia" w:hAnsi="Comic Sans MS"/>
                                <w:color w:val="002060"/>
                                <w:sz w:val="32"/>
                                <w:szCs w:val="32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u w:val="none"/>
                              </w:rPr>
                              <w:t xml:space="preserve">Social Study </w:t>
                            </w:r>
                            <w:r>
                              <w:rPr>
                                <w:rStyle w:val="Hyperlink"/>
                                <w:rFonts w:ascii="Comic Sans MS" w:eastAsiaTheme="minorEastAsia" w:hAnsi="Comic Sans MS" w:hint="eastAsia"/>
                                <w:color w:val="002060"/>
                                <w:sz w:val="32"/>
                                <w:szCs w:val="32"/>
                                <w:u w:val="none"/>
                                <w:lang w:eastAsia="zh-CN"/>
                              </w:rPr>
                              <w:t>&amp;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u w:val="none"/>
                              </w:rPr>
                              <w:t xml:space="preserve"> Science</w:t>
                            </w:r>
                          </w:p>
                          <w:p w14:paraId="5400F0AC" w14:textId="77777777" w:rsidR="00043F56" w:rsidRDefault="00043F56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</w:pPr>
                          </w:p>
                          <w:p w14:paraId="431DD079" w14:textId="77777777" w:rsidR="00043F56" w:rsidRDefault="00043F56" w:rsidP="00170B6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Comic Sans MS" w:hAnsi="Comic Sans MS" w:hint="eastAsia"/>
                                <w:color w:val="FF0000"/>
                                <w:u w:val="none"/>
                                <w:lang w:eastAsia="zh-CN"/>
                              </w:rPr>
                              <w:t xml:space="preserve">Community: Knowing 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  <w:t xml:space="preserve">how animals survive in </w:t>
                            </w:r>
                            <w:proofErr w:type="gramStart"/>
                            <w:r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  <w:t>their</w:t>
                            </w:r>
                            <w:proofErr w:type="gramEnd"/>
                            <w:r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  <w:t xml:space="preserve"> </w:t>
                            </w:r>
                          </w:p>
                          <w:p w14:paraId="69D39190" w14:textId="77777777" w:rsidR="00043F56" w:rsidRPr="00913579" w:rsidRDefault="00043F56" w:rsidP="00170B6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  <w:t xml:space="preserve">                    </w:t>
                            </w:r>
                            <w:proofErr w:type="gramStart"/>
                            <w:r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  <w:t>living</w:t>
                            </w:r>
                            <w:proofErr w:type="gramEnd"/>
                            <w:r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  <w:t xml:space="preserve"> areas.</w:t>
                            </w:r>
                          </w:p>
                          <w:p w14:paraId="748438D2" w14:textId="77777777" w:rsidR="00043F56" w:rsidRPr="00913579" w:rsidRDefault="00043F56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</w:rPr>
                            </w:pPr>
                          </w:p>
                          <w:p w14:paraId="0F84C5A1" w14:textId="77777777" w:rsidR="00043F56" w:rsidRPr="00640277" w:rsidRDefault="00043F56" w:rsidP="001B364E">
                            <w:pPr>
                              <w:pStyle w:val="BodyText"/>
                              <w:spacing w:after="0"/>
                              <w:ind w:firstLine="285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27" type="#_x0000_t202" style="position:absolute;margin-left:305.05pt;margin-top:605.65pt;width:244.5pt;height:84.15pt;z-index:2521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" filled="f" stroked="f">
                <v:textbox inset="0,0,0,0">
                  <w:txbxContent>
                    <w:p w14:paraId="225D6F79" w14:textId="77777777" w:rsidR="00043F56" w:rsidRDefault="00043F56" w:rsidP="001B364E">
                      <w:pPr>
                        <w:pStyle w:val="BodyText"/>
                        <w:spacing w:after="0"/>
                        <w:rPr>
                          <w:noProof/>
                        </w:rPr>
                      </w:pPr>
                      <w:r>
                        <w:t xml:space="preserve">  </w:t>
                      </w:r>
                      <w:r>
                        <w:rPr>
                          <w:noProof/>
                        </w:rPr>
                        <w:t xml:space="preserve">                                     </w:t>
                      </w:r>
                    </w:p>
                    <w:p w14:paraId="758A4188" w14:textId="77777777" w:rsidR="00043F56" w:rsidRDefault="00043F56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eastAsiaTheme="minorEastAsia" w:hAnsi="Comic Sans MS"/>
                          <w:color w:val="002060"/>
                          <w:sz w:val="32"/>
                          <w:szCs w:val="32"/>
                          <w:u w:val="none"/>
                          <w:lang w:eastAsia="zh-CN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002060"/>
                          <w:sz w:val="32"/>
                          <w:szCs w:val="32"/>
                          <w:u w:val="none"/>
                        </w:rPr>
                        <w:t xml:space="preserve">Social Study </w:t>
                      </w:r>
                      <w:r>
                        <w:rPr>
                          <w:rStyle w:val="Hyperlink"/>
                          <w:rFonts w:ascii="Comic Sans MS" w:eastAsiaTheme="minorEastAsia" w:hAnsi="Comic Sans MS" w:hint="eastAsia"/>
                          <w:color w:val="002060"/>
                          <w:sz w:val="32"/>
                          <w:szCs w:val="32"/>
                          <w:u w:val="none"/>
                          <w:lang w:eastAsia="zh-CN"/>
                        </w:rPr>
                        <w:t>&amp;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002060"/>
                          <w:sz w:val="32"/>
                          <w:szCs w:val="32"/>
                          <w:u w:val="none"/>
                        </w:rPr>
                        <w:t xml:space="preserve"> Science</w:t>
                      </w:r>
                    </w:p>
                    <w:p w14:paraId="5400F0AC" w14:textId="77777777" w:rsidR="00043F56" w:rsidRDefault="00043F56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</w:pPr>
                    </w:p>
                    <w:p w14:paraId="431DD079" w14:textId="77777777" w:rsidR="00043F56" w:rsidRDefault="00043F56" w:rsidP="00170B6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Comic Sans MS" w:hAnsi="Comic Sans MS" w:hint="eastAsia"/>
                          <w:color w:val="FF0000"/>
                          <w:u w:val="none"/>
                          <w:lang w:eastAsia="zh-CN"/>
                        </w:rPr>
                        <w:t xml:space="preserve">Community: Knowing 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  <w:t xml:space="preserve">how animals survive in </w:t>
                      </w:r>
                      <w:proofErr w:type="gramStart"/>
                      <w:r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  <w:t>their</w:t>
                      </w:r>
                      <w:proofErr w:type="gramEnd"/>
                      <w:r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  <w:t xml:space="preserve"> </w:t>
                      </w:r>
                    </w:p>
                    <w:p w14:paraId="69D39190" w14:textId="77777777" w:rsidR="00043F56" w:rsidRPr="00913579" w:rsidRDefault="00043F56" w:rsidP="00170B6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  <w:t xml:space="preserve">                    </w:t>
                      </w:r>
                      <w:proofErr w:type="gramStart"/>
                      <w:r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  <w:t>living</w:t>
                      </w:r>
                      <w:proofErr w:type="gramEnd"/>
                      <w:r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  <w:t xml:space="preserve"> areas.</w:t>
                      </w:r>
                    </w:p>
                    <w:p w14:paraId="748438D2" w14:textId="77777777" w:rsidR="00043F56" w:rsidRPr="00913579" w:rsidRDefault="00043F56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</w:rPr>
                      </w:pPr>
                    </w:p>
                    <w:p w14:paraId="0F84C5A1" w14:textId="77777777" w:rsidR="00043F56" w:rsidRPr="00640277" w:rsidRDefault="00043F56" w:rsidP="001B364E">
                      <w:pPr>
                        <w:pStyle w:val="BodyText"/>
                        <w:spacing w:after="0"/>
                        <w:ind w:firstLine="285"/>
                        <w:rPr>
                          <w:rStyle w:val="Hyperlink"/>
                          <w:color w:val="auto"/>
                          <w:u w:val="none"/>
                        </w:rPr>
                      </w:pPr>
                      <w:r>
                        <w:rPr>
                          <w:noProof/>
                        </w:rPr>
                        <w:t xml:space="preserve">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4B3C"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3B571C90" wp14:editId="17EF8566">
                <wp:simplePos x="0" y="0"/>
                <wp:positionH relativeFrom="page">
                  <wp:posOffset>668020</wp:posOffset>
                </wp:positionH>
                <wp:positionV relativeFrom="page">
                  <wp:posOffset>6623050</wp:posOffset>
                </wp:positionV>
                <wp:extent cx="2656840" cy="2256155"/>
                <wp:effectExtent l="0" t="0" r="10160" b="4445"/>
                <wp:wrapNone/>
                <wp:docPr id="22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225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F0B67" w14:textId="77777777" w:rsidR="00043F56" w:rsidRDefault="00043F56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0"/>
                                <w:lang w:eastAsia="zh-CN"/>
                              </w:rPr>
                              <w:t xml:space="preserve">                              </w:t>
                            </w:r>
                            <w:proofErr w:type="spellStart"/>
                            <w:r w:rsidRPr="00844145">
                              <w:rPr>
                                <w:rFonts w:ascii="Comic Sans MS" w:hAnsi="Comic Sans MS"/>
                                <w:sz w:val="20"/>
                                <w:lang w:eastAsia="zh-CN"/>
                              </w:rPr>
                              <w:t>Quizlet</w:t>
                            </w:r>
                            <w:proofErr w:type="spellEnd"/>
                          </w:p>
                          <w:p w14:paraId="24D52498" w14:textId="77777777" w:rsidR="00043F56" w:rsidRPr="00844145" w:rsidRDefault="00043F56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星期一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 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Mon. ______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FE99B36" w14:textId="77777777" w:rsidR="00043F56" w:rsidRPr="00844145" w:rsidRDefault="00043F56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星期二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Tue. _______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5FF41EBD" w14:textId="77777777" w:rsidR="00043F56" w:rsidRDefault="00043F56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星期三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Wed. _______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334C1460" w14:textId="77777777" w:rsidR="00043F56" w:rsidRPr="00844145" w:rsidRDefault="00043F56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星期四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Thur. _______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  </w:t>
                            </w:r>
                          </w:p>
                          <w:p w14:paraId="08B666F1" w14:textId="77777777" w:rsidR="00043F56" w:rsidRPr="00DE1BE1" w:rsidRDefault="00043F56" w:rsidP="002D6285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星期五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 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Fri. _______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27" type="#_x0000_t202" style="position:absolute;margin-left:52.6pt;margin-top:521.5pt;width:209.2pt;height:177.65pt;z-index: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" filled="f" stroked="f">
                <v:textbox inset="0,0,0,0">
                  <w:txbxContent>
                    <w:p w14:paraId="4086929A" w14:textId="77777777" w:rsidR="00043F56" w:rsidRDefault="00043F56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 w:val="20"/>
                          <w:lang w:eastAsia="zh-CN"/>
                        </w:rPr>
                      </w:pPr>
                      <w:r>
                        <w:rPr>
                          <w:rFonts w:ascii="Comic Sans MS" w:hAnsi="Comic Sans MS" w:hint="eastAsia"/>
                          <w:sz w:val="20"/>
                          <w:lang w:eastAsia="zh-CN"/>
                        </w:rPr>
                        <w:t xml:space="preserve">                              </w:t>
                      </w:r>
                      <w:proofErr w:type="spellStart"/>
                      <w:r w:rsidRPr="00844145">
                        <w:rPr>
                          <w:rFonts w:ascii="Comic Sans MS" w:hAnsi="Comic Sans MS"/>
                          <w:sz w:val="20"/>
                          <w:lang w:eastAsia="zh-CN"/>
                        </w:rPr>
                        <w:t>Quizlet</w:t>
                      </w:r>
                      <w:proofErr w:type="spellEnd"/>
                    </w:p>
                    <w:p w14:paraId="05B30341" w14:textId="77777777" w:rsidR="00043F56" w:rsidRPr="00844145" w:rsidRDefault="00043F56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星期一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 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Mon. ______</w:t>
                      </w: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3F9077E8" w14:textId="77777777" w:rsidR="00043F56" w:rsidRPr="00844145" w:rsidRDefault="00043F56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星期二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Tue. _______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2454C7F7" w14:textId="77777777" w:rsidR="00043F56" w:rsidRDefault="00043F56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星期三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Wed. _______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6388098C" w14:textId="77777777" w:rsidR="00043F56" w:rsidRPr="00844145" w:rsidRDefault="00043F56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星期四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Thur. _______</w:t>
                      </w:r>
                      <w:r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  </w:t>
                      </w:r>
                    </w:p>
                    <w:p w14:paraId="74E33040" w14:textId="77777777" w:rsidR="00043F56" w:rsidRPr="00DE1BE1" w:rsidRDefault="00043F56" w:rsidP="002D6285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星期五</w:t>
                      </w:r>
                      <w:r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 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Fri. _______</w:t>
                      </w:r>
                      <w:r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4B3C"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5ADD5FA9" wp14:editId="79ABCCC7">
                <wp:simplePos x="0" y="0"/>
                <wp:positionH relativeFrom="page">
                  <wp:posOffset>786765</wp:posOffset>
                </wp:positionH>
                <wp:positionV relativeFrom="page">
                  <wp:posOffset>8879205</wp:posOffset>
                </wp:positionV>
                <wp:extent cx="6686550" cy="949960"/>
                <wp:effectExtent l="0" t="0" r="19050" b="152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94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16D2B" w14:textId="77777777" w:rsidR="00043F56" w:rsidRDefault="00043F56" w:rsidP="00A83388">
                            <w:pPr>
                              <w:pStyle w:val="BodyText"/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SimSun" w:hAnsi="Comic Sans MS" w:hint="eastAsia"/>
                                <w:vanish/>
                                <w:color w:val="FF0000"/>
                                <w:lang w:eastAsia="zh-CN"/>
                              </w:rPr>
                              <w:t xml:space="preserve"> 20h20 ﷽﷽﷽﷽﷽﷽﷽﷽﷽﷽﷽﷽s to practice﷽jiao</w:t>
                            </w:r>
                            <w:r>
                              <w:rPr>
                                <w:rFonts w:ascii="Comic Sans MS" w:eastAsia="SimSun" w:hAnsi="Comic Sans MS" w:hint="eastAsia"/>
                                <w:vanish/>
                                <w:color w:val="FF0000"/>
                                <w:lang w:eastAsia="zh-CN"/>
                              </w:rPr>
                              <w:pgNum/>
                            </w:r>
                            <w:r>
                              <w:rPr>
                                <w:rFonts w:ascii="Comic Sans MS" w:eastAsia="SimSun" w:hAnsi="Comic Sans MS" w:hint="eastAsia"/>
                                <w:vanish/>
                                <w:color w:val="FF0000"/>
                                <w:lang w:eastAsia="zh-CN"/>
                              </w:rPr>
                              <w:t>﷽﷽﷽﷽﷽﷽﷽﷽                     out asking for bathroom or drink. g.  matter they ar twhat th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Notes to Parents:</w:t>
                            </w:r>
                          </w:p>
                          <w:p w14:paraId="5295F16C" w14:textId="77777777" w:rsidR="00043F56" w:rsidRPr="005525EA" w:rsidRDefault="001F4B3C" w:rsidP="00A83388">
                            <w:pPr>
                              <w:pStyle w:val="BodyText"/>
                              <w:spacing w:after="0"/>
                              <w:rPr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>The Chinese Test is on 12/15and Turning bag on 1/04. If I don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t have your bag back this time, I send book titles to you with a document bag, so you can paste them on the bag. </w:t>
                            </w:r>
                            <w:r w:rsidR="00043F56" w:rsidRPr="005525EA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If you have any questions, please let me know. </w:t>
                            </w:r>
                            <w:r w:rsidR="00043F56" w:rsidRPr="005525EA">
                              <w:rPr>
                                <w:b/>
                                <w:color w:val="548DD4" w:themeColor="text2" w:themeTint="99"/>
                                <w:szCs w:val="24"/>
                              </w:rPr>
                              <w:t>Thank you</w:t>
                            </w:r>
                            <w:r w:rsidR="00043F56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 so much for all your support!</w:t>
                            </w:r>
                            <w:r w:rsidR="00043F56" w:rsidRPr="005525EA">
                              <w:rPr>
                                <w:b/>
                                <w:color w:val="548DD4" w:themeColor="text2" w:themeTint="99"/>
                                <w:szCs w:val="24"/>
                              </w:rPr>
                              <w:t>!</w:t>
                            </w:r>
                          </w:p>
                          <w:p w14:paraId="5D5B9E2A" w14:textId="77777777" w:rsidR="00043F56" w:rsidRDefault="00043F56" w:rsidP="00A83388">
                            <w:pPr>
                              <w:pStyle w:val="BodyTex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Style w:val="Hyperlink"/>
                                <w:rFonts w:ascii="Comic Sans MS" w:hAnsi="Comic Sans MS" w:hint="eastAsia"/>
                                <w:color w:val="002060"/>
                                <w:szCs w:val="24"/>
                                <w:lang w:eastAsia="zh-CN"/>
                              </w:rPr>
                              <w:t>hsiaomei.tsai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rStyle w:val="Hyperlink"/>
                                <w:rFonts w:ascii="Comic Sans MS" w:hAnsi="Comic Sans MS" w:hint="eastAsia"/>
                                <w:color w:val="002060"/>
                                <w:szCs w:val="24"/>
                                <w:lang w:eastAsia="zh-CN"/>
                              </w:rPr>
                              <w:t>canyonsdistrict</w:t>
                            </w:r>
                            <w:r w:rsidRPr="0074030C"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Cs w:val="24"/>
                              </w:rPr>
                              <w:t>.org</w:t>
                            </w:r>
                            <w:proofErr w:type="gramEnd"/>
                          </w:p>
                          <w:p w14:paraId="1ECF9A9C" w14:textId="77777777" w:rsidR="00043F56" w:rsidRDefault="00043F56" w:rsidP="00A83388">
                            <w:pPr>
                              <w:pStyle w:val="BodyTex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6B14FC" w14:textId="77777777" w:rsidR="00043F56" w:rsidRPr="00A83388" w:rsidRDefault="00043F56" w:rsidP="00A83388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3010D7DF" w14:textId="77777777" w:rsidR="00043F56" w:rsidRDefault="00043F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61.95pt;margin-top:699.15pt;width:526.5pt;height:74.8pt;z-index: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" fillcolor="white [3201]" strokeweight=".5pt">
                <v:textbox>
                  <w:txbxContent>
                    <w:p w14:paraId="6C82C642" w14:textId="77777777" w:rsidR="00043F56" w:rsidRDefault="00043F56" w:rsidP="00A83388">
                      <w:pPr>
                        <w:pStyle w:val="BodyText"/>
                        <w:spacing w:after="0"/>
                        <w:rPr>
                          <w:b/>
                          <w:szCs w:val="24"/>
                        </w:rPr>
                      </w:pPr>
                      <w:r>
                        <w:rPr>
                          <w:rFonts w:ascii="Comic Sans MS" w:eastAsia="SimSun" w:hAnsi="Comic Sans MS" w:hint="eastAsia"/>
                          <w:vanish/>
                          <w:color w:val="FF0000"/>
                          <w:lang w:eastAsia="zh-CN"/>
                        </w:rPr>
                        <w:t xml:space="preserve"> 20h20 ﷽﷽﷽﷽﷽﷽﷽﷽﷽﷽﷽﷽s to practice﷽jiao</w:t>
                      </w:r>
                      <w:r>
                        <w:rPr>
                          <w:rFonts w:ascii="Comic Sans MS" w:eastAsia="SimSun" w:hAnsi="Comic Sans MS" w:hint="eastAsia"/>
                          <w:vanish/>
                          <w:color w:val="FF0000"/>
                          <w:lang w:eastAsia="zh-CN"/>
                        </w:rPr>
                        <w:pgNum/>
                      </w:r>
                      <w:r>
                        <w:rPr>
                          <w:rFonts w:ascii="Comic Sans MS" w:eastAsia="SimSun" w:hAnsi="Comic Sans MS" w:hint="eastAsia"/>
                          <w:vanish/>
                          <w:color w:val="FF0000"/>
                          <w:lang w:eastAsia="zh-CN"/>
                        </w:rPr>
                        <w:t>﷽﷽﷽﷽﷽﷽﷽﷽                     out asking for bathroom or drink. g.  matter they ar twhat th</w:t>
                      </w:r>
                      <w:r>
                        <w:rPr>
                          <w:b/>
                          <w:szCs w:val="24"/>
                        </w:rPr>
                        <w:t>Notes to Parents:</w:t>
                      </w:r>
                    </w:p>
                    <w:p w14:paraId="6FFCD27A" w14:textId="63D04F5B" w:rsidR="00043F56" w:rsidRPr="005525EA" w:rsidRDefault="001F4B3C" w:rsidP="00A83388">
                      <w:pPr>
                        <w:pStyle w:val="BodyText"/>
                        <w:spacing w:after="0"/>
                        <w:rPr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>The Chinese Test is on 12/15and Turning bag on 1/04. If I don</w:t>
                      </w:r>
                      <w:r>
                        <w:rPr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>’</w:t>
                      </w:r>
                      <w:r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t have your bag back this time, I send book titles to you with a document bag, so you can paste them on the bag. </w:t>
                      </w:r>
                      <w:r w:rsidR="00043F56" w:rsidRPr="005525EA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If you have any questions, please let me know. </w:t>
                      </w:r>
                      <w:r w:rsidR="00043F56" w:rsidRPr="005525EA">
                        <w:rPr>
                          <w:b/>
                          <w:color w:val="548DD4" w:themeColor="text2" w:themeTint="99"/>
                          <w:szCs w:val="24"/>
                        </w:rPr>
                        <w:t>Thank you</w:t>
                      </w:r>
                      <w:r w:rsidR="00043F56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 so much for all your support!</w:t>
                      </w:r>
                      <w:r w:rsidR="00043F56" w:rsidRPr="005525EA">
                        <w:rPr>
                          <w:b/>
                          <w:color w:val="548DD4" w:themeColor="text2" w:themeTint="99"/>
                          <w:szCs w:val="24"/>
                        </w:rPr>
                        <w:t>!</w:t>
                      </w:r>
                    </w:p>
                    <w:p w14:paraId="51237FF1" w14:textId="77777777" w:rsidR="00043F56" w:rsidRDefault="00043F56" w:rsidP="00A83388">
                      <w:pPr>
                        <w:pStyle w:val="BodyText"/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Style w:val="Hyperlink"/>
                          <w:rFonts w:ascii="Comic Sans MS" w:hAnsi="Comic Sans MS" w:hint="eastAsia"/>
                          <w:color w:val="002060"/>
                          <w:szCs w:val="24"/>
                          <w:lang w:eastAsia="zh-CN"/>
                        </w:rPr>
                        <w:t>hsiaomei.tsai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002060"/>
                          <w:szCs w:val="24"/>
                        </w:rPr>
                        <w:t>@</w:t>
                      </w:r>
                      <w:r>
                        <w:rPr>
                          <w:rStyle w:val="Hyperlink"/>
                          <w:rFonts w:ascii="Comic Sans MS" w:hAnsi="Comic Sans MS" w:hint="eastAsia"/>
                          <w:color w:val="002060"/>
                          <w:szCs w:val="24"/>
                          <w:lang w:eastAsia="zh-CN"/>
                        </w:rPr>
                        <w:t>canyonsdistrict</w:t>
                      </w:r>
                      <w:r w:rsidRPr="0074030C">
                        <w:rPr>
                          <w:rStyle w:val="Hyperlink"/>
                          <w:rFonts w:ascii="Comic Sans MS" w:hAnsi="Comic Sans MS"/>
                          <w:color w:val="002060"/>
                          <w:szCs w:val="24"/>
                        </w:rPr>
                        <w:t>.org</w:t>
                      </w:r>
                      <w:proofErr w:type="gramEnd"/>
                    </w:p>
                    <w:p w14:paraId="59F0107F" w14:textId="77777777" w:rsidR="00043F56" w:rsidRDefault="00043F56" w:rsidP="00A83388">
                      <w:pPr>
                        <w:pStyle w:val="BodyText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69B5D112" w14:textId="77777777" w:rsidR="00043F56" w:rsidRPr="00A83388" w:rsidRDefault="00043F56" w:rsidP="00A83388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</w:p>
                    <w:p w14:paraId="7F227FD2" w14:textId="77777777" w:rsidR="00043F56" w:rsidRDefault="00043F56"/>
                  </w:txbxContent>
                </v:textbox>
                <w10:wrap anchorx="page" anchory="page"/>
              </v:shape>
            </w:pict>
          </mc:Fallback>
        </mc:AlternateContent>
      </w:r>
      <w:r w:rsidR="00CE7A3C">
        <w:rPr>
          <w:noProof/>
        </w:rPr>
        <mc:AlternateContent>
          <mc:Choice Requires="wps">
            <w:drawing>
              <wp:anchor distT="0" distB="0" distL="114300" distR="114300" simplePos="0" relativeHeight="251241472" behindDoc="0" locked="0" layoutInCell="1" allowOverlap="1" wp14:anchorId="4EDBEE32" wp14:editId="75B8DD68">
                <wp:simplePos x="0" y="0"/>
                <wp:positionH relativeFrom="page">
                  <wp:posOffset>668020</wp:posOffset>
                </wp:positionH>
                <wp:positionV relativeFrom="page">
                  <wp:posOffset>1753870</wp:posOffset>
                </wp:positionV>
                <wp:extent cx="3206115" cy="4393565"/>
                <wp:effectExtent l="0" t="0" r="19685" b="635"/>
                <wp:wrapNone/>
                <wp:docPr id="5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39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A127D" w14:textId="77777777" w:rsidR="00043F56" w:rsidRPr="00AB3145" w:rsidRDefault="00043F56" w:rsidP="00D34954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color w:val="FF6600"/>
                                <w:szCs w:val="24"/>
                                <w:lang w:eastAsia="zh-CN"/>
                              </w:rPr>
                            </w:pPr>
                            <w:r w:rsidRPr="00AB3145">
                              <w:rPr>
                                <w:rFonts w:ascii="Comic Sans MS" w:eastAsia="PMingLiU" w:hAnsi="Comic Sans MS"/>
                                <w:b/>
                                <w:color w:val="FF6600"/>
                                <w:szCs w:val="24"/>
                                <w:lang w:eastAsia="zh-CN"/>
                              </w:rPr>
                              <w:t>This week the oral language topic:</w:t>
                            </w:r>
                            <w:r w:rsidRPr="00AB3145">
                              <w:rPr>
                                <w:rFonts w:ascii="Comic Sans MS" w:eastAsia="PMingLiU" w:hAnsi="Comic Sans MS"/>
                                <w:color w:val="FF6600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3C5430C8" w14:textId="77777777" w:rsidR="00043F56" w:rsidRDefault="00043F56" w:rsidP="008E167E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 xml:space="preserve">Lesson: </w:t>
                            </w:r>
                            <w:r>
                              <w:rPr>
                                <w:rFonts w:ascii="Comic Sans MS" w:eastAsia="PMingLiU" w:hAnsi="Comic Sans MS" w:hint="eastAsia"/>
                                <w:szCs w:val="24"/>
                                <w:lang w:eastAsia="zh-CN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 xml:space="preserve">animals do you have </w:t>
                            </w:r>
                            <w:r>
                              <w:rPr>
                                <w:rFonts w:ascii="Comic Sans MS" w:eastAsia="PMingLiU" w:hAnsi="Comic Sans MS" w:hint="eastAsia"/>
                                <w:szCs w:val="24"/>
                                <w:lang w:eastAsia="zh-CN"/>
                              </w:rPr>
                              <w:t xml:space="preserve">in your </w:t>
                            </w:r>
                          </w:p>
                          <w:p w14:paraId="04E04DBD" w14:textId="77777777" w:rsidR="00043F56" w:rsidRDefault="00043F56" w:rsidP="008E167E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 xml:space="preserve">             </w:t>
                            </w:r>
                            <w:proofErr w:type="gramStart"/>
                            <w:r>
                              <w:rPr>
                                <w:rFonts w:ascii="Comic Sans MS" w:eastAsia="PMingLiU" w:hAnsi="Comic Sans MS" w:hint="eastAsia"/>
                                <w:szCs w:val="24"/>
                                <w:lang w:eastAsia="zh-CN"/>
                              </w:rPr>
                              <w:t>house</w:t>
                            </w:r>
                            <w:proofErr w:type="gramEnd"/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?</w:t>
                            </w:r>
                          </w:p>
                          <w:p w14:paraId="2C130069" w14:textId="77777777" w:rsidR="00043F56" w:rsidRDefault="00043F56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Mandrain</w:t>
                            </w:r>
                            <w:proofErr w:type="spellEnd"/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 xml:space="preserve"> Matrix: </w:t>
                            </w:r>
                            <w:r>
                              <w:rPr>
                                <w:rFonts w:ascii="Comic Sans MS" w:eastAsia="PMingLiU" w:hAnsi="Comic Sans MS" w:hint="eastAsia"/>
                                <w:szCs w:val="24"/>
                                <w:lang w:eastAsia="zh-CN"/>
                              </w:rPr>
                              <w:t>Whose shoe is this?</w:t>
                            </w:r>
                          </w:p>
                          <w:p w14:paraId="7003912F" w14:textId="77777777" w:rsidR="00043F56" w:rsidRDefault="00043F56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</w:pPr>
                          </w:p>
                          <w:p w14:paraId="53E5BE7F" w14:textId="77777777" w:rsidR="00043F56" w:rsidRDefault="00043F56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</w:pPr>
                            <w:r w:rsidRPr="00AB3145">
                              <w:rPr>
                                <w:rFonts w:ascii="Comic Sans MS" w:eastAsia="PMingLiU" w:hAnsi="Comic Sans MS"/>
                                <w:b/>
                                <w:color w:val="FF6600"/>
                                <w:szCs w:val="24"/>
                                <w:lang w:eastAsia="zh-CN"/>
                              </w:rPr>
                              <w:t>Reading &amp; Writing</w:t>
                            </w:r>
                            <w:r w:rsidRPr="008234FE"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  <w:t>:</w:t>
                            </w:r>
                          </w:p>
                          <w:p w14:paraId="2FC9E2E2" w14:textId="77777777" w:rsidR="00043F56" w:rsidRPr="00630F69" w:rsidRDefault="00043F56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 w:hint="eastAsia"/>
                                <w:b/>
                                <w:szCs w:val="24"/>
                                <w:lang w:eastAsia="zh-CN"/>
                              </w:rPr>
                              <w:t xml:space="preserve">High Frequency vocabulary 1-40: </w:t>
                            </w: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Quizlet</w:t>
                            </w:r>
                            <w:proofErr w:type="spellEnd"/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)</w:t>
                            </w:r>
                          </w:p>
                          <w:p w14:paraId="6F11BC49" w14:textId="77777777" w:rsidR="00043F56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Handwriting: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8C6F24">
                              <w:rPr>
                                <w:rFonts w:ascii="Comic Sans MS" w:eastAsiaTheme="minorEastAsia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>鱼，书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>，狗，猫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>鸟</w:t>
                            </w:r>
                            <w:r w:rsidR="008C6F24">
                              <w:rPr>
                                <w:rFonts w:ascii="Comic Sans MS" w:eastAsiaTheme="minorEastAsia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671219A" w14:textId="77777777" w:rsidR="00043F56" w:rsidRPr="008C6F24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A16A16"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Chinese homework:</w:t>
                            </w:r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  <w:t xml:space="preserve"> Turning in 0n </w:t>
                            </w:r>
                            <w:r>
                              <w:rPr>
                                <w:rFonts w:ascii="Comic Sans MS" w:eastAsiaTheme="minorEastAsia" w:hAnsi="Comic Sans MS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12/18</w:t>
                            </w:r>
                            <w:r w:rsidRPr="00A16A16">
                              <w:rPr>
                                <w:rFonts w:ascii="Comic Sans MS" w:eastAsiaTheme="minorEastAsia" w:hAnsi="Comic Sans MS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  <w:t>(Friday)</w:t>
                            </w:r>
                          </w:p>
                          <w:p w14:paraId="0D22C5C6" w14:textId="77777777" w:rsidR="00CE7A3C" w:rsidRPr="00D62E3D" w:rsidRDefault="00043F56" w:rsidP="003E69CB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color w:val="000000" w:themeColor="text1"/>
                                <w:lang w:eastAsia="zh-CN"/>
                              </w:rPr>
                            </w:pPr>
                            <w:r w:rsidRPr="008C6F24">
                              <w:rPr>
                                <w:rFonts w:ascii="Comic Sans MS" w:eastAsiaTheme="minorEastAsia" w:hAnsi="Comic Sans MS" w:hint="eastAsia"/>
                                <w:b/>
                                <w:sz w:val="24"/>
                                <w:szCs w:val="24"/>
                                <w:highlight w:val="green"/>
                                <w:lang w:eastAsia="zh-CN"/>
                              </w:rPr>
                              <w:t>Chinese Book: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CE7A3C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Books are sent home on 12/10 and p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lease </w:t>
                            </w:r>
                            <w:r w:rsidRPr="00CE7A3C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highlight w:val="green"/>
                                <w:lang w:eastAsia="zh-CN"/>
                              </w:rPr>
                              <w:t>return bag only</w:t>
                            </w:r>
                            <w:r w:rsidR="00CE7A3C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on 1/04.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CE7A3C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K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eep</w:t>
                            </w:r>
                            <w:r w:rsidR="00CE7A3C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ing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CE7A3C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both </w:t>
                            </w:r>
                            <w:proofErr w:type="gramStart"/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copy books</w:t>
                            </w:r>
                            <w:proofErr w:type="gramEnd"/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with you. </w:t>
                            </w:r>
                            <w:r w:rsidR="00CE7A3C">
                              <w:rPr>
                                <w:rFonts w:ascii="Comic Sans MS" w:eastAsiaTheme="minorEastAsia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A</w:t>
                            </w:r>
                            <w:r w:rsidR="00CE7A3C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nd 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reading with children by watching the video on our blog.</w:t>
                            </w:r>
                            <w:r w:rsidRPr="00765797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hyperlink r:id="rId11" w:history="1">
                              <w:r w:rsidR="00D62E3D" w:rsidRPr="003655AB">
                                <w:rPr>
                                  <w:rStyle w:val="Hyperlink"/>
                                  <w:rFonts w:ascii="Comic Sans MS" w:eastAsiaTheme="minorEastAsia" w:hAnsi="Comic Sans MS"/>
                                  <w:b/>
                                  <w:sz w:val="24"/>
                                  <w:szCs w:val="24"/>
                                  <w:lang w:eastAsia="zh-CN"/>
                                </w:rPr>
                                <w:t>h</w:t>
                              </w:r>
                              <w:r w:rsidR="00D62E3D" w:rsidRPr="003655AB">
                                <w:rPr>
                                  <w:rStyle w:val="Hyperlink"/>
                                  <w:rFonts w:ascii="Comic Sans MS" w:eastAsiaTheme="minorEastAsia" w:hAnsi="Comic Sans MS"/>
                                  <w:b/>
                                  <w:lang w:eastAsia="zh-CN"/>
                                </w:rPr>
                                <w:t>ttp://www.weebly.com/editor/main.php#</w:t>
                              </w:r>
                            </w:hyperlink>
                          </w:p>
                          <w:p w14:paraId="0A09F295" w14:textId="77777777" w:rsidR="00043F56" w:rsidRPr="008C6F24" w:rsidRDefault="00E10981" w:rsidP="009A55DD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C6F24">
                              <w:rPr>
                                <w:rFonts w:ascii="Comic Sans MS" w:eastAsiaTheme="minorEastAsia" w:hAnsi="Comic Sans MS" w:hint="eastAsia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  <w:t xml:space="preserve">We read two books this time and both classes have same books. </w:t>
                            </w:r>
                          </w:p>
                          <w:p w14:paraId="3AABF3B4" w14:textId="77777777" w:rsidR="00E10981" w:rsidRPr="008C6F24" w:rsidRDefault="00E10981" w:rsidP="00E10981">
                            <w:pPr>
                              <w:pStyle w:val="BodyText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C6F24">
                              <w:rPr>
                                <w:rFonts w:ascii="Comic Sans MS" w:eastAsiaTheme="minorEastAsia" w:hAnsi="Comic Sans MS" w:hint="eastAsia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  <w:t xml:space="preserve">Where can we sit? </w:t>
                            </w:r>
                          </w:p>
                          <w:p w14:paraId="71B1155B" w14:textId="77777777" w:rsidR="00E10981" w:rsidRPr="008C6F24" w:rsidRDefault="00E10981" w:rsidP="00E10981">
                            <w:pPr>
                              <w:pStyle w:val="BodyText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eastAsia="PMingLiU" w:hAnsi="Comic Sans MS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C6F24">
                              <w:rPr>
                                <w:rFonts w:ascii="Comic Sans MS" w:eastAsiaTheme="minorEastAsia" w:hAnsi="Comic Sans MS" w:hint="eastAsia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  <w:t xml:space="preserve">Where is my </w:t>
                            </w:r>
                            <w:r w:rsidRPr="008C6F24">
                              <w:rPr>
                                <w:rFonts w:ascii="Comic Sans MS" w:eastAsiaTheme="minorEastAsia" w:hAnsi="Comic Sans MS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  <w:t>littl</w:t>
                            </w:r>
                            <w:r w:rsidRPr="008C6F24">
                              <w:rPr>
                                <w:rFonts w:ascii="Comic Sans MS" w:eastAsiaTheme="minorEastAsia" w:hAnsi="Comic Sans MS" w:hint="eastAsia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  <w:t xml:space="preserve">e </w:t>
                            </w:r>
                            <w:r w:rsidR="00294D55">
                              <w:rPr>
                                <w:rFonts w:ascii="Comic Sans MS" w:eastAsiaTheme="minorEastAsia" w:hAnsi="Comic Sans MS" w:hint="eastAsia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  <w:t>horse</w:t>
                            </w:r>
                            <w:r w:rsidRPr="008C6F24">
                              <w:rPr>
                                <w:rFonts w:ascii="Comic Sans MS" w:eastAsiaTheme="minorEastAsia" w:hAnsi="Comic Sans MS" w:hint="eastAsia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  <w:t>?</w:t>
                            </w:r>
                          </w:p>
                          <w:p w14:paraId="318D4383" w14:textId="77777777" w:rsidR="008C6F24" w:rsidRDefault="008C6F24" w:rsidP="008C6F24">
                            <w:pPr>
                              <w:pStyle w:val="BodyText"/>
                              <w:spacing w:after="0"/>
                              <w:ind w:left="720"/>
                              <w:rPr>
                                <w:rFonts w:ascii="Comic Sans MS" w:eastAsia="PMingLiU" w:hAnsi="Comic Sans MS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1363D162" w14:textId="77777777" w:rsidR="00043F56" w:rsidRDefault="00043F56" w:rsidP="009A55DD">
                            <w:pPr>
                              <w:pStyle w:val="BodyText"/>
                              <w:spacing w:after="0"/>
                              <w:rPr>
                                <w:rFonts w:ascii="Comic Sans MS" w:eastAsia="PMingLiU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 w:hint="eastAsia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  <w:t xml:space="preserve">Character </w:t>
                            </w:r>
                            <w:r w:rsidRPr="003E69CB">
                              <w:rPr>
                                <w:rFonts w:ascii="Comic Sans MS" w:eastAsia="PMingLiU" w:hAnsi="Comic Sans MS" w:hint="eastAsia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  <w:t>Homework:</w:t>
                            </w:r>
                            <w:r w:rsidRPr="002D6285">
                              <w:rPr>
                                <w:rFonts w:ascii="Comic Sans MS" w:eastAsia="PMingLiU" w:hAnsi="Comic Sans MS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PMingLiU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TURNING IN 12/18.</w:t>
                            </w:r>
                          </w:p>
                          <w:p w14:paraId="77645971" w14:textId="77777777" w:rsidR="00043F56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5FC830C5" w14:textId="77777777" w:rsidR="00043F56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1E03E4FD" w14:textId="77777777" w:rsidR="00043F56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16747536" w14:textId="77777777" w:rsidR="00043F56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</w:p>
                          <w:p w14:paraId="0CC14E0B" w14:textId="77777777" w:rsidR="00043F56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</w:p>
                          <w:p w14:paraId="6EDBC307" w14:textId="77777777" w:rsidR="00043F56" w:rsidRPr="002D6285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52.6pt;margin-top:138.1pt;width:252.45pt;height:345.95pt;z-index:2512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" filled="f" stroked="f">
                <v:textbox inset="0,0,0,0">
                  <w:txbxContent>
                    <w:p w14:paraId="6C6A127D" w14:textId="77777777" w:rsidR="00043F56" w:rsidRPr="00AB3145" w:rsidRDefault="00043F56" w:rsidP="00D34954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color w:val="FF6600"/>
                          <w:szCs w:val="24"/>
                          <w:lang w:eastAsia="zh-CN"/>
                        </w:rPr>
                      </w:pPr>
                      <w:r w:rsidRPr="00AB3145">
                        <w:rPr>
                          <w:rFonts w:ascii="Comic Sans MS" w:eastAsia="PMingLiU" w:hAnsi="Comic Sans MS"/>
                          <w:b/>
                          <w:color w:val="FF6600"/>
                          <w:szCs w:val="24"/>
                          <w:lang w:eastAsia="zh-CN"/>
                        </w:rPr>
                        <w:t>This week the oral language topic:</w:t>
                      </w:r>
                      <w:r w:rsidRPr="00AB3145">
                        <w:rPr>
                          <w:rFonts w:ascii="Comic Sans MS" w:eastAsia="PMingLiU" w:hAnsi="Comic Sans MS"/>
                          <w:color w:val="FF6600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3C5430C8" w14:textId="77777777" w:rsidR="00043F56" w:rsidRDefault="00043F56" w:rsidP="008E167E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 xml:space="preserve">Lesson: </w:t>
                      </w:r>
                      <w:r>
                        <w:rPr>
                          <w:rFonts w:ascii="Comic Sans MS" w:eastAsia="PMingLiU" w:hAnsi="Comic Sans MS" w:hint="eastAsia"/>
                          <w:szCs w:val="24"/>
                          <w:lang w:eastAsia="zh-CN"/>
                        </w:rPr>
                        <w:t xml:space="preserve">What </w:t>
                      </w: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 xml:space="preserve">animals do you have </w:t>
                      </w:r>
                      <w:r>
                        <w:rPr>
                          <w:rFonts w:ascii="Comic Sans MS" w:eastAsia="PMingLiU" w:hAnsi="Comic Sans MS" w:hint="eastAsia"/>
                          <w:szCs w:val="24"/>
                          <w:lang w:eastAsia="zh-CN"/>
                        </w:rPr>
                        <w:t xml:space="preserve">in your </w:t>
                      </w:r>
                    </w:p>
                    <w:p w14:paraId="04E04DBD" w14:textId="77777777" w:rsidR="00043F56" w:rsidRDefault="00043F56" w:rsidP="008E167E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 xml:space="preserve">             </w:t>
                      </w:r>
                      <w:proofErr w:type="gramStart"/>
                      <w:r>
                        <w:rPr>
                          <w:rFonts w:ascii="Comic Sans MS" w:eastAsia="PMingLiU" w:hAnsi="Comic Sans MS" w:hint="eastAsia"/>
                          <w:szCs w:val="24"/>
                          <w:lang w:eastAsia="zh-CN"/>
                        </w:rPr>
                        <w:t>house</w:t>
                      </w:r>
                      <w:proofErr w:type="gramEnd"/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?</w:t>
                      </w:r>
                    </w:p>
                    <w:p w14:paraId="2C130069" w14:textId="77777777" w:rsidR="00043F56" w:rsidRDefault="00043F56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  <w:proofErr w:type="spellStart"/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Mandrain</w:t>
                      </w:r>
                      <w:proofErr w:type="spellEnd"/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 xml:space="preserve"> Matrix: </w:t>
                      </w:r>
                      <w:r>
                        <w:rPr>
                          <w:rFonts w:ascii="Comic Sans MS" w:eastAsia="PMingLiU" w:hAnsi="Comic Sans MS" w:hint="eastAsia"/>
                          <w:szCs w:val="24"/>
                          <w:lang w:eastAsia="zh-CN"/>
                        </w:rPr>
                        <w:t>Whose shoe is this?</w:t>
                      </w:r>
                    </w:p>
                    <w:p w14:paraId="7003912F" w14:textId="77777777" w:rsidR="00043F56" w:rsidRDefault="00043F56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</w:pPr>
                    </w:p>
                    <w:p w14:paraId="53E5BE7F" w14:textId="77777777" w:rsidR="00043F56" w:rsidRDefault="00043F56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</w:pPr>
                      <w:r w:rsidRPr="00AB3145">
                        <w:rPr>
                          <w:rFonts w:ascii="Comic Sans MS" w:eastAsia="PMingLiU" w:hAnsi="Comic Sans MS"/>
                          <w:b/>
                          <w:color w:val="FF6600"/>
                          <w:szCs w:val="24"/>
                          <w:lang w:eastAsia="zh-CN"/>
                        </w:rPr>
                        <w:t>Reading &amp; Writing</w:t>
                      </w:r>
                      <w:r w:rsidRPr="008234FE"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  <w:t>:</w:t>
                      </w:r>
                    </w:p>
                    <w:p w14:paraId="2FC9E2E2" w14:textId="77777777" w:rsidR="00043F56" w:rsidRPr="00630F69" w:rsidRDefault="00043F56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 w:hint="eastAsia"/>
                          <w:b/>
                          <w:szCs w:val="24"/>
                          <w:lang w:eastAsia="zh-CN"/>
                        </w:rPr>
                        <w:t xml:space="preserve">High Frequency vocabulary 1-40: </w:t>
                      </w: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(</w:t>
                      </w:r>
                      <w:proofErr w:type="spellStart"/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Quizlet</w:t>
                      </w:r>
                      <w:proofErr w:type="spellEnd"/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)</w:t>
                      </w:r>
                    </w:p>
                    <w:p w14:paraId="6F11BC49" w14:textId="77777777" w:rsidR="00043F56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Handwriting: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8C6F24">
                        <w:rPr>
                          <w:rFonts w:ascii="Comic Sans MS" w:eastAsiaTheme="minorEastAsia" w:hAnsi="Comic Sans MS" w:hint="eastAsia"/>
                          <w:sz w:val="24"/>
                          <w:szCs w:val="24"/>
                          <w:lang w:eastAsia="zh-CN"/>
                        </w:rPr>
                        <w:t>鱼，书</w:t>
                      </w:r>
                      <w:r>
                        <w:rPr>
                          <w:rFonts w:ascii="Comic Sans MS" w:eastAsiaTheme="minorEastAsia" w:hAnsi="Comic Sans MS" w:hint="eastAsia"/>
                          <w:sz w:val="24"/>
                          <w:szCs w:val="24"/>
                          <w:lang w:eastAsia="zh-CN"/>
                        </w:rPr>
                        <w:t>，狗，猫</w:t>
                      </w:r>
                      <w:r>
                        <w:rPr>
                          <w:rFonts w:ascii="Comic Sans MS" w:eastAsiaTheme="minorEastAsia" w:hAnsi="Comic Sans MS" w:hint="eastAsia"/>
                          <w:sz w:val="24"/>
                          <w:szCs w:val="24"/>
                          <w:lang w:eastAsia="zh-CN"/>
                        </w:rPr>
                        <w:t xml:space="preserve">, </w:t>
                      </w:r>
                      <w:r>
                        <w:rPr>
                          <w:rFonts w:ascii="Comic Sans MS" w:eastAsiaTheme="minorEastAsia" w:hAnsi="Comic Sans MS" w:hint="eastAsia"/>
                          <w:sz w:val="24"/>
                          <w:szCs w:val="24"/>
                          <w:lang w:eastAsia="zh-CN"/>
                        </w:rPr>
                        <w:t>鸟</w:t>
                      </w:r>
                      <w:r w:rsidR="008C6F24">
                        <w:rPr>
                          <w:rFonts w:ascii="Comic Sans MS" w:eastAsiaTheme="minorEastAsia" w:hAnsi="Comic Sans MS" w:hint="eastAsia"/>
                          <w:sz w:val="24"/>
                          <w:szCs w:val="24"/>
                          <w:lang w:eastAsia="zh-CN"/>
                        </w:rPr>
                        <w:t>，</w:t>
                      </w:r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1671219A" w14:textId="77777777" w:rsidR="00043F56" w:rsidRPr="008C6F24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  <w:r w:rsidRPr="00A16A16"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  <w:t>Chinese homework:</w:t>
                      </w:r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  <w:t xml:space="preserve"> Turning in 0n </w:t>
                      </w:r>
                      <w:r>
                        <w:rPr>
                          <w:rFonts w:ascii="Comic Sans MS" w:eastAsiaTheme="minorEastAsia" w:hAnsi="Comic Sans MS"/>
                          <w:color w:val="FF0000"/>
                          <w:sz w:val="24"/>
                          <w:szCs w:val="24"/>
                          <w:lang w:eastAsia="zh-CN"/>
                        </w:rPr>
                        <w:t>12/18</w:t>
                      </w:r>
                      <w:r w:rsidRPr="00A16A16">
                        <w:rPr>
                          <w:rFonts w:ascii="Comic Sans MS" w:eastAsiaTheme="minorEastAsia" w:hAnsi="Comic Sans MS"/>
                          <w:color w:val="FF000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  <w:t>(Friday)</w:t>
                      </w:r>
                    </w:p>
                    <w:p w14:paraId="0D22C5C6" w14:textId="77777777" w:rsidR="00CE7A3C" w:rsidRPr="00D62E3D" w:rsidRDefault="00043F56" w:rsidP="003E69CB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color w:val="000000" w:themeColor="text1"/>
                          <w:lang w:eastAsia="zh-CN"/>
                        </w:rPr>
                      </w:pPr>
                      <w:r w:rsidRPr="008C6F24">
                        <w:rPr>
                          <w:rFonts w:ascii="Comic Sans MS" w:eastAsiaTheme="minorEastAsia" w:hAnsi="Comic Sans MS" w:hint="eastAsia"/>
                          <w:b/>
                          <w:sz w:val="24"/>
                          <w:szCs w:val="24"/>
                          <w:highlight w:val="green"/>
                          <w:lang w:eastAsia="zh-CN"/>
                        </w:rPr>
                        <w:t>Chinese Book:</w:t>
                      </w:r>
                      <w:r>
                        <w:rPr>
                          <w:rFonts w:ascii="Comic Sans MS" w:eastAsiaTheme="minorEastAsia" w:hAnsi="Comic Sans MS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CE7A3C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Books are sent home on 12/10 and p</w:t>
                      </w:r>
                      <w:r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lease </w:t>
                      </w:r>
                      <w:r w:rsidRPr="00CE7A3C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highlight w:val="green"/>
                          <w:lang w:eastAsia="zh-CN"/>
                        </w:rPr>
                        <w:t>return bag only</w:t>
                      </w:r>
                      <w:r w:rsidR="00CE7A3C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on 1/04.</w:t>
                      </w:r>
                      <w:r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CE7A3C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K</w:t>
                      </w:r>
                      <w:r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eep</w:t>
                      </w:r>
                      <w:r w:rsidR="00CE7A3C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ing</w:t>
                      </w:r>
                      <w:r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CE7A3C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both </w:t>
                      </w:r>
                      <w:proofErr w:type="gramStart"/>
                      <w:r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copy books</w:t>
                      </w:r>
                      <w:proofErr w:type="gramEnd"/>
                      <w:r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with you. </w:t>
                      </w:r>
                      <w:r w:rsidR="00CE7A3C">
                        <w:rPr>
                          <w:rFonts w:ascii="Comic Sans MS" w:eastAsiaTheme="minorEastAsia" w:hAnsi="Comic Sans MS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A</w:t>
                      </w:r>
                      <w:r w:rsidR="00CE7A3C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nd </w:t>
                      </w:r>
                      <w:r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reading with children by watching the video on our blog.</w:t>
                      </w:r>
                      <w:r w:rsidRPr="00765797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hyperlink r:id="rId12" w:history="1">
                        <w:r w:rsidR="00D62E3D" w:rsidRPr="003655AB">
                          <w:rPr>
                            <w:rStyle w:val="Hyperlink"/>
                            <w:rFonts w:ascii="Comic Sans MS" w:eastAsiaTheme="minorEastAsia" w:hAnsi="Comic Sans MS"/>
                            <w:b/>
                            <w:sz w:val="24"/>
                            <w:szCs w:val="24"/>
                            <w:lang w:eastAsia="zh-CN"/>
                          </w:rPr>
                          <w:t>h</w:t>
                        </w:r>
                        <w:r w:rsidR="00D62E3D" w:rsidRPr="003655AB">
                          <w:rPr>
                            <w:rStyle w:val="Hyperlink"/>
                            <w:rFonts w:ascii="Comic Sans MS" w:eastAsiaTheme="minorEastAsia" w:hAnsi="Comic Sans MS"/>
                            <w:b/>
                            <w:lang w:eastAsia="zh-CN"/>
                          </w:rPr>
                          <w:t>ttp://www.weebly.com/editor/main.php#</w:t>
                        </w:r>
                      </w:hyperlink>
                    </w:p>
                    <w:p w14:paraId="0A09F295" w14:textId="77777777" w:rsidR="00043F56" w:rsidRPr="008C6F24" w:rsidRDefault="00E10981" w:rsidP="009A55DD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</w:pPr>
                      <w:r w:rsidRPr="008C6F24">
                        <w:rPr>
                          <w:rFonts w:ascii="Comic Sans MS" w:eastAsiaTheme="minorEastAsia" w:hAnsi="Comic Sans MS" w:hint="eastAsia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  <w:t xml:space="preserve">We read two books this time and both classes have same books. </w:t>
                      </w:r>
                    </w:p>
                    <w:p w14:paraId="3AABF3B4" w14:textId="77777777" w:rsidR="00E10981" w:rsidRPr="008C6F24" w:rsidRDefault="00E10981" w:rsidP="00E10981">
                      <w:pPr>
                        <w:pStyle w:val="BodyText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eastAsiaTheme="minorEastAsia" w:hAnsi="Comic Sans MS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</w:pPr>
                      <w:r w:rsidRPr="008C6F24">
                        <w:rPr>
                          <w:rFonts w:ascii="Comic Sans MS" w:eastAsiaTheme="minorEastAsia" w:hAnsi="Comic Sans MS" w:hint="eastAsia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  <w:t xml:space="preserve">Where can we sit? </w:t>
                      </w:r>
                    </w:p>
                    <w:p w14:paraId="71B1155B" w14:textId="77777777" w:rsidR="00E10981" w:rsidRPr="008C6F24" w:rsidRDefault="00E10981" w:rsidP="00E10981">
                      <w:pPr>
                        <w:pStyle w:val="BodyText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eastAsia="PMingLiU" w:hAnsi="Comic Sans MS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</w:pPr>
                      <w:r w:rsidRPr="008C6F24">
                        <w:rPr>
                          <w:rFonts w:ascii="Comic Sans MS" w:eastAsiaTheme="minorEastAsia" w:hAnsi="Comic Sans MS" w:hint="eastAsia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  <w:t xml:space="preserve">Where is my </w:t>
                      </w:r>
                      <w:r w:rsidRPr="008C6F24">
                        <w:rPr>
                          <w:rFonts w:ascii="Comic Sans MS" w:eastAsiaTheme="minorEastAsia" w:hAnsi="Comic Sans MS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  <w:t>littl</w:t>
                      </w:r>
                      <w:r w:rsidRPr="008C6F24">
                        <w:rPr>
                          <w:rFonts w:ascii="Comic Sans MS" w:eastAsiaTheme="minorEastAsia" w:hAnsi="Comic Sans MS" w:hint="eastAsia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  <w:t xml:space="preserve">e </w:t>
                      </w:r>
                      <w:r w:rsidR="00294D55">
                        <w:rPr>
                          <w:rFonts w:ascii="Comic Sans MS" w:eastAsiaTheme="minorEastAsia" w:hAnsi="Comic Sans MS" w:hint="eastAsia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  <w:t>horse</w:t>
                      </w:r>
                      <w:r w:rsidRPr="008C6F24">
                        <w:rPr>
                          <w:rFonts w:ascii="Comic Sans MS" w:eastAsiaTheme="minorEastAsia" w:hAnsi="Comic Sans MS" w:hint="eastAsia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  <w:t>?</w:t>
                      </w:r>
                    </w:p>
                    <w:p w14:paraId="318D4383" w14:textId="77777777" w:rsidR="008C6F24" w:rsidRDefault="008C6F24" w:rsidP="008C6F24">
                      <w:pPr>
                        <w:pStyle w:val="BodyText"/>
                        <w:spacing w:after="0"/>
                        <w:ind w:left="720"/>
                        <w:rPr>
                          <w:rFonts w:ascii="Comic Sans MS" w:eastAsia="PMingLiU" w:hAnsi="Comic Sans MS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</w:pPr>
                    </w:p>
                    <w:p w14:paraId="1363D162" w14:textId="77777777" w:rsidR="00043F56" w:rsidRDefault="00043F56" w:rsidP="009A55DD">
                      <w:pPr>
                        <w:pStyle w:val="BodyText"/>
                        <w:spacing w:after="0"/>
                        <w:rPr>
                          <w:rFonts w:ascii="Comic Sans MS" w:eastAsia="PMingLiU" w:hAnsi="Comic Sans MS"/>
                          <w:b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 w:hint="eastAsia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  <w:t xml:space="preserve">Character </w:t>
                      </w:r>
                      <w:r w:rsidRPr="003E69CB">
                        <w:rPr>
                          <w:rFonts w:ascii="Comic Sans MS" w:eastAsia="PMingLiU" w:hAnsi="Comic Sans MS" w:hint="eastAsia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  <w:t>Homework:</w:t>
                      </w:r>
                      <w:r w:rsidRPr="002D6285">
                        <w:rPr>
                          <w:rFonts w:ascii="Comic Sans MS" w:eastAsia="PMingLiU" w:hAnsi="Comic Sans MS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omic Sans MS" w:eastAsia="PMingLiU" w:hAnsi="Comic Sans MS"/>
                          <w:b/>
                          <w:sz w:val="24"/>
                          <w:szCs w:val="24"/>
                          <w:lang w:eastAsia="zh-CN"/>
                        </w:rPr>
                        <w:t>TURNING IN 12/18.</w:t>
                      </w:r>
                    </w:p>
                    <w:p w14:paraId="77645971" w14:textId="77777777" w:rsidR="00043F56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</w:p>
                    <w:p w14:paraId="5FC830C5" w14:textId="77777777" w:rsidR="00043F56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</w:p>
                    <w:p w14:paraId="1E03E4FD" w14:textId="77777777" w:rsidR="00043F56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</w:p>
                    <w:p w14:paraId="16747536" w14:textId="77777777" w:rsidR="00043F56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</w:p>
                    <w:p w14:paraId="0CC14E0B" w14:textId="77777777" w:rsidR="00043F56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</w:p>
                    <w:p w14:paraId="6EDBC307" w14:textId="77777777" w:rsidR="00043F56" w:rsidRPr="002D6285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137D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5F00101B" wp14:editId="2076D053">
                <wp:simplePos x="0" y="0"/>
                <wp:positionH relativeFrom="page">
                  <wp:posOffset>786765</wp:posOffset>
                </wp:positionH>
                <wp:positionV relativeFrom="page">
                  <wp:posOffset>6266815</wp:posOffset>
                </wp:positionV>
                <wp:extent cx="2694305" cy="456565"/>
                <wp:effectExtent l="0" t="0" r="23495" b="635"/>
                <wp:wrapNone/>
                <wp:docPr id="2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FC36F" w14:textId="77777777" w:rsidR="00043F56" w:rsidRDefault="00043F56" w:rsidP="00640277">
                            <w:pPr>
                              <w:pStyle w:val="Heading2"/>
                              <w:rPr>
                                <w:rFonts w:eastAsiaTheme="minorEastAsia"/>
                                <w:lang w:eastAsia="zh-CN"/>
                              </w:rPr>
                            </w:pPr>
                            <w:r>
                              <w:t xml:space="preserve">Chinese Reading </w:t>
                            </w: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中</w:t>
                            </w:r>
                            <w:r>
                              <w:rPr>
                                <w:rFonts w:eastAsiaTheme="minorEastAsia"/>
                                <w:lang w:eastAsia="zh-CN"/>
                              </w:rPr>
                              <w:t>文</w:t>
                            </w: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阅</w:t>
                            </w:r>
                            <w:r>
                              <w:rPr>
                                <w:rFonts w:eastAsiaTheme="minorEastAsia"/>
                                <w:lang w:eastAsia="zh-CN"/>
                              </w:rPr>
                              <w:t>读</w:t>
                            </w:r>
                          </w:p>
                          <w:p w14:paraId="42797003" w14:textId="77777777" w:rsidR="00043F56" w:rsidRPr="00844145" w:rsidRDefault="00043F56" w:rsidP="00640277">
                            <w:pPr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  <w:t xml:space="preserve">Goal: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  <w:t>Quizlet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  <w:t xml:space="preserve"> 10 </w:t>
                            </w:r>
                            <w:r>
                              <w:rPr>
                                <w:rFonts w:eastAsiaTheme="minorEastAsia" w:hint="eastAsia"/>
                                <w:sz w:val="20"/>
                                <w:lang w:eastAsia="zh-CN"/>
                              </w:rPr>
                              <w:t>vocabulary</w:t>
                            </w:r>
                            <w:r w:rsidRPr="00844145"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  <w:t xml:space="preserve"> a day</w:t>
                            </w:r>
                          </w:p>
                          <w:p w14:paraId="47CAF224" w14:textId="77777777" w:rsidR="00043F56" w:rsidRPr="00456E19" w:rsidRDefault="00043F56" w:rsidP="00605769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31" type="#_x0000_t202" style="position:absolute;margin-left:61.95pt;margin-top:493.45pt;width:212.15pt;height:35.95pt;z-index: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" filled="f" stroked="f">
                <v:textbox inset="0,0,0,0">
                  <w:txbxContent>
                    <w:p w14:paraId="0C911439" w14:textId="77777777" w:rsidR="00043F56" w:rsidRDefault="00043F56" w:rsidP="00640277">
                      <w:pPr>
                        <w:pStyle w:val="Heading2"/>
                        <w:rPr>
                          <w:rFonts w:eastAsiaTheme="minorEastAsia"/>
                          <w:lang w:eastAsia="zh-CN"/>
                        </w:rPr>
                      </w:pPr>
                      <w:r>
                        <w:t xml:space="preserve">Chinese Reading </w:t>
                      </w:r>
                      <w:r>
                        <w:rPr>
                          <w:rFonts w:eastAsiaTheme="minorEastAsia" w:hint="eastAsia"/>
                          <w:lang w:eastAsia="zh-CN"/>
                        </w:rPr>
                        <w:t>中</w:t>
                      </w:r>
                      <w:r>
                        <w:rPr>
                          <w:rFonts w:eastAsiaTheme="minorEastAsia"/>
                          <w:lang w:eastAsia="zh-CN"/>
                        </w:rPr>
                        <w:t>文</w:t>
                      </w:r>
                      <w:r>
                        <w:rPr>
                          <w:rFonts w:eastAsiaTheme="minorEastAsia" w:hint="eastAsia"/>
                          <w:lang w:eastAsia="zh-CN"/>
                        </w:rPr>
                        <w:t>阅</w:t>
                      </w:r>
                      <w:r>
                        <w:rPr>
                          <w:rFonts w:eastAsiaTheme="minorEastAsia"/>
                          <w:lang w:eastAsia="zh-CN"/>
                        </w:rPr>
                        <w:t>读</w:t>
                      </w:r>
                    </w:p>
                    <w:p w14:paraId="34C173BA" w14:textId="77777777" w:rsidR="00043F56" w:rsidRPr="00844145" w:rsidRDefault="00043F56" w:rsidP="00640277">
                      <w:pPr>
                        <w:rPr>
                          <w:rFonts w:eastAsiaTheme="minorEastAsia"/>
                          <w:sz w:val="20"/>
                          <w:lang w:eastAsia="zh-CN"/>
                        </w:rPr>
                      </w:pPr>
                      <w:r>
                        <w:rPr>
                          <w:rFonts w:eastAsiaTheme="minorEastAsia"/>
                          <w:sz w:val="20"/>
                          <w:lang w:eastAsia="zh-CN"/>
                        </w:rPr>
                        <w:t xml:space="preserve">Goal: </w:t>
                      </w:r>
                      <w:proofErr w:type="spellStart"/>
                      <w:r>
                        <w:rPr>
                          <w:rFonts w:eastAsiaTheme="minorEastAsia"/>
                          <w:sz w:val="20"/>
                          <w:lang w:eastAsia="zh-CN"/>
                        </w:rPr>
                        <w:t>Quizlet</w:t>
                      </w:r>
                      <w:proofErr w:type="spellEnd"/>
                      <w:r>
                        <w:rPr>
                          <w:rFonts w:eastAsiaTheme="minorEastAsia"/>
                          <w:sz w:val="20"/>
                          <w:lang w:eastAsia="zh-CN"/>
                        </w:rPr>
                        <w:t xml:space="preserve"> 10 </w:t>
                      </w:r>
                      <w:r>
                        <w:rPr>
                          <w:rFonts w:eastAsiaTheme="minorEastAsia" w:hint="eastAsia"/>
                          <w:sz w:val="20"/>
                          <w:lang w:eastAsia="zh-CN"/>
                        </w:rPr>
                        <w:t>vocabulary</w:t>
                      </w:r>
                      <w:r w:rsidRPr="00844145">
                        <w:rPr>
                          <w:rFonts w:eastAsiaTheme="minorEastAsia"/>
                          <w:sz w:val="20"/>
                          <w:lang w:eastAsia="zh-CN"/>
                        </w:rPr>
                        <w:t xml:space="preserve"> a day</w:t>
                      </w:r>
                    </w:p>
                    <w:p w14:paraId="7C8166B2" w14:textId="77777777" w:rsidR="00043F56" w:rsidRPr="00456E19" w:rsidRDefault="00043F56" w:rsidP="00605769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137D">
        <w:rPr>
          <w:noProof/>
        </w:rPr>
        <mc:AlternateContent>
          <mc:Choice Requires="wps">
            <w:drawing>
              <wp:anchor distT="0" distB="0" distL="114300" distR="114300" simplePos="0" relativeHeight="251167744" behindDoc="0" locked="0" layoutInCell="1" allowOverlap="1" wp14:anchorId="0922C4F1" wp14:editId="15E9FB4A">
                <wp:simplePos x="0" y="0"/>
                <wp:positionH relativeFrom="page">
                  <wp:posOffset>549275</wp:posOffset>
                </wp:positionH>
                <wp:positionV relativeFrom="page">
                  <wp:posOffset>804545</wp:posOffset>
                </wp:positionV>
                <wp:extent cx="7086600" cy="9070340"/>
                <wp:effectExtent l="0" t="0" r="25400" b="22860"/>
                <wp:wrapNone/>
                <wp:docPr id="41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070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43.25pt;margin-top:63.35pt;width:558pt;height:714.2pt;z-index:251167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" fillcolor="white [3201]" strokecolor="#4bacc6 [3208]" strokeweight="2pt">
                <v:textbox inset="0,0,0,0"/>
                <w10:wrap anchorx="page" anchory="page"/>
              </v:rect>
            </w:pict>
          </mc:Fallback>
        </mc:AlternateContent>
      </w:r>
      <w:r w:rsidR="006A5B32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C5A0007" wp14:editId="33BFE496">
                <wp:simplePos x="0" y="0"/>
                <wp:positionH relativeFrom="page">
                  <wp:posOffset>4278702</wp:posOffset>
                </wp:positionH>
                <wp:positionV relativeFrom="page">
                  <wp:posOffset>2035834</wp:posOffset>
                </wp:positionV>
                <wp:extent cx="2872740" cy="353683"/>
                <wp:effectExtent l="0" t="0" r="3810" b="8890"/>
                <wp:wrapNone/>
                <wp:docPr id="51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7497C" w14:textId="77777777" w:rsidR="00043F56" w:rsidRPr="00456E19" w:rsidRDefault="00043F56" w:rsidP="00640277">
                            <w:pPr>
                              <w:pStyle w:val="Heading1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t xml:space="preserve">Math </w:t>
                            </w:r>
                          </w:p>
                          <w:p w14:paraId="17FAFF0E" w14:textId="77777777" w:rsidR="00043F56" w:rsidRPr="00456E19" w:rsidRDefault="00043F56" w:rsidP="00640277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32" type="#_x0000_t202" style="position:absolute;margin-left:336.9pt;margin-top:160.3pt;width:226.2pt;height:27.85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" filled="f" stroked="f">
                <v:textbox inset="0,0,0,0">
                  <w:txbxContent>
                    <w:p w14:paraId="64DDE3ED" w14:textId="77777777" w:rsidR="001B7C7A" w:rsidRPr="00456E19" w:rsidRDefault="001B7C7A" w:rsidP="00640277">
                      <w:pPr>
                        <w:pStyle w:val="Heading1"/>
                        <w:jc w:val="center"/>
                        <w:rPr>
                          <w:lang w:eastAsia="zh-CN"/>
                        </w:rPr>
                      </w:pPr>
                      <w:r>
                        <w:t xml:space="preserve">Math </w:t>
                      </w:r>
                    </w:p>
                    <w:p w14:paraId="2F7DEF63" w14:textId="77777777" w:rsidR="001B7C7A" w:rsidRPr="00456E19" w:rsidRDefault="001B7C7A" w:rsidP="00640277">
                      <w:pPr>
                        <w:pStyle w:val="Heading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8D1">
        <w:rPr>
          <w:noProof/>
        </w:rPr>
        <mc:AlternateContent>
          <mc:Choice Requires="wps">
            <w:drawing>
              <wp:anchor distT="0" distB="0" distL="114300" distR="114300" simplePos="0" relativeHeight="251268096" behindDoc="0" locked="0" layoutInCell="1" allowOverlap="1" wp14:anchorId="63B11260" wp14:editId="1B1ADC72">
                <wp:simplePos x="0" y="0"/>
                <wp:positionH relativeFrom="page">
                  <wp:posOffset>698740</wp:posOffset>
                </wp:positionH>
                <wp:positionV relativeFrom="page">
                  <wp:posOffset>1431986</wp:posOffset>
                </wp:positionV>
                <wp:extent cx="2971800" cy="370936"/>
                <wp:effectExtent l="0" t="0" r="0" b="10160"/>
                <wp:wrapNone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70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542D1" w14:textId="77777777" w:rsidR="00043F56" w:rsidRPr="00456E19" w:rsidRDefault="00043F56" w:rsidP="00640277">
                            <w:pPr>
                              <w:pStyle w:val="Heading1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t xml:space="preserve">Chinese </w:t>
                            </w:r>
                          </w:p>
                          <w:p w14:paraId="7021053E" w14:textId="77777777" w:rsidR="00043F56" w:rsidRPr="00593D63" w:rsidRDefault="00043F56" w:rsidP="00BA396A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55pt;margin-top:112.75pt;width:234pt;height:29.2pt;z-index:2512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" filled="f" stroked="f">
                <v:textbox inset="0,0,0,0">
                  <w:txbxContent>
                    <w:p w14:paraId="23FDF0B8" w14:textId="77777777" w:rsidR="001B7C7A" w:rsidRPr="00456E19" w:rsidRDefault="001B7C7A" w:rsidP="00640277">
                      <w:pPr>
                        <w:pStyle w:val="Heading1"/>
                        <w:jc w:val="center"/>
                        <w:rPr>
                          <w:lang w:eastAsia="zh-CN"/>
                        </w:rPr>
                      </w:pPr>
                      <w:r>
                        <w:t xml:space="preserve">Chinese </w:t>
                      </w:r>
                    </w:p>
                    <w:p w14:paraId="60087BDD" w14:textId="77777777" w:rsidR="001B7C7A" w:rsidRPr="00593D63" w:rsidRDefault="001B7C7A" w:rsidP="00BA396A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8D1">
        <w:rPr>
          <w:noProof/>
        </w:rPr>
        <mc:AlternateContent>
          <mc:Choice Requires="wps">
            <w:drawing>
              <wp:anchor distT="0" distB="0" distL="114300" distR="114300" simplePos="0" relativeHeight="251204608" behindDoc="0" locked="0" layoutInCell="1" allowOverlap="1" wp14:anchorId="7087C6A5" wp14:editId="23DCA1DA">
                <wp:simplePos x="0" y="0"/>
                <wp:positionH relativeFrom="page">
                  <wp:posOffset>388189</wp:posOffset>
                </wp:positionH>
                <wp:positionV relativeFrom="page">
                  <wp:posOffset>854015</wp:posOffset>
                </wp:positionV>
                <wp:extent cx="4941570" cy="508959"/>
                <wp:effectExtent l="0" t="0" r="11430" b="5715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1570" cy="508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96337" w14:textId="77777777" w:rsidR="00043F56" w:rsidRPr="00630F69" w:rsidRDefault="00043F56" w:rsidP="00630F69">
                            <w:pPr>
                              <w:pStyle w:val="Masthead"/>
                              <w:rPr>
                                <w:rFonts w:ascii="BiauKai" w:eastAsia="BiauKai"/>
                                <w:color w:val="0070C0"/>
                                <w:lang w:eastAsia="zh-CN"/>
                              </w:rPr>
                            </w:pPr>
                            <w:r>
                              <w:rPr>
                                <w:rFonts w:ascii="BiauKai" w:eastAsia="BiauKai" w:hAnsi="ＭＳ 明朝" w:cs="ＭＳ 明朝" w:hint="eastAsia"/>
                                <w:color w:val="0070C0"/>
                                <w:lang w:eastAsia="zh-CN"/>
                              </w:rPr>
                              <w:t>Ms. Tsai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0.55pt;margin-top:67.25pt;width:389.1pt;height:40.1pt;z-index:2512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" filled="f" stroked="f" strokecolor="white">
                <v:textbox inset="0,0,0,0">
                  <w:txbxContent>
                    <w:p w14:paraId="3D5C992B" w14:textId="77777777" w:rsidR="001B7C7A" w:rsidRPr="00630F69" w:rsidRDefault="001B7C7A" w:rsidP="00630F69">
                      <w:pPr>
                        <w:pStyle w:val="Masthead"/>
                        <w:rPr>
                          <w:rFonts w:ascii="BiauKai" w:eastAsia="BiauKai"/>
                          <w:color w:val="0070C0"/>
                          <w:lang w:eastAsia="zh-CN"/>
                        </w:rPr>
                      </w:pPr>
                      <w:r>
                        <w:rPr>
                          <w:rFonts w:ascii="BiauKai" w:eastAsia="BiauKai" w:hAnsi="ＭＳ 明朝" w:cs="ＭＳ 明朝" w:hint="eastAsia"/>
                          <w:color w:val="0070C0"/>
                          <w:lang w:eastAsia="zh-CN"/>
                        </w:rPr>
                        <w:t>Ms. Tsai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2F3C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0" allowOverlap="1" wp14:anchorId="6239F00D" wp14:editId="63BB03FA">
                <wp:simplePos x="0" y="0"/>
                <wp:positionH relativeFrom="column">
                  <wp:posOffset>4265295</wp:posOffset>
                </wp:positionH>
                <wp:positionV relativeFrom="page">
                  <wp:posOffset>1035050</wp:posOffset>
                </wp:positionV>
                <wp:extent cx="1699260" cy="1000125"/>
                <wp:effectExtent l="0" t="0" r="1524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8E192" w14:textId="77777777" w:rsidR="00043F56" w:rsidRPr="005D12CC" w:rsidRDefault="00043F56" w:rsidP="005D12CC">
                            <w:pPr>
                              <w:pStyle w:val="Heading1"/>
                              <w:rPr>
                                <w:rStyle w:val="IntenseReferenc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544D40" wp14:editId="76244C6A">
                                  <wp:extent cx="1509788" cy="903975"/>
                                  <wp:effectExtent l="0" t="0" r="0" b="1079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788" cy="90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94793D" wp14:editId="7FFC0760">
                                  <wp:extent cx="1604513" cy="949692"/>
                                  <wp:effectExtent l="0" t="0" r="0" b="3175"/>
                                  <wp:docPr id="4" name="Picture 4" descr="http://www.artbox.co.uk/images/02-2657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artbox.co.uk/images/02-2657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181" cy="949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margin-left:335.85pt;margin-top:81.5pt;width:133.8pt;height:78.7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" o:allowincell="f" fillcolor="white [3201]" strokeweight=".5pt">
                <v:textbox>
                  <w:txbxContent>
                    <w:p w14:paraId="7C9626F2" w14:textId="77777777" w:rsidR="001B7C7A" w:rsidRPr="005D12CC" w:rsidRDefault="001B7C7A" w:rsidP="005D12CC">
                      <w:pPr>
                        <w:pStyle w:val="Heading1"/>
                        <w:rPr>
                          <w:rStyle w:val="IntenseReferenc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D69C1D" wp14:editId="142FB2FE">
                            <wp:extent cx="1509788" cy="903975"/>
                            <wp:effectExtent l="0" t="0" r="0" b="1079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9788" cy="90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F2856E" wp14:editId="66F5878E">
                            <wp:extent cx="1604513" cy="949692"/>
                            <wp:effectExtent l="0" t="0" r="0" b="3175"/>
                            <wp:docPr id="4" name="Picture 4" descr="http://www.artbox.co.uk/images/02-2657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artbox.co.uk/images/02-2657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181" cy="949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83388">
        <w:rPr>
          <w:noProof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1894852F" wp14:editId="14C61D1D">
                <wp:simplePos x="0" y="0"/>
                <wp:positionH relativeFrom="page">
                  <wp:posOffset>6848475</wp:posOffset>
                </wp:positionH>
                <wp:positionV relativeFrom="page">
                  <wp:posOffset>7867650</wp:posOffset>
                </wp:positionV>
                <wp:extent cx="457200" cy="270510"/>
                <wp:effectExtent l="0" t="0" r="0" b="15240"/>
                <wp:wrapNone/>
                <wp:docPr id="49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5355A" w14:textId="77777777" w:rsidR="00043F56" w:rsidRPr="00496FA3" w:rsidRDefault="00043F56" w:rsidP="001776E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CBC99DB" w14:textId="77777777" w:rsidR="00043F56" w:rsidRDefault="00043F56" w:rsidP="001776E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7A67506E" w14:textId="77777777" w:rsidR="00043F56" w:rsidRDefault="00043F56" w:rsidP="001776EA">
                            <w:pPr>
                              <w:pStyle w:val="BodyText"/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6" type="#_x0000_t202" style="position:absolute;margin-left:539.25pt;margin-top:619.5pt;width:36pt;height:21.3pt;z-index: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" filled="f" stroked="f">
                <v:textbox inset="0,0,0,0">
                  <w:txbxContent>
                    <w:p w14:paraId="5162C1AF" w14:textId="77777777" w:rsidR="001B7C7A" w:rsidRPr="00496FA3" w:rsidRDefault="001B7C7A" w:rsidP="001776E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4AD2C71" w14:textId="77777777" w:rsidR="001B7C7A" w:rsidRDefault="001B7C7A" w:rsidP="001776E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</w:p>
                    <w:p w14:paraId="128ECB09" w14:textId="77777777" w:rsidR="001B7C7A" w:rsidRDefault="001B7C7A" w:rsidP="001776EA">
                      <w:pPr>
                        <w:pStyle w:val="BodyText"/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44A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57AE7D" wp14:editId="31CDB9CB">
                <wp:simplePos x="0" y="0"/>
                <wp:positionH relativeFrom="page">
                  <wp:posOffset>1143000</wp:posOffset>
                </wp:positionH>
                <wp:positionV relativeFrom="page">
                  <wp:posOffset>7400925</wp:posOffset>
                </wp:positionV>
                <wp:extent cx="114935" cy="177165"/>
                <wp:effectExtent l="0" t="0" r="0" b="0"/>
                <wp:wrapNone/>
                <wp:docPr id="44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67EF8F" w14:textId="77777777" w:rsidR="00043F56" w:rsidRPr="000877A4" w:rsidRDefault="00043F56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7" type="#_x0000_t202" style="position:absolute;margin-left:90pt;margin-top:582.75pt;width:9.05pt;height:13.95pt;z-index:2517166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" filled="f" stroked="f">
                <v:textbox style="mso-fit-shape-to-text:t" inset="0,0,0,0">
                  <w:txbxContent>
                    <w:p w14:paraId="7BF362EC" w14:textId="77777777" w:rsidR="001B7C7A" w:rsidRPr="000877A4" w:rsidRDefault="001B7C7A"/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5D660E" wp14:editId="66210199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114935" cy="177165"/>
                <wp:effectExtent l="0" t="0" r="1270" b="0"/>
                <wp:wrapNone/>
                <wp:docPr id="45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BCF4EF" w14:textId="77777777" w:rsidR="00043F56" w:rsidRPr="008E02B2" w:rsidRDefault="00043F56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8" type="#_x0000_t202" style="position:absolute;margin-left:54pt;margin-top:35.95pt;width:9.05pt;height:13.95pt;z-index:251735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" filled="f" stroked="f">
                <v:textbox style="mso-fit-shape-to-text:t" inset="0,0,0,0">
                  <w:txbxContent>
                    <w:p w14:paraId="461FC53F" w14:textId="77777777" w:rsidR="001B7C7A" w:rsidRPr="008E02B2" w:rsidRDefault="001B7C7A" w:rsidP="003743CF"/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293696" behindDoc="0" locked="0" layoutInCell="1" allowOverlap="1" wp14:anchorId="1B47349C" wp14:editId="15B9F8FA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1EA57" w14:textId="77777777" w:rsidR="00043F56" w:rsidRDefault="00043F5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9" type="#_x0000_t202" style="position:absolute;margin-left:200pt;margin-top:248pt;width:7.2pt;height:7.2pt;z-index:2512936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OSZw8D7AAAA4QEAABMAAAAAAAAAAAAA&#10;AAAAAAAAAFtDb250ZW50X1R5cGVzXS54bWxQSwECLQAUAAYACAAAACEAI7Jq4dcAAACUAQAACwAA&#10;AAAAAAAAAAAAAAAsAQAAX3JlbHMvLnJlbHNQSwECLQAUAAYACAAAACEAJYNaz7ICAAC8BQAADgAA&#10;AAAAAAAAAAAAAAAsAgAAZHJzL2Uyb0RvYy54bWxQSwECLQAUAAYACAAAACEA2nlVP94AAAALAQAA&#10;DwAAAAAAAAAAAAAAAAAKBQAAZHJzL2Rvd25yZXYueG1sUEsFBgAAAAAEAAQA8wAAABUGAAAAAA==&#10;" filled="f" stroked="f">
                <v:textbox inset="0,0,0,0">
                  <w:txbxContent>
                    <w:p w14:paraId="3F63E2F5" w14:textId="77777777" w:rsidR="001B7C7A" w:rsidRDefault="001B7C7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311104" behindDoc="0" locked="0" layoutInCell="1" allowOverlap="1" wp14:anchorId="1A913A0E" wp14:editId="506CFD82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5D3A2" w14:textId="77777777" w:rsidR="00043F56" w:rsidRDefault="00043F5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0" type="#_x0000_t202" style="position:absolute;margin-left:199.2pt;margin-top:519.8pt;width:7.2pt;height:7.2pt;z-index:2513111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" filled="f" stroked="f">
                <v:textbox inset="0,0,0,0">
                  <w:txbxContent>
                    <w:p w14:paraId="7A3C41F9" w14:textId="77777777" w:rsidR="001B7C7A" w:rsidRDefault="001B7C7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F5257" w:rsidRPr="005731C3" w:rsidSect="007041E4">
      <w:headerReference w:type="default" r:id="rId17"/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997D8" w14:textId="77777777" w:rsidR="00043F56" w:rsidRDefault="00043F56">
      <w:r>
        <w:separator/>
      </w:r>
    </w:p>
  </w:endnote>
  <w:endnote w:type="continuationSeparator" w:id="0">
    <w:p w14:paraId="7512FF63" w14:textId="77777777" w:rsidR="00043F56" w:rsidRDefault="0004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63694" w14:textId="77777777" w:rsidR="00043F56" w:rsidRDefault="00043F56">
      <w:r>
        <w:separator/>
      </w:r>
    </w:p>
  </w:footnote>
  <w:footnote w:type="continuationSeparator" w:id="0">
    <w:p w14:paraId="78FB7827" w14:textId="77777777" w:rsidR="00043F56" w:rsidRDefault="00043F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78F5F" w14:textId="77777777" w:rsidR="00043F56" w:rsidRDefault="00043F56" w:rsidP="00640277">
    <w:pPr>
      <w:pStyle w:val="Header"/>
    </w:pPr>
  </w:p>
  <w:p w14:paraId="5373F92A" w14:textId="77777777" w:rsidR="00043F56" w:rsidRPr="008E167E" w:rsidRDefault="00043F56" w:rsidP="008E167E">
    <w:pPr>
      <w:pStyle w:val="Header"/>
      <w:jc w:val="center"/>
      <w:rPr>
        <w:color w:val="FF0000"/>
        <w:sz w:val="30"/>
        <w:szCs w:val="30"/>
        <w:lang w:eastAsia="zh-CN"/>
      </w:rPr>
    </w:pPr>
    <w:r>
      <w:rPr>
        <w:sz w:val="30"/>
        <w:szCs w:val="30"/>
      </w:rPr>
      <w:t>DECEMBER 11</w:t>
    </w:r>
    <w:r w:rsidRPr="008E167E">
      <w:rPr>
        <w:sz w:val="30"/>
        <w:szCs w:val="30"/>
      </w:rPr>
      <w:t>, 2015</w:t>
    </w:r>
    <w:r>
      <w:rPr>
        <w:rFonts w:hint="eastAsia"/>
        <w:sz w:val="30"/>
        <w:szCs w:val="30"/>
        <w:lang w:eastAsia="zh-CN"/>
      </w:rPr>
      <w:t xml:space="preserve"> </w:t>
    </w:r>
    <w:r>
      <w:rPr>
        <w:rFonts w:ascii="Microsoft Tai Le" w:hAnsi="Microsoft Tai Le" w:cs="Microsoft Tai Le"/>
        <w:sz w:val="30"/>
        <w:szCs w:val="30"/>
        <w:lang w:eastAsia="zh-CN"/>
      </w:rPr>
      <w:t>（</w:t>
    </w:r>
    <w:r>
      <w:rPr>
        <w:rFonts w:ascii="Microsoft Tai Le" w:hAnsi="Microsoft Tai Le" w:cs="Microsoft Tai Le" w:hint="eastAsia"/>
        <w:sz w:val="30"/>
        <w:szCs w:val="30"/>
        <w:lang w:eastAsia="zh-CN"/>
      </w:rPr>
      <w:t>For 12/14-12/18</w:t>
    </w:r>
    <w:r>
      <w:rPr>
        <w:rFonts w:ascii="Microsoft Tai Le" w:hAnsi="Microsoft Tai Le" w:cs="Microsoft Tai Le"/>
        <w:sz w:val="30"/>
        <w:szCs w:val="30"/>
        <w:lang w:eastAsia="zh-CN"/>
      </w:rPr>
      <w:t>）</w:t>
    </w:r>
  </w:p>
  <w:p w14:paraId="232AAF4E" w14:textId="77777777" w:rsidR="00043F56" w:rsidRPr="00C30DB9" w:rsidRDefault="00043F5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35pt;height:11.3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B6743"/>
    <w:multiLevelType w:val="hybridMultilevel"/>
    <w:tmpl w:val="D7BCF0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80261D"/>
    <w:multiLevelType w:val="hybridMultilevel"/>
    <w:tmpl w:val="150CB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A66D0"/>
    <w:multiLevelType w:val="hybridMultilevel"/>
    <w:tmpl w:val="78D4E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847134"/>
    <w:multiLevelType w:val="hybridMultilevel"/>
    <w:tmpl w:val="581A5E24"/>
    <w:lvl w:ilvl="0" w:tplc="E738E77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E00D1"/>
    <w:multiLevelType w:val="hybridMultilevel"/>
    <w:tmpl w:val="CE7C11D4"/>
    <w:lvl w:ilvl="0" w:tplc="59D0F1B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6727FF9"/>
    <w:multiLevelType w:val="hybridMultilevel"/>
    <w:tmpl w:val="84DC5F2E"/>
    <w:lvl w:ilvl="0" w:tplc="59D0F1B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50B60"/>
    <w:multiLevelType w:val="hybridMultilevel"/>
    <w:tmpl w:val="CB74B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E4128"/>
    <w:multiLevelType w:val="hybridMultilevel"/>
    <w:tmpl w:val="FE7810A6"/>
    <w:lvl w:ilvl="0" w:tplc="6E9840D8">
      <w:start w:val="1"/>
      <w:numFmt w:val="upperLetter"/>
      <w:lvlText w:val="%1."/>
      <w:lvlJc w:val="left"/>
      <w:pPr>
        <w:ind w:left="495" w:hanging="360"/>
      </w:pPr>
      <w:rPr>
        <w:rFonts w:ascii="Arial" w:eastAsia="SimSun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E94900"/>
    <w:multiLevelType w:val="hybridMultilevel"/>
    <w:tmpl w:val="05F83D06"/>
    <w:lvl w:ilvl="0" w:tplc="59D0F1B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3"/>
  </w:num>
  <w:num w:numId="13">
    <w:abstractNumId w:val="18"/>
  </w:num>
  <w:num w:numId="14">
    <w:abstractNumId w:val="17"/>
  </w:num>
  <w:num w:numId="15">
    <w:abstractNumId w:val="16"/>
  </w:num>
  <w:num w:numId="16">
    <w:abstractNumId w:val="21"/>
  </w:num>
  <w:num w:numId="17">
    <w:abstractNumId w:val="10"/>
  </w:num>
  <w:num w:numId="18">
    <w:abstractNumId w:val="20"/>
  </w:num>
  <w:num w:numId="19">
    <w:abstractNumId w:val="11"/>
  </w:num>
  <w:num w:numId="20">
    <w:abstractNumId w:val="12"/>
  </w:num>
  <w:num w:numId="21">
    <w:abstractNumId w:val="23"/>
  </w:num>
  <w:num w:numId="22">
    <w:abstractNumId w:val="15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A0"/>
    <w:rsid w:val="000001D3"/>
    <w:rsid w:val="00002EF3"/>
    <w:rsid w:val="00007836"/>
    <w:rsid w:val="00011C57"/>
    <w:rsid w:val="000132C4"/>
    <w:rsid w:val="000167D6"/>
    <w:rsid w:val="000178FA"/>
    <w:rsid w:val="0002263D"/>
    <w:rsid w:val="00026750"/>
    <w:rsid w:val="00042218"/>
    <w:rsid w:val="00043F56"/>
    <w:rsid w:val="00045DFB"/>
    <w:rsid w:val="00054EFA"/>
    <w:rsid w:val="00061A26"/>
    <w:rsid w:val="0007736E"/>
    <w:rsid w:val="000827E0"/>
    <w:rsid w:val="000877A4"/>
    <w:rsid w:val="000910BE"/>
    <w:rsid w:val="00095FB9"/>
    <w:rsid w:val="00097519"/>
    <w:rsid w:val="000979EE"/>
    <w:rsid w:val="000A058F"/>
    <w:rsid w:val="000A1729"/>
    <w:rsid w:val="000A2982"/>
    <w:rsid w:val="000B3373"/>
    <w:rsid w:val="000C2ED6"/>
    <w:rsid w:val="000D1012"/>
    <w:rsid w:val="000D280E"/>
    <w:rsid w:val="000D4FCB"/>
    <w:rsid w:val="000D5D3D"/>
    <w:rsid w:val="000E046B"/>
    <w:rsid w:val="000E32BD"/>
    <w:rsid w:val="000F2857"/>
    <w:rsid w:val="000F517A"/>
    <w:rsid w:val="000F5C45"/>
    <w:rsid w:val="000F6884"/>
    <w:rsid w:val="00110A0E"/>
    <w:rsid w:val="0012381B"/>
    <w:rsid w:val="001258BA"/>
    <w:rsid w:val="00135063"/>
    <w:rsid w:val="001408D1"/>
    <w:rsid w:val="00144343"/>
    <w:rsid w:val="00146761"/>
    <w:rsid w:val="0014699E"/>
    <w:rsid w:val="0014762E"/>
    <w:rsid w:val="00147FAD"/>
    <w:rsid w:val="001572CA"/>
    <w:rsid w:val="00161B7A"/>
    <w:rsid w:val="00164D3F"/>
    <w:rsid w:val="00166F15"/>
    <w:rsid w:val="001700FF"/>
    <w:rsid w:val="00170B6E"/>
    <w:rsid w:val="00174844"/>
    <w:rsid w:val="001776EA"/>
    <w:rsid w:val="00181694"/>
    <w:rsid w:val="00181996"/>
    <w:rsid w:val="001844BF"/>
    <w:rsid w:val="00184C67"/>
    <w:rsid w:val="00185E91"/>
    <w:rsid w:val="00187C42"/>
    <w:rsid w:val="00190D60"/>
    <w:rsid w:val="00194765"/>
    <w:rsid w:val="001A4250"/>
    <w:rsid w:val="001B32F2"/>
    <w:rsid w:val="001B364E"/>
    <w:rsid w:val="001B40A3"/>
    <w:rsid w:val="001B6E35"/>
    <w:rsid w:val="001B7C7A"/>
    <w:rsid w:val="001C2B0C"/>
    <w:rsid w:val="001C3BA6"/>
    <w:rsid w:val="001E5185"/>
    <w:rsid w:val="001E5289"/>
    <w:rsid w:val="001F1F28"/>
    <w:rsid w:val="001F4B3C"/>
    <w:rsid w:val="001F5E64"/>
    <w:rsid w:val="001F7C6E"/>
    <w:rsid w:val="00201B99"/>
    <w:rsid w:val="0020235E"/>
    <w:rsid w:val="002044E2"/>
    <w:rsid w:val="00212416"/>
    <w:rsid w:val="00213DB3"/>
    <w:rsid w:val="00215570"/>
    <w:rsid w:val="00221A7A"/>
    <w:rsid w:val="00222136"/>
    <w:rsid w:val="00222967"/>
    <w:rsid w:val="00222EC5"/>
    <w:rsid w:val="0022512B"/>
    <w:rsid w:val="0023179B"/>
    <w:rsid w:val="00236358"/>
    <w:rsid w:val="00236FD0"/>
    <w:rsid w:val="002430FB"/>
    <w:rsid w:val="00243273"/>
    <w:rsid w:val="002446D8"/>
    <w:rsid w:val="00245697"/>
    <w:rsid w:val="00254CF3"/>
    <w:rsid w:val="002613C7"/>
    <w:rsid w:val="00267E1A"/>
    <w:rsid w:val="00272F9D"/>
    <w:rsid w:val="002754E3"/>
    <w:rsid w:val="00283011"/>
    <w:rsid w:val="00284F12"/>
    <w:rsid w:val="002906B8"/>
    <w:rsid w:val="00290A73"/>
    <w:rsid w:val="00294D55"/>
    <w:rsid w:val="00296032"/>
    <w:rsid w:val="00297586"/>
    <w:rsid w:val="002A0B7B"/>
    <w:rsid w:val="002A2E34"/>
    <w:rsid w:val="002B1E02"/>
    <w:rsid w:val="002B4D93"/>
    <w:rsid w:val="002B6688"/>
    <w:rsid w:val="002C08BC"/>
    <w:rsid w:val="002C2616"/>
    <w:rsid w:val="002C35F7"/>
    <w:rsid w:val="002C7080"/>
    <w:rsid w:val="002D233C"/>
    <w:rsid w:val="002D2D8A"/>
    <w:rsid w:val="002D4BDA"/>
    <w:rsid w:val="002D6285"/>
    <w:rsid w:val="002E1A82"/>
    <w:rsid w:val="002F0AEB"/>
    <w:rsid w:val="002F580B"/>
    <w:rsid w:val="003031CB"/>
    <w:rsid w:val="00307059"/>
    <w:rsid w:val="003162DA"/>
    <w:rsid w:val="0031750A"/>
    <w:rsid w:val="00321847"/>
    <w:rsid w:val="00323BFA"/>
    <w:rsid w:val="003244AC"/>
    <w:rsid w:val="003251ED"/>
    <w:rsid w:val="00325DB7"/>
    <w:rsid w:val="003305FE"/>
    <w:rsid w:val="00331179"/>
    <w:rsid w:val="00331435"/>
    <w:rsid w:val="003325AE"/>
    <w:rsid w:val="0033356B"/>
    <w:rsid w:val="00333C72"/>
    <w:rsid w:val="00334462"/>
    <w:rsid w:val="00337FFC"/>
    <w:rsid w:val="00345F91"/>
    <w:rsid w:val="00350640"/>
    <w:rsid w:val="003512A3"/>
    <w:rsid w:val="0036026C"/>
    <w:rsid w:val="003743CF"/>
    <w:rsid w:val="003763D1"/>
    <w:rsid w:val="00380B5D"/>
    <w:rsid w:val="00380C9F"/>
    <w:rsid w:val="00385824"/>
    <w:rsid w:val="00392490"/>
    <w:rsid w:val="003926A5"/>
    <w:rsid w:val="00394243"/>
    <w:rsid w:val="00394ED5"/>
    <w:rsid w:val="003953D7"/>
    <w:rsid w:val="003A44AF"/>
    <w:rsid w:val="003B7587"/>
    <w:rsid w:val="003C144A"/>
    <w:rsid w:val="003C1C93"/>
    <w:rsid w:val="003C2170"/>
    <w:rsid w:val="003C3BF1"/>
    <w:rsid w:val="003D1BEE"/>
    <w:rsid w:val="003D5284"/>
    <w:rsid w:val="003E0B50"/>
    <w:rsid w:val="003E0ED7"/>
    <w:rsid w:val="003E69CB"/>
    <w:rsid w:val="003F190E"/>
    <w:rsid w:val="00405B89"/>
    <w:rsid w:val="00407311"/>
    <w:rsid w:val="00407BFF"/>
    <w:rsid w:val="004203BE"/>
    <w:rsid w:val="0042184E"/>
    <w:rsid w:val="00424201"/>
    <w:rsid w:val="00424B84"/>
    <w:rsid w:val="004261A2"/>
    <w:rsid w:val="00427A31"/>
    <w:rsid w:val="00430A59"/>
    <w:rsid w:val="00435C35"/>
    <w:rsid w:val="0043749F"/>
    <w:rsid w:val="00442279"/>
    <w:rsid w:val="00444B10"/>
    <w:rsid w:val="00445CC5"/>
    <w:rsid w:val="00453D3E"/>
    <w:rsid w:val="00456E19"/>
    <w:rsid w:val="004629DF"/>
    <w:rsid w:val="00465657"/>
    <w:rsid w:val="0048007A"/>
    <w:rsid w:val="00480640"/>
    <w:rsid w:val="0048231F"/>
    <w:rsid w:val="00483F77"/>
    <w:rsid w:val="0048608C"/>
    <w:rsid w:val="0049026F"/>
    <w:rsid w:val="00496FA3"/>
    <w:rsid w:val="004A1929"/>
    <w:rsid w:val="004A3569"/>
    <w:rsid w:val="004A737D"/>
    <w:rsid w:val="004B2483"/>
    <w:rsid w:val="004B2E97"/>
    <w:rsid w:val="004B4324"/>
    <w:rsid w:val="004B565C"/>
    <w:rsid w:val="004B7CC7"/>
    <w:rsid w:val="004C1FC0"/>
    <w:rsid w:val="004C206E"/>
    <w:rsid w:val="004C6F2D"/>
    <w:rsid w:val="004C787F"/>
    <w:rsid w:val="004D336B"/>
    <w:rsid w:val="004E09C7"/>
    <w:rsid w:val="004E4C51"/>
    <w:rsid w:val="004E797D"/>
    <w:rsid w:val="004F24EF"/>
    <w:rsid w:val="004F5B2E"/>
    <w:rsid w:val="00512C1D"/>
    <w:rsid w:val="00515C80"/>
    <w:rsid w:val="00516F08"/>
    <w:rsid w:val="00523ABD"/>
    <w:rsid w:val="00524BBD"/>
    <w:rsid w:val="00530AF1"/>
    <w:rsid w:val="00536819"/>
    <w:rsid w:val="00537588"/>
    <w:rsid w:val="005410FE"/>
    <w:rsid w:val="00543E2F"/>
    <w:rsid w:val="005506E3"/>
    <w:rsid w:val="005525EA"/>
    <w:rsid w:val="005577F7"/>
    <w:rsid w:val="00561194"/>
    <w:rsid w:val="005716DC"/>
    <w:rsid w:val="005731C3"/>
    <w:rsid w:val="00577A7C"/>
    <w:rsid w:val="0058033D"/>
    <w:rsid w:val="00582E13"/>
    <w:rsid w:val="0058317E"/>
    <w:rsid w:val="00583A15"/>
    <w:rsid w:val="005848F0"/>
    <w:rsid w:val="0059354C"/>
    <w:rsid w:val="00593D63"/>
    <w:rsid w:val="0059690B"/>
    <w:rsid w:val="005A331B"/>
    <w:rsid w:val="005A5274"/>
    <w:rsid w:val="005A67FC"/>
    <w:rsid w:val="005B4F56"/>
    <w:rsid w:val="005B7866"/>
    <w:rsid w:val="005B7EE6"/>
    <w:rsid w:val="005C7022"/>
    <w:rsid w:val="005C7B91"/>
    <w:rsid w:val="005D12CC"/>
    <w:rsid w:val="005D666B"/>
    <w:rsid w:val="005E7DA0"/>
    <w:rsid w:val="005F25A6"/>
    <w:rsid w:val="005F5009"/>
    <w:rsid w:val="0060180C"/>
    <w:rsid w:val="00605769"/>
    <w:rsid w:val="00615418"/>
    <w:rsid w:val="006165FD"/>
    <w:rsid w:val="00617645"/>
    <w:rsid w:val="006179D7"/>
    <w:rsid w:val="00620148"/>
    <w:rsid w:val="00630C71"/>
    <w:rsid w:val="00630F69"/>
    <w:rsid w:val="00632A14"/>
    <w:rsid w:val="00640277"/>
    <w:rsid w:val="00647FE7"/>
    <w:rsid w:val="00651F9C"/>
    <w:rsid w:val="00666B0D"/>
    <w:rsid w:val="00672E5C"/>
    <w:rsid w:val="00681C27"/>
    <w:rsid w:val="00682743"/>
    <w:rsid w:val="00682A24"/>
    <w:rsid w:val="00685F8D"/>
    <w:rsid w:val="00694CED"/>
    <w:rsid w:val="006962F6"/>
    <w:rsid w:val="006A5B32"/>
    <w:rsid w:val="006A65B0"/>
    <w:rsid w:val="006B494F"/>
    <w:rsid w:val="006C0DA6"/>
    <w:rsid w:val="006D3EC8"/>
    <w:rsid w:val="006D64B2"/>
    <w:rsid w:val="006E0CF7"/>
    <w:rsid w:val="006E113D"/>
    <w:rsid w:val="006E1CA0"/>
    <w:rsid w:val="006E29F9"/>
    <w:rsid w:val="006E2D21"/>
    <w:rsid w:val="006E415B"/>
    <w:rsid w:val="006E7BCE"/>
    <w:rsid w:val="006F25C7"/>
    <w:rsid w:val="006F2F3E"/>
    <w:rsid w:val="006F69EC"/>
    <w:rsid w:val="00701254"/>
    <w:rsid w:val="007041E4"/>
    <w:rsid w:val="0070786F"/>
    <w:rsid w:val="0071169E"/>
    <w:rsid w:val="00713F30"/>
    <w:rsid w:val="00721873"/>
    <w:rsid w:val="00730D8F"/>
    <w:rsid w:val="00733748"/>
    <w:rsid w:val="0074030C"/>
    <w:rsid w:val="00740E6D"/>
    <w:rsid w:val="00741D0A"/>
    <w:rsid w:val="00742189"/>
    <w:rsid w:val="00754090"/>
    <w:rsid w:val="00756F12"/>
    <w:rsid w:val="00765797"/>
    <w:rsid w:val="007775D8"/>
    <w:rsid w:val="00780B94"/>
    <w:rsid w:val="00782EB2"/>
    <w:rsid w:val="00786963"/>
    <w:rsid w:val="00786ABB"/>
    <w:rsid w:val="007917D9"/>
    <w:rsid w:val="007A0C57"/>
    <w:rsid w:val="007A4C2C"/>
    <w:rsid w:val="007A5528"/>
    <w:rsid w:val="007A6666"/>
    <w:rsid w:val="007B2BC2"/>
    <w:rsid w:val="007B3172"/>
    <w:rsid w:val="007B4C5B"/>
    <w:rsid w:val="007B6A33"/>
    <w:rsid w:val="007B6A83"/>
    <w:rsid w:val="007C04DA"/>
    <w:rsid w:val="007C1D64"/>
    <w:rsid w:val="007C2757"/>
    <w:rsid w:val="007C7489"/>
    <w:rsid w:val="007D138D"/>
    <w:rsid w:val="007D6E56"/>
    <w:rsid w:val="007D7F35"/>
    <w:rsid w:val="007E69B9"/>
    <w:rsid w:val="007F360F"/>
    <w:rsid w:val="007F3FA8"/>
    <w:rsid w:val="007F437C"/>
    <w:rsid w:val="007F5257"/>
    <w:rsid w:val="00801993"/>
    <w:rsid w:val="008042A1"/>
    <w:rsid w:val="00805DBA"/>
    <w:rsid w:val="0080793D"/>
    <w:rsid w:val="00813737"/>
    <w:rsid w:val="00816F65"/>
    <w:rsid w:val="008234FE"/>
    <w:rsid w:val="00823659"/>
    <w:rsid w:val="00827CD4"/>
    <w:rsid w:val="0083153E"/>
    <w:rsid w:val="00832BB4"/>
    <w:rsid w:val="00834447"/>
    <w:rsid w:val="008350A6"/>
    <w:rsid w:val="00835AA3"/>
    <w:rsid w:val="00835E85"/>
    <w:rsid w:val="00841065"/>
    <w:rsid w:val="0084273F"/>
    <w:rsid w:val="00844145"/>
    <w:rsid w:val="0084572D"/>
    <w:rsid w:val="00851A42"/>
    <w:rsid w:val="00852988"/>
    <w:rsid w:val="00857DFF"/>
    <w:rsid w:val="008609A7"/>
    <w:rsid w:val="00865E38"/>
    <w:rsid w:val="0087386B"/>
    <w:rsid w:val="008741B7"/>
    <w:rsid w:val="008807A0"/>
    <w:rsid w:val="008906FF"/>
    <w:rsid w:val="00892409"/>
    <w:rsid w:val="00892B10"/>
    <w:rsid w:val="008A0005"/>
    <w:rsid w:val="008A2F83"/>
    <w:rsid w:val="008B3BD9"/>
    <w:rsid w:val="008B536F"/>
    <w:rsid w:val="008C4AC8"/>
    <w:rsid w:val="008C6B1D"/>
    <w:rsid w:val="008C6F24"/>
    <w:rsid w:val="008C72D2"/>
    <w:rsid w:val="008C7FE0"/>
    <w:rsid w:val="008D0949"/>
    <w:rsid w:val="008D21C3"/>
    <w:rsid w:val="008D5A62"/>
    <w:rsid w:val="008E02B2"/>
    <w:rsid w:val="008E167E"/>
    <w:rsid w:val="008E28F4"/>
    <w:rsid w:val="008E2A8D"/>
    <w:rsid w:val="008E532C"/>
    <w:rsid w:val="008E63D4"/>
    <w:rsid w:val="008F23DB"/>
    <w:rsid w:val="008F66E7"/>
    <w:rsid w:val="00901B67"/>
    <w:rsid w:val="00902623"/>
    <w:rsid w:val="00904B9D"/>
    <w:rsid w:val="009073E9"/>
    <w:rsid w:val="009078C4"/>
    <w:rsid w:val="009102C9"/>
    <w:rsid w:val="00911841"/>
    <w:rsid w:val="0091225B"/>
    <w:rsid w:val="00913579"/>
    <w:rsid w:val="00917551"/>
    <w:rsid w:val="00920D2B"/>
    <w:rsid w:val="009213C5"/>
    <w:rsid w:val="009238DB"/>
    <w:rsid w:val="00925343"/>
    <w:rsid w:val="0092728B"/>
    <w:rsid w:val="00937091"/>
    <w:rsid w:val="009404E0"/>
    <w:rsid w:val="00940705"/>
    <w:rsid w:val="00940F18"/>
    <w:rsid w:val="0094155C"/>
    <w:rsid w:val="009429B8"/>
    <w:rsid w:val="00944813"/>
    <w:rsid w:val="00960C20"/>
    <w:rsid w:val="00962292"/>
    <w:rsid w:val="00971967"/>
    <w:rsid w:val="00973E5F"/>
    <w:rsid w:val="009748AD"/>
    <w:rsid w:val="00975B78"/>
    <w:rsid w:val="00976D38"/>
    <w:rsid w:val="00983828"/>
    <w:rsid w:val="00984BA2"/>
    <w:rsid w:val="009916DB"/>
    <w:rsid w:val="009A095C"/>
    <w:rsid w:val="009A266F"/>
    <w:rsid w:val="009A4179"/>
    <w:rsid w:val="009A55DD"/>
    <w:rsid w:val="009B4178"/>
    <w:rsid w:val="009C438E"/>
    <w:rsid w:val="009C6291"/>
    <w:rsid w:val="009C7A72"/>
    <w:rsid w:val="009C7EAA"/>
    <w:rsid w:val="009D36BE"/>
    <w:rsid w:val="009D6597"/>
    <w:rsid w:val="009E08FE"/>
    <w:rsid w:val="009E4798"/>
    <w:rsid w:val="009F08D6"/>
    <w:rsid w:val="009F2C50"/>
    <w:rsid w:val="00A01F2D"/>
    <w:rsid w:val="00A10107"/>
    <w:rsid w:val="00A1427B"/>
    <w:rsid w:val="00A15C47"/>
    <w:rsid w:val="00A16A16"/>
    <w:rsid w:val="00A16EBC"/>
    <w:rsid w:val="00A17821"/>
    <w:rsid w:val="00A17FC2"/>
    <w:rsid w:val="00A225A8"/>
    <w:rsid w:val="00A26E75"/>
    <w:rsid w:val="00A31EB1"/>
    <w:rsid w:val="00A3453A"/>
    <w:rsid w:val="00A41F9B"/>
    <w:rsid w:val="00A57BF1"/>
    <w:rsid w:val="00A6382C"/>
    <w:rsid w:val="00A70247"/>
    <w:rsid w:val="00A71926"/>
    <w:rsid w:val="00A72C57"/>
    <w:rsid w:val="00A83388"/>
    <w:rsid w:val="00A842F7"/>
    <w:rsid w:val="00A843A1"/>
    <w:rsid w:val="00A84B0B"/>
    <w:rsid w:val="00A85F35"/>
    <w:rsid w:val="00A9094F"/>
    <w:rsid w:val="00A92328"/>
    <w:rsid w:val="00A93AD2"/>
    <w:rsid w:val="00A966F9"/>
    <w:rsid w:val="00AA15E6"/>
    <w:rsid w:val="00AA1C0E"/>
    <w:rsid w:val="00AA4F81"/>
    <w:rsid w:val="00AB3145"/>
    <w:rsid w:val="00AB369B"/>
    <w:rsid w:val="00AB36D7"/>
    <w:rsid w:val="00AC0E89"/>
    <w:rsid w:val="00AC3FF1"/>
    <w:rsid w:val="00AC5CEB"/>
    <w:rsid w:val="00AC6CE2"/>
    <w:rsid w:val="00AC7B10"/>
    <w:rsid w:val="00AD148A"/>
    <w:rsid w:val="00AE1EAA"/>
    <w:rsid w:val="00AE5663"/>
    <w:rsid w:val="00AE7856"/>
    <w:rsid w:val="00AF38C6"/>
    <w:rsid w:val="00AF6196"/>
    <w:rsid w:val="00B00C94"/>
    <w:rsid w:val="00B044AD"/>
    <w:rsid w:val="00B14940"/>
    <w:rsid w:val="00B247D4"/>
    <w:rsid w:val="00B30C94"/>
    <w:rsid w:val="00B31073"/>
    <w:rsid w:val="00B43B42"/>
    <w:rsid w:val="00B44115"/>
    <w:rsid w:val="00B449D0"/>
    <w:rsid w:val="00B53D63"/>
    <w:rsid w:val="00B541B3"/>
    <w:rsid w:val="00B55040"/>
    <w:rsid w:val="00B55990"/>
    <w:rsid w:val="00B56172"/>
    <w:rsid w:val="00B62ACF"/>
    <w:rsid w:val="00B6442B"/>
    <w:rsid w:val="00B70CE4"/>
    <w:rsid w:val="00B71E36"/>
    <w:rsid w:val="00B731BC"/>
    <w:rsid w:val="00B80D63"/>
    <w:rsid w:val="00B87FC2"/>
    <w:rsid w:val="00BA2F3C"/>
    <w:rsid w:val="00BA396A"/>
    <w:rsid w:val="00BA7E32"/>
    <w:rsid w:val="00BB44B6"/>
    <w:rsid w:val="00BB622F"/>
    <w:rsid w:val="00BB757B"/>
    <w:rsid w:val="00BD1DAC"/>
    <w:rsid w:val="00BD46A2"/>
    <w:rsid w:val="00BD709F"/>
    <w:rsid w:val="00BE1AB5"/>
    <w:rsid w:val="00C01882"/>
    <w:rsid w:val="00C1656B"/>
    <w:rsid w:val="00C17FBF"/>
    <w:rsid w:val="00C20433"/>
    <w:rsid w:val="00C20793"/>
    <w:rsid w:val="00C210ED"/>
    <w:rsid w:val="00C2157B"/>
    <w:rsid w:val="00C220C6"/>
    <w:rsid w:val="00C26529"/>
    <w:rsid w:val="00C30DB9"/>
    <w:rsid w:val="00C32815"/>
    <w:rsid w:val="00C35D42"/>
    <w:rsid w:val="00C42E87"/>
    <w:rsid w:val="00C434E5"/>
    <w:rsid w:val="00C438D6"/>
    <w:rsid w:val="00C446BE"/>
    <w:rsid w:val="00C54BC7"/>
    <w:rsid w:val="00C55100"/>
    <w:rsid w:val="00C55FAA"/>
    <w:rsid w:val="00C60A0B"/>
    <w:rsid w:val="00C60DE3"/>
    <w:rsid w:val="00C67709"/>
    <w:rsid w:val="00C71751"/>
    <w:rsid w:val="00C80EC0"/>
    <w:rsid w:val="00C83579"/>
    <w:rsid w:val="00C870F7"/>
    <w:rsid w:val="00C932D4"/>
    <w:rsid w:val="00CA015A"/>
    <w:rsid w:val="00CA5215"/>
    <w:rsid w:val="00CA799F"/>
    <w:rsid w:val="00CB0843"/>
    <w:rsid w:val="00CB0B1A"/>
    <w:rsid w:val="00CB1205"/>
    <w:rsid w:val="00CB2D89"/>
    <w:rsid w:val="00CB546A"/>
    <w:rsid w:val="00CB6F26"/>
    <w:rsid w:val="00CC27C2"/>
    <w:rsid w:val="00CC3F51"/>
    <w:rsid w:val="00CC722C"/>
    <w:rsid w:val="00CD137D"/>
    <w:rsid w:val="00CD4651"/>
    <w:rsid w:val="00CD5351"/>
    <w:rsid w:val="00CE3037"/>
    <w:rsid w:val="00CE470C"/>
    <w:rsid w:val="00CE6A69"/>
    <w:rsid w:val="00CE7A3C"/>
    <w:rsid w:val="00CE7A71"/>
    <w:rsid w:val="00CF06B6"/>
    <w:rsid w:val="00CF17E1"/>
    <w:rsid w:val="00CF2204"/>
    <w:rsid w:val="00D007A0"/>
    <w:rsid w:val="00D026D5"/>
    <w:rsid w:val="00D05582"/>
    <w:rsid w:val="00D12DA3"/>
    <w:rsid w:val="00D14915"/>
    <w:rsid w:val="00D16CF5"/>
    <w:rsid w:val="00D2627D"/>
    <w:rsid w:val="00D33014"/>
    <w:rsid w:val="00D34954"/>
    <w:rsid w:val="00D3519B"/>
    <w:rsid w:val="00D428CE"/>
    <w:rsid w:val="00D42E85"/>
    <w:rsid w:val="00D431BD"/>
    <w:rsid w:val="00D445FC"/>
    <w:rsid w:val="00D502D3"/>
    <w:rsid w:val="00D53217"/>
    <w:rsid w:val="00D55332"/>
    <w:rsid w:val="00D62E3D"/>
    <w:rsid w:val="00D733DB"/>
    <w:rsid w:val="00D758A0"/>
    <w:rsid w:val="00D8493E"/>
    <w:rsid w:val="00DA569A"/>
    <w:rsid w:val="00DB077A"/>
    <w:rsid w:val="00DB29C3"/>
    <w:rsid w:val="00DB4BAE"/>
    <w:rsid w:val="00DB72A0"/>
    <w:rsid w:val="00DC107B"/>
    <w:rsid w:val="00DC2208"/>
    <w:rsid w:val="00DD260D"/>
    <w:rsid w:val="00DD4680"/>
    <w:rsid w:val="00DE1BE1"/>
    <w:rsid w:val="00DE41AF"/>
    <w:rsid w:val="00DE6876"/>
    <w:rsid w:val="00DE68B8"/>
    <w:rsid w:val="00DE7BCA"/>
    <w:rsid w:val="00DF3CC2"/>
    <w:rsid w:val="00DF4462"/>
    <w:rsid w:val="00DF4767"/>
    <w:rsid w:val="00E01AC0"/>
    <w:rsid w:val="00E10541"/>
    <w:rsid w:val="00E10981"/>
    <w:rsid w:val="00E1385A"/>
    <w:rsid w:val="00E15F84"/>
    <w:rsid w:val="00E1745D"/>
    <w:rsid w:val="00E215A6"/>
    <w:rsid w:val="00E221E5"/>
    <w:rsid w:val="00E22906"/>
    <w:rsid w:val="00E247EF"/>
    <w:rsid w:val="00E25D97"/>
    <w:rsid w:val="00E32184"/>
    <w:rsid w:val="00E40308"/>
    <w:rsid w:val="00E42472"/>
    <w:rsid w:val="00E42BE3"/>
    <w:rsid w:val="00E43A5F"/>
    <w:rsid w:val="00E44383"/>
    <w:rsid w:val="00E542CD"/>
    <w:rsid w:val="00E550C8"/>
    <w:rsid w:val="00E56A02"/>
    <w:rsid w:val="00E624DB"/>
    <w:rsid w:val="00E62743"/>
    <w:rsid w:val="00E721E4"/>
    <w:rsid w:val="00E76CCF"/>
    <w:rsid w:val="00E80947"/>
    <w:rsid w:val="00E9220C"/>
    <w:rsid w:val="00E97DCF"/>
    <w:rsid w:val="00EA30F3"/>
    <w:rsid w:val="00EA4923"/>
    <w:rsid w:val="00EA57E3"/>
    <w:rsid w:val="00EB10EA"/>
    <w:rsid w:val="00EB3554"/>
    <w:rsid w:val="00EB7A30"/>
    <w:rsid w:val="00EC3309"/>
    <w:rsid w:val="00EC3FEA"/>
    <w:rsid w:val="00EC6DD8"/>
    <w:rsid w:val="00ED1663"/>
    <w:rsid w:val="00ED472B"/>
    <w:rsid w:val="00ED662D"/>
    <w:rsid w:val="00ED77F1"/>
    <w:rsid w:val="00EE1D0E"/>
    <w:rsid w:val="00EE33F0"/>
    <w:rsid w:val="00EE6346"/>
    <w:rsid w:val="00EF3453"/>
    <w:rsid w:val="00F06C06"/>
    <w:rsid w:val="00F12F72"/>
    <w:rsid w:val="00F13DB4"/>
    <w:rsid w:val="00F14593"/>
    <w:rsid w:val="00F24D51"/>
    <w:rsid w:val="00F340E7"/>
    <w:rsid w:val="00F36E14"/>
    <w:rsid w:val="00F46A00"/>
    <w:rsid w:val="00F541D6"/>
    <w:rsid w:val="00F575C2"/>
    <w:rsid w:val="00F57F59"/>
    <w:rsid w:val="00F6665B"/>
    <w:rsid w:val="00F76814"/>
    <w:rsid w:val="00F7747A"/>
    <w:rsid w:val="00F87348"/>
    <w:rsid w:val="00F93F63"/>
    <w:rsid w:val="00F94F6B"/>
    <w:rsid w:val="00FB1767"/>
    <w:rsid w:val="00FB391C"/>
    <w:rsid w:val="00FB3F97"/>
    <w:rsid w:val="00FB7BAE"/>
    <w:rsid w:val="00FC3BB9"/>
    <w:rsid w:val="00FD3F69"/>
    <w:rsid w:val="00FD6544"/>
    <w:rsid w:val="00FD6B42"/>
    <w:rsid w:val="00FE3ACD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4CDDD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910BE"/>
    <w:rPr>
      <w:rFonts w:ascii="Comic Sans MS" w:eastAsia="Times New Roman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910BE"/>
    <w:rPr>
      <w:rFonts w:ascii="Comic Sans MS" w:eastAsia="Times New Roman" w:hAnsi="Comic Sans MS" w:cs="Arial"/>
      <w:b/>
      <w:color w:val="3366F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C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B10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B10"/>
    <w:rPr>
      <w:rFonts w:ascii="Trebuchet MS" w:eastAsia="Times New Roman" w:hAnsi="Trebuchet MS"/>
      <w:sz w:val="24"/>
    </w:rPr>
  </w:style>
  <w:style w:type="character" w:customStyle="1" w:styleId="apple-converted-space">
    <w:name w:val="apple-converted-space"/>
    <w:basedOn w:val="DefaultParagraphFont"/>
    <w:rsid w:val="00E01AC0"/>
  </w:style>
  <w:style w:type="paragraph" w:styleId="ListParagraph">
    <w:name w:val="List Paragraph"/>
    <w:basedOn w:val="Normal"/>
    <w:uiPriority w:val="34"/>
    <w:qFormat/>
    <w:rsid w:val="00095F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030C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D12C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5D12CC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2D6285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910BE"/>
    <w:rPr>
      <w:rFonts w:ascii="Comic Sans MS" w:eastAsia="Times New Roman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910BE"/>
    <w:rPr>
      <w:rFonts w:ascii="Comic Sans MS" w:eastAsia="Times New Roman" w:hAnsi="Comic Sans MS" w:cs="Arial"/>
      <w:b/>
      <w:color w:val="3366F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C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B10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B10"/>
    <w:rPr>
      <w:rFonts w:ascii="Trebuchet MS" w:eastAsia="Times New Roman" w:hAnsi="Trebuchet MS"/>
      <w:sz w:val="24"/>
    </w:rPr>
  </w:style>
  <w:style w:type="character" w:customStyle="1" w:styleId="apple-converted-space">
    <w:name w:val="apple-converted-space"/>
    <w:basedOn w:val="DefaultParagraphFont"/>
    <w:rsid w:val="00E01AC0"/>
  </w:style>
  <w:style w:type="paragraph" w:styleId="ListParagraph">
    <w:name w:val="List Paragraph"/>
    <w:basedOn w:val="Normal"/>
    <w:uiPriority w:val="34"/>
    <w:qFormat/>
    <w:rsid w:val="00095F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030C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D12C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5D12CC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2D6285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73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4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8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8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1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3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8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eebly.com/editor/main.php#" TargetMode="External"/><Relationship Id="rId12" Type="http://schemas.openxmlformats.org/officeDocument/2006/relationships/hyperlink" Target="http://www.weebly.com/editor/main.php#" TargetMode="External"/><Relationship Id="rId13" Type="http://schemas.openxmlformats.org/officeDocument/2006/relationships/image" Target="media/image2.png"/><Relationship Id="rId14" Type="http://schemas.openxmlformats.org/officeDocument/2006/relationships/image" Target="media/image3.jpeg"/><Relationship Id="rId15" Type="http://schemas.openxmlformats.org/officeDocument/2006/relationships/image" Target="media/image20.png"/><Relationship Id="rId16" Type="http://schemas.openxmlformats.org/officeDocument/2006/relationships/image" Target="media/image30.jpeg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quizlet.com/98183656/flashcards" TargetMode="External"/><Relationship Id="rId10" Type="http://schemas.openxmlformats.org/officeDocument/2006/relationships/hyperlink" Target="https://quizlet.com/98183656/flashcard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dlock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D7F7-E6BA-E64D-A541-1B6DB256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\Users\Hadlock\AppData\Roaming\Microsoft\Templates\Classroom newsletter.dot</Template>
  <TotalTime>340</TotalTime>
  <Pages>2</Pages>
  <Words>171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Hadlock</dc:creator>
  <cp:lastModifiedBy>zina tsai</cp:lastModifiedBy>
  <cp:revision>164</cp:revision>
  <cp:lastPrinted>2015-09-07T20:27:00Z</cp:lastPrinted>
  <dcterms:created xsi:type="dcterms:W3CDTF">2015-10-07T02:43:00Z</dcterms:created>
  <dcterms:modified xsi:type="dcterms:W3CDTF">2015-12-11T15:22:00Z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