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2C62D97F" w14:textId="77777777" w:rsidR="00FD6B42" w:rsidRPr="00FD6B42" w:rsidRDefault="007E69B9" w:rsidP="00FD6B42">
      <w:pPr>
        <w:jc w:val="center"/>
        <w:rPr>
          <w:rFonts w:ascii="新細明體" w:eastAsia="新細明體" w:hAnsi="新細明體" w:cs="新細明體"/>
          <w:sz w:val="28"/>
          <w:szCs w:val="28"/>
          <w:lang w:eastAsia="zh-CN"/>
        </w:rPr>
      </w:pP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Chinese test 7</w:t>
      </w:r>
      <w:r w:rsidR="00FD6B42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format and </w:t>
      </w:r>
      <w:r w:rsidR="00FD6B42" w:rsidRPr="00FD6B42">
        <w:rPr>
          <w:rFonts w:ascii="新細明體" w:eastAsia="新細明體" w:hAnsi="新細明體" w:cs="新細明體"/>
          <w:sz w:val="28"/>
          <w:szCs w:val="28"/>
          <w:highlight w:val="yellow"/>
          <w:lang w:eastAsia="zh-CN"/>
        </w:rPr>
        <w:t>instruction</w:t>
      </w:r>
      <w:r w:rsidR="00007836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s.  It will be tested on 12/15</w:t>
      </w:r>
      <w:r w:rsidR="008A2F83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(TUES</w:t>
      </w:r>
      <w:r w:rsidR="00181996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DAY</w:t>
      </w:r>
      <w:r w:rsidR="00FD6B42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).</w:t>
      </w:r>
    </w:p>
    <w:p w14:paraId="673EB2B4" w14:textId="77777777" w:rsidR="00FD6B42" w:rsidRDefault="00FD6B42" w:rsidP="002D6285">
      <w:pPr>
        <w:rPr>
          <w:rFonts w:ascii="新細明體" w:eastAsia="新細明體" w:hAnsi="新細明體" w:cs="新細明體"/>
          <w:lang w:eastAsia="zh-CN"/>
        </w:rPr>
      </w:pPr>
    </w:p>
    <w:p w14:paraId="6B5A8DDD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</w:t>
      </w:r>
      <w:r w:rsidR="00960C20">
        <w:rPr>
          <w:rFonts w:ascii="新細明體" w:eastAsia="新細明體" w:hAnsi="新細明體" w:cs="新細明體" w:hint="eastAsia"/>
          <w:lang w:eastAsia="zh-CN"/>
        </w:rPr>
        <w:t>_______________</w:t>
      </w:r>
    </w:p>
    <w:p w14:paraId="0C013566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256A42ED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653"/>
        <w:gridCol w:w="1057"/>
        <w:gridCol w:w="720"/>
        <w:gridCol w:w="990"/>
        <w:gridCol w:w="3600"/>
      </w:tblGrid>
      <w:tr w:rsidR="002D6285" w14:paraId="2E91B2AC" w14:textId="77777777" w:rsidTr="002D6285">
        <w:trPr>
          <w:trHeight w:val="440"/>
        </w:trPr>
        <w:tc>
          <w:tcPr>
            <w:tcW w:w="2898" w:type="dxa"/>
          </w:tcPr>
          <w:p w14:paraId="789652C3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听      圈</w:t>
            </w:r>
          </w:p>
          <w:p w14:paraId="39F20CC9" w14:textId="77777777" w:rsidR="002D6285" w:rsidRDefault="00DF4767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1" locked="0" layoutInCell="1" allowOverlap="1" wp14:anchorId="5B02F96F" wp14:editId="1C2807A5">
                      <wp:simplePos x="0" y="0"/>
                      <wp:positionH relativeFrom="page">
                        <wp:posOffset>659130</wp:posOffset>
                      </wp:positionH>
                      <wp:positionV relativeFrom="page">
                        <wp:posOffset>1344930</wp:posOffset>
                      </wp:positionV>
                      <wp:extent cx="593725" cy="320675"/>
                      <wp:effectExtent l="50800" t="25400" r="41275" b="1111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32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1.9pt;margin-top:105.9pt;width:46.75pt;height:25.25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" strokecolor="black [3213]">
                      <v:shadow on="t" opacity="22937f" mv:blur="40000f" origin=",.5" offset="0,23000emu"/>
                      <w10:wrap anchorx="page" anchory="page"/>
                    </v:oval>
                  </w:pict>
                </mc:Fallback>
              </mc:AlternateContent>
            </w:r>
            <w:r w:rsidR="002D6285">
              <w:rPr>
                <w:rFonts w:ascii="新細明體" w:eastAsia="新細明體" w:hAnsi="新細明體" w:cs="新細明體"/>
                <w:lang w:eastAsia="zh-CN"/>
              </w:rPr>
              <w:t xml:space="preserve"> </w:t>
            </w:r>
            <w:r w:rsidR="002D6285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(circle what the teacher said</w:t>
            </w:r>
            <w:r w:rsidR="002D6285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for example, if I say </w:t>
            </w:r>
            <w:r w:rsidR="002D6285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“</w:t>
            </w:r>
            <w:r w:rsidR="00181996" w:rsidRPr="00181996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牛</w:t>
            </w:r>
            <w:r w:rsidR="002D6285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="002D6285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for the first questions, students will circle </w:t>
            </w:r>
            <w:r w:rsidR="002D6285">
              <w:rPr>
                <w:rFonts w:ascii="新細明體" w:eastAsia="新細明體" w:hAnsi="新細明體" w:cs="新細明體" w:hint="eastAsia"/>
                <w:lang w:eastAsia="zh-CN"/>
              </w:rPr>
              <w:t>“</w:t>
            </w:r>
            <w:r w:rsidR="002D6285" w:rsidRPr="002D6285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 xml:space="preserve">(2) </w:t>
            </w:r>
            <w:r w:rsid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牛</w:t>
            </w:r>
            <w:r w:rsidR="002D6285">
              <w:rPr>
                <w:rFonts w:ascii="新細明體" w:eastAsia="新細明體" w:hAnsi="新細明體" w:cs="新細明體"/>
                <w:lang w:eastAsia="zh-CN"/>
              </w:rPr>
              <w:t>”)</w:t>
            </w:r>
          </w:p>
        </w:tc>
        <w:tc>
          <w:tcPr>
            <w:tcW w:w="3420" w:type="dxa"/>
            <w:gridSpan w:val="4"/>
          </w:tcPr>
          <w:p w14:paraId="15E13DEF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         写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号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码</w:t>
            </w:r>
          </w:p>
          <w:p w14:paraId="7D11B52A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(write the number for character, for example, if I say “number 1”is “</w:t>
            </w:r>
            <w:r w:rsidR="00181996" w:rsidRP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小牛</w:t>
            </w:r>
            <w:r w:rsidR="005F25A6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 xml:space="preserve">, 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students will write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Pr="00AE1EAA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1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on the left side box of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小马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。</w:t>
            </w:r>
            <w:r>
              <w:rPr>
                <w:rFonts w:ascii="新細明體" w:eastAsia="新細明體" w:hAnsi="新細明體" w:cs="新細明體"/>
                <w:lang w:eastAsia="zh-CN"/>
              </w:rPr>
              <w:t>)</w:t>
            </w:r>
          </w:p>
        </w:tc>
        <w:tc>
          <w:tcPr>
            <w:tcW w:w="3600" w:type="dxa"/>
          </w:tcPr>
          <w:p w14:paraId="2B600711" w14:textId="77777777" w:rsidR="00AE1EAA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填     空</w:t>
            </w:r>
            <w:r w:rsidR="00AE1EAA"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</w:p>
          <w:p w14:paraId="1DFBE5EE" w14:textId="77777777" w:rsidR="002D6285" w:rsidRPr="00FD6B42" w:rsidRDefault="00AE1EAA" w:rsidP="002D628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(</w:t>
            </w:r>
            <w:proofErr w:type="gramStart"/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fill</w:t>
            </w:r>
            <w:proofErr w:type="gramEnd"/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character in the blank)</w:t>
            </w:r>
          </w:p>
          <w:p w14:paraId="63B08B43" w14:textId="77777777" w:rsidR="00AE1EAA" w:rsidRPr="00FD6B42" w:rsidRDefault="002D6285" w:rsidP="002D628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  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word bank will be provided like this:   </w:t>
            </w:r>
            <w:r w:rsidR="00FF112E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在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</w:t>
            </w:r>
            <w:r w:rsidR="00FF112E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里，人</w:t>
            </w:r>
            <w:r w:rsidR="005525EA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，</w:t>
            </w:r>
            <w:r w:rsidR="00FF112E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马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，students will choose one correct </w:t>
            </w:r>
            <w:r w:rsidR="00AE1EAA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character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to each </w:t>
            </w:r>
            <w:r w:rsidR="00AE1EAA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question</w:t>
            </w:r>
            <w:r w:rsidR="006E7BCE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)</w:t>
            </w:r>
          </w:p>
          <w:p w14:paraId="06DB8533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</w:t>
            </w:r>
            <w:r w:rsidR="00AE1EAA"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</w:p>
        </w:tc>
      </w:tr>
      <w:tr w:rsidR="002D6285" w:rsidRPr="00D8393C" w14:paraId="369728FE" w14:textId="77777777" w:rsidTr="002D6285">
        <w:trPr>
          <w:trHeight w:val="720"/>
        </w:trPr>
        <w:tc>
          <w:tcPr>
            <w:tcW w:w="2898" w:type="dxa"/>
            <w:vMerge w:val="restart"/>
          </w:tcPr>
          <w:p w14:paraId="26802C5B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1.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FF112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马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181996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牛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290A7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</w:p>
          <w:p w14:paraId="1E32578F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  <w:p w14:paraId="0C55BAC8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2.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7E69B9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加拿大</w:t>
            </w:r>
            <w:r w:rsidR="00CC722C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(2) </w:t>
            </w:r>
            <w:r w:rsidR="007E69B9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美国</w:t>
            </w:r>
          </w:p>
          <w:p w14:paraId="4FEB361D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0D87DDDD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3.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7E69B9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英国</w:t>
            </w:r>
            <w:r w:rsidR="00CC722C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(2) </w:t>
            </w:r>
            <w:r w:rsidR="007E69B9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中国   </w:t>
            </w:r>
          </w:p>
          <w:p w14:paraId="30572D45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1B707C92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4.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7E69B9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韩国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proofErr w:type="gramStart"/>
            <w:r w:rsidR="007E69B9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台湾   </w:t>
            </w:r>
            <w:proofErr w:type="gramEnd"/>
          </w:p>
        </w:tc>
        <w:tc>
          <w:tcPr>
            <w:tcW w:w="653" w:type="dxa"/>
          </w:tcPr>
          <w:p w14:paraId="4567B1F9" w14:textId="77777777" w:rsidR="002D6285" w:rsidRPr="002D6285" w:rsidRDefault="002D6285" w:rsidP="002D6285">
            <w:pPr>
              <w:rPr>
                <w:rFonts w:ascii="新細明體" w:eastAsia="新細明體" w:hAnsi="新細明體" w:cs="新細明體"/>
                <w:color w:val="FF0000"/>
                <w:sz w:val="30"/>
                <w:szCs w:val="30"/>
                <w:lang w:eastAsia="zh-CN"/>
              </w:rPr>
            </w:pPr>
            <w:r w:rsidRPr="002D6285">
              <w:rPr>
                <w:rFonts w:ascii="新細明體" w:eastAsia="新細明體" w:hAnsi="新細明體" w:cs="新細明體" w:hint="eastAsia"/>
                <w:color w:val="FF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057" w:type="dxa"/>
          </w:tcPr>
          <w:p w14:paraId="36237B7E" w14:textId="77777777" w:rsidR="002D6285" w:rsidRPr="00B02803" w:rsidRDefault="00181996" w:rsidP="002D6285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小马</w:t>
            </w:r>
          </w:p>
        </w:tc>
        <w:tc>
          <w:tcPr>
            <w:tcW w:w="720" w:type="dxa"/>
          </w:tcPr>
          <w:p w14:paraId="0A45690B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23DB7D6D" w14:textId="77777777" w:rsidR="002D6285" w:rsidRPr="00B02803" w:rsidRDefault="00325DB7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小鸟</w:t>
            </w:r>
          </w:p>
        </w:tc>
        <w:tc>
          <w:tcPr>
            <w:tcW w:w="3600" w:type="dxa"/>
            <w:vMerge w:val="restart"/>
          </w:tcPr>
          <w:p w14:paraId="36677B71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3AF76469" w14:textId="77777777" w:rsidR="00290A73" w:rsidRDefault="00181996" w:rsidP="00290A73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</w:t>
            </w:r>
            <w:r w:rsidR="00325DB7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______ 不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____？</w:t>
            </w:r>
          </w:p>
          <w:p w14:paraId="3FD3D920" w14:textId="77777777" w:rsidR="00290A73" w:rsidRPr="00222EC5" w:rsidRDefault="00290A73" w:rsidP="00290A73">
            <w:pPr>
              <w:pStyle w:val="ListParagraph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3D3D7751" w14:textId="77777777" w:rsidR="002D6285" w:rsidRPr="00290A73" w:rsidRDefault="00325DB7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小_____不在？</w:t>
            </w:r>
          </w:p>
          <w:p w14:paraId="7A173E55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68BF2FE6" w14:textId="77777777" w:rsidR="002D6285" w:rsidRPr="00222EC5" w:rsidRDefault="00444B10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我是中</w:t>
            </w:r>
            <w:r w:rsidR="00325DB7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国_____</w:t>
            </w:r>
            <w:r w:rsidR="00222EC5"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。</w:t>
            </w:r>
          </w:p>
          <w:p w14:paraId="099D6F7D" w14:textId="77777777" w:rsidR="00444B10" w:rsidRDefault="00444B10" w:rsidP="00181996">
            <w:pPr>
              <w:ind w:left="720"/>
              <w:rPr>
                <w:rFonts w:ascii="新細明體" w:eastAsia="新細明體" w:hAnsi="新細明體" w:cs="新細明體"/>
                <w:color w:val="0000FF"/>
                <w:sz w:val="28"/>
                <w:szCs w:val="28"/>
                <w:lang w:eastAsia="zh-CN"/>
              </w:rPr>
            </w:pPr>
          </w:p>
          <w:p w14:paraId="77CAB538" w14:textId="77777777" w:rsidR="00AE1EAA" w:rsidRPr="00181996" w:rsidRDefault="00444B10" w:rsidP="00181996">
            <w:pPr>
              <w:ind w:left="720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 xml:space="preserve">   </w:t>
            </w:r>
            <w:r w:rsidR="00181996"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在，人</w:t>
            </w:r>
            <w:r w:rsidR="00CC722C"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，</w:t>
            </w:r>
            <w:r w:rsidR="00181996"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马</w:t>
            </w:r>
          </w:p>
        </w:tc>
      </w:tr>
      <w:tr w:rsidR="002D6285" w:rsidRPr="00D8393C" w14:paraId="22D24883" w14:textId="77777777" w:rsidTr="002D6285">
        <w:trPr>
          <w:trHeight w:val="707"/>
        </w:trPr>
        <w:tc>
          <w:tcPr>
            <w:tcW w:w="2898" w:type="dxa"/>
            <w:vMerge/>
          </w:tcPr>
          <w:p w14:paraId="600C77A8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59574AA3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04D72A8E" w14:textId="77777777" w:rsidR="002D6285" w:rsidRPr="00B02803" w:rsidRDefault="00E550C8" w:rsidP="00E550C8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 xml:space="preserve">  美国</w:t>
            </w:r>
          </w:p>
        </w:tc>
        <w:tc>
          <w:tcPr>
            <w:tcW w:w="720" w:type="dxa"/>
          </w:tcPr>
          <w:p w14:paraId="4D884D2C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010564AF" w14:textId="77777777" w:rsidR="002D6285" w:rsidRPr="00B02803" w:rsidRDefault="00181996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="002D6285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小牛</w:t>
            </w:r>
          </w:p>
        </w:tc>
        <w:tc>
          <w:tcPr>
            <w:tcW w:w="3600" w:type="dxa"/>
            <w:vMerge/>
          </w:tcPr>
          <w:p w14:paraId="46F43CEE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:rsidRPr="00D8393C" w14:paraId="35C2CD17" w14:textId="77777777" w:rsidTr="002D6285">
        <w:trPr>
          <w:trHeight w:val="720"/>
        </w:trPr>
        <w:tc>
          <w:tcPr>
            <w:tcW w:w="2898" w:type="dxa"/>
            <w:vMerge/>
          </w:tcPr>
          <w:p w14:paraId="7834848E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11CE39EB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2F90A970" w14:textId="77777777" w:rsidR="002D6285" w:rsidRPr="00B02803" w:rsidRDefault="00E550C8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中国</w:t>
            </w:r>
          </w:p>
        </w:tc>
        <w:tc>
          <w:tcPr>
            <w:tcW w:w="720" w:type="dxa"/>
          </w:tcPr>
          <w:p w14:paraId="5BC108F3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17813543" w14:textId="77777777" w:rsidR="002D6285" w:rsidRPr="00B02803" w:rsidRDefault="00325DB7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不在</w:t>
            </w:r>
          </w:p>
        </w:tc>
        <w:tc>
          <w:tcPr>
            <w:tcW w:w="3600" w:type="dxa"/>
            <w:vMerge/>
          </w:tcPr>
          <w:p w14:paraId="52E4FCCB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14:paraId="1AEC2154" w14:textId="77777777" w:rsidTr="002D6285">
        <w:trPr>
          <w:trHeight w:val="760"/>
        </w:trPr>
        <w:tc>
          <w:tcPr>
            <w:tcW w:w="2898" w:type="dxa"/>
            <w:vMerge/>
          </w:tcPr>
          <w:p w14:paraId="0D42C0ED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54F00835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1777B75E" w14:textId="77777777" w:rsidR="002D6285" w:rsidRPr="00B02803" w:rsidRDefault="00325DB7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小羊</w:t>
            </w:r>
          </w:p>
        </w:tc>
        <w:tc>
          <w:tcPr>
            <w:tcW w:w="720" w:type="dxa"/>
          </w:tcPr>
          <w:p w14:paraId="66C24A04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469E767C" w14:textId="77777777" w:rsidR="002D6285" w:rsidRPr="00B02803" w:rsidRDefault="00181996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</w:t>
            </w:r>
          </w:p>
        </w:tc>
        <w:tc>
          <w:tcPr>
            <w:tcW w:w="3600" w:type="dxa"/>
            <w:vMerge/>
          </w:tcPr>
          <w:p w14:paraId="483456A0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</w:tr>
    </w:tbl>
    <w:p w14:paraId="6FC747E3" w14:textId="77777777" w:rsidR="002D6285" w:rsidRDefault="002D6285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4B1DCE65" w14:textId="77777777" w:rsidR="000F2857" w:rsidRPr="00561194" w:rsidRDefault="000F2857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For the answers </w:t>
      </w:r>
      <w:r w:rsidR="00E221E5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about the test, you can review 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on quizlet</w:t>
      </w:r>
      <w:r w:rsid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="00561194" w:rsidRPr="00561194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（</w:t>
      </w:r>
      <w:r w:rsidR="00222EC5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 xml:space="preserve">named as Chinese </w:t>
      </w:r>
      <w:r w:rsidR="007E69B9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 xml:space="preserve">test </w:t>
      </w:r>
      <w:r w:rsidR="007E69B9">
        <w:rPr>
          <w:rStyle w:val="IntenseReference"/>
          <w:rFonts w:eastAsiaTheme="minorEastAsia" w:hint="eastAsia"/>
          <w:sz w:val="28"/>
          <w:szCs w:val="28"/>
          <w:lang w:eastAsia="zh-CN"/>
        </w:rPr>
        <w:t>7</w:t>
      </w:r>
      <w:r w:rsid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）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</w:p>
    <w:p w14:paraId="5183C724" w14:textId="77777777" w:rsidR="00222EC5" w:rsidRDefault="00561194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review words </w:t>
      </w:r>
      <w:proofErr w:type="gramStart"/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list :</w:t>
      </w:r>
      <w:proofErr w:type="gramEnd"/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</w:p>
    <w:p w14:paraId="477B90BC" w14:textId="77777777" w:rsidR="002D6285" w:rsidRPr="00DF4767" w:rsidRDefault="007B4C5B">
      <w:pPr>
        <w:rPr>
          <w:rStyle w:val="IntenseReference"/>
          <w:rFonts w:eastAsiaTheme="minorEastAsia"/>
          <w:sz w:val="28"/>
          <w:szCs w:val="28"/>
          <w:lang w:eastAsia="zh-CN"/>
        </w:rPr>
      </w:pPr>
      <w:r>
        <w:rPr>
          <w:rStyle w:val="IntenseReference"/>
          <w:rFonts w:eastAsiaTheme="minorEastAsia" w:hint="eastAsia"/>
          <w:sz w:val="28"/>
          <w:szCs w:val="28"/>
          <w:lang w:eastAsia="zh-CN"/>
        </w:rPr>
        <w:t>英国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(England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)</w:t>
      </w:r>
      <w:r w:rsidR="005525EA"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美国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(America),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加拿大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(canada),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韩国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(Korea),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台湾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(Taiwan),</w:t>
      </w:r>
      <w:r w:rsidR="00FF112E">
        <w:rPr>
          <w:rStyle w:val="IntenseReference"/>
          <w:rFonts w:eastAsiaTheme="minorEastAsia" w:hint="eastAsia"/>
          <w:sz w:val="28"/>
          <w:szCs w:val="28"/>
          <w:lang w:eastAsia="zh-CN"/>
        </w:rPr>
        <w:t>牛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(cow)</w:t>
      </w:r>
      <w:r w:rsidR="006E1CA0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  <w:r w:rsidR="00FF112E">
        <w:rPr>
          <w:rStyle w:val="IntenseReference"/>
          <w:rFonts w:eastAsiaTheme="minorEastAsia" w:hint="eastAsia"/>
          <w:sz w:val="28"/>
          <w:szCs w:val="28"/>
          <w:lang w:eastAsia="zh-CN"/>
        </w:rPr>
        <w:t>马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(horse)</w:t>
      </w:r>
      <w:r w:rsidR="00FF112E">
        <w:rPr>
          <w:rStyle w:val="IntenseReference"/>
          <w:rFonts w:eastAsiaTheme="minorEastAsia" w:hint="eastAsia"/>
          <w:sz w:val="28"/>
          <w:szCs w:val="28"/>
          <w:lang w:eastAsia="zh-CN"/>
        </w:rPr>
        <w:t>，虫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(worm)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鸟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(bird),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羊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(goat or sheep),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不在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(not here or not there),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在不在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(is here/there or not?)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你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(you)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。</w:t>
      </w:r>
      <w:r w:rsidR="002D6285">
        <w:rPr>
          <w:rStyle w:val="IntenseReference"/>
          <w:rFonts w:eastAsiaTheme="minorEastAsia"/>
          <w:lang w:eastAsia="zh-CN"/>
        </w:rPr>
        <w:br w:type="page"/>
      </w:r>
    </w:p>
    <w:p w14:paraId="6A6C6246" w14:textId="4E77A832" w:rsidR="007F5257" w:rsidRPr="005731C3" w:rsidRDefault="00A16A16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2FD378D2" wp14:editId="7145D971">
                <wp:simplePos x="0" y="0"/>
                <wp:positionH relativeFrom="page">
                  <wp:posOffset>430530</wp:posOffset>
                </wp:positionH>
                <wp:positionV relativeFrom="page">
                  <wp:posOffset>1754505</wp:posOffset>
                </wp:positionV>
                <wp:extent cx="3320415" cy="3918585"/>
                <wp:effectExtent l="0" t="0" r="6985" b="1841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9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A02A8" w14:textId="77777777" w:rsidR="001B7C7A" w:rsidRPr="00AB3145" w:rsidRDefault="001B7C7A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4B4C092" w14:textId="77777777" w:rsidR="001B7C7A" w:rsidRDefault="001B7C7A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 do you have in your backpack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354C7D34" w14:textId="77777777" w:rsidR="001B7C7A" w:rsidRDefault="001B7C7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Mandrain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Matrix: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Whose shoe is this?</w:t>
                            </w:r>
                          </w:p>
                          <w:p w14:paraId="526BF766" w14:textId="77777777" w:rsidR="001B7C7A" w:rsidRDefault="001B7C7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12FEF726" w14:textId="77777777" w:rsidR="001B7C7A" w:rsidRDefault="001B7C7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 &amp; Writing</w:t>
                            </w: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5A5C2047" w14:textId="77777777" w:rsidR="001B7C7A" w:rsidRPr="00630F69" w:rsidRDefault="001B7C7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1-40: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14:paraId="1B4F3BD5" w14:textId="3D4C852D" w:rsidR="001B7C7A" w:rsidRDefault="001B7C7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天，星期，今，明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鸟</w:t>
                            </w:r>
                            <w:r w:rsidR="00A16A16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CF0CF45" w14:textId="30CBCD5B" w:rsidR="00A16A16" w:rsidRDefault="00A16A1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16A16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Chinese homework: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Turning in 0n </w:t>
                            </w:r>
                            <w:r w:rsidRPr="00A16A16"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 xml:space="preserve">12/11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>(Friday)</w:t>
                            </w:r>
                          </w:p>
                          <w:p w14:paraId="49B70D68" w14:textId="77777777" w:rsidR="001B7C7A" w:rsidRDefault="001B7C7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E8A1D02" w14:textId="77777777" w:rsidR="001B7C7A" w:rsidRPr="00765797" w:rsidRDefault="001B7C7A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Chinese B</w:t>
                            </w:r>
                            <w:r w:rsidRPr="00E1745D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ook: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It will be sent home 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on 12/10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Nothing needs to be returned this time. Just read with children by watching the video on our blog.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387A17A" w14:textId="1FB3BABD" w:rsidR="001B7C7A" w:rsidRDefault="00A16A16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008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8000"/>
                                <w:sz w:val="24"/>
                                <w:szCs w:val="24"/>
                                <w:lang w:eastAsia="zh-CN"/>
                              </w:rPr>
                              <w:t>Green class: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008000"/>
                                <w:sz w:val="24"/>
                                <w:szCs w:val="24"/>
                                <w:lang w:eastAsia="zh-CN"/>
                              </w:rPr>
                              <w:t xml:space="preserve"> Where can we sit?</w:t>
                            </w:r>
                          </w:p>
                          <w:p w14:paraId="654AB7A9" w14:textId="4D0FB3B6" w:rsidR="001B7C7A" w:rsidRDefault="001B7C7A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>Blue class:</w:t>
                            </w:r>
                            <w:r w:rsidR="00A16A16">
                              <w:rPr>
                                <w:rFonts w:ascii="Comic Sans MS" w:eastAsiaTheme="minorEastAsia" w:hAnsi="Comic Sans MS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 xml:space="preserve"> Where is my little pony?</w:t>
                            </w:r>
                            <w:bookmarkStart w:id="0" w:name="_GoBack"/>
                            <w:bookmarkEnd w:id="0"/>
                          </w:p>
                          <w:p w14:paraId="7E74AF46" w14:textId="77777777" w:rsidR="001B7C7A" w:rsidRDefault="001B7C7A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>Going to our blog to watch video.</w:t>
                            </w:r>
                          </w:p>
                          <w:p w14:paraId="5D750B50" w14:textId="77777777" w:rsidR="001B7C7A" w:rsidRPr="00765797" w:rsidRDefault="001B7C7A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(</w:t>
                            </w:r>
                            <w:r w:rsidRPr="00765797">
                              <w:rPr>
                                <w:rFonts w:ascii="Comic Sans MS" w:eastAsiaTheme="minorEastAsia" w:hAnsi="Comic Sans MS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http://www.weebly.com/editor/main.php#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</w:p>
                          <w:p w14:paraId="6E3FD1B4" w14:textId="77777777" w:rsidR="001B7C7A" w:rsidRDefault="001B7C7A" w:rsidP="009A55DD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15CD7D6" w14:textId="77777777" w:rsidR="001B7C7A" w:rsidRDefault="001B7C7A" w:rsidP="009A55DD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Character </w:t>
                            </w:r>
                            <w:r w:rsidRPr="003E69CB">
                              <w:rPr>
                                <w:rFonts w:ascii="Comic Sans MS" w:eastAsia="PMingLiU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Homework:</w:t>
                            </w:r>
                            <w:r w:rsidRPr="002D6285"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TURNING IN 12/11.</w:t>
                            </w:r>
                          </w:p>
                          <w:p w14:paraId="01D0E086" w14:textId="77777777" w:rsidR="001B7C7A" w:rsidRDefault="001B7C7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5421580" w14:textId="77777777" w:rsidR="001B7C7A" w:rsidRDefault="001B7C7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33F9869" w14:textId="77777777" w:rsidR="001B7C7A" w:rsidRDefault="001B7C7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9C6B483" w14:textId="77777777" w:rsidR="001B7C7A" w:rsidRDefault="001B7C7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2707BA31" w14:textId="77777777" w:rsidR="001B7C7A" w:rsidRDefault="001B7C7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6E7EB0E8" w14:textId="77777777" w:rsidR="001B7C7A" w:rsidRPr="002D6285" w:rsidRDefault="001B7C7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3.9pt;margin-top:138.15pt;width:261.45pt;height:308.55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bBBq8CAACs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" filled="f" stroked="f">
                <v:textbox inset="0,0,0,0">
                  <w:txbxContent>
                    <w:p w14:paraId="462A02A8" w14:textId="77777777" w:rsidR="001B7C7A" w:rsidRPr="00AB3145" w:rsidRDefault="001B7C7A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54B4C092" w14:textId="77777777" w:rsidR="001B7C7A" w:rsidRDefault="001B7C7A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 do you have in your backpack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354C7D34" w14:textId="77777777" w:rsidR="001B7C7A" w:rsidRDefault="001B7C7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Mandrain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Matrix: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Whose shoe is this?</w:t>
                      </w:r>
                    </w:p>
                    <w:p w14:paraId="526BF766" w14:textId="77777777" w:rsidR="001B7C7A" w:rsidRDefault="001B7C7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</w:p>
                    <w:p w14:paraId="12FEF726" w14:textId="77777777" w:rsidR="001B7C7A" w:rsidRDefault="001B7C7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 &amp; Writing</w:t>
                      </w: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</w:p>
                    <w:p w14:paraId="5A5C2047" w14:textId="77777777" w:rsidR="001B7C7A" w:rsidRPr="00630F69" w:rsidRDefault="001B7C7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1-40: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)</w:t>
                      </w:r>
                    </w:p>
                    <w:p w14:paraId="1B4F3BD5" w14:textId="3D4C852D" w:rsidR="001B7C7A" w:rsidRDefault="001B7C7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天，星期，今，明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鸟</w:t>
                      </w:r>
                      <w:r w:rsidR="00A16A16"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CF0CF45" w14:textId="30CBCD5B" w:rsidR="00A16A16" w:rsidRDefault="00A16A1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 w:rsidRPr="00A16A16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>Chinese homework: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Turning in 0n </w:t>
                      </w:r>
                      <w:r w:rsidRPr="00A16A16"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  <w:t xml:space="preserve">12/11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>(Friday)</w:t>
                      </w:r>
                    </w:p>
                    <w:p w14:paraId="49B70D68" w14:textId="77777777" w:rsidR="001B7C7A" w:rsidRDefault="001B7C7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0E8A1D02" w14:textId="77777777" w:rsidR="001B7C7A" w:rsidRPr="00765797" w:rsidRDefault="001B7C7A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>Chinese B</w:t>
                      </w:r>
                      <w:r w:rsidRPr="00E1745D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>ook: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It will be sent home 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on 12/10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.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Nothing needs to be returned this time. Just read with children by watching the video on our blog.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387A17A" w14:textId="1FB3BABD" w:rsidR="001B7C7A" w:rsidRDefault="00A16A16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008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008000"/>
                          <w:sz w:val="24"/>
                          <w:szCs w:val="24"/>
                          <w:lang w:eastAsia="zh-CN"/>
                        </w:rPr>
                        <w:t>Green class: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008000"/>
                          <w:sz w:val="24"/>
                          <w:szCs w:val="24"/>
                          <w:lang w:eastAsia="zh-CN"/>
                        </w:rPr>
                        <w:t xml:space="preserve"> Where can we sit?</w:t>
                      </w:r>
                    </w:p>
                    <w:p w14:paraId="654AB7A9" w14:textId="4D0FB3B6" w:rsidR="001B7C7A" w:rsidRDefault="001B7C7A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</w:pP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  <w:t>Blue class:</w:t>
                      </w:r>
                      <w:r w:rsidR="00A16A16">
                        <w:rPr>
                          <w:rFonts w:ascii="Comic Sans MS" w:eastAsiaTheme="minorEastAsia" w:hAnsi="Comic Sans MS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  <w:t xml:space="preserve"> Where is my little pony?</w:t>
                      </w:r>
                      <w:bookmarkStart w:id="1" w:name="_GoBack"/>
                      <w:bookmarkEnd w:id="1"/>
                    </w:p>
                    <w:p w14:paraId="7E74AF46" w14:textId="77777777" w:rsidR="001B7C7A" w:rsidRDefault="001B7C7A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  <w:t>Going to our blog to watch video.</w:t>
                      </w:r>
                    </w:p>
                    <w:p w14:paraId="5D750B50" w14:textId="77777777" w:rsidR="001B7C7A" w:rsidRPr="00765797" w:rsidRDefault="001B7C7A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sz w:val="18"/>
                          <w:szCs w:val="18"/>
                          <w:lang w:eastAsia="zh-CN"/>
                        </w:rPr>
                        <w:t>(</w:t>
                      </w:r>
                      <w:r w:rsidRPr="00765797">
                        <w:rPr>
                          <w:rFonts w:ascii="Comic Sans MS" w:eastAsiaTheme="minorEastAsia" w:hAnsi="Comic Sans MS"/>
                          <w:b/>
                          <w:sz w:val="18"/>
                          <w:szCs w:val="18"/>
                          <w:lang w:eastAsia="zh-CN"/>
                        </w:rPr>
                        <w:t>http://www.weebly.com/editor/main.php#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sz w:val="18"/>
                          <w:szCs w:val="18"/>
                          <w:lang w:eastAsia="zh-CN"/>
                        </w:rPr>
                        <w:t>)</w:t>
                      </w:r>
                    </w:p>
                    <w:p w14:paraId="6E3FD1B4" w14:textId="77777777" w:rsidR="001B7C7A" w:rsidRDefault="001B7C7A" w:rsidP="009A55DD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</w:p>
                    <w:p w14:paraId="215CD7D6" w14:textId="77777777" w:rsidR="001B7C7A" w:rsidRDefault="001B7C7A" w:rsidP="009A55DD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Character </w:t>
                      </w:r>
                      <w:r w:rsidRPr="003E69CB">
                        <w:rPr>
                          <w:rFonts w:ascii="Comic Sans MS" w:eastAsia="PMingLiU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Homework:</w:t>
                      </w:r>
                      <w:r w:rsidRPr="002D6285"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TURNING IN 12/11.</w:t>
                      </w:r>
                    </w:p>
                    <w:p w14:paraId="01D0E086" w14:textId="77777777" w:rsidR="001B7C7A" w:rsidRDefault="001B7C7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45421580" w14:textId="77777777" w:rsidR="001B7C7A" w:rsidRDefault="001B7C7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33F9869" w14:textId="77777777" w:rsidR="001B7C7A" w:rsidRDefault="001B7C7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9C6B483" w14:textId="77777777" w:rsidR="001B7C7A" w:rsidRDefault="001B7C7A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2707BA31" w14:textId="77777777" w:rsidR="001B7C7A" w:rsidRDefault="001B7C7A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6E7EB0E8" w14:textId="77777777" w:rsidR="001B7C7A" w:rsidRPr="002D6285" w:rsidRDefault="001B7C7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0B6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69BE40" wp14:editId="6CB56178">
                <wp:simplePos x="0" y="0"/>
                <wp:positionH relativeFrom="page">
                  <wp:posOffset>3992880</wp:posOffset>
                </wp:positionH>
                <wp:positionV relativeFrom="page">
                  <wp:posOffset>2466340</wp:posOffset>
                </wp:positionV>
                <wp:extent cx="3202305" cy="4512945"/>
                <wp:effectExtent l="0" t="0" r="23495" b="825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51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3D546" w14:textId="471E5FAA" w:rsidR="001B7C7A" w:rsidRPr="00630F69" w:rsidRDefault="001B7C7A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>Topic 7-</w:t>
                            </w:r>
                            <w:r w:rsidR="00170B6E"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 xml:space="preserve">Counting on </w:t>
                            </w:r>
                            <w:proofErr w:type="gramStart"/>
                            <w:r w:rsidR="00170B6E"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>One-hundred</w:t>
                            </w:r>
                            <w:proofErr w:type="gramEnd"/>
                            <w:r w:rsidR="00170B6E"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 xml:space="preserve"> chart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299B8CC" w14:textId="77777777" w:rsidR="001B7C7A" w:rsidRPr="00630F69" w:rsidRDefault="001B7C7A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</w:p>
                          <w:p w14:paraId="2E531FD6" w14:textId="77777777" w:rsidR="001B7C7A" w:rsidRPr="005525EA" w:rsidRDefault="001B7C7A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6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adding within 20</w:t>
                            </w:r>
                          </w:p>
                          <w:p w14:paraId="45F91149" w14:textId="77777777" w:rsidR="001B7C7A" w:rsidRPr="00D733DB" w:rsidRDefault="001B7C7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7F18EE5D" w14:textId="77777777" w:rsidR="001B7C7A" w:rsidRDefault="001B7C7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多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7D659C" w14:textId="77777777" w:rsidR="001B7C7A" w:rsidRDefault="001B7C7A" w:rsidP="00AB314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less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少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7B00D61" w14:textId="77777777" w:rsidR="001B7C7A" w:rsidRPr="00D733DB" w:rsidRDefault="001B7C7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77FE17E1" w14:textId="77777777" w:rsidR="001B7C7A" w:rsidRPr="00221A7A" w:rsidRDefault="001B7C7A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These vocabulary</w:t>
                            </w:r>
                            <w:proofErr w:type="gramEnd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9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69E7042D" w14:textId="77777777" w:rsidR="001B7C7A" w:rsidRDefault="001B7C7A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proofErr w:type="gramStart"/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 Homework</w:t>
                            </w:r>
                            <w:proofErr w:type="gramEnd"/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Pr="00110A0E">
                              <w:rPr>
                                <w:rFonts w:ascii="Microsoft Tai Le" w:hAnsi="Microsoft Tai Le" w:cs="Microsoft Tai Le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Microsoft Tai Le" w:hAnsi="Microsoft Tai Le" w:cs="Microsoft Tai Le" w:hint="eastAsia"/>
                                <w:shd w:val="clear" w:color="auto" w:fill="FFFFFF"/>
                                <w:lang w:eastAsia="zh-CN"/>
                              </w:rPr>
                              <w:t>6-3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12/7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Monday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5E9832D9" w14:textId="77777777" w:rsidR="001B7C7A" w:rsidRDefault="001B7C7A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Homework</w:t>
                            </w:r>
                            <w:proofErr w:type="gramStart"/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6</w:t>
                            </w:r>
                            <w:r w:rsidR="0087386B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-5,6-6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12/8</w:t>
                            </w:r>
                            <w:r w:rsidR="0087386B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(Tuesday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0FE39C61" w14:textId="77777777" w:rsidR="001B7C7A" w:rsidRDefault="0087386B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Math Homework: 6-4</w:t>
                            </w:r>
                            <w:r w:rsidR="001B7C7A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1B7C7A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="001B7C7A"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 w:rsidR="001B7C7A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12/9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(Wednesday</w:t>
                            </w:r>
                            <w:r w:rsidR="001B7C7A" w:rsidRPr="00110A0E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29F2FE25" w14:textId="77777777" w:rsidR="001B7C7A" w:rsidRDefault="0087386B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Math Homework: 6-4,6-5</w:t>
                            </w:r>
                            <w:r w:rsidR="001B7C7A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1B7C7A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="001B7C7A"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12/10 (Thursday)</w:t>
                            </w:r>
                          </w:p>
                          <w:p w14:paraId="6A0CA12A" w14:textId="77777777" w:rsidR="0087386B" w:rsidRDefault="0087386B" w:rsidP="0087386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Math Homework: 6-6,6-7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12/11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018FAC4B" w14:textId="77777777" w:rsidR="0087386B" w:rsidRDefault="0087386B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7FD15929" w14:textId="77777777" w:rsidR="001B7C7A" w:rsidRPr="003E69CB" w:rsidRDefault="001B7C7A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1D5688A3" w14:textId="77777777" w:rsidR="001B7C7A" w:rsidRPr="00EA30F3" w:rsidRDefault="001B7C7A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margin-left:314.4pt;margin-top:194.2pt;width:252.15pt;height:355.3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" filled="f" stroked="f">
                <v:textbox inset="0,0,0,0">
                  <w:txbxContent>
                    <w:p w14:paraId="2E83D546" w14:textId="471E5FAA" w:rsidR="001B7C7A" w:rsidRPr="00630F69" w:rsidRDefault="001B7C7A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Topic 7-</w:t>
                      </w:r>
                      <w:r w:rsidR="00170B6E"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 xml:space="preserve">Counting on </w:t>
                      </w:r>
                      <w:proofErr w:type="gramStart"/>
                      <w:r w:rsidR="00170B6E"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>One-hundred</w:t>
                      </w:r>
                      <w:proofErr w:type="gramEnd"/>
                      <w:r w:rsidR="00170B6E"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 xml:space="preserve"> chart</w:t>
                      </w: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 </w:t>
                      </w:r>
                    </w:p>
                    <w:p w14:paraId="1299B8CC" w14:textId="77777777" w:rsidR="001B7C7A" w:rsidRPr="00630F69" w:rsidRDefault="001B7C7A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</w:p>
                    <w:p w14:paraId="2E531FD6" w14:textId="77777777" w:rsidR="001B7C7A" w:rsidRPr="005525EA" w:rsidRDefault="001B7C7A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6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adding within 20</w:t>
                      </w:r>
                    </w:p>
                    <w:p w14:paraId="45F91149" w14:textId="77777777" w:rsidR="001B7C7A" w:rsidRPr="00D733DB" w:rsidRDefault="001B7C7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7F18EE5D" w14:textId="77777777" w:rsidR="001B7C7A" w:rsidRDefault="001B7C7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多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7A7D659C" w14:textId="77777777" w:rsidR="001B7C7A" w:rsidRDefault="001B7C7A" w:rsidP="00AB314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less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少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37B00D61" w14:textId="77777777" w:rsidR="001B7C7A" w:rsidRPr="00D733DB" w:rsidRDefault="001B7C7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</w:p>
                    <w:p w14:paraId="77FE17E1" w14:textId="77777777" w:rsidR="001B7C7A" w:rsidRPr="00221A7A" w:rsidRDefault="001B7C7A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proofErr w:type="gramStart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>These vocabulary</w:t>
                      </w:r>
                      <w:proofErr w:type="gramEnd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10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69E7042D" w14:textId="77777777" w:rsidR="001B7C7A" w:rsidRDefault="001B7C7A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proofErr w:type="gramStart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 Homework</w:t>
                      </w:r>
                      <w:proofErr w:type="gramEnd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Pr="00110A0E">
                        <w:rPr>
                          <w:rFonts w:ascii="Microsoft Tai Le" w:hAnsi="Microsoft Tai Le" w:cs="Microsoft Tai Le"/>
                          <w:shd w:val="clear" w:color="auto" w:fill="FFFFFF"/>
                          <w:lang w:eastAsia="zh-CN"/>
                        </w:rPr>
                        <w:t>:</w:t>
                      </w:r>
                      <w:r>
                        <w:rPr>
                          <w:rFonts w:ascii="Microsoft Tai Le" w:hAnsi="Microsoft Tai Le" w:cs="Microsoft Tai Le" w:hint="eastAsia"/>
                          <w:shd w:val="clear" w:color="auto" w:fill="FFFFFF"/>
                          <w:lang w:eastAsia="zh-CN"/>
                        </w:rPr>
                        <w:t>6-3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12/7</w:t>
                      </w:r>
                      <w:r w:rsidRPr="00110A0E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Monday</w:t>
                      </w:r>
                      <w:r w:rsidRPr="00110A0E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5E9832D9" w14:textId="77777777" w:rsidR="001B7C7A" w:rsidRDefault="001B7C7A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Homework</w:t>
                      </w:r>
                      <w:proofErr w:type="gramStart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,</w:t>
                      </w:r>
                      <w:proofErr w:type="gramEnd"/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6</w:t>
                      </w:r>
                      <w:r w:rsidR="0087386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-5,6-6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12/8</w:t>
                      </w:r>
                      <w:r w:rsidR="0087386B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(Tuesday</w:t>
                      </w:r>
                      <w:r w:rsidRPr="00110A0E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0FE39C61" w14:textId="77777777" w:rsidR="001B7C7A" w:rsidRDefault="0087386B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Math Homework: 6-4</w:t>
                      </w:r>
                      <w:r w:rsidR="001B7C7A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1B7C7A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="001B7C7A"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 w:rsidR="001B7C7A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12/9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 (Wednesday</w:t>
                      </w:r>
                      <w:r w:rsidR="001B7C7A" w:rsidRPr="00110A0E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29F2FE25" w14:textId="77777777" w:rsidR="001B7C7A" w:rsidRDefault="0087386B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Math Homework: 6-4,6-5</w:t>
                      </w:r>
                      <w:r w:rsidR="001B7C7A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1B7C7A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="001B7C7A"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12/10 (Thursday)</w:t>
                      </w:r>
                    </w:p>
                    <w:p w14:paraId="6A0CA12A" w14:textId="77777777" w:rsidR="0087386B" w:rsidRDefault="0087386B" w:rsidP="0087386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Math Homework: 6-6,6-7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12/11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Friday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018FAC4B" w14:textId="77777777" w:rsidR="0087386B" w:rsidRDefault="0087386B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7FD15929" w14:textId="77777777" w:rsidR="001B7C7A" w:rsidRPr="003E69CB" w:rsidRDefault="001B7C7A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1D5688A3" w14:textId="77777777" w:rsidR="001B7C7A" w:rsidRPr="00EA30F3" w:rsidRDefault="001B7C7A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386B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6BA0322" wp14:editId="5F7C5DC1">
                <wp:simplePos x="0" y="0"/>
                <wp:positionH relativeFrom="page">
                  <wp:posOffset>3874135</wp:posOffset>
                </wp:positionH>
                <wp:positionV relativeFrom="page">
                  <wp:posOffset>6979285</wp:posOffset>
                </wp:positionV>
                <wp:extent cx="3105150" cy="2256155"/>
                <wp:effectExtent l="0" t="0" r="19050" b="4445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938CE8" w14:textId="77777777" w:rsidR="001B7C7A" w:rsidRDefault="001B7C7A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1F914992" w14:textId="77777777" w:rsidR="001B7C7A" w:rsidRDefault="001B7C7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23C01CBD" w14:textId="77777777" w:rsidR="001B7C7A" w:rsidRDefault="001B7C7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u w:val="none"/>
                              </w:rPr>
                              <w:t xml:space="preserve">FOUR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u w:val="none"/>
                              </w:rPr>
                              <w:t xml:space="preserve">SEASONS </w:t>
                            </w:r>
                            <w:r w:rsidRPr="00913579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1F1B6B8" wp14:editId="330905CC">
                                  <wp:extent cx="1033145" cy="559017"/>
                                  <wp:effectExtent l="0" t="0" r="825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632" cy="559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1B4911" w14:textId="77777777" w:rsidR="001B7C7A" w:rsidRDefault="001B7C7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We will have project like this picture for representing four seasons to finish in class. </w:t>
                            </w:r>
                          </w:p>
                          <w:p w14:paraId="5DCED2D0" w14:textId="77777777" w:rsidR="001B7C7A" w:rsidRDefault="001B7C7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</w:p>
                          <w:p w14:paraId="77F32971" w14:textId="77777777" w:rsidR="00170B6E" w:rsidRDefault="001B7C7A" w:rsidP="00170B6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Community: Knowing </w:t>
                            </w:r>
                            <w:r w:rsidR="00170B6E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how animals survive in </w:t>
                            </w:r>
                            <w:proofErr w:type="gramStart"/>
                            <w:r w:rsidR="00170B6E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their</w:t>
                            </w:r>
                            <w:proofErr w:type="gramEnd"/>
                            <w:r w:rsidR="00170B6E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9F16C55" w14:textId="3127AD5C" w:rsidR="001B7C7A" w:rsidRPr="00913579" w:rsidRDefault="00170B6E" w:rsidP="00170B6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living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 areas.</w:t>
                            </w:r>
                          </w:p>
                          <w:p w14:paraId="0DD5C130" w14:textId="77777777" w:rsidR="001B7C7A" w:rsidRPr="00913579" w:rsidRDefault="001B7C7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5C610CC7" w14:textId="77777777" w:rsidR="001B7C7A" w:rsidRPr="00640277" w:rsidRDefault="001B7C7A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margin-left:305.05pt;margin-top:549.55pt;width:244.5pt;height:177.6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" filled="f" stroked="f">
                <v:textbox inset="0,0,0,0">
                  <w:txbxContent>
                    <w:p w14:paraId="08938CE8" w14:textId="77777777" w:rsidR="001B7C7A" w:rsidRDefault="001B7C7A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1F914992" w14:textId="77777777" w:rsidR="001B7C7A" w:rsidRDefault="001B7C7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23C01CBD" w14:textId="77777777" w:rsidR="001B7C7A" w:rsidRDefault="001B7C7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0000" w:themeColor="text1"/>
                          <w:u w:val="none"/>
                        </w:rPr>
                        <w:t xml:space="preserve">FOUR </w:t>
                      </w:r>
                      <w:proofErr w:type="gramStart"/>
                      <w:r>
                        <w:rPr>
                          <w:rStyle w:val="Hyperlink"/>
                          <w:rFonts w:ascii="Comic Sans MS" w:hAnsi="Comic Sans MS"/>
                          <w:color w:val="000000" w:themeColor="text1"/>
                          <w:u w:val="none"/>
                        </w:rPr>
                        <w:t xml:space="preserve">SEASONS </w:t>
                      </w:r>
                      <w:r w:rsidRPr="00913579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omic Sans MS" w:hAnsi="Comic Sans MS"/>
                          <w:noProof/>
                          <w:color w:val="FF0000"/>
                        </w:rPr>
                        <w:drawing>
                          <wp:inline distT="0" distB="0" distL="0" distR="0" wp14:anchorId="71F1B6B8" wp14:editId="330905CC">
                            <wp:extent cx="1033145" cy="559017"/>
                            <wp:effectExtent l="0" t="0" r="825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632" cy="559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1B4911" w14:textId="77777777" w:rsidR="001B7C7A" w:rsidRDefault="001B7C7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We will have project like this picture for representing four seasons to finish in class. </w:t>
                      </w:r>
                    </w:p>
                    <w:p w14:paraId="5DCED2D0" w14:textId="77777777" w:rsidR="001B7C7A" w:rsidRDefault="001B7C7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</w:p>
                    <w:p w14:paraId="77F32971" w14:textId="77777777" w:rsidR="00170B6E" w:rsidRDefault="001B7C7A" w:rsidP="00170B6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Community: Knowing </w:t>
                      </w:r>
                      <w:r w:rsidR="00170B6E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how animals survive in </w:t>
                      </w:r>
                      <w:proofErr w:type="gramStart"/>
                      <w:r w:rsidR="00170B6E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their</w:t>
                      </w:r>
                      <w:proofErr w:type="gramEnd"/>
                      <w:r w:rsidR="00170B6E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 </w:t>
                      </w:r>
                    </w:p>
                    <w:p w14:paraId="09F16C55" w14:textId="3127AD5C" w:rsidR="001B7C7A" w:rsidRPr="00913579" w:rsidRDefault="00170B6E" w:rsidP="00170B6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living</w:t>
                      </w:r>
                      <w:proofErr w:type="gramEnd"/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 areas.</w:t>
                      </w:r>
                    </w:p>
                    <w:p w14:paraId="0DD5C130" w14:textId="77777777" w:rsidR="001B7C7A" w:rsidRPr="00913579" w:rsidRDefault="001B7C7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5C610CC7" w14:textId="77777777" w:rsidR="001B7C7A" w:rsidRPr="00640277" w:rsidRDefault="001B7C7A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8BA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20190C8" wp14:editId="511C2B30">
                <wp:simplePos x="0" y="0"/>
                <wp:positionH relativeFrom="page">
                  <wp:posOffset>430530</wp:posOffset>
                </wp:positionH>
                <wp:positionV relativeFrom="page">
                  <wp:posOffset>8879205</wp:posOffset>
                </wp:positionV>
                <wp:extent cx="6686550" cy="950595"/>
                <wp:effectExtent l="0" t="0" r="1905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4D3FA" w14:textId="77777777" w:rsidR="001B7C7A" w:rsidRDefault="001B7C7A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3F24DB1D" w14:textId="77777777" w:rsidR="001B7C7A" w:rsidRPr="005525EA" w:rsidRDefault="001B7C7A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</w:pP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The first page is the format of Chin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ese test 7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and its instructions. The test will be taken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on 12/15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, so you have 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time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to study for it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.  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If you have any questions, please let me know. 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Thank you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so much for all your support!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!</w:t>
                            </w:r>
                          </w:p>
                          <w:p w14:paraId="03F6B158" w14:textId="77777777" w:rsidR="001B7C7A" w:rsidRDefault="001B7C7A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hsiaomei.tsai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canyonsdistrict</w:t>
                            </w:r>
                            <w:r w:rsidRPr="0074030C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.org</w:t>
                            </w:r>
                            <w:proofErr w:type="gramEnd"/>
                          </w:p>
                          <w:p w14:paraId="29FE2D39" w14:textId="77777777" w:rsidR="001B7C7A" w:rsidRDefault="001B7C7A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19BCA6" w14:textId="77777777" w:rsidR="001B7C7A" w:rsidRPr="00A83388" w:rsidRDefault="001B7C7A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166F715" w14:textId="77777777" w:rsidR="001B7C7A" w:rsidRDefault="001B7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3.9pt;margin-top:699.15pt;width:526.5pt;height:74.8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" fillcolor="white [3201]" strokeweight=".5pt">
                <v:textbox>
                  <w:txbxContent>
                    <w:p w14:paraId="2864D3FA" w14:textId="77777777" w:rsidR="001B7C7A" w:rsidRDefault="001B7C7A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3F24DB1D" w14:textId="77777777" w:rsidR="001B7C7A" w:rsidRPr="005525EA" w:rsidRDefault="001B7C7A" w:rsidP="00A83388">
                      <w:pPr>
                        <w:pStyle w:val="BodyText"/>
                        <w:spacing w:after="0"/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</w:pP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The first page is the format of Chin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ese test 7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and its instructions. The test will be taken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on 12/15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, so you have 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time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to study for it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sym w:font="Wingdings" w:char="F04A"/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.  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If you have any questions, please let me know. 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Thank you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so much for all your support!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!</w:t>
                      </w:r>
                    </w:p>
                    <w:p w14:paraId="03F6B158" w14:textId="77777777" w:rsidR="001B7C7A" w:rsidRDefault="001B7C7A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hsiaomei.tsai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canyonsdistrict</w:t>
                      </w:r>
                      <w:r w:rsidRPr="0074030C"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.org</w:t>
                      </w:r>
                      <w:proofErr w:type="gramEnd"/>
                    </w:p>
                    <w:p w14:paraId="29FE2D39" w14:textId="77777777" w:rsidR="001B7C7A" w:rsidRDefault="001B7C7A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719BCA6" w14:textId="77777777" w:rsidR="001B7C7A" w:rsidRPr="00A83388" w:rsidRDefault="001B7C7A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5166F715" w14:textId="77777777" w:rsidR="001B7C7A" w:rsidRDefault="001B7C7A"/>
                  </w:txbxContent>
                </v:textbox>
                <w10:wrap anchorx="page" anchory="page"/>
              </v:shape>
            </w:pict>
          </mc:Fallback>
        </mc:AlternateContent>
      </w:r>
      <w:r w:rsidR="003E69C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40B1A4CF" wp14:editId="7A0C60E7">
                <wp:simplePos x="0" y="0"/>
                <wp:positionH relativeFrom="page">
                  <wp:posOffset>430530</wp:posOffset>
                </wp:positionH>
                <wp:positionV relativeFrom="page">
                  <wp:posOffset>6148070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C9BE" w14:textId="77777777" w:rsidR="001B7C7A" w:rsidRDefault="001B7C7A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57A88292" w14:textId="77777777" w:rsidR="001B7C7A" w:rsidRPr="00844145" w:rsidRDefault="001B7C7A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76A60150" w14:textId="77777777" w:rsidR="001B7C7A" w:rsidRPr="00456E19" w:rsidRDefault="001B7C7A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9" type="#_x0000_t202" style="position:absolute;margin-left:33.9pt;margin-top:484.1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" filled="f" stroked="f">
                <v:textbox inset="0,0,0,0">
                  <w:txbxContent>
                    <w:p w14:paraId="5716C9A3" w14:textId="77777777" w:rsidR="00445CC5" w:rsidRDefault="00445CC5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204255CC" w14:textId="77777777" w:rsidR="00445CC5" w:rsidRPr="00844145" w:rsidRDefault="00445CC5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</w:t>
                      </w:r>
                      <w:proofErr w:type="spellStart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2BE235F2" w14:textId="77777777" w:rsidR="00445CC5" w:rsidRPr="00456E19" w:rsidRDefault="00445CC5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69CB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7EE779A" wp14:editId="226F2830">
                <wp:simplePos x="0" y="0"/>
                <wp:positionH relativeFrom="page">
                  <wp:posOffset>430530</wp:posOffset>
                </wp:positionH>
                <wp:positionV relativeFrom="page">
                  <wp:posOffset>6504305</wp:posOffset>
                </wp:positionV>
                <wp:extent cx="2656840" cy="2374900"/>
                <wp:effectExtent l="0" t="0" r="10160" b="12700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39863" w14:textId="77777777" w:rsidR="001B7C7A" w:rsidRDefault="001B7C7A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   </w:t>
                            </w:r>
                            <w:proofErr w:type="spellStart"/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  <w:proofErr w:type="spellEnd"/>
                          </w:p>
                          <w:p w14:paraId="53A9CDA7" w14:textId="77777777" w:rsidR="001B7C7A" w:rsidRPr="00844145" w:rsidRDefault="001B7C7A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44368A5" w14:textId="77777777" w:rsidR="001B7C7A" w:rsidRPr="00844145" w:rsidRDefault="001B7C7A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91247C7" w14:textId="77777777" w:rsidR="001B7C7A" w:rsidRDefault="001B7C7A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D585BDB" w14:textId="77777777" w:rsidR="001B7C7A" w:rsidRPr="00844145" w:rsidRDefault="001B7C7A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71C8D418" w14:textId="77777777" w:rsidR="001B7C7A" w:rsidRPr="00DE1BE1" w:rsidRDefault="001B7C7A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1" type="#_x0000_t202" style="position:absolute;margin-left:33.9pt;margin-top:512.15pt;width:209.2pt;height:187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QhbLUCAAC0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" filled="f" stroked="f">
                <v:textbox inset="0,0,0,0">
                  <w:txbxContent>
                    <w:p w14:paraId="1E739863" w14:textId="77777777" w:rsidR="001B7C7A" w:rsidRDefault="001B7C7A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   </w:t>
                      </w:r>
                      <w:proofErr w:type="spellStart"/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</w:p>
                    <w:p w14:paraId="53A9CDA7" w14:textId="77777777" w:rsidR="001B7C7A" w:rsidRPr="00844145" w:rsidRDefault="001B7C7A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344368A5" w14:textId="77777777" w:rsidR="001B7C7A" w:rsidRPr="00844145" w:rsidRDefault="001B7C7A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91247C7" w14:textId="77777777" w:rsidR="001B7C7A" w:rsidRDefault="001B7C7A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D585BDB" w14:textId="77777777" w:rsidR="001B7C7A" w:rsidRPr="00844145" w:rsidRDefault="001B7C7A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71C8D418" w14:textId="77777777" w:rsidR="001B7C7A" w:rsidRPr="00DE1BE1" w:rsidRDefault="001B7C7A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79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1D6579BA" wp14:editId="58FBA890">
                <wp:simplePos x="0" y="0"/>
                <wp:positionH relativeFrom="page">
                  <wp:posOffset>335915</wp:posOffset>
                </wp:positionH>
                <wp:positionV relativeFrom="page">
                  <wp:posOffset>758825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6.45pt;margin-top:59.7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6A5B3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7E8DE7" wp14:editId="1716BED9">
                <wp:simplePos x="0" y="0"/>
                <wp:positionH relativeFrom="page">
                  <wp:posOffset>4278702</wp:posOffset>
                </wp:positionH>
                <wp:positionV relativeFrom="page">
                  <wp:posOffset>2035834</wp:posOffset>
                </wp:positionV>
                <wp:extent cx="2872740" cy="353683"/>
                <wp:effectExtent l="0" t="0" r="3810" b="889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FAA3F" w14:textId="77777777" w:rsidR="001B7C7A" w:rsidRPr="00456E19" w:rsidRDefault="001B7C7A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0B530A7B" w14:textId="77777777" w:rsidR="001B7C7A" w:rsidRPr="00456E19" w:rsidRDefault="001B7C7A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2" type="#_x0000_t202" style="position:absolute;margin-left:336.9pt;margin-top:160.3pt;width:226.2pt;height:27.8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owr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" filled="f" stroked="f">
                <v:textbox inset="0,0,0,0">
                  <w:txbxContent>
                    <w:p w14:paraId="3B75B47B" w14:textId="77777777" w:rsidR="009C6291" w:rsidRPr="00456E19" w:rsidRDefault="009C6291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2D99A661" w14:textId="77777777" w:rsidR="009C6291" w:rsidRPr="00456E19" w:rsidRDefault="009C6291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5EA43BD5" wp14:editId="5D9852A3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47432" w14:textId="77777777" w:rsidR="001B7C7A" w:rsidRPr="00456E19" w:rsidRDefault="001B7C7A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431A6526" w14:textId="77777777" w:rsidR="001B7C7A" w:rsidRPr="00593D63" w:rsidRDefault="001B7C7A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" filled="f" stroked="f">
                <v:textbox inset="0,0,0,0">
                  <w:txbxContent>
                    <w:p w14:paraId="1B48050E" w14:textId="77777777" w:rsidR="009C6291" w:rsidRPr="00456E19" w:rsidRDefault="009C6291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34F699AB" w14:textId="77777777" w:rsidR="009C6291" w:rsidRPr="00593D63" w:rsidRDefault="009C6291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37A72583" wp14:editId="2256D474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7E02" w14:textId="77777777" w:rsidR="001B7C7A" w:rsidRPr="00630F69" w:rsidRDefault="001B7C7A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CXq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FhbYinkr6SMoWEkQGGgR&#10;Bh8YtVTfMephiORYf9sTxTBq3gt4BXbiTIaajO1kEFHC1RwbjEZzZcbJtO8U39WAPL4zIW/gpVTc&#10;ifg5i+P7gsHgajkOMTt5zv+d1/OoXf4E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UuDCXq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75EC109E" w14:textId="77777777" w:rsidR="009C6291" w:rsidRPr="00630F69" w:rsidRDefault="009C6291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F3C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78213304" wp14:editId="2CAF083B">
                <wp:simplePos x="0" y="0"/>
                <wp:positionH relativeFrom="column">
                  <wp:posOffset>4265295</wp:posOffset>
                </wp:positionH>
                <wp:positionV relativeFrom="page">
                  <wp:posOffset>1035050</wp:posOffset>
                </wp:positionV>
                <wp:extent cx="1699260" cy="1000125"/>
                <wp:effectExtent l="0" t="0" r="1524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75AF8" w14:textId="77777777" w:rsidR="001B7C7A" w:rsidRPr="005D12CC" w:rsidRDefault="001B7C7A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416B1" wp14:editId="4AA75AC5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20293" wp14:editId="12396E10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335.85pt;margin-top:81.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" o:allowincell="f" fillcolor="white [3201]" strokeweight=".5pt">
                <v:textbox>
                  <w:txbxContent>
                    <w:p w14:paraId="38670205" w14:textId="77777777" w:rsidR="009C6291" w:rsidRPr="005D12CC" w:rsidRDefault="009C6291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91C2E" wp14:editId="1F8AFD0F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1AF4F4" wp14:editId="4F33F993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51DB88F0" wp14:editId="6E21404B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053C" w14:textId="77777777" w:rsidR="001B7C7A" w:rsidRPr="00496FA3" w:rsidRDefault="001B7C7A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333A2F1" w14:textId="77777777" w:rsidR="001B7C7A" w:rsidRDefault="001B7C7A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EFED0B8" w14:textId="77777777" w:rsidR="001B7C7A" w:rsidRDefault="001B7C7A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" filled="f" stroked="f">
                <v:textbox inset="0,0,0,0">
                  <w:txbxContent>
                    <w:p w14:paraId="451BFD3E" w14:textId="77777777" w:rsidR="009C6291" w:rsidRPr="00496FA3" w:rsidRDefault="009C6291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CEFBAE" w14:textId="77777777" w:rsidR="009C6291" w:rsidRDefault="009C6291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689A18FA" w14:textId="77777777" w:rsidR="009C6291" w:rsidRDefault="009C6291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AC66AC" wp14:editId="4CEB9DD7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00F60" w14:textId="77777777" w:rsidR="001B7C7A" w:rsidRPr="000877A4" w:rsidRDefault="001B7C7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" filled="f" stroked="f">
                <v:textbox style="mso-fit-shape-to-text:t" inset="0,0,0,0">
                  <w:txbxContent>
                    <w:p w14:paraId="42F63690" w14:textId="77777777" w:rsidR="009C6291" w:rsidRPr="000877A4" w:rsidRDefault="009C6291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131448" wp14:editId="24FDB319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74F686" w14:textId="77777777" w:rsidR="001B7C7A" w:rsidRPr="008E02B2" w:rsidRDefault="001B7C7A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CVLew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" filled="f" stroked="f">
                <v:textbox style="mso-fit-shape-to-text:t" inset="0,0,0,0">
                  <w:txbxContent>
                    <w:p w14:paraId="37CBF22F" w14:textId="77777777" w:rsidR="009C6291" w:rsidRPr="008E02B2" w:rsidRDefault="009C6291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33CC8E9D" wp14:editId="4987F048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E7C7" w14:textId="77777777" w:rsidR="001B7C7A" w:rsidRDefault="001B7C7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lnHwmr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521E4EEC" w14:textId="77777777" w:rsidR="009C6291" w:rsidRDefault="009C6291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7F19CC6D" wp14:editId="1BC45C5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00B60" w14:textId="77777777" w:rsidR="001B7C7A" w:rsidRDefault="001B7C7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fBiLM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no9dsFHsAfSr&#10;FSgMtAgjEIxG6e8YDTBOCmy+7ajmGLXvJfSAmz2joUdjMxpUVuBaYItRMJc2zKhdr8W2AeTQZVJd&#10;Q5/UwqvYNVSIAii4BYwIT+ZxnLkZdLr2t56G7u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OSZw8D7AAAA4QEAABMAAAAAAAAA&#10;AAAAAAAAAAAAAFtDb250ZW50X1R5cGVzXS54bWxQSwECLQAUAAYACAAAACEAI7Jq4dcAAACUAQAA&#10;CwAAAAAAAAAAAAAAAAAsAQAAX3JlbHMvLnJlbHNQSwECLQAUAAYACAAAACEA7QfBiLMCAAC8BQAA&#10;DgAAAAAAAAAAAAAAAAAs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31DE334C" w14:textId="77777777" w:rsidR="009C6291" w:rsidRDefault="009C6291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17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3F3EB" w14:textId="77777777" w:rsidR="001B7C7A" w:rsidRDefault="001B7C7A">
      <w:r>
        <w:separator/>
      </w:r>
    </w:p>
  </w:endnote>
  <w:endnote w:type="continuationSeparator" w:id="0">
    <w:p w14:paraId="1CF52296" w14:textId="77777777" w:rsidR="001B7C7A" w:rsidRDefault="001B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7C35" w14:textId="77777777" w:rsidR="001B7C7A" w:rsidRDefault="001B7C7A">
      <w:r>
        <w:separator/>
      </w:r>
    </w:p>
  </w:footnote>
  <w:footnote w:type="continuationSeparator" w:id="0">
    <w:p w14:paraId="00E76C82" w14:textId="77777777" w:rsidR="001B7C7A" w:rsidRDefault="001B7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02A1" w14:textId="77777777" w:rsidR="001B7C7A" w:rsidRDefault="001B7C7A" w:rsidP="00640277">
    <w:pPr>
      <w:pStyle w:val="Header"/>
    </w:pPr>
  </w:p>
  <w:p w14:paraId="2392A319" w14:textId="77777777" w:rsidR="001B7C7A" w:rsidRPr="008E167E" w:rsidRDefault="001B7C7A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DECEMBER 04</w:t>
    </w:r>
    <w:r w:rsidRPr="008E167E">
      <w:rPr>
        <w:sz w:val="30"/>
        <w:szCs w:val="30"/>
      </w:rPr>
      <w:t>, 2015</w:t>
    </w:r>
    <w:r>
      <w:rPr>
        <w:rFonts w:hint="eastAsia"/>
        <w:sz w:val="30"/>
        <w:szCs w:val="30"/>
        <w:lang w:eastAsia="zh-CN"/>
      </w:rPr>
      <w:t xml:space="preserve"> </w:t>
    </w:r>
    <w:r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12/07-12/11</w:t>
    </w:r>
    <w:r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4B87C0EF" w14:textId="77777777" w:rsidR="001B7C7A" w:rsidRPr="00C30DB9" w:rsidRDefault="001B7C7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20"/>
  </w:num>
  <w:num w:numId="17">
    <w:abstractNumId w:val="10"/>
  </w:num>
  <w:num w:numId="18">
    <w:abstractNumId w:val="19"/>
  </w:num>
  <w:num w:numId="19">
    <w:abstractNumId w:val="11"/>
  </w:num>
  <w:num w:numId="20">
    <w:abstractNumId w:val="12"/>
  </w:num>
  <w:num w:numId="21">
    <w:abstractNumId w:val="2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5DFB"/>
    <w:rsid w:val="00054EFA"/>
    <w:rsid w:val="00061A26"/>
    <w:rsid w:val="0007736E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6884"/>
    <w:rsid w:val="00110A0E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3179B"/>
    <w:rsid w:val="00236358"/>
    <w:rsid w:val="00236FD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F12"/>
    <w:rsid w:val="002906B8"/>
    <w:rsid w:val="00290A73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DA"/>
    <w:rsid w:val="002D6285"/>
    <w:rsid w:val="002E1A82"/>
    <w:rsid w:val="002F0AEB"/>
    <w:rsid w:val="002F580B"/>
    <w:rsid w:val="003031CB"/>
    <w:rsid w:val="00307059"/>
    <w:rsid w:val="003162DA"/>
    <w:rsid w:val="00321847"/>
    <w:rsid w:val="00323BFA"/>
    <w:rsid w:val="003244AC"/>
    <w:rsid w:val="003251ED"/>
    <w:rsid w:val="00325DB7"/>
    <w:rsid w:val="003305FE"/>
    <w:rsid w:val="00331179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15418"/>
    <w:rsid w:val="006165FD"/>
    <w:rsid w:val="00617645"/>
    <w:rsid w:val="006179D7"/>
    <w:rsid w:val="00620148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4145"/>
    <w:rsid w:val="0084572D"/>
    <w:rsid w:val="00851A42"/>
    <w:rsid w:val="00852988"/>
    <w:rsid w:val="00857DFF"/>
    <w:rsid w:val="008609A7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4651"/>
    <w:rsid w:val="00CD5351"/>
    <w:rsid w:val="00CE3037"/>
    <w:rsid w:val="00CE470C"/>
    <w:rsid w:val="00CE6A69"/>
    <w:rsid w:val="00CE7A71"/>
    <w:rsid w:val="00CF17E1"/>
    <w:rsid w:val="00CF2204"/>
    <w:rsid w:val="00D007A0"/>
    <w:rsid w:val="00D026D5"/>
    <w:rsid w:val="00D05582"/>
    <w:rsid w:val="00D12DA3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542CD"/>
    <w:rsid w:val="00E550C8"/>
    <w:rsid w:val="00E56A02"/>
    <w:rsid w:val="00E624DB"/>
    <w:rsid w:val="00E62743"/>
    <w:rsid w:val="00E721E4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472B"/>
    <w:rsid w:val="00ED662D"/>
    <w:rsid w:val="00ED77F1"/>
    <w:rsid w:val="00EE33F0"/>
    <w:rsid w:val="00EE6346"/>
    <w:rsid w:val="00EF3453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  <w:rsid w:val="00FE3ACD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612C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5" Type="http://schemas.openxmlformats.org/officeDocument/2006/relationships/image" Target="media/image30.png"/><Relationship Id="rId16" Type="http://schemas.openxmlformats.org/officeDocument/2006/relationships/image" Target="media/image40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quizlet.com/98183656/flashcards" TargetMode="External"/><Relationship Id="rId10" Type="http://schemas.openxmlformats.org/officeDocument/2006/relationships/hyperlink" Target="https://quizlet.com/98183656/flashcard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DA1A-E49C-2847-9768-D4F8A60B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313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126</cp:revision>
  <cp:lastPrinted>2015-09-07T20:27:00Z</cp:lastPrinted>
  <dcterms:created xsi:type="dcterms:W3CDTF">2015-10-07T02:43:00Z</dcterms:created>
  <dcterms:modified xsi:type="dcterms:W3CDTF">2015-12-04T21:40:00Z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