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7CB1DA65" w14:textId="77777777" w:rsidR="00EE1D0E" w:rsidRDefault="00791D58" w:rsidP="00EE1D0E">
      <w:pPr>
        <w:jc w:val="center"/>
        <w:rPr>
          <w:rFonts w:ascii="新細明體" w:eastAsia="新細明體" w:hAnsi="新細明體" w:cs="新細明體"/>
          <w:sz w:val="28"/>
          <w:szCs w:val="28"/>
          <w:lang w:eastAsia="zh-CN"/>
        </w:rPr>
      </w:pP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Chinese test 8</w:t>
      </w:r>
      <w:r w:rsidR="00EE1D0E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format and </w:t>
      </w:r>
      <w:r w:rsidR="00EE1D0E" w:rsidRPr="00FD6B42">
        <w:rPr>
          <w:rFonts w:ascii="新細明體" w:eastAsia="新細明體" w:hAnsi="新細明體" w:cs="新細明體"/>
          <w:sz w:val="28"/>
          <w:szCs w:val="28"/>
          <w:highlight w:val="yellow"/>
          <w:lang w:eastAsia="zh-CN"/>
        </w:rPr>
        <w:t>instruction</w:t>
      </w:r>
      <w:r w:rsidR="00AB6C2F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s.  It will be tested on 01/22 (THURSDAY</w:t>
      </w:r>
      <w:r w:rsidR="00EE1D0E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).</w:t>
      </w:r>
    </w:p>
    <w:p w14:paraId="4E1448D4" w14:textId="77777777" w:rsidR="00AB6C2F" w:rsidRPr="00AB6C2F" w:rsidRDefault="00AB6C2F" w:rsidP="00AB6C2F">
      <w:pPr>
        <w:rPr>
          <w:rFonts w:ascii="新細明體" w:eastAsia="新細明體" w:hAnsi="新細明體" w:cs="新細明體"/>
          <w:sz w:val="26"/>
          <w:szCs w:val="26"/>
          <w:lang w:eastAsia="zh-CN"/>
        </w:rPr>
      </w:pPr>
      <w:r w:rsidRPr="00AB6C2F">
        <w:rPr>
          <w:rFonts w:ascii="新細明體" w:eastAsia="新細明體" w:hAnsi="新細明體" w:cs="新細明體"/>
          <w:sz w:val="26"/>
          <w:szCs w:val="26"/>
          <w:lang w:eastAsia="zh-CN"/>
        </w:rPr>
        <w:t>I am sorry that I did let students take test 8 on 1/11. Because students had to take many tests last week, I think it would be better to have them do this test next week.</w:t>
      </w:r>
    </w:p>
    <w:p w14:paraId="7B3ADBD5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</w:p>
    <w:p w14:paraId="1C106D06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 w:hint="eastAsia"/>
          <w:lang w:eastAsia="zh-CN"/>
        </w:rPr>
        <w:t>姓名：____________________          _______月  ________ 日   星期_______________</w:t>
      </w:r>
    </w:p>
    <w:p w14:paraId="3D332F5C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/>
          <w:lang w:eastAsia="zh-CN"/>
        </w:rPr>
        <w:t>(I will help all students to do name and date)</w:t>
      </w:r>
    </w:p>
    <w:p w14:paraId="6FACAE64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653"/>
        <w:gridCol w:w="1057"/>
        <w:gridCol w:w="720"/>
        <w:gridCol w:w="990"/>
        <w:gridCol w:w="3600"/>
      </w:tblGrid>
      <w:tr w:rsidR="00EE1D0E" w14:paraId="5055C1C4" w14:textId="77777777" w:rsidTr="00043F56">
        <w:trPr>
          <w:trHeight w:val="440"/>
        </w:trPr>
        <w:tc>
          <w:tcPr>
            <w:tcW w:w="2898" w:type="dxa"/>
          </w:tcPr>
          <w:p w14:paraId="4EAB2797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听      圈</w:t>
            </w:r>
          </w:p>
          <w:p w14:paraId="171AB00A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9216" behindDoc="1" locked="0" layoutInCell="1" allowOverlap="1" wp14:anchorId="321DF545" wp14:editId="425726D1">
                      <wp:simplePos x="0" y="0"/>
                      <wp:positionH relativeFrom="page">
                        <wp:posOffset>659130</wp:posOffset>
                      </wp:positionH>
                      <wp:positionV relativeFrom="page">
                        <wp:posOffset>1344930</wp:posOffset>
                      </wp:positionV>
                      <wp:extent cx="593725" cy="320675"/>
                      <wp:effectExtent l="50800" t="25400" r="41275" b="1111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25" cy="32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1.9pt;margin-top:105.9pt;width:46.75pt;height:25.25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" strokecolor="black [3213]">
                      <v:shadow on="t" opacity="22937f" mv:blur="40000f" origin=",.5" offset="0,23000emu"/>
                      <w10:wrap anchorx="page" anchory="page"/>
                    </v:oval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(circle what the teacher said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for example, if I say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“</w:t>
            </w:r>
            <w:r w:rsidRPr="00181996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牛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for the first questions, students will circle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“</w:t>
            </w:r>
            <w:r w:rsidRPr="002D6285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 xml:space="preserve">(2) </w:t>
            </w:r>
            <w:r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牛</w:t>
            </w:r>
            <w:r>
              <w:rPr>
                <w:rFonts w:ascii="新細明體" w:eastAsia="新細明體" w:hAnsi="新細明體" w:cs="新細明體"/>
                <w:lang w:eastAsia="zh-CN"/>
              </w:rPr>
              <w:t>”)</w:t>
            </w:r>
          </w:p>
        </w:tc>
        <w:tc>
          <w:tcPr>
            <w:tcW w:w="3420" w:type="dxa"/>
            <w:gridSpan w:val="4"/>
          </w:tcPr>
          <w:p w14:paraId="75E01D7C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         写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号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码</w:t>
            </w:r>
          </w:p>
          <w:p w14:paraId="31D8248B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(write the number for character, for example, if I say “number 1”is “</w:t>
            </w:r>
            <w:r w:rsidRPr="00181996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小牛</w:t>
            </w:r>
            <w:r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 xml:space="preserve">, 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students will write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Pr="00AE1EAA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1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on the left side box of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小马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。</w:t>
            </w:r>
            <w:r>
              <w:rPr>
                <w:rFonts w:ascii="新細明體" w:eastAsia="新細明體" w:hAnsi="新細明體" w:cs="新細明體"/>
                <w:lang w:eastAsia="zh-CN"/>
              </w:rPr>
              <w:t>)</w:t>
            </w:r>
          </w:p>
        </w:tc>
        <w:tc>
          <w:tcPr>
            <w:tcW w:w="3600" w:type="dxa"/>
          </w:tcPr>
          <w:p w14:paraId="4BFEC422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填     空 </w:t>
            </w:r>
          </w:p>
          <w:p w14:paraId="07B72BD0" w14:textId="77777777" w:rsidR="00EE1D0E" w:rsidRPr="00FD6B42" w:rsidRDefault="00EE1D0E" w:rsidP="00043F56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(fill character in the blank)</w:t>
            </w:r>
          </w:p>
          <w:p w14:paraId="19188DC7" w14:textId="77777777" w:rsidR="00EE1D0E" w:rsidRPr="00FD6B42" w:rsidRDefault="00EE1D0E" w:rsidP="00043F56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  word bank will be provided like this:   </w:t>
            </w:r>
            <w:r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在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</w:t>
            </w:r>
            <w:r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里，人，马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，students will choose one correct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character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to each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question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)</w:t>
            </w:r>
          </w:p>
          <w:p w14:paraId="5E03BC25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</w:t>
            </w:r>
          </w:p>
        </w:tc>
      </w:tr>
      <w:tr w:rsidR="00EE1D0E" w:rsidRPr="00D8393C" w14:paraId="12A00554" w14:textId="77777777" w:rsidTr="00043F56">
        <w:trPr>
          <w:trHeight w:val="720"/>
        </w:trPr>
        <w:tc>
          <w:tcPr>
            <w:tcW w:w="2898" w:type="dxa"/>
            <w:vMerge w:val="restart"/>
          </w:tcPr>
          <w:p w14:paraId="04F74C61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1.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马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牛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你</w:t>
            </w:r>
          </w:p>
          <w:p w14:paraId="1E39E65A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  <w:p w14:paraId="2E46DE9E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2. 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加拿大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美国</w:t>
            </w:r>
          </w:p>
          <w:p w14:paraId="6FD717A8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29B37414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3.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英国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中国   </w:t>
            </w:r>
          </w:p>
          <w:p w14:paraId="6478FA68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102B4B24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4.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韩国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台湾   </w:t>
            </w:r>
          </w:p>
        </w:tc>
        <w:tc>
          <w:tcPr>
            <w:tcW w:w="653" w:type="dxa"/>
          </w:tcPr>
          <w:p w14:paraId="67EE5202" w14:textId="77777777" w:rsidR="00EE1D0E" w:rsidRPr="002D6285" w:rsidRDefault="00EE1D0E" w:rsidP="00043F56">
            <w:pPr>
              <w:rPr>
                <w:rFonts w:ascii="新細明體" w:eastAsia="新細明體" w:hAnsi="新細明體" w:cs="新細明體"/>
                <w:color w:val="FF0000"/>
                <w:sz w:val="30"/>
                <w:szCs w:val="30"/>
                <w:lang w:eastAsia="zh-CN"/>
              </w:rPr>
            </w:pPr>
            <w:r w:rsidRPr="002D6285">
              <w:rPr>
                <w:rFonts w:ascii="新細明體" w:eastAsia="新細明體" w:hAnsi="新細明體" w:cs="新細明體" w:hint="eastAsia"/>
                <w:color w:val="FF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057" w:type="dxa"/>
          </w:tcPr>
          <w:p w14:paraId="3CCCFDD4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小马</w:t>
            </w:r>
          </w:p>
        </w:tc>
        <w:tc>
          <w:tcPr>
            <w:tcW w:w="720" w:type="dxa"/>
          </w:tcPr>
          <w:p w14:paraId="1F328576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7036B25E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小鸟</w:t>
            </w:r>
          </w:p>
        </w:tc>
        <w:tc>
          <w:tcPr>
            <w:tcW w:w="3600" w:type="dxa"/>
            <w:vMerge w:val="restart"/>
          </w:tcPr>
          <w:p w14:paraId="7D65AA52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4043F477" w14:textId="77777777" w:rsidR="00EE1D0E" w:rsidRDefault="00EE1D0E" w:rsidP="00EE1D0E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小虫______ 不 ____？</w:t>
            </w:r>
          </w:p>
          <w:p w14:paraId="0A0649A2" w14:textId="77777777" w:rsidR="00EE1D0E" w:rsidRPr="00222EC5" w:rsidRDefault="00EE1D0E" w:rsidP="00043F56">
            <w:pPr>
              <w:pStyle w:val="ListParagraph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2E437B82" w14:textId="77777777" w:rsidR="00EE1D0E" w:rsidRPr="00290A73" w:rsidRDefault="00EE1D0E" w:rsidP="00EE1D0E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小_____不在？</w:t>
            </w:r>
          </w:p>
          <w:p w14:paraId="6DE5F1C8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29797168" w14:textId="77777777" w:rsidR="00EE1D0E" w:rsidRPr="00222EC5" w:rsidRDefault="00EE1D0E" w:rsidP="00EE1D0E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我是中国_____</w:t>
            </w:r>
            <w:r w:rsidRP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。</w:t>
            </w:r>
          </w:p>
          <w:p w14:paraId="33005E0D" w14:textId="77777777" w:rsidR="00EE1D0E" w:rsidRDefault="00EE1D0E" w:rsidP="00043F56">
            <w:pPr>
              <w:ind w:left="720"/>
              <w:rPr>
                <w:rFonts w:ascii="新細明體" w:eastAsia="新細明體" w:hAnsi="新細明體" w:cs="新細明體"/>
                <w:color w:val="0000FF"/>
                <w:sz w:val="28"/>
                <w:szCs w:val="28"/>
                <w:lang w:eastAsia="zh-CN"/>
              </w:rPr>
            </w:pPr>
          </w:p>
          <w:p w14:paraId="3024E633" w14:textId="77777777" w:rsidR="00EE1D0E" w:rsidRPr="00181996" w:rsidRDefault="00EE1D0E" w:rsidP="00043F56">
            <w:pPr>
              <w:ind w:left="720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 xml:space="preserve">   </w:t>
            </w:r>
            <w:r w:rsidRPr="00181996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>在，人，马</w:t>
            </w:r>
          </w:p>
        </w:tc>
      </w:tr>
      <w:tr w:rsidR="00EE1D0E" w:rsidRPr="00D8393C" w14:paraId="7220B458" w14:textId="77777777" w:rsidTr="00043F56">
        <w:trPr>
          <w:trHeight w:val="707"/>
        </w:trPr>
        <w:tc>
          <w:tcPr>
            <w:tcW w:w="2898" w:type="dxa"/>
            <w:vMerge/>
          </w:tcPr>
          <w:p w14:paraId="1FF90FFB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30E6C6F5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206B7661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 xml:space="preserve">  美国</w:t>
            </w:r>
          </w:p>
        </w:tc>
        <w:tc>
          <w:tcPr>
            <w:tcW w:w="720" w:type="dxa"/>
          </w:tcPr>
          <w:p w14:paraId="55A924C1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54F3DED2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小牛</w:t>
            </w:r>
          </w:p>
        </w:tc>
        <w:tc>
          <w:tcPr>
            <w:tcW w:w="3600" w:type="dxa"/>
            <w:vMerge/>
          </w:tcPr>
          <w:p w14:paraId="2AB80EE8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EE1D0E" w:rsidRPr="00D8393C" w14:paraId="04ED85DE" w14:textId="77777777" w:rsidTr="00043F56">
        <w:trPr>
          <w:trHeight w:val="720"/>
        </w:trPr>
        <w:tc>
          <w:tcPr>
            <w:tcW w:w="2898" w:type="dxa"/>
            <w:vMerge/>
          </w:tcPr>
          <w:p w14:paraId="6BB37A8B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5F7119F6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10FDC8C3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中国</w:t>
            </w:r>
          </w:p>
        </w:tc>
        <w:tc>
          <w:tcPr>
            <w:tcW w:w="720" w:type="dxa"/>
          </w:tcPr>
          <w:p w14:paraId="730BA4DF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20C0FC85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不在</w:t>
            </w:r>
          </w:p>
        </w:tc>
        <w:tc>
          <w:tcPr>
            <w:tcW w:w="3600" w:type="dxa"/>
            <w:vMerge/>
          </w:tcPr>
          <w:p w14:paraId="26A43763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EE1D0E" w14:paraId="70F4BF36" w14:textId="77777777" w:rsidTr="00043F56">
        <w:trPr>
          <w:trHeight w:val="760"/>
        </w:trPr>
        <w:tc>
          <w:tcPr>
            <w:tcW w:w="2898" w:type="dxa"/>
            <w:vMerge/>
          </w:tcPr>
          <w:p w14:paraId="27355244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43A1D285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32160DA9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小羊</w:t>
            </w:r>
          </w:p>
        </w:tc>
        <w:tc>
          <w:tcPr>
            <w:tcW w:w="720" w:type="dxa"/>
          </w:tcPr>
          <w:p w14:paraId="1316E1F7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6FE784D6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小虫</w:t>
            </w:r>
          </w:p>
        </w:tc>
        <w:tc>
          <w:tcPr>
            <w:tcW w:w="3600" w:type="dxa"/>
            <w:vMerge/>
          </w:tcPr>
          <w:p w14:paraId="1FE00A38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</w:tr>
    </w:tbl>
    <w:p w14:paraId="785875A5" w14:textId="77777777" w:rsidR="00EE1D0E" w:rsidRDefault="00EE1D0E" w:rsidP="00EE1D0E">
      <w:pPr>
        <w:pStyle w:val="Heading1"/>
        <w:rPr>
          <w:rStyle w:val="IntenseReference"/>
          <w:rFonts w:eastAsiaTheme="minorEastAsia"/>
          <w:lang w:eastAsia="zh-CN"/>
        </w:rPr>
      </w:pPr>
    </w:p>
    <w:p w14:paraId="74A64508" w14:textId="77777777" w:rsidR="00EE1D0E" w:rsidRPr="00561194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For the answers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about the test, you can review 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on quizlet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  <w:r w:rsidRPr="00561194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>（</w:t>
      </w:r>
      <w:r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 xml:space="preserve">named as Chinese test </w:t>
      </w:r>
      <w:r w:rsidR="00791D58">
        <w:rPr>
          <w:rStyle w:val="IntenseReference"/>
          <w:rFonts w:eastAsiaTheme="minorEastAsia" w:hint="eastAsia"/>
          <w:sz w:val="28"/>
          <w:szCs w:val="28"/>
          <w:lang w:eastAsia="zh-CN"/>
        </w:rPr>
        <w:t>8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）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</w:p>
    <w:p w14:paraId="29B33B1E" w14:textId="77777777" w:rsidR="00EE1D0E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review words list : </w:t>
      </w:r>
    </w:p>
    <w:p w14:paraId="5BEFC770" w14:textId="77777777" w:rsidR="0066269F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>
        <w:rPr>
          <w:rStyle w:val="IntenseReference"/>
          <w:rFonts w:eastAsiaTheme="minorEastAsia" w:hint="eastAsia"/>
          <w:sz w:val="28"/>
          <w:szCs w:val="28"/>
          <w:lang w:eastAsia="zh-CN"/>
        </w:rPr>
        <w:t>英国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(England)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，美国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(America),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加拿大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(canada),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韩国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(Korea),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台湾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(Taiwan),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牛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(cow),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马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(horse)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，虫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(worm),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鸟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(bird),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羊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(goat or sheep),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不在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(not here or not there),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在不在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(is here/there or not?)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你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(you)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。</w:t>
      </w:r>
    </w:p>
    <w:p w14:paraId="18C2EFDA" w14:textId="77777777" w:rsidR="0066269F" w:rsidRDefault="0066269F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</w:p>
    <w:p w14:paraId="097841B6" w14:textId="77777777" w:rsidR="00EE1D0E" w:rsidRPr="00DF4767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>
        <w:rPr>
          <w:rStyle w:val="IntenseReference"/>
          <w:rFonts w:eastAsiaTheme="minorEastAsia"/>
          <w:lang w:eastAsia="zh-CN"/>
        </w:rPr>
        <w:br w:type="page"/>
      </w:r>
    </w:p>
    <w:p w14:paraId="657D897B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2478F618" wp14:editId="4F85CC36">
                <wp:simplePos x="0" y="0"/>
                <wp:positionH relativeFrom="page">
                  <wp:posOffset>549275</wp:posOffset>
                </wp:positionH>
                <wp:positionV relativeFrom="page">
                  <wp:posOffset>804545</wp:posOffset>
                </wp:positionV>
                <wp:extent cx="7005955" cy="9024620"/>
                <wp:effectExtent l="0" t="0" r="29845" b="1778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5955" cy="902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3.25pt;margin-top:63.35pt;width:551.65pt;height:710.6pt;z-index: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</w:p>
    <w:p w14:paraId="1C100D86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2EE39F5A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6D651915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5A802F37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02A0431A" w14:textId="623DAD3C" w:rsidR="00864F41" w:rsidRDefault="0078408F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89E1277" wp14:editId="33B95351">
                <wp:simplePos x="0" y="0"/>
                <wp:positionH relativeFrom="page">
                  <wp:posOffset>3992880</wp:posOffset>
                </wp:positionH>
                <wp:positionV relativeFrom="page">
                  <wp:posOffset>2466975</wp:posOffset>
                </wp:positionV>
                <wp:extent cx="3202305" cy="4631055"/>
                <wp:effectExtent l="0" t="0" r="23495" b="17145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463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38A26" w14:textId="77777777" w:rsidR="00043F56" w:rsidRPr="00630F69" w:rsidRDefault="00864F41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>Topic 8</w:t>
                            </w:r>
                            <w:r w:rsidR="00043F56"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  <w:t>Tens and ones</w:t>
                            </w:r>
                            <w:r w:rsidR="00043F56"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7379DB0" w14:textId="77777777" w:rsidR="00043F56" w:rsidRPr="00630F69" w:rsidRDefault="00043F56" w:rsidP="006A5B32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</w:p>
                          <w:p w14:paraId="4BA92029" w14:textId="77777777" w:rsidR="00043F56" w:rsidRPr="005525EA" w:rsidRDefault="00043F56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 w:rsidR="00864F41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7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 w:rsidR="00864F41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Counting on hundred chart</w:t>
                            </w:r>
                          </w:p>
                          <w:p w14:paraId="324399B7" w14:textId="77777777" w:rsidR="00043F56" w:rsidRPr="00D733DB" w:rsidRDefault="00AB6C2F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M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ore than</w:t>
                            </w:r>
                            <w:r w:rsidR="00864F41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大</w:t>
                            </w:r>
                            <w:r w:rsidR="00043F56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于</w:t>
                            </w:r>
                            <w:r w:rsidR="00043F56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="00043F56"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="00043F56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in total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总</w:t>
                            </w:r>
                            <w:r w:rsidR="00043F56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共</w:t>
                            </w:r>
                            <w:r w:rsidR="00043F56"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14:paraId="666CCCA2" w14:textId="77777777" w:rsidR="00043F56" w:rsidRDefault="00AB6C2F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ess than</w:t>
                            </w:r>
                            <w:r w:rsidR="00043F56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小于</w:t>
                            </w:r>
                            <w:r w:rsidR="00043F56"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="00043F56"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043F56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equal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 w:rsidR="00043F56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6F343CE" w14:textId="77777777" w:rsidR="0066269F" w:rsidRDefault="0066269F" w:rsidP="00AB314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tens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十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  <w:r w:rsidR="00AB6C2F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ones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</w:t>
                            </w:r>
                          </w:p>
                          <w:p w14:paraId="6D7D37AF" w14:textId="77777777" w:rsidR="00043F56" w:rsidRPr="00D733DB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77CE2C88" w14:textId="6D157F0D" w:rsidR="00043F56" w:rsidRPr="00221A7A" w:rsidRDefault="00043F56" w:rsidP="00221A7A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szCs w:val="24"/>
                                <w:lang w:eastAsia="zh-CN"/>
                              </w:rPr>
                            </w:pP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These vocabulary can be found on </w:t>
                            </w: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Cs w:val="24"/>
                                <w:lang w:eastAsia="zh-CN"/>
                              </w:rPr>
                              <w:t>blog</w:t>
                            </w:r>
                            <w:r w:rsidR="00F5598E" w:rsidRPr="00F5598E">
                              <w:t>https://quizlet.com/98183656/flashcards</w:t>
                            </w:r>
                          </w:p>
                          <w:p w14:paraId="3B8F5644" w14:textId="0A8ED322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Math  Homework </w:t>
                            </w:r>
                            <w:r w:rsidRPr="00110A0E">
                              <w:rPr>
                                <w:rFonts w:ascii="Microsoft Tai Le" w:hAnsi="Microsoft Tai Le" w:cs="Microsoft Tai Le"/>
                                <w:shd w:val="clear" w:color="auto" w:fill="FFFFFF"/>
                                <w:lang w:eastAsia="zh-CN"/>
                              </w:rPr>
                              <w:t>: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78408F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12-1</w:t>
                            </w:r>
                            <w:r w:rsidR="0078408F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,12-2</w:t>
                            </w:r>
                            <w:r w:rsidR="0078408F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(English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 w:rsidR="0078408F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1/19 Tues</w:t>
                            </w:r>
                            <w:r w:rsidR="00F4249B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day</w:t>
                            </w:r>
                          </w:p>
                          <w:p w14:paraId="04ED4819" w14:textId="0ED531A1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Math Homework: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78408F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12-3,12-5</w:t>
                            </w:r>
                            <w:r w:rsidR="00F4249B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78408F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(English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 w:rsidR="0078408F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1/20 Wednesday</w:t>
                            </w:r>
                          </w:p>
                          <w:p w14:paraId="1DF38EF2" w14:textId="6E653D53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 </w:t>
                            </w:r>
                            <w:r w:rsidR="0078408F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1</w:t>
                            </w:r>
                            <w:r w:rsidR="0078408F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2-6</w:t>
                            </w:r>
                            <w:r w:rsidR="00F4249B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,</w:t>
                            </w:r>
                            <w:r w:rsidR="0078408F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78408F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12-7</w:t>
                            </w:r>
                            <w:r w:rsidR="00E10981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(English version )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urning in </w:t>
                            </w:r>
                            <w:r w:rsidR="0078408F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1/21 T</w:t>
                            </w:r>
                            <w:r w:rsidR="0078408F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hur</w:t>
                            </w:r>
                            <w:r w:rsidR="00F4249B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sday</w:t>
                            </w:r>
                          </w:p>
                          <w:p w14:paraId="23BFA5AB" w14:textId="1B795A69" w:rsidR="00043F56" w:rsidRPr="0078408F" w:rsidRDefault="00043F56" w:rsidP="0078408F">
                            <w:pPr>
                              <w:spacing w:after="200" w:line="276" w:lineRule="auto"/>
                              <w:rPr>
                                <w:rFonts w:ascii="Comic Sans MS" w:hAnsi="Comic Sans MS" w:cs="Arial" w:hint="eastAsia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555768F7" w14:textId="77777777" w:rsidR="00331435" w:rsidRPr="00E10981" w:rsidRDefault="00331435" w:rsidP="00331435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Students can t</w:t>
                            </w:r>
                            <w:r w:rsidR="00791D58"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urn in homework either by package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or page by page.</w:t>
                            </w:r>
                          </w:p>
                          <w:p w14:paraId="1562A041" w14:textId="77777777" w:rsidR="00E10981" w:rsidRPr="00E10981" w:rsidRDefault="00E10981" w:rsidP="00E10981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03AA8CE6" w14:textId="77777777" w:rsidR="00043F56" w:rsidRPr="0031750A" w:rsidRDefault="00043F56" w:rsidP="0031750A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40EBF845" w14:textId="77777777" w:rsidR="00043F56" w:rsidRPr="003E69CB" w:rsidRDefault="00043F56" w:rsidP="003E69CB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37A0490E" w14:textId="77777777" w:rsidR="00043F56" w:rsidRPr="00EA30F3" w:rsidRDefault="00043F56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4" o:spid="_x0000_s1026" type="#_x0000_t202" style="position:absolute;margin-left:314.4pt;margin-top:194.25pt;width:252.15pt;height:364.6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" filled="f" stroked="f">
                <v:textbox inset="0,0,0,0">
                  <w:txbxContent>
                    <w:p w14:paraId="3FE38A26" w14:textId="77777777" w:rsidR="00043F56" w:rsidRPr="00630F69" w:rsidRDefault="00864F41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>Topic 8</w:t>
                      </w:r>
                      <w:r w:rsidR="00043F56"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>-</w:t>
                      </w:r>
                      <w:r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  <w:t>Tens and ones</w:t>
                      </w:r>
                      <w:r w:rsidR="00043F56"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 </w:t>
                      </w:r>
                    </w:p>
                    <w:p w14:paraId="17379DB0" w14:textId="77777777" w:rsidR="00043F56" w:rsidRPr="00630F69" w:rsidRDefault="00043F56" w:rsidP="006A5B32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</w:p>
                    <w:p w14:paraId="4BA92029" w14:textId="77777777" w:rsidR="00043F56" w:rsidRPr="005525EA" w:rsidRDefault="00043F56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 w:rsidR="00864F41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7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 w:rsidR="00864F41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Counting on hundred chart</w:t>
                      </w:r>
                    </w:p>
                    <w:p w14:paraId="324399B7" w14:textId="77777777" w:rsidR="00043F56" w:rsidRPr="00D733DB" w:rsidRDefault="00AB6C2F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>M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ore than</w:t>
                      </w:r>
                      <w:r w:rsidR="00864F41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大</w:t>
                      </w:r>
                      <w:r w:rsidR="00043F56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于</w:t>
                      </w:r>
                      <w:r w:rsidR="00043F56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="00043F56"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="00043F56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in total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总</w:t>
                      </w:r>
                      <w:r w:rsidR="00043F56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共</w:t>
                      </w:r>
                      <w:r w:rsidR="00043F56"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14:paraId="666CCCA2" w14:textId="77777777" w:rsidR="00043F56" w:rsidRDefault="00AB6C2F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>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ess than</w:t>
                      </w:r>
                      <w:r w:rsidR="00043F56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小于</w:t>
                      </w:r>
                      <w:r w:rsidR="00043F56"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="00043F56"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043F56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equal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 w:rsidR="00043F56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76F343CE" w14:textId="77777777" w:rsidR="0066269F" w:rsidRDefault="0066269F" w:rsidP="00AB314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tens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十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  <w:r w:rsidR="00AB6C2F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ones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</w:t>
                      </w:r>
                    </w:p>
                    <w:p w14:paraId="6D7D37AF" w14:textId="77777777" w:rsidR="00043F56" w:rsidRPr="00D733DB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</w:t>
                      </w:r>
                    </w:p>
                    <w:p w14:paraId="77CE2C88" w14:textId="6D157F0D" w:rsidR="00043F56" w:rsidRPr="00221A7A" w:rsidRDefault="00043F56" w:rsidP="00221A7A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szCs w:val="24"/>
                          <w:lang w:eastAsia="zh-CN"/>
                        </w:rPr>
                      </w:pPr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 xml:space="preserve">These vocabulary can be found on </w:t>
                      </w:r>
                      <w:r w:rsidRPr="00221A7A">
                        <w:rPr>
                          <w:rFonts w:asciiTheme="minorHAnsi" w:eastAsiaTheme="minorEastAsia" w:hAnsiTheme="minorHAnsi" w:cstheme="minorBidi" w:hint="eastAsia"/>
                          <w:szCs w:val="24"/>
                          <w:lang w:eastAsia="zh-CN"/>
                        </w:rPr>
                        <w:t>blog</w:t>
                      </w:r>
                      <w:r w:rsidR="00F5598E" w:rsidRPr="00F5598E">
                        <w:t>https://quizlet.com/98183656/flashcards</w:t>
                      </w:r>
                    </w:p>
                    <w:p w14:paraId="3B8F5644" w14:textId="0A8ED322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Math  Homework </w:t>
                      </w:r>
                      <w:r w:rsidRPr="00110A0E">
                        <w:rPr>
                          <w:rFonts w:ascii="Microsoft Tai Le" w:hAnsi="Microsoft Tai Le" w:cs="Microsoft Tai Le"/>
                          <w:shd w:val="clear" w:color="auto" w:fill="FFFFFF"/>
                          <w:lang w:eastAsia="zh-CN"/>
                        </w:rPr>
                        <w:t>: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78408F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12-1</w:t>
                      </w:r>
                      <w:r w:rsidR="0078408F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,12-2</w:t>
                      </w:r>
                      <w:r w:rsidR="0078408F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(English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 w:rsidR="0078408F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1/19 Tues</w:t>
                      </w:r>
                      <w:r w:rsidR="00F4249B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day</w:t>
                      </w:r>
                    </w:p>
                    <w:p w14:paraId="04ED4819" w14:textId="0ED531A1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Homework: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78408F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12-3,12-5</w:t>
                      </w:r>
                      <w:r w:rsidR="00F4249B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78408F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(English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 w:rsidR="0078408F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1/20 Wednesday</w:t>
                      </w:r>
                    </w:p>
                    <w:p w14:paraId="1DF38EF2" w14:textId="6E653D53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 </w:t>
                      </w:r>
                      <w:r w:rsidR="0078408F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1</w:t>
                      </w:r>
                      <w:r w:rsidR="0078408F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2-6</w:t>
                      </w:r>
                      <w:r w:rsidR="00F4249B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,</w:t>
                      </w:r>
                      <w:r w:rsidR="0078408F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78408F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12-7</w:t>
                      </w:r>
                      <w:r w:rsidR="00E10981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(English version )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t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urning in </w:t>
                      </w:r>
                      <w:r w:rsidR="0078408F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1/21 T</w:t>
                      </w:r>
                      <w:r w:rsidR="0078408F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hur</w:t>
                      </w:r>
                      <w:r w:rsidR="00F4249B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sday</w:t>
                      </w:r>
                    </w:p>
                    <w:p w14:paraId="23BFA5AB" w14:textId="1B795A69" w:rsidR="00043F56" w:rsidRPr="0078408F" w:rsidRDefault="00043F56" w:rsidP="0078408F">
                      <w:pPr>
                        <w:spacing w:after="200" w:line="276" w:lineRule="auto"/>
                        <w:rPr>
                          <w:rFonts w:ascii="Comic Sans MS" w:hAnsi="Comic Sans MS" w:cs="Arial" w:hint="eastAsia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555768F7" w14:textId="77777777" w:rsidR="00331435" w:rsidRPr="00E10981" w:rsidRDefault="00331435" w:rsidP="00331435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  <w:t>Students can t</w:t>
                      </w:r>
                      <w:r w:rsidR="00791D58"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  <w:t>urn in homework either by package</w:t>
                      </w:r>
                      <w:r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  <w:t xml:space="preserve"> or page by page.</w:t>
                      </w:r>
                    </w:p>
                    <w:p w14:paraId="1562A041" w14:textId="77777777" w:rsidR="00E10981" w:rsidRPr="00E10981" w:rsidRDefault="00E10981" w:rsidP="00E10981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03AA8CE6" w14:textId="77777777" w:rsidR="00043F56" w:rsidRPr="0031750A" w:rsidRDefault="00043F56" w:rsidP="0031750A">
                      <w:pPr>
                        <w:spacing w:after="200" w:line="276" w:lineRule="auto"/>
                        <w:ind w:left="360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40EBF845" w14:textId="77777777" w:rsidR="00043F56" w:rsidRPr="003E69CB" w:rsidRDefault="00043F56" w:rsidP="003E69CB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37A0490E" w14:textId="77777777" w:rsidR="00043F56" w:rsidRPr="00EA30F3" w:rsidRDefault="00043F56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3AE20F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42FF3A56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546DBA66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1094CDFF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37AF7B8A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  <w:sectPr w:rsidR="00864F41" w:rsidSect="007041E4">
          <w:headerReference w:type="default" r:id="rId9"/>
          <w:pgSz w:w="12240" w:h="15840"/>
          <w:pgMar w:top="1080" w:right="1800" w:bottom="900" w:left="1800" w:header="0" w:footer="0" w:gutter="0"/>
          <w:cols w:space="720"/>
        </w:sectPr>
      </w:pPr>
    </w:p>
    <w:p w14:paraId="6223370C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7C039FFF" w14:textId="0956F9A2" w:rsidR="007F5257" w:rsidRPr="005731C3" w:rsidRDefault="0078408F" w:rsidP="005D12CC">
      <w:pPr>
        <w:pStyle w:val="Heading1"/>
        <w:rPr>
          <w:rStyle w:val="IntenseReference"/>
          <w:rFonts w:eastAsiaTheme="minorEastAsia"/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ED1DD00" wp14:editId="48FBE195">
                <wp:simplePos x="0" y="0"/>
                <wp:positionH relativeFrom="page">
                  <wp:posOffset>3992880</wp:posOffset>
                </wp:positionH>
                <wp:positionV relativeFrom="page">
                  <wp:posOffset>7335520</wp:posOffset>
                </wp:positionV>
                <wp:extent cx="3105150" cy="1068705"/>
                <wp:effectExtent l="0" t="0" r="19050" b="23495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F4D3D9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29702824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4EC0ADBE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</w:p>
                          <w:p w14:paraId="50D6227F" w14:textId="77777777" w:rsidR="00043F56" w:rsidRDefault="00043F56" w:rsidP="00170B6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Community: Knowing 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how animals survive in their </w:t>
                            </w:r>
                          </w:p>
                          <w:p w14:paraId="41F63F1F" w14:textId="77777777" w:rsidR="00043F56" w:rsidRPr="00913579" w:rsidRDefault="00043F56" w:rsidP="00170B6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                    living areas.</w:t>
                            </w:r>
                          </w:p>
                          <w:p w14:paraId="1EE07210" w14:textId="77777777" w:rsidR="00043F56" w:rsidRPr="00913579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23849593" w14:textId="77777777" w:rsidR="00043F56" w:rsidRPr="00640277" w:rsidRDefault="00043F56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7" type="#_x0000_t202" style="position:absolute;margin-left:314.4pt;margin-top:577.6pt;width:244.5pt;height:84.15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" filled="f" stroked="f">
                <v:textbox inset="0,0,0,0">
                  <w:txbxContent>
                    <w:p w14:paraId="76F4D3D9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29702824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4EC0ADBE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</w:p>
                    <w:p w14:paraId="50D6227F" w14:textId="77777777" w:rsidR="00043F56" w:rsidRDefault="00043F56" w:rsidP="00170B6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Community: Knowing 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how animals survive in their </w:t>
                      </w:r>
                    </w:p>
                    <w:p w14:paraId="41F63F1F" w14:textId="77777777" w:rsidR="00043F56" w:rsidRPr="00913579" w:rsidRDefault="00043F56" w:rsidP="00170B6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                    living areas.</w:t>
                      </w:r>
                    </w:p>
                    <w:p w14:paraId="1EE07210" w14:textId="77777777" w:rsidR="00043F56" w:rsidRPr="00913579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23849593" w14:textId="77777777" w:rsidR="00043F56" w:rsidRPr="00640277" w:rsidRDefault="00043F56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4F41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AF8171F" wp14:editId="7A9BE27D">
                <wp:simplePos x="0" y="0"/>
                <wp:positionH relativeFrom="page">
                  <wp:posOffset>668020</wp:posOffset>
                </wp:positionH>
                <wp:positionV relativeFrom="page">
                  <wp:posOffset>8760460</wp:posOffset>
                </wp:positionV>
                <wp:extent cx="6686550" cy="949960"/>
                <wp:effectExtent l="0" t="0" r="1905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79EFC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rFonts w:hint="eastAsia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pgNum/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Notes to Parents:</w:t>
                            </w:r>
                          </w:p>
                          <w:p w14:paraId="14BB01E4" w14:textId="77777777" w:rsidR="00AB6C2F" w:rsidRDefault="00AB6C2F" w:rsidP="00A83388">
                            <w:pPr>
                              <w:pStyle w:val="BodyText"/>
                              <w:spacing w:after="0"/>
                              <w:rPr>
                                <w:rFonts w:hint="eastAsia"/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65444139" w14:textId="77777777" w:rsidR="00AB6C2F" w:rsidRDefault="00AB6C2F" w:rsidP="00A83388">
                            <w:pPr>
                              <w:pStyle w:val="BodyText"/>
                              <w:spacing w:after="0"/>
                              <w:rPr>
                                <w:rFonts w:hint="eastAsia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  <w:lang w:eastAsia="zh-CN"/>
                              </w:rPr>
                              <w:t xml:space="preserve">Just a reminder about the recording </w:t>
                            </w:r>
                            <w:r>
                              <w:rPr>
                                <w:b/>
                                <w:szCs w:val="24"/>
                                <w:lang w:eastAsia="zh-CN"/>
                              </w:rPr>
                              <w:t>assignment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  <w:lang w:eastAsia="zh-CN"/>
                              </w:rPr>
                              <w:t xml:space="preserve"> due is 1/24 (Sunday). I </w:t>
                            </w:r>
                            <w:r>
                              <w:rPr>
                                <w:b/>
                                <w:szCs w:val="24"/>
                                <w:lang w:eastAsia="zh-CN"/>
                              </w:rPr>
                              <w:t>already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  <w:lang w:eastAsia="zh-CN"/>
                              </w:rPr>
                              <w:t xml:space="preserve"> received from some of you, thank you so much for doing this with your </w:t>
                            </w:r>
                            <w:r>
                              <w:rPr>
                                <w:b/>
                                <w:szCs w:val="24"/>
                                <w:lang w:eastAsia="zh-CN"/>
                              </w:rPr>
                              <w:t>children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AB6C2F">
                              <w:rPr>
                                <w:b/>
                                <w:szCs w:val="24"/>
                                <w:lang w:eastAsia="zh-CN"/>
                              </w:rPr>
                              <w:sym w:font="Wingdings" w:char="F04A"/>
                            </w:r>
                          </w:p>
                          <w:p w14:paraId="068706CB" w14:textId="77777777" w:rsidR="00AB6C2F" w:rsidRDefault="00AB6C2F" w:rsidP="00A83388">
                            <w:pPr>
                              <w:pStyle w:val="BodyText"/>
                              <w:spacing w:after="0"/>
                              <w:rPr>
                                <w:rFonts w:hint="eastAsia"/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051C607B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AE1425" w14:textId="77777777" w:rsidR="00043F56" w:rsidRPr="00A83388" w:rsidRDefault="00043F56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D479188" w14:textId="77777777" w:rsidR="00043F56" w:rsidRDefault="00043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2.6pt;margin-top:689.8pt;width:526.5pt;height:74.8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" fillcolor="white [3201]" strokeweight=".5pt">
                <v:textbox>
                  <w:txbxContent>
                    <w:p w14:paraId="35979EFC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rFonts w:hint="eastAsia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 xml:space="preserve"> 20h20 ﷽﷽﷽﷽﷽﷽﷽﷽﷽﷽﷽﷽s to practice﷽jiao</w:t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pgNum/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>
                        <w:rPr>
                          <w:b/>
                          <w:szCs w:val="24"/>
                        </w:rPr>
                        <w:t>Notes to Parents:</w:t>
                      </w:r>
                    </w:p>
                    <w:p w14:paraId="14BB01E4" w14:textId="77777777" w:rsidR="00AB6C2F" w:rsidRDefault="00AB6C2F" w:rsidP="00A83388">
                      <w:pPr>
                        <w:pStyle w:val="BodyText"/>
                        <w:spacing w:after="0"/>
                        <w:rPr>
                          <w:rFonts w:hint="eastAsia"/>
                          <w:b/>
                          <w:szCs w:val="24"/>
                          <w:lang w:eastAsia="zh-CN"/>
                        </w:rPr>
                      </w:pPr>
                    </w:p>
                    <w:p w14:paraId="65444139" w14:textId="77777777" w:rsidR="00AB6C2F" w:rsidRDefault="00AB6C2F" w:rsidP="00A83388">
                      <w:pPr>
                        <w:pStyle w:val="BodyText"/>
                        <w:spacing w:after="0"/>
                        <w:rPr>
                          <w:rFonts w:hint="eastAsia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  <w:lang w:eastAsia="zh-CN"/>
                        </w:rPr>
                        <w:t xml:space="preserve">Just a reminder about the recording </w:t>
                      </w:r>
                      <w:r>
                        <w:rPr>
                          <w:b/>
                          <w:szCs w:val="24"/>
                          <w:lang w:eastAsia="zh-CN"/>
                        </w:rPr>
                        <w:t>assignment</w:t>
                      </w:r>
                      <w:r>
                        <w:rPr>
                          <w:rFonts w:hint="eastAsia"/>
                          <w:b/>
                          <w:szCs w:val="24"/>
                          <w:lang w:eastAsia="zh-CN"/>
                        </w:rPr>
                        <w:t xml:space="preserve"> due is 1/24 (Sunday). I </w:t>
                      </w:r>
                      <w:r>
                        <w:rPr>
                          <w:b/>
                          <w:szCs w:val="24"/>
                          <w:lang w:eastAsia="zh-CN"/>
                        </w:rPr>
                        <w:t>already</w:t>
                      </w:r>
                      <w:r>
                        <w:rPr>
                          <w:rFonts w:hint="eastAsia"/>
                          <w:b/>
                          <w:szCs w:val="24"/>
                          <w:lang w:eastAsia="zh-CN"/>
                        </w:rPr>
                        <w:t xml:space="preserve"> received from some of you, thank you so much for doing this with your </w:t>
                      </w:r>
                      <w:r>
                        <w:rPr>
                          <w:b/>
                          <w:szCs w:val="24"/>
                          <w:lang w:eastAsia="zh-CN"/>
                        </w:rPr>
                        <w:t>children</w:t>
                      </w:r>
                      <w:r>
                        <w:rPr>
                          <w:rFonts w:hint="eastAsia"/>
                          <w:b/>
                          <w:szCs w:val="24"/>
                          <w:lang w:eastAsia="zh-CN"/>
                        </w:rPr>
                        <w:t xml:space="preserve"> </w:t>
                      </w:r>
                      <w:r w:rsidRPr="00AB6C2F">
                        <w:rPr>
                          <w:b/>
                          <w:szCs w:val="24"/>
                          <w:lang w:eastAsia="zh-CN"/>
                        </w:rPr>
                        <w:sym w:font="Wingdings" w:char="F04A"/>
                      </w:r>
                    </w:p>
                    <w:p w14:paraId="068706CB" w14:textId="77777777" w:rsidR="00AB6C2F" w:rsidRDefault="00AB6C2F" w:rsidP="00A83388">
                      <w:pPr>
                        <w:pStyle w:val="BodyText"/>
                        <w:spacing w:after="0"/>
                        <w:rPr>
                          <w:rFonts w:hint="eastAsia"/>
                          <w:b/>
                          <w:szCs w:val="24"/>
                          <w:lang w:eastAsia="zh-CN"/>
                        </w:rPr>
                      </w:pPr>
                    </w:p>
                    <w:p w14:paraId="051C607B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CAE1425" w14:textId="77777777" w:rsidR="00043F56" w:rsidRPr="00A83388" w:rsidRDefault="00043F56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2D479188" w14:textId="77777777" w:rsidR="00043F56" w:rsidRDefault="00043F56"/>
                  </w:txbxContent>
                </v:textbox>
                <w10:wrap anchorx="page" anchory="page"/>
              </v:shape>
            </w:pict>
          </mc:Fallback>
        </mc:AlternateContent>
      </w:r>
      <w:r w:rsidR="00864F41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494CDAA2" wp14:editId="246C5132">
                <wp:simplePos x="0" y="0"/>
                <wp:positionH relativeFrom="page">
                  <wp:posOffset>668020</wp:posOffset>
                </wp:positionH>
                <wp:positionV relativeFrom="page">
                  <wp:posOffset>6148070</wp:posOffset>
                </wp:positionV>
                <wp:extent cx="2656840" cy="2256155"/>
                <wp:effectExtent l="0" t="0" r="10160" b="4445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25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97F10" w14:textId="77777777" w:rsidR="00043F56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lang w:eastAsia="zh-CN"/>
                              </w:rPr>
                              <w:t xml:space="preserve">                              </w:t>
                            </w:r>
                            <w:r w:rsidRPr="00844145"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  <w:t>Quizlet</w:t>
                            </w:r>
                          </w:p>
                          <w:p w14:paraId="05AC79BC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星期一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Mon. ______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4C6CA95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星期二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Tue. _______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9569331" w14:textId="77777777" w:rsidR="00043F56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星期三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Wed. _______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9598935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星期四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Thur.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6AF177E4" w14:textId="77777777" w:rsidR="00043F56" w:rsidRPr="00DE1BE1" w:rsidRDefault="00043F56" w:rsidP="002D628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星期五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Fri.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29" type="#_x0000_t202" style="position:absolute;margin-left:52.6pt;margin-top:484.1pt;width:209.2pt;height:177.65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" filled="f" stroked="f">
                <v:textbox inset="0,0,0,0">
                  <w:txbxContent>
                    <w:p w14:paraId="72997F10" w14:textId="77777777" w:rsidR="00043F56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0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lang w:eastAsia="zh-CN"/>
                        </w:rPr>
                        <w:t xml:space="preserve">                              </w:t>
                      </w:r>
                      <w:r w:rsidRPr="00844145">
                        <w:rPr>
                          <w:rFonts w:ascii="Comic Sans MS" w:hAnsi="Comic Sans MS"/>
                          <w:sz w:val="20"/>
                          <w:lang w:eastAsia="zh-CN"/>
                        </w:rPr>
                        <w:t>Quizlet</w:t>
                      </w:r>
                    </w:p>
                    <w:p w14:paraId="05AC79BC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星期一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Mon. ______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44C6CA95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星期二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Tue. _______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19569331" w14:textId="77777777" w:rsidR="00043F56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星期三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Wed. _______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9598935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星期四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Thur.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</w:p>
                    <w:p w14:paraId="6AF177E4" w14:textId="77777777" w:rsidR="00043F56" w:rsidRPr="00DE1BE1" w:rsidRDefault="00043F56" w:rsidP="002D6285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星期五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Fri.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4F41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A73A48F" wp14:editId="68B37E29">
                <wp:simplePos x="0" y="0"/>
                <wp:positionH relativeFrom="page">
                  <wp:posOffset>668020</wp:posOffset>
                </wp:positionH>
                <wp:positionV relativeFrom="page">
                  <wp:posOffset>5554345</wp:posOffset>
                </wp:positionV>
                <wp:extent cx="2694305" cy="456565"/>
                <wp:effectExtent l="0" t="0" r="23495" b="6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0CD1B" w14:textId="77777777" w:rsidR="00043F56" w:rsidRDefault="00043F56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 xml:space="preserve">Chinese Reading 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文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阅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读</w:t>
                            </w:r>
                          </w:p>
                          <w:p w14:paraId="5FF97A72" w14:textId="77777777" w:rsidR="00043F56" w:rsidRPr="00844145" w:rsidRDefault="00043F56" w:rsidP="00640277">
                            <w:pP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Goal: Quizlet 10 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lang w:eastAsia="zh-CN"/>
                              </w:rPr>
                              <w:t>vocabulary</w:t>
                            </w:r>
                            <w:r w:rsidRPr="00844145"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a day</w:t>
                            </w:r>
                          </w:p>
                          <w:p w14:paraId="00DB4827" w14:textId="77777777" w:rsidR="00043F56" w:rsidRPr="00456E19" w:rsidRDefault="00043F56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0" type="#_x0000_t202" style="position:absolute;margin-left:52.6pt;margin-top:437.35pt;width:212.15pt;height:35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" filled="f" stroked="f">
                <v:textbox inset="0,0,0,0">
                  <w:txbxContent>
                    <w:p w14:paraId="7BF0CD1B" w14:textId="77777777" w:rsidR="00043F56" w:rsidRDefault="00043F56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 xml:space="preserve">Chinese Reading 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中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文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阅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读</w:t>
                      </w:r>
                    </w:p>
                    <w:p w14:paraId="5FF97A72" w14:textId="77777777" w:rsidR="00043F56" w:rsidRPr="00844145" w:rsidRDefault="00043F56" w:rsidP="00640277">
                      <w:pPr>
                        <w:rPr>
                          <w:rFonts w:eastAsiaTheme="minorEastAsia"/>
                          <w:sz w:val="20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Goal: Quizlet 10 </w:t>
                      </w:r>
                      <w:r>
                        <w:rPr>
                          <w:rFonts w:eastAsiaTheme="minorEastAsia" w:hint="eastAsia"/>
                          <w:sz w:val="20"/>
                          <w:lang w:eastAsia="zh-CN"/>
                        </w:rPr>
                        <w:t>vocabulary</w:t>
                      </w:r>
                      <w:r w:rsidRPr="00844145"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a day</w:t>
                      </w:r>
                    </w:p>
                    <w:p w14:paraId="00DB4827" w14:textId="77777777" w:rsidR="00043F56" w:rsidRPr="00456E19" w:rsidRDefault="00043F56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49B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1FAF44BE" wp14:editId="732BC47D">
                <wp:simplePos x="0" y="0"/>
                <wp:positionH relativeFrom="column">
                  <wp:posOffset>3443605</wp:posOffset>
                </wp:positionH>
                <wp:positionV relativeFrom="page">
                  <wp:posOffset>1042035</wp:posOffset>
                </wp:positionV>
                <wp:extent cx="1699260" cy="1000125"/>
                <wp:effectExtent l="0" t="0" r="27940" b="158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0314D" w14:textId="77777777" w:rsidR="00043F56" w:rsidRPr="005D12CC" w:rsidRDefault="00E424C6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CB8E4" wp14:editId="75CDE3C8">
                                  <wp:extent cx="1509892" cy="908262"/>
                                  <wp:effectExtent l="0" t="0" r="0" b="635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030" cy="90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3F56">
                              <w:rPr>
                                <w:noProof/>
                              </w:rPr>
                              <w:drawing>
                                <wp:inline distT="0" distB="0" distL="0" distR="0" wp14:anchorId="76A87181" wp14:editId="371759D3">
                                  <wp:extent cx="1509788" cy="903975"/>
                                  <wp:effectExtent l="0" t="0" r="0" b="1079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3F56">
                              <w:rPr>
                                <w:noProof/>
                              </w:rPr>
                              <w:drawing>
                                <wp:inline distT="0" distB="0" distL="0" distR="0" wp14:anchorId="15DDC627" wp14:editId="7807791E">
                                  <wp:extent cx="1604513" cy="949692"/>
                                  <wp:effectExtent l="0" t="0" r="0" b="3175"/>
                                  <wp:docPr id="13" name="Picture 13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271.15pt;margin-top:82.0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" o:allowincell="f" fillcolor="white [3201]" strokeweight=".5pt">
                <v:textbox>
                  <w:txbxContent>
                    <w:p w14:paraId="0F20314D" w14:textId="77777777" w:rsidR="00043F56" w:rsidRPr="005D12CC" w:rsidRDefault="00E424C6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7CB8E4" wp14:editId="75CDE3C8">
                            <wp:extent cx="1509892" cy="908262"/>
                            <wp:effectExtent l="0" t="0" r="0" b="635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030" cy="90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3F56">
                        <w:rPr>
                          <w:noProof/>
                        </w:rPr>
                        <w:drawing>
                          <wp:inline distT="0" distB="0" distL="0" distR="0" wp14:anchorId="76A87181" wp14:editId="371759D3">
                            <wp:extent cx="1509788" cy="903975"/>
                            <wp:effectExtent l="0" t="0" r="0" b="1079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3F56">
                        <w:rPr>
                          <w:noProof/>
                        </w:rPr>
                        <w:drawing>
                          <wp:inline distT="0" distB="0" distL="0" distR="0" wp14:anchorId="15DDC627" wp14:editId="7807791E">
                            <wp:extent cx="1604513" cy="949692"/>
                            <wp:effectExtent l="0" t="0" r="0" b="3175"/>
                            <wp:docPr id="13" name="Picture 13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1D58"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764AD397" wp14:editId="2FA44451">
                <wp:simplePos x="0" y="0"/>
                <wp:positionH relativeFrom="page">
                  <wp:posOffset>668020</wp:posOffset>
                </wp:positionH>
                <wp:positionV relativeFrom="page">
                  <wp:posOffset>1754505</wp:posOffset>
                </wp:positionV>
                <wp:extent cx="3206115" cy="4393565"/>
                <wp:effectExtent l="0" t="0" r="19685" b="635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39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5E6D0" w14:textId="77777777" w:rsidR="00043F56" w:rsidRPr="00AB3145" w:rsidRDefault="00043F56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This week the oral language topic: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314888A" w14:textId="77777777" w:rsidR="00AB6C2F" w:rsidRDefault="00043F56" w:rsidP="00AB6C2F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Lesson: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What</w:t>
                            </w:r>
                            <w:r w:rsidR="00AB6C2F"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 do you want to eat?</w:t>
                            </w:r>
                          </w:p>
                          <w:p w14:paraId="65C6DAD7" w14:textId="77777777" w:rsidR="00043F56" w:rsidRDefault="00043F56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18C6599A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Mandrain Matrix: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Whose shoe is this?</w:t>
                            </w:r>
                          </w:p>
                          <w:p w14:paraId="0C682737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12B51A49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Reading &amp; Writing</w:t>
                            </w:r>
                            <w:r w:rsidRPr="008234FE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  <w:p w14:paraId="48BE29ED" w14:textId="77777777" w:rsidR="00043F56" w:rsidRPr="00630F69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High Frequency vocabulary 1-40: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(Quizlet)</w:t>
                            </w:r>
                          </w:p>
                          <w:p w14:paraId="425B46E8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Handwriting: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AB6C2F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上，</w:t>
                            </w:r>
                            <w:r w:rsidR="00AB6C2F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AB6C2F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下，</w:t>
                            </w:r>
                            <w:r w:rsidR="00AB6C2F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AB6C2F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大，</w:t>
                            </w:r>
                            <w:r w:rsidR="00AB6C2F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AB6C2F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小，（</w:t>
                            </w:r>
                            <w:r w:rsidR="00AB6C2F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review</w:t>
                            </w:r>
                            <w:r w:rsidR="00AB6C2F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2BC1C01" w14:textId="77777777" w:rsidR="00043F56" w:rsidRPr="008C6F24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16A16"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Chinese homework: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Turning in 0n </w:t>
                            </w:r>
                            <w:r w:rsidR="00AB6C2F">
                              <w:rPr>
                                <w:rFonts w:ascii="Comic Sans MS" w:eastAsiaTheme="minorEastAsia" w:hAnsi="Comic Sans MS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1/23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>(Friday)</w:t>
                            </w:r>
                          </w:p>
                          <w:p w14:paraId="458B3784" w14:textId="77777777" w:rsidR="00864F41" w:rsidRDefault="00043F56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highlight w:val="green"/>
                                <w:lang w:eastAsia="zh-CN"/>
                              </w:rPr>
                              <w:t>Chinese Book: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4249B"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No Chinese  book this week.</w:t>
                            </w:r>
                          </w:p>
                          <w:p w14:paraId="08DDA50A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3A111B31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64F41">
                              <w:rPr>
                                <w:rFonts w:ascii="Comic Sans MS" w:eastAsiaTheme="minorEastAsia" w:hAnsi="Comic Sans MS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Chinese Recording assignment: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You can find the instruction and my video example on blog. </w:t>
                            </w:r>
                            <w:hyperlink r:id="rId13" w:history="1">
                              <w:r w:rsidRPr="005F500D">
                                <w:rPr>
                                  <w:rStyle w:val="Hyperlink"/>
                                  <w:rFonts w:ascii="Comic Sans MS" w:eastAsiaTheme="minorEastAsia" w:hAnsi="Comic Sans MS"/>
                                  <w:b/>
                                  <w:sz w:val="24"/>
                                  <w:szCs w:val="24"/>
                                  <w:lang w:eastAsia="zh-CN"/>
                                </w:rPr>
                                <w:t>http://www.weebly.com/editor/main.php#</w:t>
                              </w:r>
                            </w:hyperlink>
                          </w:p>
                          <w:p w14:paraId="3D4D073C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F1B59DE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67538804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A95F0A6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353DD910" w14:textId="77777777" w:rsidR="00CE7A3C" w:rsidRPr="00791D58" w:rsidRDefault="00F4249B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660066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0BCFC9A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D3365DB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7D74819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68F589C6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2EB34E97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2FDAD2A5" w14:textId="77777777" w:rsidR="00043F56" w:rsidRPr="002D6285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2.6pt;margin-top:138.15pt;width:252.45pt;height:345.95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K9JrMCAACzBQAADgAAAGRycy9lMm9Eb2MueG1srFRtb5swEP4+af/B8nfKS4AG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" filled="f" stroked="f">
                <v:textbox inset="0,0,0,0">
                  <w:txbxContent>
                    <w:p w14:paraId="2225E6D0" w14:textId="77777777" w:rsidR="00043F56" w:rsidRPr="00AB3145" w:rsidRDefault="00043F56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This week the oral language topic:</w:t>
                      </w:r>
                      <w:r w:rsidRPr="00AB3145"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314888A" w14:textId="77777777" w:rsidR="00AB6C2F" w:rsidRDefault="00043F56" w:rsidP="00AB6C2F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Lesson: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What</w:t>
                      </w:r>
                      <w:r w:rsidR="00AB6C2F"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do you want to eat?</w:t>
                      </w:r>
                    </w:p>
                    <w:p w14:paraId="65C6DAD7" w14:textId="77777777" w:rsidR="00043F56" w:rsidRDefault="00043F56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18C6599A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Mandrain Matrix: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Whose shoe is this?</w:t>
                      </w:r>
                    </w:p>
                    <w:p w14:paraId="0C682737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</w:p>
                    <w:p w14:paraId="12B51A49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Reading &amp; Writing</w:t>
                      </w:r>
                      <w:r w:rsidRPr="008234FE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:</w:t>
                      </w:r>
                    </w:p>
                    <w:p w14:paraId="48BE29ED" w14:textId="77777777" w:rsidR="00043F56" w:rsidRPr="00630F69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High Frequency vocabulary 1-40: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(Quizlet)</w:t>
                      </w:r>
                    </w:p>
                    <w:p w14:paraId="425B46E8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Handwriting: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AB6C2F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上，</w:t>
                      </w:r>
                      <w:r w:rsidR="00AB6C2F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AB6C2F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下，</w:t>
                      </w:r>
                      <w:r w:rsidR="00AB6C2F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AB6C2F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大，</w:t>
                      </w:r>
                      <w:r w:rsidR="00AB6C2F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AB6C2F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小，（</w:t>
                      </w:r>
                      <w:r w:rsidR="00AB6C2F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review</w:t>
                      </w:r>
                      <w:r w:rsidR="00AB6C2F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42BC1C01" w14:textId="77777777" w:rsidR="00043F56" w:rsidRPr="008C6F24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 w:rsidRPr="00A16A16"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>Chinese homework: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Turning in 0n </w:t>
                      </w:r>
                      <w:r w:rsidR="00AB6C2F">
                        <w:rPr>
                          <w:rFonts w:ascii="Comic Sans MS" w:eastAsiaTheme="minorEastAsia" w:hAnsi="Comic Sans MS"/>
                          <w:color w:val="FF0000"/>
                          <w:sz w:val="24"/>
                          <w:szCs w:val="24"/>
                          <w:lang w:eastAsia="zh-CN"/>
                        </w:rPr>
                        <w:t>1/23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>(Friday)</w:t>
                      </w:r>
                    </w:p>
                    <w:p w14:paraId="458B3784" w14:textId="77777777" w:rsidR="00864F41" w:rsidRDefault="00043F56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highlight w:val="green"/>
                          <w:lang w:eastAsia="zh-CN"/>
                        </w:rPr>
                        <w:t>Chinese Book: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4249B"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>No Chinese  book this week.</w:t>
                      </w:r>
                    </w:p>
                    <w:p w14:paraId="08DDA50A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3A111B31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864F41">
                        <w:rPr>
                          <w:rFonts w:ascii="Comic Sans MS" w:eastAsiaTheme="minorEastAsia" w:hAnsi="Comic Sans MS"/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  <w:t>Chinese Recording assignment:</w:t>
                      </w:r>
                      <w:r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 xml:space="preserve"> You can find the instruction and my video example on blog. </w:t>
                      </w:r>
                      <w:hyperlink r:id="rId14" w:history="1">
                        <w:r w:rsidRPr="005F500D">
                          <w:rPr>
                            <w:rStyle w:val="Hyperlink"/>
                            <w:rFonts w:ascii="Comic Sans MS" w:eastAsiaTheme="minorEastAsia" w:hAnsi="Comic Sans MS"/>
                            <w:b/>
                            <w:sz w:val="24"/>
                            <w:szCs w:val="24"/>
                            <w:lang w:eastAsia="zh-CN"/>
                          </w:rPr>
                          <w:t>http://www.weebly.com/editor/main.php#</w:t>
                        </w:r>
                      </w:hyperlink>
                    </w:p>
                    <w:p w14:paraId="3D4D073C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4F1B59DE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67538804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0A95F0A6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353DD910" w14:textId="77777777" w:rsidR="00CE7A3C" w:rsidRPr="00791D58" w:rsidRDefault="00F4249B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660066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0BCFC9A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0D3365DB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07D74819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68F589C6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2EB34E97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2FDAD2A5" w14:textId="77777777" w:rsidR="00043F56" w:rsidRPr="002D6285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5B3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DD9697" wp14:editId="0EE6FD6B">
                <wp:simplePos x="0" y="0"/>
                <wp:positionH relativeFrom="page">
                  <wp:posOffset>4278702</wp:posOffset>
                </wp:positionH>
                <wp:positionV relativeFrom="page">
                  <wp:posOffset>2035834</wp:posOffset>
                </wp:positionV>
                <wp:extent cx="2872740" cy="353683"/>
                <wp:effectExtent l="0" t="0" r="3810" b="889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A93CA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68F4846C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3" type="#_x0000_t202" style="position:absolute;margin-left:336.9pt;margin-top:160.3pt;width:226.2pt;height:27.8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V9abQ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" filled="f" stroked="f">
                <v:textbox inset="0,0,0,0">
                  <w:txbxContent>
                    <w:p w14:paraId="6CD6A9D4" w14:textId="77777777" w:rsidR="00043F56" w:rsidRPr="00456E19" w:rsidRDefault="00043F56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023E110C" w14:textId="77777777" w:rsidR="00043F56" w:rsidRPr="00456E19" w:rsidRDefault="00043F56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4E94AE30" wp14:editId="38EB49BF">
                <wp:simplePos x="0" y="0"/>
                <wp:positionH relativeFrom="page">
                  <wp:posOffset>698740</wp:posOffset>
                </wp:positionH>
                <wp:positionV relativeFrom="page">
                  <wp:posOffset>1431986</wp:posOffset>
                </wp:positionV>
                <wp:extent cx="2971800" cy="370936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1741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69A3DDD8" w14:textId="77777777" w:rsidR="00043F56" w:rsidRPr="00593D63" w:rsidRDefault="00043F56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5pt;margin-top:112.7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4KbM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" filled="f" stroked="f">
                <v:textbox inset="0,0,0,0">
                  <w:txbxContent>
                    <w:p w14:paraId="592EEF74" w14:textId="77777777" w:rsidR="00043F56" w:rsidRPr="00456E19" w:rsidRDefault="00043F56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78A50B74" w14:textId="77777777" w:rsidR="00043F56" w:rsidRPr="00593D63" w:rsidRDefault="00043F56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3578E3DA" wp14:editId="79C9F643">
                <wp:simplePos x="0" y="0"/>
                <wp:positionH relativeFrom="page">
                  <wp:posOffset>388189</wp:posOffset>
                </wp:positionH>
                <wp:positionV relativeFrom="page">
                  <wp:posOffset>854015</wp:posOffset>
                </wp:positionV>
                <wp:extent cx="4941570" cy="508959"/>
                <wp:effectExtent l="0" t="0" r="11430" b="571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5CE06" w14:textId="77777777" w:rsidR="00043F56" w:rsidRPr="00630F69" w:rsidRDefault="00043F56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.55pt;margin-top:67.25pt;width:389.1pt;height:40.1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" filled="f" stroked="f" strokecolor="white">
                <v:textbox inset="0,0,0,0">
                  <w:txbxContent>
                    <w:p w14:paraId="40D42E29" w14:textId="77777777" w:rsidR="00043F56" w:rsidRPr="00630F69" w:rsidRDefault="00043F56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53F960E6" wp14:editId="21073B70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290EE" w14:textId="77777777" w:rsidR="00043F56" w:rsidRPr="00496FA3" w:rsidRDefault="00043F56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92EBB21" w14:textId="77777777" w:rsidR="00043F56" w:rsidRDefault="00043F56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0CD8B19" w14:textId="77777777" w:rsidR="00043F56" w:rsidRDefault="00043F56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" filled="f" stroked="f">
                <v:textbox inset="0,0,0,0">
                  <w:txbxContent>
                    <w:p w14:paraId="23BE4609" w14:textId="77777777" w:rsidR="00043F56" w:rsidRPr="00496FA3" w:rsidRDefault="00043F56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59198DE" w14:textId="77777777" w:rsidR="00043F56" w:rsidRDefault="00043F56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4DA24F12" w14:textId="77777777" w:rsidR="00043F56" w:rsidRDefault="00043F56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7FF009" wp14:editId="20285387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4144F9" w14:textId="77777777" w:rsidR="00043F56" w:rsidRPr="000877A4" w:rsidRDefault="00043F5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" filled="f" stroked="f">
                <v:textbox style="mso-fit-shape-to-text:t" inset="0,0,0,0">
                  <w:txbxContent>
                    <w:p w14:paraId="772CCAD7" w14:textId="77777777" w:rsidR="00043F56" w:rsidRPr="000877A4" w:rsidRDefault="00043F56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1915BE" wp14:editId="4B64009A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D3BBB" w14:textId="77777777" w:rsidR="00043F56" w:rsidRPr="008E02B2" w:rsidRDefault="00043F56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sle0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" filled="f" stroked="f">
                <v:textbox style="mso-fit-shape-to-text:t" inset="0,0,0,0">
                  <w:txbxContent>
                    <w:p w14:paraId="0895EC4C" w14:textId="77777777" w:rsidR="00043F56" w:rsidRPr="008E02B2" w:rsidRDefault="00043F56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5677E0F8" wp14:editId="4FFE7FC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86490" w14:textId="77777777" w:rsidR="00043F56" w:rsidRDefault="00043F5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JYNaz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0724250E" w14:textId="77777777" w:rsidR="00043F56" w:rsidRDefault="00043F5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7179E962" wp14:editId="6CFB55DA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C5689" w14:textId="77777777" w:rsidR="00043F56" w:rsidRDefault="00043F5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k+7I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krELNoo9gH61&#10;AoWBFmEEgtEo/R2jAcZJgc23HdUco/a9hB5ws2c09GhsRoPKClwLbDEK5tKGGbXrtdg2gBy6TKpr&#10;6JNaeBW7hgpRAAW3gBHhyTyOMzeDTtf+1tPQXfw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C13OT7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09487A4C" w14:textId="77777777" w:rsidR="00043F56" w:rsidRDefault="00043F5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864F41">
      <w:type w:val="continuous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15C31" w14:textId="77777777" w:rsidR="00043F56" w:rsidRDefault="00043F56">
      <w:r>
        <w:separator/>
      </w:r>
    </w:p>
  </w:endnote>
  <w:endnote w:type="continuationSeparator" w:id="0">
    <w:p w14:paraId="15AC1B51" w14:textId="77777777" w:rsidR="00043F56" w:rsidRDefault="0004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972C7" w14:textId="77777777" w:rsidR="00043F56" w:rsidRDefault="00043F56">
      <w:r>
        <w:separator/>
      </w:r>
    </w:p>
  </w:footnote>
  <w:footnote w:type="continuationSeparator" w:id="0">
    <w:p w14:paraId="7B968039" w14:textId="77777777" w:rsidR="00043F56" w:rsidRDefault="00043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ACB53" w14:textId="77777777" w:rsidR="00043F56" w:rsidRDefault="00043F56" w:rsidP="00640277">
    <w:pPr>
      <w:pStyle w:val="Header"/>
    </w:pPr>
  </w:p>
  <w:p w14:paraId="2DF70552" w14:textId="77777777" w:rsidR="00043F56" w:rsidRPr="008E167E" w:rsidRDefault="00AB6C2F" w:rsidP="008E167E">
    <w:pPr>
      <w:pStyle w:val="Header"/>
      <w:jc w:val="center"/>
      <w:rPr>
        <w:color w:val="FF0000"/>
        <w:sz w:val="30"/>
        <w:szCs w:val="30"/>
        <w:lang w:eastAsia="zh-CN"/>
      </w:rPr>
    </w:pPr>
    <w:r>
      <w:rPr>
        <w:sz w:val="30"/>
        <w:szCs w:val="30"/>
      </w:rPr>
      <w:t>January 15</w:t>
    </w:r>
    <w:r w:rsidR="00791D58">
      <w:rPr>
        <w:sz w:val="30"/>
        <w:szCs w:val="30"/>
      </w:rPr>
      <w:t>, 2016</w:t>
    </w:r>
    <w:r w:rsidR="00043F56">
      <w:rPr>
        <w:rFonts w:hint="eastAsia"/>
        <w:sz w:val="30"/>
        <w:szCs w:val="30"/>
        <w:lang w:eastAsia="zh-CN"/>
      </w:rPr>
      <w:t xml:space="preserve"> </w:t>
    </w:r>
    <w:r w:rsidR="00043F56">
      <w:rPr>
        <w:rFonts w:ascii="Microsoft Tai Le" w:hAnsi="Microsoft Tai Le" w:cs="Microsoft Tai Le"/>
        <w:sz w:val="30"/>
        <w:szCs w:val="30"/>
        <w:lang w:eastAsia="zh-CN"/>
      </w:rPr>
      <w:t>（</w:t>
    </w:r>
    <w:r>
      <w:rPr>
        <w:rFonts w:ascii="Microsoft Tai Le" w:hAnsi="Microsoft Tai Le" w:cs="Microsoft Tai Le" w:hint="eastAsia"/>
        <w:sz w:val="30"/>
        <w:szCs w:val="30"/>
        <w:lang w:eastAsia="zh-CN"/>
      </w:rPr>
      <w:t>For 01/19-01/23</w:t>
    </w:r>
    <w:r w:rsidR="00043F56">
      <w:rPr>
        <w:rFonts w:ascii="Microsoft Tai Le" w:hAnsi="Microsoft Tai Le" w:cs="Microsoft Tai Le"/>
        <w:sz w:val="30"/>
        <w:szCs w:val="30"/>
        <w:lang w:eastAsia="zh-CN"/>
      </w:rPr>
      <w:t>）</w:t>
    </w:r>
  </w:p>
  <w:p w14:paraId="7893F047" w14:textId="77777777" w:rsidR="00043F56" w:rsidRPr="00C30DB9" w:rsidRDefault="00043F5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47134"/>
    <w:multiLevelType w:val="hybridMultilevel"/>
    <w:tmpl w:val="581A5E24"/>
    <w:lvl w:ilvl="0" w:tplc="E738E7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6727FF9"/>
    <w:multiLevelType w:val="hybridMultilevel"/>
    <w:tmpl w:val="84DC5F2E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18"/>
  </w:num>
  <w:num w:numId="14">
    <w:abstractNumId w:val="17"/>
  </w:num>
  <w:num w:numId="15">
    <w:abstractNumId w:val="16"/>
  </w:num>
  <w:num w:numId="16">
    <w:abstractNumId w:val="21"/>
  </w:num>
  <w:num w:numId="17">
    <w:abstractNumId w:val="10"/>
  </w:num>
  <w:num w:numId="18">
    <w:abstractNumId w:val="20"/>
  </w:num>
  <w:num w:numId="19">
    <w:abstractNumId w:val="11"/>
  </w:num>
  <w:num w:numId="20">
    <w:abstractNumId w:val="12"/>
  </w:num>
  <w:num w:numId="21">
    <w:abstractNumId w:val="23"/>
  </w:num>
  <w:num w:numId="22">
    <w:abstractNumId w:val="15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07836"/>
    <w:rsid w:val="00011C57"/>
    <w:rsid w:val="000132C4"/>
    <w:rsid w:val="000167D6"/>
    <w:rsid w:val="000178FA"/>
    <w:rsid w:val="0002263D"/>
    <w:rsid w:val="00026750"/>
    <w:rsid w:val="00042218"/>
    <w:rsid w:val="00043F56"/>
    <w:rsid w:val="00045DFB"/>
    <w:rsid w:val="00054EFA"/>
    <w:rsid w:val="00061A26"/>
    <w:rsid w:val="0007736E"/>
    <w:rsid w:val="000827E0"/>
    <w:rsid w:val="000877A4"/>
    <w:rsid w:val="000910BE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5C45"/>
    <w:rsid w:val="000F6884"/>
    <w:rsid w:val="00110A0E"/>
    <w:rsid w:val="0012381B"/>
    <w:rsid w:val="001258BA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0B6E"/>
    <w:rsid w:val="00174844"/>
    <w:rsid w:val="001776EA"/>
    <w:rsid w:val="00181694"/>
    <w:rsid w:val="00181996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B7C7A"/>
    <w:rsid w:val="001C2B0C"/>
    <w:rsid w:val="001C3BA6"/>
    <w:rsid w:val="001E5185"/>
    <w:rsid w:val="001E5289"/>
    <w:rsid w:val="001F1F28"/>
    <w:rsid w:val="001F4B3C"/>
    <w:rsid w:val="001F5E64"/>
    <w:rsid w:val="001F7C6E"/>
    <w:rsid w:val="00201B99"/>
    <w:rsid w:val="0020235E"/>
    <w:rsid w:val="002044E2"/>
    <w:rsid w:val="00212416"/>
    <w:rsid w:val="00213DB3"/>
    <w:rsid w:val="00215570"/>
    <w:rsid w:val="00221A7A"/>
    <w:rsid w:val="00222136"/>
    <w:rsid w:val="00222967"/>
    <w:rsid w:val="00222EC5"/>
    <w:rsid w:val="0022512B"/>
    <w:rsid w:val="0023179B"/>
    <w:rsid w:val="00236358"/>
    <w:rsid w:val="00236FD0"/>
    <w:rsid w:val="002430FB"/>
    <w:rsid w:val="00243273"/>
    <w:rsid w:val="002446D8"/>
    <w:rsid w:val="00245697"/>
    <w:rsid w:val="00254CF3"/>
    <w:rsid w:val="002613C7"/>
    <w:rsid w:val="00267E1A"/>
    <w:rsid w:val="00272F9D"/>
    <w:rsid w:val="002754E3"/>
    <w:rsid w:val="00283011"/>
    <w:rsid w:val="00284F12"/>
    <w:rsid w:val="002906B8"/>
    <w:rsid w:val="00290A73"/>
    <w:rsid w:val="00294D55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DA"/>
    <w:rsid w:val="002D6285"/>
    <w:rsid w:val="002E1A82"/>
    <w:rsid w:val="002F0AEB"/>
    <w:rsid w:val="002F580B"/>
    <w:rsid w:val="003031CB"/>
    <w:rsid w:val="00307059"/>
    <w:rsid w:val="003162DA"/>
    <w:rsid w:val="0031750A"/>
    <w:rsid w:val="00321847"/>
    <w:rsid w:val="00323BFA"/>
    <w:rsid w:val="003244AC"/>
    <w:rsid w:val="003251ED"/>
    <w:rsid w:val="00325DB7"/>
    <w:rsid w:val="003305FE"/>
    <w:rsid w:val="00331179"/>
    <w:rsid w:val="00331435"/>
    <w:rsid w:val="003325AE"/>
    <w:rsid w:val="0033356B"/>
    <w:rsid w:val="00333C72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E69CB"/>
    <w:rsid w:val="003F190E"/>
    <w:rsid w:val="00405B89"/>
    <w:rsid w:val="00407311"/>
    <w:rsid w:val="00407BFF"/>
    <w:rsid w:val="004203BE"/>
    <w:rsid w:val="0042184E"/>
    <w:rsid w:val="00424201"/>
    <w:rsid w:val="00424B84"/>
    <w:rsid w:val="004261A2"/>
    <w:rsid w:val="00427A31"/>
    <w:rsid w:val="00430A59"/>
    <w:rsid w:val="00435C35"/>
    <w:rsid w:val="0043749F"/>
    <w:rsid w:val="00442279"/>
    <w:rsid w:val="00444B10"/>
    <w:rsid w:val="00445CC5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25A6"/>
    <w:rsid w:val="005F5009"/>
    <w:rsid w:val="0060180C"/>
    <w:rsid w:val="00605769"/>
    <w:rsid w:val="00615418"/>
    <w:rsid w:val="006165FD"/>
    <w:rsid w:val="00617645"/>
    <w:rsid w:val="006179D7"/>
    <w:rsid w:val="00620148"/>
    <w:rsid w:val="00630C71"/>
    <w:rsid w:val="00630F69"/>
    <w:rsid w:val="00632A14"/>
    <w:rsid w:val="00640277"/>
    <w:rsid w:val="00647FE7"/>
    <w:rsid w:val="00651F9C"/>
    <w:rsid w:val="0066269F"/>
    <w:rsid w:val="00666B0D"/>
    <w:rsid w:val="00672E5C"/>
    <w:rsid w:val="00681C27"/>
    <w:rsid w:val="00682743"/>
    <w:rsid w:val="00682A24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1CA0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65797"/>
    <w:rsid w:val="007775D8"/>
    <w:rsid w:val="00780B94"/>
    <w:rsid w:val="00782EB2"/>
    <w:rsid w:val="0078408F"/>
    <w:rsid w:val="00786963"/>
    <w:rsid w:val="00786ABB"/>
    <w:rsid w:val="007917D9"/>
    <w:rsid w:val="00791D58"/>
    <w:rsid w:val="007A0C57"/>
    <w:rsid w:val="007A4C2C"/>
    <w:rsid w:val="007A5528"/>
    <w:rsid w:val="007A6666"/>
    <w:rsid w:val="007B2BC2"/>
    <w:rsid w:val="007B3172"/>
    <w:rsid w:val="007B4C5B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E69B9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27CD4"/>
    <w:rsid w:val="0083153E"/>
    <w:rsid w:val="00832BB4"/>
    <w:rsid w:val="00834447"/>
    <w:rsid w:val="008350A6"/>
    <w:rsid w:val="00835AA3"/>
    <w:rsid w:val="00835E85"/>
    <w:rsid w:val="00841065"/>
    <w:rsid w:val="0084273F"/>
    <w:rsid w:val="00844145"/>
    <w:rsid w:val="0084572D"/>
    <w:rsid w:val="00851A42"/>
    <w:rsid w:val="00852988"/>
    <w:rsid w:val="00857DFF"/>
    <w:rsid w:val="008609A7"/>
    <w:rsid w:val="00864F41"/>
    <w:rsid w:val="00865E38"/>
    <w:rsid w:val="0087386B"/>
    <w:rsid w:val="008741B7"/>
    <w:rsid w:val="008807A0"/>
    <w:rsid w:val="008906FF"/>
    <w:rsid w:val="00892409"/>
    <w:rsid w:val="00892B10"/>
    <w:rsid w:val="008A0005"/>
    <w:rsid w:val="008A2F83"/>
    <w:rsid w:val="008B3BD9"/>
    <w:rsid w:val="008B536F"/>
    <w:rsid w:val="008C4AC8"/>
    <w:rsid w:val="008C6B1D"/>
    <w:rsid w:val="008C6F24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2728B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A16"/>
    <w:rsid w:val="00A16EBC"/>
    <w:rsid w:val="00A17821"/>
    <w:rsid w:val="00A17FC2"/>
    <w:rsid w:val="00A225A8"/>
    <w:rsid w:val="00A26E75"/>
    <w:rsid w:val="00A31EB1"/>
    <w:rsid w:val="00A3453A"/>
    <w:rsid w:val="00A41F9B"/>
    <w:rsid w:val="00A57BF1"/>
    <w:rsid w:val="00A6382C"/>
    <w:rsid w:val="00A70247"/>
    <w:rsid w:val="00A71926"/>
    <w:rsid w:val="00A72C57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B3145"/>
    <w:rsid w:val="00AB369B"/>
    <w:rsid w:val="00AB36D7"/>
    <w:rsid w:val="00AB6C2F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247D4"/>
    <w:rsid w:val="00B30C94"/>
    <w:rsid w:val="00B31073"/>
    <w:rsid w:val="00B43B42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C722C"/>
    <w:rsid w:val="00CD137D"/>
    <w:rsid w:val="00CD4651"/>
    <w:rsid w:val="00CD5351"/>
    <w:rsid w:val="00CE3037"/>
    <w:rsid w:val="00CE470C"/>
    <w:rsid w:val="00CE6A69"/>
    <w:rsid w:val="00CE7A3C"/>
    <w:rsid w:val="00CE7A71"/>
    <w:rsid w:val="00CF06B6"/>
    <w:rsid w:val="00CF17E1"/>
    <w:rsid w:val="00CF2204"/>
    <w:rsid w:val="00D007A0"/>
    <w:rsid w:val="00D026D5"/>
    <w:rsid w:val="00D05582"/>
    <w:rsid w:val="00D12DA3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62E3D"/>
    <w:rsid w:val="00D733DB"/>
    <w:rsid w:val="00D758A0"/>
    <w:rsid w:val="00D8493E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DF4767"/>
    <w:rsid w:val="00E01AC0"/>
    <w:rsid w:val="00E10541"/>
    <w:rsid w:val="00E10981"/>
    <w:rsid w:val="00E1385A"/>
    <w:rsid w:val="00E15F84"/>
    <w:rsid w:val="00E1745D"/>
    <w:rsid w:val="00E215A6"/>
    <w:rsid w:val="00E221E5"/>
    <w:rsid w:val="00E22906"/>
    <w:rsid w:val="00E247EF"/>
    <w:rsid w:val="00E25D97"/>
    <w:rsid w:val="00E32184"/>
    <w:rsid w:val="00E40308"/>
    <w:rsid w:val="00E42472"/>
    <w:rsid w:val="00E424C6"/>
    <w:rsid w:val="00E42BE3"/>
    <w:rsid w:val="00E43A5F"/>
    <w:rsid w:val="00E44383"/>
    <w:rsid w:val="00E542CD"/>
    <w:rsid w:val="00E550C8"/>
    <w:rsid w:val="00E56A02"/>
    <w:rsid w:val="00E624DB"/>
    <w:rsid w:val="00E62743"/>
    <w:rsid w:val="00E721E4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472B"/>
    <w:rsid w:val="00ED662D"/>
    <w:rsid w:val="00ED77F1"/>
    <w:rsid w:val="00EE1D0E"/>
    <w:rsid w:val="00EE33F0"/>
    <w:rsid w:val="00EE6346"/>
    <w:rsid w:val="00EF3453"/>
    <w:rsid w:val="00F06C06"/>
    <w:rsid w:val="00F12F72"/>
    <w:rsid w:val="00F13DB4"/>
    <w:rsid w:val="00F14593"/>
    <w:rsid w:val="00F24D51"/>
    <w:rsid w:val="00F340E7"/>
    <w:rsid w:val="00F36E14"/>
    <w:rsid w:val="00F4249B"/>
    <w:rsid w:val="00F46A00"/>
    <w:rsid w:val="00F541D6"/>
    <w:rsid w:val="00F5598E"/>
    <w:rsid w:val="00F575C2"/>
    <w:rsid w:val="00F57F59"/>
    <w:rsid w:val="00F6665B"/>
    <w:rsid w:val="00F76814"/>
    <w:rsid w:val="00F7747A"/>
    <w:rsid w:val="00F87348"/>
    <w:rsid w:val="00F93F63"/>
    <w:rsid w:val="00F94F6B"/>
    <w:rsid w:val="00FB1767"/>
    <w:rsid w:val="00FB391C"/>
    <w:rsid w:val="00FB3F97"/>
    <w:rsid w:val="00FB7BAE"/>
    <w:rsid w:val="00FC3BB9"/>
    <w:rsid w:val="00FD3F69"/>
    <w:rsid w:val="00FD6544"/>
    <w:rsid w:val="00FD6B42"/>
    <w:rsid w:val="00FE3ACD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FAFF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yperlink" Target="http://www.weebly.com/editor/main.php" TargetMode="External"/><Relationship Id="rId14" Type="http://schemas.openxmlformats.org/officeDocument/2006/relationships/hyperlink" Target="http://www.weebly.com/editor/main.php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D9A2-FF9E-4E44-934F-B346CC54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367</TotalTime>
  <Pages>2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175</cp:revision>
  <cp:lastPrinted>2015-09-07T20:27:00Z</cp:lastPrinted>
  <dcterms:created xsi:type="dcterms:W3CDTF">2015-10-07T02:43:00Z</dcterms:created>
  <dcterms:modified xsi:type="dcterms:W3CDTF">2016-01-18T04:39:00Z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