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D7525BB" w14:textId="77777777" w:rsidR="00EE1D0E" w:rsidRPr="00FD6B42" w:rsidRDefault="00791D58" w:rsidP="00EE1D0E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8</w:t>
      </w:r>
      <w:r w:rsidR="00EE1D0E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EE1D0E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01/11</w:t>
      </w:r>
      <w:r w:rsidR="00EE1D0E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(TUESDAY</w:t>
      </w:r>
      <w:r w:rsidR="00EE1D0E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).</w:t>
      </w:r>
    </w:p>
    <w:p w14:paraId="523544EF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p w14:paraId="60A26209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</w:t>
      </w:r>
    </w:p>
    <w:p w14:paraId="5097CB9C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6A6AFF6E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EE1D0E" w14:paraId="3F37EB25" w14:textId="77777777" w:rsidTr="00043F56">
        <w:trPr>
          <w:trHeight w:val="440"/>
        </w:trPr>
        <w:tc>
          <w:tcPr>
            <w:tcW w:w="2898" w:type="dxa"/>
          </w:tcPr>
          <w:p w14:paraId="25D5FE0C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1D7FD91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9216" behindDoc="1" locked="0" layoutInCell="1" allowOverlap="1" wp14:anchorId="53309388" wp14:editId="0998BC2D">
                      <wp:simplePos x="0" y="0"/>
                      <wp:positionH relativeFrom="page">
                        <wp:posOffset>659130</wp:posOffset>
                      </wp:positionH>
                      <wp:positionV relativeFrom="page">
                        <wp:posOffset>1344930</wp:posOffset>
                      </wp:positionV>
                      <wp:extent cx="593725" cy="320675"/>
                      <wp:effectExtent l="50800" t="25400" r="41275" b="1111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32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9pt;margin-top:105.9pt;width:46.75pt;height:25.2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" strokecolor="black [3213]">
                      <v:shadow on="t" opacity="22937f" mv:blur="40000f" origin=",.5" offset="0,23000emu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牛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牛</w:t>
            </w:r>
            <w:r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4CB8332D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51902DCC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小牛</w:t>
            </w:r>
            <w:r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小马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2339CCE5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 </w:t>
            </w:r>
          </w:p>
          <w:p w14:paraId="7B76223D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(fill character in the blank)</w:t>
            </w:r>
          </w:p>
          <w:p w14:paraId="7E0C6F13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word bank will be provided like this:  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在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里，人，马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3E0E21EA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</w:t>
            </w:r>
          </w:p>
        </w:tc>
      </w:tr>
      <w:tr w:rsidR="00EE1D0E" w:rsidRPr="00D8393C" w14:paraId="1127AFD4" w14:textId="77777777" w:rsidTr="00043F56">
        <w:trPr>
          <w:trHeight w:val="720"/>
        </w:trPr>
        <w:tc>
          <w:tcPr>
            <w:tcW w:w="2898" w:type="dxa"/>
            <w:vMerge w:val="restart"/>
          </w:tcPr>
          <w:p w14:paraId="5F44BBD0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马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牛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6AE5FE71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145F13C3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加拿大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美国</w:t>
            </w:r>
          </w:p>
          <w:p w14:paraId="1E85EA19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127274C9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英国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中国   </w:t>
            </w:r>
          </w:p>
          <w:p w14:paraId="4BF7033C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5E43E1D2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韩国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台湾   </w:t>
            </w:r>
          </w:p>
        </w:tc>
        <w:tc>
          <w:tcPr>
            <w:tcW w:w="653" w:type="dxa"/>
          </w:tcPr>
          <w:p w14:paraId="6D3B2B00" w14:textId="77777777" w:rsidR="00EE1D0E" w:rsidRPr="002D6285" w:rsidRDefault="00EE1D0E" w:rsidP="00043F56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11ED868E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小马</w:t>
            </w:r>
          </w:p>
        </w:tc>
        <w:tc>
          <w:tcPr>
            <w:tcW w:w="720" w:type="dxa"/>
          </w:tcPr>
          <w:p w14:paraId="604FAA42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6B439A6A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小鸟</w:t>
            </w:r>
          </w:p>
        </w:tc>
        <w:tc>
          <w:tcPr>
            <w:tcW w:w="3600" w:type="dxa"/>
            <w:vMerge w:val="restart"/>
          </w:tcPr>
          <w:p w14:paraId="1B87B8B1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40C50C3B" w14:textId="77777777" w:rsidR="00EE1D0E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小虫______ 不 ____？</w:t>
            </w:r>
          </w:p>
          <w:p w14:paraId="62731A88" w14:textId="77777777" w:rsidR="00EE1D0E" w:rsidRPr="00222EC5" w:rsidRDefault="00EE1D0E" w:rsidP="00043F56">
            <w:pPr>
              <w:pStyle w:val="ListParagraph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74CDD135" w14:textId="77777777" w:rsidR="00EE1D0E" w:rsidRPr="00290A73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小_____不在？</w:t>
            </w:r>
          </w:p>
          <w:p w14:paraId="16DFDD7C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2540A202" w14:textId="77777777" w:rsidR="00EE1D0E" w:rsidRPr="00222EC5" w:rsidRDefault="00EE1D0E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我是中国_____</w:t>
            </w:r>
            <w:r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。</w:t>
            </w:r>
          </w:p>
          <w:p w14:paraId="3B93F6E7" w14:textId="77777777" w:rsidR="00EE1D0E" w:rsidRDefault="00EE1D0E" w:rsidP="00043F56">
            <w:pPr>
              <w:ind w:left="720"/>
              <w:rPr>
                <w:rFonts w:ascii="新細明體" w:eastAsia="新細明體" w:hAnsi="新細明體" w:cs="新細明體"/>
                <w:color w:val="0000FF"/>
                <w:sz w:val="28"/>
                <w:szCs w:val="28"/>
                <w:lang w:eastAsia="zh-CN"/>
              </w:rPr>
            </w:pPr>
          </w:p>
          <w:p w14:paraId="3673BD08" w14:textId="77777777" w:rsidR="00EE1D0E" w:rsidRPr="00181996" w:rsidRDefault="00EE1D0E" w:rsidP="00043F56">
            <w:pPr>
              <w:ind w:left="720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 xml:space="preserve">   </w:t>
            </w:r>
            <w:r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在，人，马</w:t>
            </w:r>
          </w:p>
        </w:tc>
      </w:tr>
      <w:tr w:rsidR="00EE1D0E" w:rsidRPr="00D8393C" w14:paraId="4184643E" w14:textId="77777777" w:rsidTr="00043F56">
        <w:trPr>
          <w:trHeight w:val="707"/>
        </w:trPr>
        <w:tc>
          <w:tcPr>
            <w:tcW w:w="2898" w:type="dxa"/>
            <w:vMerge/>
          </w:tcPr>
          <w:p w14:paraId="3A911C47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6BF69579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6DD1404F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 xml:space="preserve">  美国</w:t>
            </w:r>
          </w:p>
        </w:tc>
        <w:tc>
          <w:tcPr>
            <w:tcW w:w="720" w:type="dxa"/>
          </w:tcPr>
          <w:p w14:paraId="0F9D128F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17DDB52B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小牛</w:t>
            </w:r>
          </w:p>
        </w:tc>
        <w:tc>
          <w:tcPr>
            <w:tcW w:w="3600" w:type="dxa"/>
            <w:vMerge/>
          </w:tcPr>
          <w:p w14:paraId="2F7BF575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:rsidRPr="00D8393C" w14:paraId="5D3096B4" w14:textId="77777777" w:rsidTr="00043F56">
        <w:trPr>
          <w:trHeight w:val="720"/>
        </w:trPr>
        <w:tc>
          <w:tcPr>
            <w:tcW w:w="2898" w:type="dxa"/>
            <w:vMerge/>
          </w:tcPr>
          <w:p w14:paraId="0F067718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06137BA9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347BAEC1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720" w:type="dxa"/>
          </w:tcPr>
          <w:p w14:paraId="07EBE9F9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007BB05B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不在</w:t>
            </w:r>
          </w:p>
        </w:tc>
        <w:tc>
          <w:tcPr>
            <w:tcW w:w="3600" w:type="dxa"/>
            <w:vMerge/>
          </w:tcPr>
          <w:p w14:paraId="24293DB2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14:paraId="527A0579" w14:textId="77777777" w:rsidTr="00043F56">
        <w:trPr>
          <w:trHeight w:val="760"/>
        </w:trPr>
        <w:tc>
          <w:tcPr>
            <w:tcW w:w="2898" w:type="dxa"/>
            <w:vMerge/>
          </w:tcPr>
          <w:p w14:paraId="2C124FD8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58DE889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401EAC28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小羊</w:t>
            </w:r>
          </w:p>
        </w:tc>
        <w:tc>
          <w:tcPr>
            <w:tcW w:w="720" w:type="dxa"/>
          </w:tcPr>
          <w:p w14:paraId="73BF52F2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0DDDF4A5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</w:p>
        </w:tc>
        <w:tc>
          <w:tcPr>
            <w:tcW w:w="3600" w:type="dxa"/>
            <w:vMerge/>
          </w:tcPr>
          <w:p w14:paraId="16FF129E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2E30D723" w14:textId="77777777" w:rsidR="00EE1D0E" w:rsidRDefault="00EE1D0E" w:rsidP="00EE1D0E">
      <w:pPr>
        <w:pStyle w:val="Heading1"/>
        <w:rPr>
          <w:rStyle w:val="IntenseReference"/>
          <w:rFonts w:eastAsiaTheme="minorEastAsia"/>
          <w:lang w:eastAsia="zh-CN"/>
        </w:rPr>
      </w:pPr>
    </w:p>
    <w:p w14:paraId="22BA2DF0" w14:textId="77777777" w:rsidR="00EE1D0E" w:rsidRPr="00561194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named as Chinese test </w:t>
      </w:r>
      <w:r w:rsidR="00791D58">
        <w:rPr>
          <w:rStyle w:val="IntenseReference"/>
          <w:rFonts w:eastAsiaTheme="minorEastAsia" w:hint="eastAsia"/>
          <w:sz w:val="28"/>
          <w:szCs w:val="28"/>
          <w:lang w:eastAsia="zh-CN"/>
        </w:rPr>
        <w:t>8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5B8109F5" w14:textId="77777777" w:rsidR="00EE1D0E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list : </w:t>
      </w:r>
    </w:p>
    <w:p w14:paraId="3B3143E8" w14:textId="77777777" w:rsidR="0066269F" w:rsidRDefault="00EE1D0E" w:rsidP="00EE1D0E">
      <w:pPr>
        <w:rPr>
          <w:rStyle w:val="IntenseReference"/>
          <w:rFonts w:eastAsiaTheme="minorEastAsia" w:hint="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英国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(England)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，美国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(America),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加拿大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(canada),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韩国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(Korea),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台湾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(Taiwan),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牛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(cow),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马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(horse)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，虫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(worm),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鸟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(bird),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羊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(goat or sheep),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不在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(not here or not there),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在不在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(is here/there or not?)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你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(you)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。</w:t>
      </w:r>
    </w:p>
    <w:p w14:paraId="5FE58FBA" w14:textId="77777777" w:rsidR="0066269F" w:rsidRDefault="0066269F" w:rsidP="00EE1D0E">
      <w:pPr>
        <w:rPr>
          <w:rStyle w:val="IntenseReference"/>
          <w:rFonts w:eastAsiaTheme="minorEastAsia" w:hint="eastAsia"/>
          <w:sz w:val="28"/>
          <w:szCs w:val="28"/>
          <w:lang w:eastAsia="zh-CN"/>
        </w:rPr>
      </w:pPr>
    </w:p>
    <w:p w14:paraId="0067D792" w14:textId="0D238749" w:rsidR="00EE1D0E" w:rsidRPr="00DF4767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Style w:val="IntenseReference"/>
          <w:rFonts w:eastAsiaTheme="minorEastAsia"/>
          <w:lang w:eastAsia="zh-CN"/>
        </w:rPr>
        <w:br w:type="page"/>
      </w:r>
    </w:p>
    <w:p w14:paraId="2AC5AE2B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4377AFD0" wp14:editId="61A09182">
                <wp:simplePos x="0" y="0"/>
                <wp:positionH relativeFrom="page">
                  <wp:posOffset>549275</wp:posOffset>
                </wp:positionH>
                <wp:positionV relativeFrom="page">
                  <wp:posOffset>804545</wp:posOffset>
                </wp:positionV>
                <wp:extent cx="7005955" cy="9024620"/>
                <wp:effectExtent l="0" t="0" r="29845" b="1778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955" cy="902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63.35pt;width:551.65pt;height:710.6pt;z-index: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</w:p>
    <w:p w14:paraId="7CB76EF3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24286BDF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3DBF0CC6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6559DBB3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434E3EB7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2BC8C068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4F8A2C06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02C7BEA5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43E978F6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6ED257F9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  <w:sectPr w:rsidR="00864F41" w:rsidSect="007041E4">
          <w:headerReference w:type="default" r:id="rId9"/>
          <w:pgSz w:w="12240" w:h="15840"/>
          <w:pgMar w:top="1080" w:right="1800" w:bottom="900" w:left="1800" w:header="0" w:footer="0" w:gutter="0"/>
          <w:cols w:space="720"/>
        </w:sectPr>
      </w:pPr>
    </w:p>
    <w:p w14:paraId="1685DDCD" w14:textId="77777777" w:rsidR="00864F41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289ABC25" w14:textId="77777777" w:rsidR="007F5257" w:rsidRPr="005731C3" w:rsidRDefault="00864F41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7FB04FC" wp14:editId="23FB32CE">
                <wp:simplePos x="0" y="0"/>
                <wp:positionH relativeFrom="page">
                  <wp:posOffset>668020</wp:posOffset>
                </wp:positionH>
                <wp:positionV relativeFrom="page">
                  <wp:posOffset>8760460</wp:posOffset>
                </wp:positionV>
                <wp:extent cx="6686550" cy="949960"/>
                <wp:effectExtent l="0" t="0" r="1905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4616E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2FBA6672" w14:textId="77777777" w:rsidR="00043F56" w:rsidRPr="005525EA" w:rsidRDefault="00791D58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The Chinese Test is on 1/11 and Turning bag on 1/14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. If I don</w:t>
                            </w:r>
                            <w:r w:rsidR="001F4B3C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’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t have your bag back this time, I send book titles to you with a document bag, so you can paste them on the bag. </w:t>
                            </w:r>
                            <w:r w:rsidR="00043F56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If you have any questions, please let me know. 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</w:t>
                            </w:r>
                            <w:r w:rsidR="00043F56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so much for all your support!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!</w:t>
                            </w:r>
                          </w:p>
                          <w:p w14:paraId="1CF8E0B5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</w:p>
                          <w:p w14:paraId="12D14990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FFC992" w14:textId="77777777" w:rsidR="00043F56" w:rsidRPr="00A83388" w:rsidRDefault="00043F56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CE4989D" w14:textId="77777777" w:rsidR="00043F56" w:rsidRDefault="00043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52.6pt;margin-top:689.8pt;width:526.5pt;height:74.8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" fillcolor="white [3201]" strokeweight=".5pt">
                <v:textbox>
                  <w:txbxContent>
                    <w:p w14:paraId="1524616E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2FBA6672" w14:textId="77777777" w:rsidR="00043F56" w:rsidRPr="005525EA" w:rsidRDefault="00791D58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The Chinese Test is on 1/11 and Turning bag on 1/14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. If I don</w:t>
                      </w:r>
                      <w:r w:rsidR="001F4B3C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’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t have your bag back this time, I send book titles to you with a document bag, so you can paste them on the bag. </w:t>
                      </w:r>
                      <w:r w:rsidR="00043F56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If you have any questions, please let me know. 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</w:t>
                      </w:r>
                      <w:r w:rsidR="00043F56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so much for all your support!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!</w:t>
                      </w:r>
                    </w:p>
                    <w:p w14:paraId="1CF8E0B5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</w:p>
                    <w:p w14:paraId="12D14990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1FFC992" w14:textId="77777777" w:rsidR="00043F56" w:rsidRPr="00A83388" w:rsidRDefault="00043F56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4CE4989D" w14:textId="77777777" w:rsidR="00043F56" w:rsidRDefault="00043F5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6D8DAF4" wp14:editId="7854C5D6">
                <wp:simplePos x="0" y="0"/>
                <wp:positionH relativeFrom="page">
                  <wp:posOffset>668020</wp:posOffset>
                </wp:positionH>
                <wp:positionV relativeFrom="page">
                  <wp:posOffset>6148070</wp:posOffset>
                </wp:positionV>
                <wp:extent cx="2656840" cy="2256155"/>
                <wp:effectExtent l="0" t="0" r="10160" b="444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1EA2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</w:p>
                          <w:p w14:paraId="60C42556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FD93114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A3CA821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40AC7FC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5CA7121F" w14:textId="77777777" w:rsidR="00043F56" w:rsidRPr="00DE1BE1" w:rsidRDefault="00043F56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27" type="#_x0000_t202" style="position:absolute;margin-left:52.6pt;margin-top:484.1pt;width:209.2pt;height:177.6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" filled="f" stroked="f">
                <v:textbox inset="0,0,0,0">
                  <w:txbxContent>
                    <w:p w14:paraId="73A01EA2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</w:p>
                    <w:p w14:paraId="60C42556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5FD93114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A3CA821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40AC7FC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5CA7121F" w14:textId="77777777" w:rsidR="00043F56" w:rsidRPr="00DE1BE1" w:rsidRDefault="00043F56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736A50A" wp14:editId="36666C0A">
                <wp:simplePos x="0" y="0"/>
                <wp:positionH relativeFrom="page">
                  <wp:posOffset>668020</wp:posOffset>
                </wp:positionH>
                <wp:positionV relativeFrom="page">
                  <wp:posOffset>5554345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37EB5" w14:textId="77777777" w:rsidR="00043F56" w:rsidRDefault="00043F56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65A09E79" w14:textId="77777777" w:rsidR="00043F56" w:rsidRPr="00844145" w:rsidRDefault="00043F56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Quizlet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5DEC750D" w14:textId="77777777" w:rsidR="00043F56" w:rsidRPr="00456E19" w:rsidRDefault="00043F56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8" type="#_x0000_t202" style="position:absolute;margin-left:52.6pt;margin-top:437.35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" filled="f" stroked="f">
                <v:textbox inset="0,0,0,0">
                  <w:txbxContent>
                    <w:p w14:paraId="0E837EB5" w14:textId="77777777" w:rsidR="00043F56" w:rsidRDefault="00043F56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65A09E79" w14:textId="77777777" w:rsidR="00043F56" w:rsidRPr="00844145" w:rsidRDefault="00043F56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Quizlet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5DEC750D" w14:textId="77777777" w:rsidR="00043F56" w:rsidRPr="00456E19" w:rsidRDefault="00043F56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24B9BB2" wp14:editId="79A0A9E4">
                <wp:simplePos x="0" y="0"/>
                <wp:positionH relativeFrom="page">
                  <wp:posOffset>3992880</wp:posOffset>
                </wp:positionH>
                <wp:positionV relativeFrom="page">
                  <wp:posOffset>7454265</wp:posOffset>
                </wp:positionV>
                <wp:extent cx="3105150" cy="1068705"/>
                <wp:effectExtent l="0" t="0" r="19050" b="2349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FF9033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7F4BFDDE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21572BE8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283C194E" w14:textId="77777777" w:rsidR="00043F56" w:rsidRDefault="00043F56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Community: Knowing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how animals survive in their </w:t>
                            </w:r>
                          </w:p>
                          <w:p w14:paraId="24A39DC1" w14:textId="77777777" w:rsidR="00043F56" w:rsidRPr="00913579" w:rsidRDefault="00043F56" w:rsidP="00170B6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 xml:space="preserve">                    living areas.</w:t>
                            </w:r>
                          </w:p>
                          <w:p w14:paraId="33E7B57A" w14:textId="77777777" w:rsidR="00043F56" w:rsidRPr="00913579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5B29E448" w14:textId="77777777" w:rsidR="00043F56" w:rsidRPr="00640277" w:rsidRDefault="00043F56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9" type="#_x0000_t202" style="position:absolute;margin-left:314.4pt;margin-top:586.95pt;width:244.5pt;height:84.1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" filled="f" stroked="f">
                <v:textbox inset="0,0,0,0">
                  <w:txbxContent>
                    <w:p w14:paraId="78FF9033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7F4BFDDE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21572BE8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283C194E" w14:textId="77777777" w:rsidR="00043F56" w:rsidRDefault="00043F56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Community: Knowing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how animals survive in their </w:t>
                      </w:r>
                    </w:p>
                    <w:p w14:paraId="24A39DC1" w14:textId="77777777" w:rsidR="00043F56" w:rsidRPr="00913579" w:rsidRDefault="00043F56" w:rsidP="00170B6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 xml:space="preserve">                    living areas.</w:t>
                      </w:r>
                    </w:p>
                    <w:p w14:paraId="33E7B57A" w14:textId="77777777" w:rsidR="00043F56" w:rsidRPr="00913579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5B29E448" w14:textId="77777777" w:rsidR="00043F56" w:rsidRPr="00640277" w:rsidRDefault="00043F56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49B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23A292CE" wp14:editId="2EE6AFCB">
                <wp:simplePos x="0" y="0"/>
                <wp:positionH relativeFrom="column">
                  <wp:posOffset>3443605</wp:posOffset>
                </wp:positionH>
                <wp:positionV relativeFrom="page">
                  <wp:posOffset>1042035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743F" w14:textId="77777777" w:rsidR="00043F56" w:rsidRPr="005D12CC" w:rsidRDefault="00E424C6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01C4C" wp14:editId="6BAA8458">
                                  <wp:extent cx="1509892" cy="908262"/>
                                  <wp:effectExtent l="0" t="0" r="0" b="635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030" cy="90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F56">
                              <w:rPr>
                                <w:noProof/>
                              </w:rPr>
                              <w:drawing>
                                <wp:inline distT="0" distB="0" distL="0" distR="0" wp14:anchorId="07A4242D" wp14:editId="3F0C7DBB">
                                  <wp:extent cx="1509788" cy="903975"/>
                                  <wp:effectExtent l="0" t="0" r="0" b="1079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F56">
                              <w:rPr>
                                <w:noProof/>
                              </w:rPr>
                              <w:drawing>
                                <wp:inline distT="0" distB="0" distL="0" distR="0" wp14:anchorId="5D404F4A" wp14:editId="072EBA5B">
                                  <wp:extent cx="1604513" cy="949692"/>
                                  <wp:effectExtent l="0" t="0" r="0" b="3175"/>
                                  <wp:docPr id="13" name="Picture 13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71.15pt;margin-top:82.0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" o:allowincell="f" fillcolor="white [3201]" strokeweight=".5pt">
                <v:textbox>
                  <w:txbxContent>
                    <w:p w14:paraId="7374743F" w14:textId="77777777" w:rsidR="00043F56" w:rsidRPr="005D12CC" w:rsidRDefault="00E424C6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01C4C" wp14:editId="6BAA8458">
                            <wp:extent cx="1509892" cy="908262"/>
                            <wp:effectExtent l="0" t="0" r="0" b="635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030" cy="90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3F56">
                        <w:rPr>
                          <w:noProof/>
                        </w:rPr>
                        <w:drawing>
                          <wp:inline distT="0" distB="0" distL="0" distR="0" wp14:anchorId="07A4242D" wp14:editId="3F0C7DBB">
                            <wp:extent cx="1509788" cy="903975"/>
                            <wp:effectExtent l="0" t="0" r="0" b="1079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3F56">
                        <w:rPr>
                          <w:noProof/>
                        </w:rPr>
                        <w:drawing>
                          <wp:inline distT="0" distB="0" distL="0" distR="0" wp14:anchorId="5D404F4A" wp14:editId="072EBA5B">
                            <wp:extent cx="1604513" cy="949692"/>
                            <wp:effectExtent l="0" t="0" r="0" b="3175"/>
                            <wp:docPr id="13" name="Picture 13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249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F2D91C" wp14:editId="197FE343">
                <wp:simplePos x="0" y="0"/>
                <wp:positionH relativeFrom="page">
                  <wp:posOffset>3992880</wp:posOffset>
                </wp:positionH>
                <wp:positionV relativeFrom="page">
                  <wp:posOffset>2466975</wp:posOffset>
                </wp:positionV>
                <wp:extent cx="3202305" cy="5224780"/>
                <wp:effectExtent l="0" t="0" r="23495" b="762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22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53FF2" w14:textId="77777777" w:rsidR="00043F56" w:rsidRPr="00630F69" w:rsidRDefault="00864F41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Topic 8</w:t>
                            </w:r>
                            <w:r w:rsidR="00043F56"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>Tens and ones</w:t>
                            </w:r>
                            <w:r w:rsidR="00043F56"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2F308B2" w14:textId="77777777" w:rsidR="00043F56" w:rsidRPr="00630F69" w:rsidRDefault="00043F56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</w:p>
                          <w:p w14:paraId="50A17013" w14:textId="77777777" w:rsidR="00043F56" w:rsidRPr="005525EA" w:rsidRDefault="00043F56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864F41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7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864F41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Counting on hundred chart</w:t>
                            </w:r>
                          </w:p>
                          <w:p w14:paraId="5C5579D1" w14:textId="77777777" w:rsidR="00043F56" w:rsidRPr="00D733DB" w:rsidRDefault="00864F41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Tens 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="00043F56"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043F56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 w:rsidR="00043F56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="00043F56"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562F3CDD" w14:textId="77777777" w:rsidR="00043F56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多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D3EC060" w14:textId="77777777" w:rsidR="00043F56" w:rsidRDefault="00043F56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less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FF66563" w14:textId="7544A423" w:rsidR="0066269F" w:rsidRDefault="0066269F" w:rsidP="00AB3145">
                            <w:pP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tens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ones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</w:t>
                            </w:r>
                          </w:p>
                          <w:p w14:paraId="1B6717C4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5D077B77" w14:textId="77777777" w:rsidR="00043F56" w:rsidRPr="00221A7A" w:rsidRDefault="00043F56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These vocabulary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13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03186617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7-3</w:t>
                            </w:r>
                            <w:r w:rsidR="00F4249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,7-4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1/11 Monday</w:t>
                            </w:r>
                          </w:p>
                          <w:p w14:paraId="5A113C5F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8-1,8-2</w:t>
                            </w:r>
                            <w:r w:rsidR="00F4249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1/12 Tuesday</w:t>
                            </w:r>
                          </w:p>
                          <w:p w14:paraId="6245F54F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 w:rsidR="00F4249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11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-3</w:t>
                            </w:r>
                            <w:r w:rsidR="00F4249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,11-4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(English version )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 w:rsidR="00F4249B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1/13 Wedensday</w:t>
                            </w:r>
                          </w:p>
                          <w:p w14:paraId="30E0BEA7" w14:textId="77777777" w:rsidR="00043F56" w:rsidRPr="00E10981" w:rsidRDefault="00043F56" w:rsidP="00E1098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</w:t>
                            </w:r>
                            <w:r w:rsidR="00F4249B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>11-5, 11-6</w:t>
                            </w:r>
                            <w:r w:rsidR="00E10981"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(English version )</w:t>
                            </w:r>
                            <w:r w:rsidRPr="00E10981">
                              <w:rPr>
                                <w:rFonts w:ascii="Comic Sans MS" w:hAnsi="Comic Sans MS" w:cs="Arial" w:hint="eastAsia"/>
                                <w:szCs w:val="24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 w:rsidR="00791D58"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1/13</w:t>
                            </w:r>
                            <w:r w:rsidRPr="00E10981"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E10981" w:rsidRPr="00E10981">
                              <w:rPr>
                                <w:rFonts w:ascii="Comic Sans MS" w:hAnsi="Comic Sans MS" w:cs="Arial"/>
                                <w:szCs w:val="24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Thursday</w:t>
                            </w:r>
                          </w:p>
                          <w:p w14:paraId="38FED62C" w14:textId="77777777" w:rsidR="00E10981" w:rsidRDefault="00E10981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36B3718" w14:textId="77777777" w:rsidR="00331435" w:rsidRPr="00E10981" w:rsidRDefault="00331435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Students can t</w:t>
                            </w:r>
                            <w:r w:rsidR="00791D58"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urn in homework either by package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or page by page.</w:t>
                            </w:r>
                          </w:p>
                          <w:p w14:paraId="632D56C7" w14:textId="77777777" w:rsidR="00E10981" w:rsidRPr="00E10981" w:rsidRDefault="00E10981" w:rsidP="00E10981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D66FFEF" w14:textId="77777777" w:rsidR="00043F56" w:rsidRPr="0031750A" w:rsidRDefault="00043F56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3756664" w14:textId="77777777" w:rsidR="00043F56" w:rsidRPr="003E69CB" w:rsidRDefault="00043F56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59E5D9C0" w14:textId="77777777" w:rsidR="00043F56" w:rsidRPr="00EA30F3" w:rsidRDefault="00043F56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1" type="#_x0000_t202" style="position:absolute;margin-left:314.4pt;margin-top:194.25pt;width:252.15pt;height:411.4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" filled="f" stroked="f">
                <v:textbox inset="0,0,0,0">
                  <w:txbxContent>
                    <w:p w14:paraId="40853FF2" w14:textId="77777777" w:rsidR="00043F56" w:rsidRPr="00630F69" w:rsidRDefault="00864F41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Topic 8</w:t>
                      </w:r>
                      <w:r w:rsidR="00043F56"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-</w:t>
                      </w:r>
                      <w:r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>Tens and ones</w:t>
                      </w:r>
                      <w:r w:rsidR="00043F56"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</w:t>
                      </w:r>
                    </w:p>
                    <w:p w14:paraId="52F308B2" w14:textId="77777777" w:rsidR="00043F56" w:rsidRPr="00630F69" w:rsidRDefault="00043F56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</w:p>
                    <w:p w14:paraId="50A17013" w14:textId="77777777" w:rsidR="00043F56" w:rsidRPr="005525EA" w:rsidRDefault="00043F56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864F41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7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864F41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Counting on hundred chart</w:t>
                      </w:r>
                    </w:p>
                    <w:p w14:paraId="5C5579D1" w14:textId="77777777" w:rsidR="00043F56" w:rsidRPr="00D733DB" w:rsidRDefault="00864F41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Tens 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="00043F56"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043F56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 w:rsidR="00043F56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="00043F56"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562F3CDD" w14:textId="77777777" w:rsidR="00043F56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多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6D3EC060" w14:textId="77777777" w:rsidR="00043F56" w:rsidRDefault="00043F56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less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少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1FF66563" w14:textId="7544A423" w:rsidR="0066269F" w:rsidRDefault="0066269F" w:rsidP="00AB3145">
                      <w:pP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tens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十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ones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</w:t>
                      </w:r>
                    </w:p>
                    <w:p w14:paraId="1B6717C4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5D077B77" w14:textId="77777777" w:rsidR="00043F56" w:rsidRPr="00221A7A" w:rsidRDefault="00043F56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These vocabulary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4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03186617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Math  Homework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F4249B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7-3</w:t>
                      </w:r>
                      <w:r w:rsidR="00F4249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,7-4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F4249B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1/11 Monday</w:t>
                      </w:r>
                    </w:p>
                    <w:p w14:paraId="5A113C5F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F4249B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8-1,8-2</w:t>
                      </w:r>
                      <w:r w:rsidR="00F4249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F4249B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1/12 Tuesday</w:t>
                      </w:r>
                    </w:p>
                    <w:p w14:paraId="6245F54F" w14:textId="77777777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 w:rsidR="00F4249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11</w:t>
                      </w:r>
                      <w:r w:rsidR="00F4249B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-3</w:t>
                      </w:r>
                      <w:r w:rsidR="00F4249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,11-4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(English version )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 w:rsidR="00F4249B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1/13 Wedensday</w:t>
                      </w:r>
                    </w:p>
                    <w:p w14:paraId="30E0BEA7" w14:textId="77777777" w:rsidR="00043F56" w:rsidRPr="00E10981" w:rsidRDefault="00043F56" w:rsidP="00E1098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</w:t>
                      </w:r>
                      <w:r w:rsidR="00F4249B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>11-5, 11-6</w:t>
                      </w:r>
                      <w:r w:rsidR="00E10981"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 xml:space="preserve"> (English version )</w:t>
                      </w:r>
                      <w:r w:rsidRPr="00E10981">
                        <w:rPr>
                          <w:rFonts w:ascii="Comic Sans MS" w:hAnsi="Comic Sans MS" w:cs="Arial" w:hint="eastAsia"/>
                          <w:szCs w:val="24"/>
                          <w:shd w:val="clear" w:color="auto" w:fill="FFFFFF"/>
                          <w:lang w:eastAsia="zh-CN"/>
                        </w:rPr>
                        <w:t>t</w:t>
                      </w:r>
                      <w:r w:rsidRPr="00E10981">
                        <w:rPr>
                          <w:rFonts w:ascii="Comic Sans MS" w:hAnsi="Comic Sans MS" w:cs="Arial"/>
                          <w:szCs w:val="24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 w:rsidR="00791D58"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>1/13</w:t>
                      </w:r>
                      <w:r w:rsidRPr="00E10981"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E10981">
                        <w:rPr>
                          <w:rFonts w:ascii="Comic Sans MS" w:hAnsi="Comic Sans MS" w:cs="Arial" w:hint="eastAsia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E10981" w:rsidRPr="00E10981">
                        <w:rPr>
                          <w:rFonts w:ascii="Comic Sans MS" w:hAnsi="Comic Sans MS" w:cs="Arial"/>
                          <w:szCs w:val="24"/>
                          <w:highlight w:val="yellow"/>
                          <w:shd w:val="clear" w:color="auto" w:fill="FFFFFF"/>
                          <w:lang w:eastAsia="zh-CN"/>
                        </w:rPr>
                        <w:t>Thursday</w:t>
                      </w:r>
                    </w:p>
                    <w:p w14:paraId="38FED62C" w14:textId="77777777" w:rsidR="00E10981" w:rsidRDefault="00E10981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236B3718" w14:textId="77777777" w:rsidR="00331435" w:rsidRPr="00E10981" w:rsidRDefault="00331435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Students can t</w:t>
                      </w:r>
                      <w:r w:rsidR="00791D58"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urn in homework either by package</w:t>
                      </w: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 xml:space="preserve"> or page by page.</w:t>
                      </w:r>
                    </w:p>
                    <w:p w14:paraId="632D56C7" w14:textId="77777777" w:rsidR="00E10981" w:rsidRPr="00E10981" w:rsidRDefault="00E10981" w:rsidP="00E10981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5D66FFEF" w14:textId="77777777" w:rsidR="00043F56" w:rsidRPr="0031750A" w:rsidRDefault="00043F56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53756664" w14:textId="77777777" w:rsidR="00043F56" w:rsidRPr="003E69CB" w:rsidRDefault="00043F56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59E5D9C0" w14:textId="77777777" w:rsidR="00043F56" w:rsidRPr="00EA30F3" w:rsidRDefault="00043F56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D58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5A3E3DE1" wp14:editId="20D8D7F4">
                <wp:simplePos x="0" y="0"/>
                <wp:positionH relativeFrom="page">
                  <wp:posOffset>668020</wp:posOffset>
                </wp:positionH>
                <wp:positionV relativeFrom="page">
                  <wp:posOffset>1754505</wp:posOffset>
                </wp:positionV>
                <wp:extent cx="3206115" cy="4393565"/>
                <wp:effectExtent l="0" t="0" r="19685" b="63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39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F2D5" w14:textId="77777777" w:rsidR="00043F56" w:rsidRPr="00AB3145" w:rsidRDefault="00043F56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EDBC41" w14:textId="77777777" w:rsidR="00043F56" w:rsidRDefault="00043F56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animals do you have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 xml:space="preserve">in your </w:t>
                            </w:r>
                          </w:p>
                          <w:p w14:paraId="0D5BF284" w14:textId="77777777" w:rsidR="00043F56" w:rsidRDefault="00043F56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house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1B7370D2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Whose shoe is this?</w:t>
                            </w:r>
                          </w:p>
                          <w:p w14:paraId="36BBEAFA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6232459F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3DA5C592" w14:textId="77777777" w:rsidR="00043F56" w:rsidRPr="00630F69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1-40: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</w:p>
                          <w:p w14:paraId="1B993F98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4249B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有，什，么，吃，家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1295D9E" w14:textId="77777777" w:rsidR="00043F56" w:rsidRPr="008C6F24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16A1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homework: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Turning in 0n </w:t>
                            </w:r>
                            <w:r w:rsidR="00F4249B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1/15</w:t>
                            </w:r>
                            <w:r w:rsidRPr="00A16A16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>(Friday)</w:t>
                            </w:r>
                          </w:p>
                          <w:p w14:paraId="0AF96778" w14:textId="77777777" w:rsidR="00864F41" w:rsidRDefault="00043F56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4249B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No Chinese  book this week.</w:t>
                            </w:r>
                          </w:p>
                          <w:p w14:paraId="1D031DBE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B98CFE0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64F41">
                              <w:rPr>
                                <w:rFonts w:ascii="Comic Sans MS" w:eastAsiaTheme="minorEastAsia" w:hAnsi="Comic Sans MS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Chinese Recording assignment: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You can find the instruction and my video example on blog. </w:t>
                            </w:r>
                            <w:hyperlink r:id="rId15" w:history="1">
                              <w:r w:rsidRPr="005F500D">
                                <w:rPr>
                                  <w:rStyle w:val="Hyperlink"/>
                                  <w:rFonts w:ascii="Comic Sans MS" w:eastAsiaTheme="minorEastAsia" w:hAnsi="Comic Sans MS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t>http://www.weebly.com/editor/main.php#</w:t>
                              </w:r>
                            </w:hyperlink>
                          </w:p>
                          <w:p w14:paraId="506B93A6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A0C27E3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F630E79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62F1E16" w14:textId="77777777" w:rsidR="00864F41" w:rsidRDefault="00864F41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78A1FB92" w14:textId="77777777" w:rsidR="00CE7A3C" w:rsidRPr="00791D58" w:rsidRDefault="00F4249B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660066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93CF81C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30755EA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B77C2B5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7C756547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3EBB5898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3442862D" w14:textId="77777777" w:rsidR="00043F56" w:rsidRPr="002D6285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2.6pt;margin-top:138.15pt;width:252.45pt;height:345.9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" filled="f" stroked="f">
                <v:textbox inset="0,0,0,0">
                  <w:txbxContent>
                    <w:p w14:paraId="57A1F2D5" w14:textId="77777777" w:rsidR="00043F56" w:rsidRPr="00AB3145" w:rsidRDefault="00043F56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AEDBC41" w14:textId="77777777" w:rsidR="00043F56" w:rsidRDefault="00043F56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 xml:space="preserve">What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animals do you have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 xml:space="preserve">in your </w:t>
                      </w:r>
                    </w:p>
                    <w:p w14:paraId="0D5BF284" w14:textId="77777777" w:rsidR="00043F56" w:rsidRDefault="00043F56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house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1B7370D2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Mandrain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Whose shoe is this?</w:t>
                      </w:r>
                    </w:p>
                    <w:p w14:paraId="36BBEAFA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</w:p>
                    <w:p w14:paraId="6232459F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3DA5C592" w14:textId="77777777" w:rsidR="00043F56" w:rsidRPr="00630F69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1-40: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(Quizlet)</w:t>
                      </w:r>
                    </w:p>
                    <w:p w14:paraId="1B993F98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4249B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有，什，么，吃，家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1295D9E" w14:textId="77777777" w:rsidR="00043F56" w:rsidRPr="008C6F24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 w:rsidRPr="00A16A1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Chinese homework: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Turning in 0n </w:t>
                      </w:r>
                      <w:r w:rsidR="00F4249B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>1/15</w:t>
                      </w:r>
                      <w:r w:rsidRPr="00A16A16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>(Friday)</w:t>
                      </w:r>
                    </w:p>
                    <w:p w14:paraId="0AF96778" w14:textId="77777777" w:rsidR="00864F41" w:rsidRDefault="00043F56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highlight w:val="green"/>
                          <w:lang w:eastAsia="zh-CN"/>
                        </w:rPr>
                        <w:t>Chinese Book: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4249B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No Chinese  book this week.</w:t>
                      </w:r>
                    </w:p>
                    <w:p w14:paraId="1D031DBE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1B98CFE0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864F41">
                        <w:rPr>
                          <w:rFonts w:ascii="Comic Sans MS" w:eastAsiaTheme="minorEastAsia" w:hAnsi="Comic Sans MS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Chinese Recording assignment: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 xml:space="preserve"> You can find the instruction and my video example on blog. </w:t>
                      </w:r>
                      <w:hyperlink r:id="rId16" w:history="1">
                        <w:r w:rsidRPr="005F500D">
                          <w:rPr>
                            <w:rStyle w:val="Hyperlink"/>
                            <w:rFonts w:ascii="Comic Sans MS" w:eastAsiaTheme="minorEastAsia" w:hAnsi="Comic Sans MS"/>
                            <w:b/>
                            <w:sz w:val="24"/>
                            <w:szCs w:val="24"/>
                            <w:lang w:eastAsia="zh-CN"/>
                          </w:rPr>
                          <w:t>http://www.weebly.com/editor/main.php#</w:t>
                        </w:r>
                      </w:hyperlink>
                    </w:p>
                    <w:p w14:paraId="506B93A6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4A0C27E3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4F630E79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262F1E16" w14:textId="77777777" w:rsidR="00864F41" w:rsidRDefault="00864F41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78A1FB92" w14:textId="77777777" w:rsidR="00CE7A3C" w:rsidRPr="00791D58" w:rsidRDefault="00F4249B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660066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93CF81C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330755EA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3B77C2B5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7C756547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3EBB5898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3442862D" w14:textId="77777777" w:rsidR="00043F56" w:rsidRPr="002D6285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E15EBE" wp14:editId="15FC7438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6A9D4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023E110C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V9abQ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" filled="f" stroked="f">
                <v:textbox inset="0,0,0,0">
                  <w:txbxContent>
                    <w:p w14:paraId="6CD6A9D4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023E110C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11034FFA" wp14:editId="471FF62C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EEF74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78A50B74" w14:textId="77777777" w:rsidR="00043F56" w:rsidRPr="00593D63" w:rsidRDefault="00043F56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4KbM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pK4Kb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592EEF74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78A50B74" w14:textId="77777777" w:rsidR="00043F56" w:rsidRPr="00593D63" w:rsidRDefault="00043F56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3033D359" wp14:editId="4F3FBD3F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2E29" w14:textId="77777777" w:rsidR="00043F56" w:rsidRPr="00630F69" w:rsidRDefault="00043F56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JuK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nNSsmLeSPoKClQSBgRZh&#10;8IFRS/Udox6GSI71tz1RDKPmvYBXYCfOZKjJ2E4GESVczbHBaDRXZpxM+07xXQ3I4zsT8gZeSsWd&#10;iJ+zOL4vGAyuluMQs5Pn/N95PY/a5U8A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4laJuK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40D42E29" w14:textId="77777777" w:rsidR="00043F56" w:rsidRPr="00630F69" w:rsidRDefault="00043F56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5B4BF167" wp14:editId="0B78DC41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4609" w14:textId="77777777" w:rsidR="00043F56" w:rsidRPr="00496FA3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59198DE" w14:textId="77777777" w:rsidR="00043F56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DA24F12" w14:textId="77777777" w:rsidR="00043F56" w:rsidRDefault="00043F56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23BE4609" w14:textId="77777777" w:rsidR="00043F56" w:rsidRPr="00496FA3" w:rsidRDefault="00043F56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59198DE" w14:textId="77777777" w:rsidR="00043F56" w:rsidRDefault="00043F56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4DA24F12" w14:textId="77777777" w:rsidR="00043F56" w:rsidRDefault="00043F56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A6694E" wp14:editId="292297F3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CCAD7" w14:textId="77777777" w:rsidR="00043F56" w:rsidRPr="000877A4" w:rsidRDefault="00043F5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72CCAD7" w14:textId="77777777" w:rsidR="00043F56" w:rsidRPr="000877A4" w:rsidRDefault="00043F56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2C0B1D" wp14:editId="47B3161A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5EC4C" w14:textId="77777777" w:rsidR="00043F56" w:rsidRPr="008E02B2" w:rsidRDefault="00043F56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0895EC4C" w14:textId="77777777" w:rsidR="00043F56" w:rsidRPr="008E02B2" w:rsidRDefault="00043F56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3C63B09F" wp14:editId="577BA10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4250E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0724250E" w14:textId="77777777" w:rsidR="00043F56" w:rsidRDefault="00043F5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3CDE28AB" wp14:editId="31CB03C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7A4C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09487A4C" w14:textId="77777777" w:rsidR="00043F56" w:rsidRDefault="00043F5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864F41">
      <w:type w:val="continuous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7B381" w14:textId="77777777" w:rsidR="00043F56" w:rsidRDefault="00043F56">
      <w:r>
        <w:separator/>
      </w:r>
    </w:p>
  </w:endnote>
  <w:endnote w:type="continuationSeparator" w:id="0">
    <w:p w14:paraId="7FAA76BD" w14:textId="77777777" w:rsidR="00043F56" w:rsidRDefault="000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08EF" w14:textId="77777777" w:rsidR="00043F56" w:rsidRDefault="00043F56">
      <w:r>
        <w:separator/>
      </w:r>
    </w:p>
  </w:footnote>
  <w:footnote w:type="continuationSeparator" w:id="0">
    <w:p w14:paraId="5D95FA45" w14:textId="77777777" w:rsidR="00043F56" w:rsidRDefault="00043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8547" w14:textId="77777777" w:rsidR="00043F56" w:rsidRDefault="00043F56" w:rsidP="00640277">
    <w:pPr>
      <w:pStyle w:val="Header"/>
    </w:pPr>
  </w:p>
  <w:p w14:paraId="2CA6D2C1" w14:textId="77777777" w:rsidR="00043F56" w:rsidRPr="008E167E" w:rsidRDefault="00791D58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January 08, 2016</w:t>
    </w:r>
    <w:r w:rsidR="00043F56">
      <w:rPr>
        <w:rFonts w:hint="eastAsia"/>
        <w:sz w:val="30"/>
        <w:szCs w:val="30"/>
        <w:lang w:eastAsia="zh-CN"/>
      </w:rPr>
      <w:t xml:space="preserve"> 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01/10-01/14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16F0076A" w14:textId="77777777" w:rsidR="00043F56" w:rsidRPr="00C30DB9" w:rsidRDefault="00043F5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23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F56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269F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775D8"/>
    <w:rsid w:val="00780B94"/>
    <w:rsid w:val="00782EB2"/>
    <w:rsid w:val="00786963"/>
    <w:rsid w:val="00786ABB"/>
    <w:rsid w:val="007917D9"/>
    <w:rsid w:val="00791D58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4F41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4C6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1D0E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249B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36A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https://quizlet.com/98183656/flashcards" TargetMode="External"/><Relationship Id="rId14" Type="http://schemas.openxmlformats.org/officeDocument/2006/relationships/hyperlink" Target="https://quizlet.com/98183656/flashcards" TargetMode="External"/><Relationship Id="rId15" Type="http://schemas.openxmlformats.org/officeDocument/2006/relationships/hyperlink" Target="http://www.weebly.com/editor/main.php#" TargetMode="External"/><Relationship Id="rId16" Type="http://schemas.openxmlformats.org/officeDocument/2006/relationships/hyperlink" Target="http://www.weebly.com/editor/main.php#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0EDE-D7C3-094B-A7EB-5441D50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356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172</cp:revision>
  <cp:lastPrinted>2015-09-07T20:27:00Z</cp:lastPrinted>
  <dcterms:created xsi:type="dcterms:W3CDTF">2015-10-07T02:43:00Z</dcterms:created>
  <dcterms:modified xsi:type="dcterms:W3CDTF">2016-01-09T15:53:00Z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