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67748AA6" w14:textId="77777777" w:rsidR="00FD6B42" w:rsidRPr="00FD6B42" w:rsidRDefault="00222EC5" w:rsidP="00FD6B42">
      <w:pPr>
        <w:jc w:val="center"/>
        <w:rPr>
          <w:rFonts w:ascii="新細明體" w:eastAsia="新細明體" w:hAnsi="新細明體" w:cs="新細明體"/>
          <w:sz w:val="28"/>
          <w:szCs w:val="28"/>
          <w:lang w:eastAsia="zh-CN"/>
        </w:rPr>
      </w:pPr>
      <w:r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Chinese test 3</w:t>
      </w:r>
      <w:r w:rsidR="00FD6B42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 xml:space="preserve"> format and </w:t>
      </w:r>
      <w:r w:rsidR="00FD6B42" w:rsidRPr="00FD6B42">
        <w:rPr>
          <w:rFonts w:ascii="新細明體" w:eastAsia="新細明體" w:hAnsi="新細明體" w:cs="新細明體"/>
          <w:sz w:val="28"/>
          <w:szCs w:val="28"/>
          <w:highlight w:val="yellow"/>
          <w:lang w:eastAsia="zh-CN"/>
        </w:rPr>
        <w:t>instruction</w:t>
      </w:r>
      <w:r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>s.  It will be tested on 11/9</w:t>
      </w:r>
      <w:r w:rsidR="00FD6B42" w:rsidRPr="00FD6B42">
        <w:rPr>
          <w:rFonts w:ascii="新細明體" w:eastAsia="新細明體" w:hAnsi="新細明體" w:cs="新細明體" w:hint="eastAsia"/>
          <w:sz w:val="28"/>
          <w:szCs w:val="28"/>
          <w:highlight w:val="yellow"/>
          <w:lang w:eastAsia="zh-CN"/>
        </w:rPr>
        <w:t xml:space="preserve"> (Monday).</w:t>
      </w:r>
    </w:p>
    <w:p w14:paraId="7CF7E009" w14:textId="77777777" w:rsidR="00FD6B42" w:rsidRDefault="00FD6B42" w:rsidP="002D6285">
      <w:pPr>
        <w:rPr>
          <w:rFonts w:ascii="新細明體" w:eastAsia="新細明體" w:hAnsi="新細明體" w:cs="新細明體"/>
          <w:lang w:eastAsia="zh-CN"/>
        </w:rPr>
      </w:pPr>
    </w:p>
    <w:p w14:paraId="4C5AC263" w14:textId="77777777" w:rsidR="002D6285" w:rsidRDefault="002D6285" w:rsidP="002D6285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 w:hint="eastAsia"/>
          <w:lang w:eastAsia="zh-CN"/>
        </w:rPr>
        <w:t>姓名：____________________          _______月  ________ 日   星期</w:t>
      </w:r>
      <w:r w:rsidR="00960C20">
        <w:rPr>
          <w:rFonts w:ascii="新細明體" w:eastAsia="新細明體" w:hAnsi="新細明體" w:cs="新細明體" w:hint="eastAsia"/>
          <w:lang w:eastAsia="zh-CN"/>
        </w:rPr>
        <w:t>_______________</w:t>
      </w:r>
    </w:p>
    <w:p w14:paraId="50E03963" w14:textId="77777777" w:rsidR="002D6285" w:rsidRDefault="002D6285" w:rsidP="002D6285">
      <w:pPr>
        <w:rPr>
          <w:rFonts w:ascii="新細明體" w:eastAsia="新細明體" w:hAnsi="新細明體" w:cs="新細明體"/>
          <w:lang w:eastAsia="zh-CN"/>
        </w:rPr>
      </w:pPr>
      <w:r>
        <w:rPr>
          <w:rFonts w:ascii="新細明體" w:eastAsia="新細明體" w:hAnsi="新細明體" w:cs="新細明體"/>
          <w:lang w:eastAsia="zh-CN"/>
        </w:rPr>
        <w:t>(I will help all students to do name and date)</w:t>
      </w:r>
    </w:p>
    <w:p w14:paraId="45067A9C" w14:textId="77777777" w:rsidR="002D6285" w:rsidRDefault="002D6285" w:rsidP="002D6285">
      <w:pPr>
        <w:rPr>
          <w:rFonts w:ascii="新細明體" w:eastAsia="新細明體" w:hAnsi="新細明體" w:cs="新細明體"/>
          <w:lang w:eastAsia="zh-C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98"/>
        <w:gridCol w:w="653"/>
        <w:gridCol w:w="1057"/>
        <w:gridCol w:w="720"/>
        <w:gridCol w:w="990"/>
        <w:gridCol w:w="3600"/>
      </w:tblGrid>
      <w:tr w:rsidR="002D6285" w14:paraId="3E4B4B9B" w14:textId="77777777" w:rsidTr="002D6285">
        <w:trPr>
          <w:trHeight w:val="440"/>
        </w:trPr>
        <w:tc>
          <w:tcPr>
            <w:tcW w:w="2898" w:type="dxa"/>
          </w:tcPr>
          <w:p w14:paraId="249A7EE0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听      圈</w:t>
            </w:r>
          </w:p>
          <w:p w14:paraId="560226CC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/>
                <w:lang w:eastAsia="zh-CN"/>
              </w:rPr>
              <w:t xml:space="preserve">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(circle what the teacher said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for example, if I say 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“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五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for the first questions, students will circle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“</w:t>
            </w:r>
            <w:r w:rsidRPr="002D6285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 xml:space="preserve">(2) </w:t>
            </w:r>
            <w:r w:rsidR="009D36BE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我</w:t>
            </w:r>
            <w:r>
              <w:rPr>
                <w:rFonts w:ascii="新細明體" w:eastAsia="新細明體" w:hAnsi="新細明體" w:cs="新細明體"/>
                <w:lang w:eastAsia="zh-CN"/>
              </w:rPr>
              <w:t>”)</w:t>
            </w:r>
          </w:p>
        </w:tc>
        <w:tc>
          <w:tcPr>
            <w:tcW w:w="3420" w:type="dxa"/>
            <w:gridSpan w:val="4"/>
          </w:tcPr>
          <w:p w14:paraId="2B974EA1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         写 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号</w:t>
            </w:r>
            <w:r>
              <w:rPr>
                <w:rFonts w:ascii="新細明體" w:eastAsia="新細明體" w:hAnsi="新細明體" w:cs="新細明體"/>
                <w:lang w:eastAsia="zh-CN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码</w:t>
            </w:r>
          </w:p>
          <w:p w14:paraId="66B04D41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(write the number for character, for example, if I say “number 1”is “</w:t>
            </w:r>
            <w:r w:rsidR="005F25A6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妈妈</w:t>
            </w:r>
            <w:r w:rsidR="005F25A6">
              <w:rPr>
                <w:rFonts w:ascii="新細明體" w:eastAsia="新細明體" w:hAnsi="新細明體" w:cs="新細明體"/>
                <w:color w:val="0000FF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 xml:space="preserve">, 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students will write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 w:rsidRPr="00AE1EAA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1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on the left side box of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  <w:r>
              <w:rPr>
                <w:rFonts w:ascii="新細明體" w:eastAsia="新細明體" w:hAnsi="新細明體" w:cs="新細明體"/>
                <w:lang w:eastAsia="zh-CN"/>
              </w:rPr>
              <w:t>“</w:t>
            </w:r>
            <w:r w:rsidR="009D36BE">
              <w:rPr>
                <w:rFonts w:ascii="新細明體" w:eastAsia="新細明體" w:hAnsi="新細明體" w:cs="新細明體" w:hint="eastAsia"/>
                <w:color w:val="FF0000"/>
                <w:lang w:eastAsia="zh-CN"/>
              </w:rPr>
              <w:t>妈妈</w:t>
            </w:r>
            <w:r>
              <w:rPr>
                <w:rFonts w:ascii="新細明體" w:eastAsia="新細明體" w:hAnsi="新細明體" w:cs="新細明體"/>
                <w:lang w:eastAsia="zh-CN"/>
              </w:rPr>
              <w:t>”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>。</w:t>
            </w:r>
            <w:r>
              <w:rPr>
                <w:rFonts w:ascii="新細明體" w:eastAsia="新細明體" w:hAnsi="新細明體" w:cs="新細明體"/>
                <w:lang w:eastAsia="zh-CN"/>
              </w:rPr>
              <w:t>)</w:t>
            </w:r>
          </w:p>
        </w:tc>
        <w:tc>
          <w:tcPr>
            <w:tcW w:w="3600" w:type="dxa"/>
          </w:tcPr>
          <w:p w14:paraId="14909D7E" w14:textId="77777777" w:rsidR="00AE1EAA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        填     空</w:t>
            </w:r>
            <w:r w:rsidR="00AE1EAA"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</w:p>
          <w:p w14:paraId="0AF6AD50" w14:textId="77777777" w:rsidR="002D6285" w:rsidRPr="00FD6B42" w:rsidRDefault="00AE1EAA" w:rsidP="002D6285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(fill character in the blank)</w:t>
            </w:r>
          </w:p>
          <w:p w14:paraId="346394EE" w14:textId="77777777" w:rsidR="00AE1EAA" w:rsidRPr="00FD6B42" w:rsidRDefault="002D6285" w:rsidP="002D6285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  <w:r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  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word bank will be provided like this:   </w:t>
            </w:r>
            <w:r w:rsidR="00222EC5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爸爸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 </w:t>
            </w:r>
            <w:r w:rsidR="00222EC5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九</w:t>
            </w:r>
            <w:r w:rsidR="005525EA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，几，</w:t>
            </w:r>
            <w:r w:rsidR="00222EC5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五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，students will choose one correct </w:t>
            </w:r>
            <w:r w:rsidR="00AE1EAA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character</w:t>
            </w:r>
            <w:r w:rsidR="00AE1EAA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 xml:space="preserve"> to each </w:t>
            </w:r>
            <w:r w:rsidR="00AE1EAA" w:rsidRPr="00FD6B42">
              <w:rPr>
                <w:rFonts w:ascii="新細明體" w:eastAsia="新細明體" w:hAnsi="新細明體" w:cs="新細明體"/>
                <w:color w:val="0000FF"/>
                <w:lang w:eastAsia="zh-CN"/>
              </w:rPr>
              <w:t>question</w:t>
            </w:r>
            <w:r w:rsidR="006E7BCE" w:rsidRPr="00FD6B42">
              <w:rPr>
                <w:rFonts w:ascii="新細明體" w:eastAsia="新細明體" w:hAnsi="新細明體" w:cs="新細明體" w:hint="eastAsia"/>
                <w:color w:val="0000FF"/>
                <w:lang w:eastAsia="zh-CN"/>
              </w:rPr>
              <w:t>)</w:t>
            </w:r>
          </w:p>
          <w:p w14:paraId="6B553125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</w:t>
            </w:r>
            <w:r w:rsidR="00AE1EAA">
              <w:rPr>
                <w:rFonts w:ascii="新細明體" w:eastAsia="新細明體" w:hAnsi="新細明體" w:cs="新細明體" w:hint="eastAsia"/>
                <w:lang w:eastAsia="zh-CN"/>
              </w:rPr>
              <w:t xml:space="preserve"> </w:t>
            </w:r>
          </w:p>
        </w:tc>
      </w:tr>
      <w:tr w:rsidR="002D6285" w:rsidRPr="00D8393C" w14:paraId="74993487" w14:textId="77777777" w:rsidTr="002D6285">
        <w:trPr>
          <w:trHeight w:val="720"/>
        </w:trPr>
        <w:tc>
          <w:tcPr>
            <w:tcW w:w="2898" w:type="dxa"/>
            <w:vMerge w:val="restart"/>
          </w:tcPr>
          <w:p w14:paraId="69A05A30" w14:textId="77777777" w:rsidR="002D6285" w:rsidRPr="00B02803" w:rsidRDefault="006E7BCE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165120" behindDoc="1" locked="0" layoutInCell="1" allowOverlap="1" wp14:anchorId="0E70CF01" wp14:editId="18C2019A">
                      <wp:simplePos x="0" y="0"/>
                      <wp:positionH relativeFrom="page">
                        <wp:posOffset>777875</wp:posOffset>
                      </wp:positionH>
                      <wp:positionV relativeFrom="page">
                        <wp:posOffset>24765</wp:posOffset>
                      </wp:positionV>
                      <wp:extent cx="474980" cy="237490"/>
                      <wp:effectExtent l="0" t="0" r="33020" b="1651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4980" cy="2374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61.25pt;margin-top:1.95pt;width:37.4pt;height:18.7pt;z-index:-2511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" fillcolor="white [3201]" strokecolor="#c0504d [3205]" strokeweight="2pt">
                      <w10:wrap anchorx="page" anchory="page"/>
                    </v:oval>
                  </w:pict>
                </mc:Fallback>
              </mc:AlternateContent>
            </w:r>
            <w:r w:rsidR="002D6285"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1.</w:t>
            </w:r>
            <w:r w:rsidR="002D6285"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</w:t>
            </w:r>
            <w:r w:rsidR="002D6285"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="002D6285"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="002D6285"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你</w:t>
            </w:r>
            <w:r w:rsidR="002D6285"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我</w:t>
            </w:r>
            <w:r w:rsidR="002D6285"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在</w:t>
            </w:r>
          </w:p>
          <w:p w14:paraId="47B0DE52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  <w:p w14:paraId="674DC56E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2. 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人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 w:rsid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火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几</w:t>
            </w:r>
          </w:p>
          <w:p w14:paraId="2D9BFE67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547B8F68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3.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爸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 w:rsid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哥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 w:rsid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国</w:t>
            </w:r>
          </w:p>
          <w:p w14:paraId="23396864" w14:textId="77777777" w:rsidR="002D6285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  <w:p w14:paraId="6C669579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4.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(</w:t>
            </w:r>
            <w:r w:rsidRPr="00B02803"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>1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) </w:t>
            </w:r>
            <w:r w:rsid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山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(2)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妈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 xml:space="preserve">   (3) </w:t>
            </w:r>
            <w:r w:rsidR="009D36BE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火</w:t>
            </w:r>
            <w:r>
              <w:rPr>
                <w:rFonts w:ascii="新細明體" w:eastAsia="新細明體" w:hAnsi="新細明體" w:cs="新細明體" w:hint="eastAsia"/>
                <w:lang w:eastAsia="zh-CN"/>
              </w:rPr>
              <w:t xml:space="preserve">   </w:t>
            </w:r>
          </w:p>
        </w:tc>
        <w:tc>
          <w:tcPr>
            <w:tcW w:w="653" w:type="dxa"/>
          </w:tcPr>
          <w:p w14:paraId="3681384C" w14:textId="77777777" w:rsidR="002D6285" w:rsidRPr="002D6285" w:rsidRDefault="002D6285" w:rsidP="002D6285">
            <w:pPr>
              <w:rPr>
                <w:rFonts w:ascii="新細明體" w:eastAsia="新細明體" w:hAnsi="新細明體" w:cs="新細明體"/>
                <w:color w:val="FF0000"/>
                <w:sz w:val="30"/>
                <w:szCs w:val="30"/>
                <w:lang w:eastAsia="zh-CN"/>
              </w:rPr>
            </w:pPr>
            <w:r w:rsidRPr="002D6285">
              <w:rPr>
                <w:rFonts w:ascii="新細明體" w:eastAsia="新細明體" w:hAnsi="新細明體" w:cs="新細明體" w:hint="eastAsia"/>
                <w:color w:val="FF000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1057" w:type="dxa"/>
          </w:tcPr>
          <w:p w14:paraId="16598079" w14:textId="77777777" w:rsidR="002D6285" w:rsidRPr="00B02803" w:rsidRDefault="00222EC5" w:rsidP="002D6285">
            <w:pPr>
              <w:jc w:val="center"/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哥哥</w:t>
            </w:r>
          </w:p>
        </w:tc>
        <w:tc>
          <w:tcPr>
            <w:tcW w:w="720" w:type="dxa"/>
          </w:tcPr>
          <w:p w14:paraId="02A252AA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2849F9C8" w14:textId="77777777" w:rsidR="002D6285" w:rsidRPr="00B02803" w:rsidRDefault="009D36BE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山</w:t>
            </w:r>
          </w:p>
        </w:tc>
        <w:tc>
          <w:tcPr>
            <w:tcW w:w="3600" w:type="dxa"/>
            <w:vMerge w:val="restart"/>
          </w:tcPr>
          <w:p w14:paraId="39004613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5A8D1E44" w14:textId="77777777" w:rsidR="002D6285" w:rsidRPr="00D8393C" w:rsidRDefault="009D36BE" w:rsidP="002D6285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你</w:t>
            </w:r>
            <w:r w:rsidR="002D6285" w:rsidRPr="00D8393C"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_________</w:t>
            </w: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岁 ？</w:t>
            </w:r>
          </w:p>
          <w:p w14:paraId="72CF0EF6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0C7DE1AA" w14:textId="77777777" w:rsidR="002D6285" w:rsidRPr="00222EC5" w:rsidRDefault="00222EC5" w:rsidP="002D6285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 w:rsidRP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你家有</w:t>
            </w:r>
            <w:r w:rsidR="009D36BE" w:rsidRP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______</w:t>
            </w:r>
            <w:r w:rsidRP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个人？</w:t>
            </w:r>
          </w:p>
          <w:p w14:paraId="5446F89E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  <w:p w14:paraId="41BCB8A3" w14:textId="77777777" w:rsidR="002D6285" w:rsidRPr="00222EC5" w:rsidRDefault="002D6285" w:rsidP="002D6285">
            <w:pPr>
              <w:pStyle w:val="ListParagraph"/>
              <w:numPr>
                <w:ilvl w:val="0"/>
                <w:numId w:val="22"/>
              </w:num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 w:rsidRP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______</w:t>
            </w:r>
            <w:r w:rsidR="00222EC5" w:rsidRPr="00222EC5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____的椅子。</w:t>
            </w:r>
          </w:p>
          <w:p w14:paraId="00042CFF" w14:textId="77777777" w:rsidR="00222EC5" w:rsidRDefault="00222EC5" w:rsidP="00222EC5">
            <w:pPr>
              <w:rPr>
                <w:rFonts w:ascii="新細明體" w:eastAsia="新細明體" w:hAnsi="新細明體" w:cs="新細明體"/>
                <w:color w:val="0000FF"/>
                <w:lang w:eastAsia="zh-CN"/>
              </w:rPr>
            </w:pPr>
          </w:p>
          <w:p w14:paraId="3B3ED5B4" w14:textId="77777777" w:rsidR="00AE1EAA" w:rsidRPr="00222EC5" w:rsidRDefault="00222EC5" w:rsidP="00222EC5">
            <w:pPr>
              <w:jc w:val="center"/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 w:rsidRPr="00222EC5">
              <w:rPr>
                <w:rFonts w:ascii="新細明體" w:eastAsia="新細明體" w:hAnsi="新細明體" w:cs="新細明體" w:hint="eastAsia"/>
                <w:color w:val="0000FF"/>
                <w:sz w:val="30"/>
                <w:szCs w:val="30"/>
                <w:lang w:eastAsia="zh-CN"/>
              </w:rPr>
              <w:t>爸爸， 九，几，五</w:t>
            </w:r>
          </w:p>
        </w:tc>
      </w:tr>
      <w:tr w:rsidR="002D6285" w:rsidRPr="00D8393C" w14:paraId="28C37E6C" w14:textId="77777777" w:rsidTr="002D6285">
        <w:trPr>
          <w:trHeight w:val="707"/>
        </w:trPr>
        <w:tc>
          <w:tcPr>
            <w:tcW w:w="2898" w:type="dxa"/>
            <w:vMerge/>
          </w:tcPr>
          <w:p w14:paraId="34811A73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57E08DE9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5CB0FF35" w14:textId="77777777" w:rsidR="002D6285" w:rsidRPr="00B02803" w:rsidRDefault="00222EC5" w:rsidP="002D6285">
            <w:pPr>
              <w:jc w:val="center"/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30"/>
                <w:szCs w:val="30"/>
                <w:lang w:eastAsia="zh-CN"/>
              </w:rPr>
              <w:t>姐姐</w:t>
            </w:r>
          </w:p>
        </w:tc>
        <w:tc>
          <w:tcPr>
            <w:tcW w:w="720" w:type="dxa"/>
          </w:tcPr>
          <w:p w14:paraId="0D3B6CBF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3BC7A2B8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  <w:t xml:space="preserve">   </w:t>
            </w:r>
            <w:r w:rsidRPr="00B02803"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上</w:t>
            </w:r>
          </w:p>
        </w:tc>
        <w:tc>
          <w:tcPr>
            <w:tcW w:w="3600" w:type="dxa"/>
            <w:vMerge/>
          </w:tcPr>
          <w:p w14:paraId="74BA43AF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2D6285" w:rsidRPr="00D8393C" w14:paraId="7B93279D" w14:textId="77777777" w:rsidTr="002D6285">
        <w:trPr>
          <w:trHeight w:val="720"/>
        </w:trPr>
        <w:tc>
          <w:tcPr>
            <w:tcW w:w="2898" w:type="dxa"/>
            <w:vMerge/>
          </w:tcPr>
          <w:p w14:paraId="6ED5B3CC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175F8CA7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47A399BD" w14:textId="77777777" w:rsidR="002D6285" w:rsidRPr="00B02803" w:rsidRDefault="009D36BE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爸爸</w:t>
            </w:r>
          </w:p>
        </w:tc>
        <w:tc>
          <w:tcPr>
            <w:tcW w:w="720" w:type="dxa"/>
          </w:tcPr>
          <w:p w14:paraId="6A4DD4E7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46ED9BAD" w14:textId="77777777" w:rsidR="002D6285" w:rsidRPr="00B02803" w:rsidRDefault="00222EC5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木</w:t>
            </w:r>
          </w:p>
        </w:tc>
        <w:tc>
          <w:tcPr>
            <w:tcW w:w="3600" w:type="dxa"/>
            <w:vMerge/>
          </w:tcPr>
          <w:p w14:paraId="247A1C0F" w14:textId="77777777" w:rsidR="002D6285" w:rsidRPr="00D8393C" w:rsidRDefault="002D6285" w:rsidP="002D6285">
            <w:pPr>
              <w:rPr>
                <w:rFonts w:ascii="新細明體" w:eastAsia="新細明體" w:hAnsi="新細明體" w:cs="新細明體"/>
                <w:sz w:val="30"/>
                <w:szCs w:val="30"/>
                <w:lang w:eastAsia="zh-CN"/>
              </w:rPr>
            </w:pPr>
          </w:p>
        </w:tc>
      </w:tr>
      <w:tr w:rsidR="002D6285" w14:paraId="62F3BABD" w14:textId="77777777" w:rsidTr="002D6285">
        <w:trPr>
          <w:trHeight w:val="760"/>
        </w:trPr>
        <w:tc>
          <w:tcPr>
            <w:tcW w:w="2898" w:type="dxa"/>
            <w:vMerge/>
          </w:tcPr>
          <w:p w14:paraId="5763ACC4" w14:textId="77777777" w:rsidR="002D6285" w:rsidRPr="00B02803" w:rsidRDefault="002D6285" w:rsidP="002D6285">
            <w:pPr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</w:p>
        </w:tc>
        <w:tc>
          <w:tcPr>
            <w:tcW w:w="653" w:type="dxa"/>
          </w:tcPr>
          <w:p w14:paraId="25E7C96D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1057" w:type="dxa"/>
          </w:tcPr>
          <w:p w14:paraId="4827157E" w14:textId="77777777" w:rsidR="002D6285" w:rsidRPr="00B02803" w:rsidRDefault="009D36BE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火</w:t>
            </w:r>
          </w:p>
        </w:tc>
        <w:tc>
          <w:tcPr>
            <w:tcW w:w="720" w:type="dxa"/>
          </w:tcPr>
          <w:p w14:paraId="1E7053C6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  <w:tc>
          <w:tcPr>
            <w:tcW w:w="990" w:type="dxa"/>
          </w:tcPr>
          <w:p w14:paraId="564A93F7" w14:textId="77777777" w:rsidR="002D6285" w:rsidRPr="00B02803" w:rsidRDefault="009D36BE" w:rsidP="002D6285">
            <w:pPr>
              <w:jc w:val="center"/>
              <w:rPr>
                <w:rFonts w:ascii="新細明體" w:eastAsia="新細明體" w:hAnsi="新細明體" w:cs="新細明體"/>
                <w:sz w:val="28"/>
                <w:szCs w:val="28"/>
                <w:lang w:eastAsia="zh-CN"/>
              </w:rPr>
            </w:pPr>
            <w:r>
              <w:rPr>
                <w:rFonts w:ascii="新細明體" w:eastAsia="新細明體" w:hAnsi="新細明體" w:cs="新細明體" w:hint="eastAsia"/>
                <w:sz w:val="28"/>
                <w:szCs w:val="28"/>
                <w:lang w:eastAsia="zh-CN"/>
              </w:rPr>
              <w:t>在</w:t>
            </w:r>
          </w:p>
        </w:tc>
        <w:tc>
          <w:tcPr>
            <w:tcW w:w="3600" w:type="dxa"/>
            <w:vMerge/>
          </w:tcPr>
          <w:p w14:paraId="061B5E0D" w14:textId="77777777" w:rsidR="002D6285" w:rsidRDefault="002D6285" w:rsidP="002D6285">
            <w:pPr>
              <w:rPr>
                <w:rFonts w:ascii="新細明體" w:eastAsia="新細明體" w:hAnsi="新細明體" w:cs="新細明體"/>
                <w:lang w:eastAsia="zh-CN"/>
              </w:rPr>
            </w:pPr>
          </w:p>
        </w:tc>
      </w:tr>
    </w:tbl>
    <w:p w14:paraId="3B4FD055" w14:textId="77777777" w:rsidR="002D6285" w:rsidRDefault="002D6285" w:rsidP="005D12CC">
      <w:pPr>
        <w:pStyle w:val="Heading1"/>
        <w:rPr>
          <w:rStyle w:val="IntenseReference"/>
          <w:rFonts w:eastAsiaTheme="minorEastAsia"/>
          <w:lang w:eastAsia="zh-CN"/>
        </w:rPr>
      </w:pPr>
    </w:p>
    <w:p w14:paraId="7FF82764" w14:textId="77777777" w:rsidR="000F2857" w:rsidRPr="00561194" w:rsidRDefault="000F2857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For the answers </w:t>
      </w:r>
      <w:r w:rsidR="00E221E5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about the test, you can review 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on quizlet</w:t>
      </w:r>
      <w:r w:rsid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 </w:t>
      </w:r>
      <w:r w:rsidR="00561194" w:rsidRPr="00561194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>（</w:t>
      </w:r>
      <w:r w:rsidR="00222EC5">
        <w:rPr>
          <w:rStyle w:val="IntenseReference"/>
          <w:rFonts w:eastAsiaTheme="minorEastAsia" w:hint="eastAsia"/>
          <w:sz w:val="28"/>
          <w:szCs w:val="28"/>
          <w:highlight w:val="yellow"/>
          <w:lang w:eastAsia="zh-CN"/>
        </w:rPr>
        <w:t>named as Chinese test 3</w:t>
      </w:r>
      <w:r w:rsidR="00561194">
        <w:rPr>
          <w:rStyle w:val="IntenseReference"/>
          <w:rFonts w:eastAsiaTheme="minorEastAsia" w:hint="eastAsia"/>
          <w:sz w:val="28"/>
          <w:szCs w:val="28"/>
          <w:lang w:eastAsia="zh-CN"/>
        </w:rPr>
        <w:t>）</w:t>
      </w: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, </w:t>
      </w:r>
    </w:p>
    <w:p w14:paraId="6E0C1159" w14:textId="77777777" w:rsidR="00222EC5" w:rsidRDefault="00561194">
      <w:pPr>
        <w:rPr>
          <w:rStyle w:val="IntenseReference"/>
          <w:rFonts w:eastAsiaTheme="minorEastAsia"/>
          <w:sz w:val="28"/>
          <w:szCs w:val="28"/>
          <w:lang w:eastAsia="zh-CN"/>
        </w:rPr>
      </w:pPr>
      <w:r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 xml:space="preserve">review words list : </w:t>
      </w:r>
    </w:p>
    <w:p w14:paraId="6002846F" w14:textId="77777777" w:rsidR="002D6285" w:rsidRDefault="005525EA">
      <w:pPr>
        <w:rPr>
          <w:rStyle w:val="IntenseReference"/>
          <w:rFonts w:ascii="Comic Sans MS" w:eastAsiaTheme="minorEastAsia" w:hAnsi="Comic Sans MS" w:cs="Arial"/>
          <w:b w:val="0"/>
          <w:sz w:val="36"/>
          <w:szCs w:val="36"/>
          <w:lang w:eastAsia="zh-CN"/>
        </w:rPr>
      </w:pPr>
      <w:r>
        <w:rPr>
          <w:rStyle w:val="IntenseReference"/>
          <w:rFonts w:eastAsiaTheme="minorEastAsia" w:hint="eastAsia"/>
          <w:sz w:val="28"/>
          <w:szCs w:val="28"/>
          <w:lang w:eastAsia="zh-CN"/>
        </w:rPr>
        <w:t>爸爸</w:t>
      </w:r>
      <w:r w:rsidR="000F2857"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，</w:t>
      </w:r>
      <w:r w:rsidR="00222EC5">
        <w:rPr>
          <w:rStyle w:val="IntenseReference"/>
          <w:rFonts w:eastAsiaTheme="minorEastAsia" w:hint="eastAsia"/>
          <w:sz w:val="28"/>
          <w:szCs w:val="28"/>
          <w:lang w:eastAsia="zh-CN"/>
        </w:rPr>
        <w:t>弟弟</w:t>
      </w:r>
      <w:r w:rsidR="00561194" w:rsidRPr="00561194">
        <w:rPr>
          <w:rStyle w:val="IntenseReference"/>
          <w:rFonts w:eastAsiaTheme="minorEastAsia" w:hint="eastAsia"/>
          <w:sz w:val="28"/>
          <w:szCs w:val="28"/>
          <w:lang w:eastAsia="zh-CN"/>
        </w:rPr>
        <w:t>，</w:t>
      </w:r>
      <w:r w:rsidR="00222EC5">
        <w:rPr>
          <w:rStyle w:val="IntenseReference"/>
          <w:rFonts w:eastAsiaTheme="minorEastAsia" w:hint="eastAsia"/>
          <w:sz w:val="28"/>
          <w:szCs w:val="28"/>
          <w:lang w:eastAsia="zh-CN"/>
        </w:rPr>
        <w:t>哥哥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，</w:t>
      </w:r>
      <w:r w:rsidR="00222EC5">
        <w:rPr>
          <w:rStyle w:val="IntenseReference"/>
          <w:rFonts w:eastAsiaTheme="minorEastAsia" w:hint="eastAsia"/>
          <w:sz w:val="28"/>
          <w:szCs w:val="28"/>
          <w:lang w:eastAsia="zh-CN"/>
        </w:rPr>
        <w:t>妈妈，姐姐，国</w:t>
      </w:r>
      <w:r>
        <w:rPr>
          <w:rStyle w:val="IntenseReference"/>
          <w:rFonts w:eastAsiaTheme="minorEastAsia" w:hint="eastAsia"/>
          <w:sz w:val="28"/>
          <w:szCs w:val="28"/>
          <w:lang w:eastAsia="zh-CN"/>
        </w:rPr>
        <w:t>，山，火</w:t>
      </w:r>
      <w:r w:rsidR="0023179B">
        <w:rPr>
          <w:rStyle w:val="IntenseReference"/>
          <w:rFonts w:eastAsiaTheme="minorEastAsia" w:hint="eastAsia"/>
          <w:sz w:val="28"/>
          <w:szCs w:val="28"/>
          <w:lang w:eastAsia="zh-CN"/>
        </w:rPr>
        <w:t>，人，几</w:t>
      </w:r>
      <w:r w:rsidR="00222EC5">
        <w:rPr>
          <w:rStyle w:val="IntenseReference"/>
          <w:rFonts w:eastAsiaTheme="minorEastAsia" w:hint="eastAsia"/>
          <w:sz w:val="28"/>
          <w:szCs w:val="28"/>
          <w:lang w:eastAsia="zh-CN"/>
        </w:rPr>
        <w:t>。</w:t>
      </w:r>
      <w:r w:rsidR="002D6285">
        <w:rPr>
          <w:rStyle w:val="IntenseReference"/>
          <w:rFonts w:eastAsiaTheme="minorEastAsia"/>
          <w:lang w:eastAsia="zh-CN"/>
        </w:rPr>
        <w:br w:type="page"/>
      </w:r>
    </w:p>
    <w:p w14:paraId="5B9F6EF7" w14:textId="77777777" w:rsidR="007F5257" w:rsidRPr="005731C3" w:rsidRDefault="001B364E" w:rsidP="005D12CC">
      <w:pPr>
        <w:pStyle w:val="Heading1"/>
        <w:rPr>
          <w:rStyle w:val="IntenseReference"/>
          <w:rFonts w:eastAsiaTheme="minorEastAsia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65C4392D" wp14:editId="33D25116">
                <wp:simplePos x="0" y="0"/>
                <wp:positionH relativeFrom="page">
                  <wp:posOffset>3874135</wp:posOffset>
                </wp:positionH>
                <wp:positionV relativeFrom="page">
                  <wp:posOffset>6979285</wp:posOffset>
                </wp:positionV>
                <wp:extent cx="3105150" cy="1662430"/>
                <wp:effectExtent l="0" t="0" r="19050" b="13970"/>
                <wp:wrapNone/>
                <wp:docPr id="28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6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C467BB" w14:textId="77777777" w:rsidR="001B364E" w:rsidRDefault="001B364E" w:rsidP="001B364E">
                            <w:pPr>
                              <w:pStyle w:val="Body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  <w:p w14:paraId="31CC4288" w14:textId="77777777" w:rsidR="001B364E" w:rsidRDefault="001B364E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eastAsiaTheme="minorEastAsia" w:hAnsi="Comic Sans MS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Social Study </w:t>
                            </w:r>
                            <w:r>
                              <w:rPr>
                                <w:rStyle w:val="Hyperlink"/>
                                <w:rFonts w:ascii="Comic Sans MS" w:eastAsiaTheme="minorEastAsia" w:hAnsi="Comic Sans MS" w:hint="eastAsia"/>
                                <w:color w:val="002060"/>
                                <w:sz w:val="32"/>
                                <w:szCs w:val="32"/>
                                <w:u w:val="none"/>
                                <w:lang w:eastAsia="zh-CN"/>
                              </w:rPr>
                              <w:t>&amp;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none"/>
                              </w:rPr>
                              <w:t xml:space="preserve"> Science</w:t>
                            </w:r>
                          </w:p>
                          <w:p w14:paraId="04212DD5" w14:textId="77777777" w:rsidR="001B364E" w:rsidRDefault="001B364E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000000" w:themeColor="text1"/>
                                <w:u w:val="none"/>
                              </w:rPr>
                              <w:t xml:space="preserve">FOUR SEASONS </w:t>
                            </w:r>
                            <w:r w:rsidRPr="00913579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7FA5A71" wp14:editId="7A6C52F3">
                                  <wp:extent cx="1389380" cy="751770"/>
                                  <wp:effectExtent l="0" t="0" r="7620" b="10795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334" cy="752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E7F05E" w14:textId="77777777" w:rsidR="001B364E" w:rsidRPr="00913579" w:rsidRDefault="001B364E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  <w:t xml:space="preserve">We will have project like this picture for representing four seasons to finish in class.  </w:t>
                            </w:r>
                          </w:p>
                          <w:p w14:paraId="67FCEB29" w14:textId="77777777" w:rsidR="001B364E" w:rsidRPr="00913579" w:rsidRDefault="001B364E" w:rsidP="001B364E">
                            <w:pPr>
                              <w:pStyle w:val="BodyText"/>
                              <w:spacing w:after="0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u w:val="none"/>
                              </w:rPr>
                            </w:pPr>
                          </w:p>
                          <w:p w14:paraId="6CD679C1" w14:textId="77777777" w:rsidR="001B364E" w:rsidRPr="00640277" w:rsidRDefault="001B364E" w:rsidP="001B364E">
                            <w:pPr>
                              <w:pStyle w:val="BodyText"/>
                              <w:spacing w:after="0"/>
                              <w:ind w:firstLine="285"/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3" o:spid="_x0000_s1026" type="#_x0000_t202" style="position:absolute;margin-left:305.05pt;margin-top:549.55pt;width:244.5pt;height:130.9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" filled="f" stroked="f">
                <v:textbox inset="0,0,0,0">
                  <w:txbxContent>
                    <w:p w14:paraId="48C467BB" w14:textId="77777777" w:rsidR="001B364E" w:rsidRDefault="001B364E" w:rsidP="001B364E">
                      <w:pPr>
                        <w:pStyle w:val="BodyText"/>
                        <w:spacing w:after="0"/>
                        <w:rPr>
                          <w:noProof/>
                        </w:rPr>
                      </w:pPr>
                      <w:r>
                        <w:t xml:space="preserve">  </w:t>
                      </w: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  <w:p w14:paraId="31CC4288" w14:textId="77777777" w:rsidR="001B364E" w:rsidRDefault="001B364E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eastAsiaTheme="minorEastAsia" w:hAnsi="Comic Sans MS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Social Study </w:t>
                      </w:r>
                      <w:r>
                        <w:rPr>
                          <w:rStyle w:val="Hyperlink"/>
                          <w:rFonts w:ascii="Comic Sans MS" w:eastAsiaTheme="minorEastAsia" w:hAnsi="Comic Sans MS" w:hint="eastAsia"/>
                          <w:color w:val="002060"/>
                          <w:sz w:val="32"/>
                          <w:szCs w:val="32"/>
                          <w:u w:val="none"/>
                          <w:lang w:eastAsia="zh-CN"/>
                        </w:rPr>
                        <w:t>&amp;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 w:val="32"/>
                          <w:szCs w:val="32"/>
                          <w:u w:val="none"/>
                        </w:rPr>
                        <w:t xml:space="preserve"> Science</w:t>
                      </w:r>
                    </w:p>
                    <w:p w14:paraId="04212DD5" w14:textId="77777777" w:rsidR="001B364E" w:rsidRDefault="001B364E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000000" w:themeColor="text1"/>
                          <w:u w:val="none"/>
                        </w:rPr>
                        <w:t xml:space="preserve">FOUR SEASONS </w:t>
                      </w:r>
                      <w:r w:rsidRPr="00913579"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FF0000"/>
                        </w:rPr>
                        <w:drawing>
                          <wp:inline distT="0" distB="0" distL="0" distR="0" wp14:anchorId="17FA5A71" wp14:editId="7A6C52F3">
                            <wp:extent cx="1389380" cy="751770"/>
                            <wp:effectExtent l="0" t="0" r="7620" b="10795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334" cy="752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E7F05E" w14:textId="77777777" w:rsidR="001B364E" w:rsidRPr="00913579" w:rsidRDefault="001B364E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  <w:t xml:space="preserve">We will have project like this picture for representing four seasons to finish in class.  </w:t>
                      </w:r>
                    </w:p>
                    <w:p w14:paraId="67FCEB29" w14:textId="77777777" w:rsidR="001B364E" w:rsidRPr="00913579" w:rsidRDefault="001B364E" w:rsidP="001B364E">
                      <w:pPr>
                        <w:pStyle w:val="BodyText"/>
                        <w:spacing w:after="0"/>
                        <w:rPr>
                          <w:rStyle w:val="Hyperlink"/>
                          <w:rFonts w:ascii="Comic Sans MS" w:hAnsi="Comic Sans MS"/>
                          <w:color w:val="FF0000"/>
                          <w:u w:val="none"/>
                        </w:rPr>
                      </w:pPr>
                    </w:p>
                    <w:p w14:paraId="6CD679C1" w14:textId="77777777" w:rsidR="001B364E" w:rsidRPr="00640277" w:rsidRDefault="001B364E" w:rsidP="001B364E">
                      <w:pPr>
                        <w:pStyle w:val="BodyText"/>
                        <w:spacing w:after="0"/>
                        <w:ind w:firstLine="285"/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67D7563" wp14:editId="360D19E0">
                <wp:simplePos x="0" y="0"/>
                <wp:positionH relativeFrom="page">
                  <wp:posOffset>3755390</wp:posOffset>
                </wp:positionH>
                <wp:positionV relativeFrom="page">
                  <wp:posOffset>2585720</wp:posOffset>
                </wp:positionV>
                <wp:extent cx="3202305" cy="4512310"/>
                <wp:effectExtent l="0" t="0" r="23495" b="8890"/>
                <wp:wrapNone/>
                <wp:docPr id="5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451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F2C13" w14:textId="77777777" w:rsidR="009C6291" w:rsidRPr="00630F69" w:rsidRDefault="001B364E" w:rsidP="006A5B32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color w:val="FF000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SimSun" w:hAnsi="Comic Sans MS" w:cs="Arial" w:hint="eastAsia"/>
                                <w:color w:val="000000"/>
                                <w:lang w:eastAsia="zh-CN"/>
                              </w:rPr>
                              <w:t xml:space="preserve">Topic 5 Double </w:t>
                            </w:r>
                          </w:p>
                          <w:p w14:paraId="14BA975E" w14:textId="77777777" w:rsidR="009C6291" w:rsidRPr="005525EA" w:rsidRDefault="009C6291" w:rsidP="005525EA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</w:pP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Review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  <w:lang w:eastAsia="zh-CN"/>
                              </w:rPr>
                              <w:t>: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 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Topic</w:t>
                            </w:r>
                            <w:r w:rsidR="001B364E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 w:rsidR="001B364E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 xml:space="preserve">3, </w:t>
                            </w:r>
                            <w:r w:rsidR="001B364E">
                              <w:rPr>
                                <w:rFonts w:ascii="Comic Sans MS" w:eastAsia="SimSun" w:hAnsi="Comic Sans MS" w:cs="Arial"/>
                              </w:rPr>
                              <w:t>4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,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 xml:space="preserve"> </w:t>
                            </w:r>
                            <w:r w:rsidR="001B364E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Facts Family and Addition/</w:t>
                            </w:r>
                            <w:r w:rsidRPr="005525EA">
                              <w:rPr>
                                <w:rFonts w:ascii="Comic Sans MS" w:eastAsia="SimSun" w:hAnsi="Comic Sans MS" w:cs="Arial"/>
                              </w:rPr>
                              <w:t>Subtractio</w:t>
                            </w:r>
                            <w:r w:rsidRPr="005525EA">
                              <w:rPr>
                                <w:rFonts w:ascii="Comic Sans MS" w:eastAsia="SimSun" w:hAnsi="Comic Sans MS" w:cs="Arial" w:hint="eastAsia"/>
                                <w:lang w:eastAsia="zh-CN"/>
                              </w:rPr>
                              <w:t>n within 20</w:t>
                            </w:r>
                          </w:p>
                          <w:p w14:paraId="554DA90B" w14:textId="77777777" w:rsidR="009C6291" w:rsidRPr="00D733DB" w:rsidRDefault="009C6291" w:rsidP="00D733DB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the same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一样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equal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等于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             </w:t>
                            </w:r>
                          </w:p>
                          <w:p w14:paraId="1F5AF82B" w14:textId="77777777" w:rsidR="009C6291" w:rsidRPr="00D733DB" w:rsidRDefault="00AB369B" w:rsidP="00D733DB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more</w:t>
                            </w:r>
                            <w:r w:rsidR="009C6291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多</w:t>
                            </w:r>
                            <w:r w:rsidR="009C6291" w:rsidRPr="00D733DB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ab/>
                            </w:r>
                            <w:r w:rsidR="009C6291" w:rsidRPr="00D733DB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9C6291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minus/subtract</w:t>
                            </w:r>
                            <w:r w:rsidR="009C6291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减</w:t>
                            </w:r>
                            <w:r w:rsidR="009C6291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</w:p>
                          <w:p w14:paraId="7FEF560B" w14:textId="77777777" w:rsidR="009C6291" w:rsidRDefault="009C6291" w:rsidP="00D733DB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less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少</w:t>
                            </w:r>
                            <w:r w:rsidR="001B364E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            </w:t>
                            </w:r>
                            <w:r w:rsidR="001B364E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 </w:t>
                            </w:r>
                            <w:r w:rsidR="001B364E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double</w:t>
                            </w:r>
                            <w:r w:rsidR="001B364E"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 </w:t>
                            </w:r>
                            <w:r w:rsidR="001B364E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倍数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BC4EEB1" w14:textId="77777777" w:rsidR="009C6291" w:rsidRDefault="009C6291" w:rsidP="00D733DB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same meaning as adding   </w:t>
                            </w: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和</w:t>
                            </w:r>
                          </w:p>
                          <w:p w14:paraId="6D05B82B" w14:textId="77777777" w:rsidR="009C6291" w:rsidRPr="00D733DB" w:rsidRDefault="00AB369B" w:rsidP="00D733DB">
                            <w:pPr>
                              <w:spacing w:after="200"/>
                              <w:rPr>
                                <w:rFonts w:asciiTheme="minorHAnsi" w:eastAsiaTheme="minorEastAsia" w:hAnsiTheme="minorHAnsi" w:cstheme="minorBidi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9C6291">
                              <w:rPr>
                                <w:rFonts w:asciiTheme="minorHAnsi" w:eastAsiaTheme="minorEastAsia" w:hAnsiTheme="minorHAnsi" w:cstheme="minorBidi" w:hint="eastAsia"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(These vocabulary can be found on Quizlet from Math tab)</w:t>
                            </w:r>
                          </w:p>
                          <w:p w14:paraId="0F77287C" w14:textId="77777777" w:rsidR="009C6291" w:rsidRDefault="009C6291" w:rsidP="00C2079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Math  Homework </w:t>
                            </w:r>
                            <w:r>
                              <w:rPr>
                                <w:rFonts w:ascii="Microsoft Tai Le" w:hAnsi="Microsoft Tai Le" w:cs="Microsoft Tai Le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Microsoft Tai Le" w:hAnsi="Microsoft Tai Le" w:cs="Microsoft Tai Le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4-4, 4-5 </w:t>
                            </w:r>
                            <w:r w:rsidRPr="00C20793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in 11/3 (Tuesday</w:t>
                            </w:r>
                            <w:r w:rsidRPr="00C20793"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)</w:t>
                            </w:r>
                          </w:p>
                          <w:p w14:paraId="6958CF06" w14:textId="77777777" w:rsidR="009C6291" w:rsidRDefault="009C6291" w:rsidP="00C2079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Math Homework: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4-4, 4-5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turning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in 11/4 (</w:t>
                            </w: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Wednesday</w:t>
                            </w:r>
                            <w:r>
                              <w:rPr>
                                <w:rFonts w:ascii="Comic Sans MS" w:hAnsi="Comic Sans MS" w:cs="Arial" w:hint="eastAsia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)</w:t>
                            </w:r>
                          </w:p>
                          <w:p w14:paraId="0F0AF8F1" w14:textId="77777777" w:rsidR="009C6291" w:rsidRPr="009C6291" w:rsidRDefault="001B364E" w:rsidP="009C6291">
                            <w:pPr>
                              <w:spacing w:after="200" w:line="276" w:lineRule="auto"/>
                              <w:ind w:left="360"/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>3.  Math Homework: 4-8</w:t>
                            </w:r>
                            <w:r w:rsidR="009C6291">
                              <w:rPr>
                                <w:rFonts w:ascii="Comic Sans MS" w:hAnsi="Comic Sans MS" w:cs="Arial"/>
                                <w:highlight w:val="yellow"/>
                                <w:shd w:val="clear" w:color="auto" w:fill="FFFFFF"/>
                                <w:lang w:eastAsia="zh-CN"/>
                              </w:rPr>
                              <w:t xml:space="preserve"> Turning in 11/5 (Thursday)</w:t>
                            </w:r>
                          </w:p>
                          <w:p w14:paraId="32FCEE46" w14:textId="77777777" w:rsidR="009C6291" w:rsidRPr="00EA30F3" w:rsidRDefault="009C6291" w:rsidP="006A5B32">
                            <w:pPr>
                              <w:spacing w:after="200" w:line="276" w:lineRule="auto"/>
                              <w:rPr>
                                <w:rFonts w:ascii="Comic Sans MS" w:hAnsi="Comic Sans MS" w:cs="Arial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27" type="#_x0000_t202" style="position:absolute;margin-left:295.7pt;margin-top:203.6pt;width:252.15pt;height:355.3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" filled="f" stroked="f">
                <v:textbox inset="0,0,0,0">
                  <w:txbxContent>
                    <w:p w14:paraId="082F2C13" w14:textId="77777777" w:rsidR="009C6291" w:rsidRPr="00630F69" w:rsidRDefault="001B364E" w:rsidP="006A5B32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color w:val="FF0000"/>
                          <w:lang w:eastAsia="zh-CN"/>
                        </w:rPr>
                      </w:pPr>
                      <w:r>
                        <w:rPr>
                          <w:rFonts w:ascii="Comic Sans MS" w:eastAsia="SimSun" w:hAnsi="Comic Sans MS" w:cs="Arial" w:hint="eastAsia"/>
                          <w:color w:val="000000"/>
                          <w:lang w:eastAsia="zh-CN"/>
                        </w:rPr>
                        <w:t xml:space="preserve">Topic 5 Double </w:t>
                      </w:r>
                    </w:p>
                    <w:p w14:paraId="14BA975E" w14:textId="77777777" w:rsidR="009C6291" w:rsidRPr="005525EA" w:rsidRDefault="009C6291" w:rsidP="005525EA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SimSun" w:hAnsi="Comic Sans MS" w:cs="Arial"/>
                          <w:lang w:eastAsia="zh-CN"/>
                        </w:rPr>
                      </w:pP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Review</w:t>
                      </w:r>
                      <w:r w:rsidRPr="005525EA">
                        <w:rPr>
                          <w:rFonts w:ascii="Comic Sans MS" w:eastAsia="SimSun" w:hAnsi="Comic Sans MS" w:cs="Arial"/>
                          <w:lang w:eastAsia="zh-CN"/>
                        </w:rPr>
                        <w:t>: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 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Topic</w:t>
                      </w:r>
                      <w:r w:rsidR="001B364E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 w:rsidR="001B364E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 xml:space="preserve">3, </w:t>
                      </w:r>
                      <w:r w:rsidR="001B364E">
                        <w:rPr>
                          <w:rFonts w:ascii="Comic Sans MS" w:eastAsia="SimSun" w:hAnsi="Comic Sans MS" w:cs="Arial"/>
                        </w:rPr>
                        <w:t>4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,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 xml:space="preserve"> </w:t>
                      </w:r>
                      <w:r w:rsidR="001B364E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Facts Family and Addition/</w:t>
                      </w:r>
                      <w:r w:rsidRPr="005525EA">
                        <w:rPr>
                          <w:rFonts w:ascii="Comic Sans MS" w:eastAsia="SimSun" w:hAnsi="Comic Sans MS" w:cs="Arial"/>
                        </w:rPr>
                        <w:t>Subtractio</w:t>
                      </w:r>
                      <w:r w:rsidRPr="005525EA">
                        <w:rPr>
                          <w:rFonts w:ascii="Comic Sans MS" w:eastAsia="SimSun" w:hAnsi="Comic Sans MS" w:cs="Arial" w:hint="eastAsia"/>
                          <w:lang w:eastAsia="zh-CN"/>
                        </w:rPr>
                        <w:t>n within 20</w:t>
                      </w:r>
                    </w:p>
                    <w:p w14:paraId="554DA90B" w14:textId="77777777" w:rsidR="009C6291" w:rsidRPr="00D733DB" w:rsidRDefault="009C6291" w:rsidP="00D733DB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the same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一样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equal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等于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             </w:t>
                      </w:r>
                    </w:p>
                    <w:p w14:paraId="1F5AF82B" w14:textId="77777777" w:rsidR="009C6291" w:rsidRPr="00D733DB" w:rsidRDefault="00AB369B" w:rsidP="00D733DB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more</w:t>
                      </w:r>
                      <w:r w:rsidR="009C6291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多</w:t>
                      </w:r>
                      <w:r w:rsidR="009C6291" w:rsidRPr="00D733DB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ab/>
                      </w:r>
                      <w:r w:rsidR="009C6291" w:rsidRPr="00D733DB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9C6291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minus/subtract</w:t>
                      </w:r>
                      <w:r w:rsidR="009C6291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减</w:t>
                      </w:r>
                      <w:r w:rsidR="009C6291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</w:p>
                    <w:p w14:paraId="7FEF560B" w14:textId="77777777" w:rsidR="009C6291" w:rsidRDefault="009C6291" w:rsidP="00D733DB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less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少</w:t>
                      </w:r>
                      <w:r w:rsidR="001B364E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            </w:t>
                      </w:r>
                      <w:r w:rsidR="001B364E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 </w:t>
                      </w:r>
                      <w:r w:rsidR="001B364E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double</w:t>
                      </w:r>
                      <w:r w:rsidR="001B364E"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 </w:t>
                      </w:r>
                      <w:r w:rsidR="001B364E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倍数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</w:p>
                    <w:p w14:paraId="1BC4EEB1" w14:textId="77777777" w:rsidR="009C6291" w:rsidRDefault="009C6291" w:rsidP="00D733DB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same meaning as adding   </w:t>
                      </w: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和</w:t>
                      </w:r>
                    </w:p>
                    <w:p w14:paraId="6D05B82B" w14:textId="77777777" w:rsidR="009C6291" w:rsidRPr="00D733DB" w:rsidRDefault="00AB369B" w:rsidP="00D733DB">
                      <w:pPr>
                        <w:spacing w:after="200"/>
                        <w:rPr>
                          <w:rFonts w:asciiTheme="minorHAnsi" w:eastAsiaTheme="minorEastAsia" w:hAnsiTheme="minorHAnsi" w:cstheme="minorBidi"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9C6291">
                        <w:rPr>
                          <w:rFonts w:asciiTheme="minorHAnsi" w:eastAsiaTheme="minorEastAsia" w:hAnsiTheme="minorHAnsi" w:cstheme="minorBidi" w:hint="eastAsia"/>
                          <w:color w:val="FF0000"/>
                          <w:sz w:val="28"/>
                          <w:szCs w:val="28"/>
                          <w:lang w:eastAsia="zh-CN"/>
                        </w:rPr>
                        <w:t>(These vocabulary can be found on Quizlet from Math tab)</w:t>
                      </w:r>
                    </w:p>
                    <w:p w14:paraId="0F77287C" w14:textId="77777777" w:rsidR="009C6291" w:rsidRDefault="009C6291" w:rsidP="00C2079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Math  Homework </w:t>
                      </w:r>
                      <w:r>
                        <w:rPr>
                          <w:rFonts w:ascii="Microsoft Tai Le" w:hAnsi="Microsoft Tai Le" w:cs="Microsoft Tai Le"/>
                          <w:highlight w:val="yellow"/>
                          <w:shd w:val="clear" w:color="auto" w:fill="FFFFFF"/>
                          <w:lang w:eastAsia="zh-CN"/>
                        </w:rPr>
                        <w:t>:</w:t>
                      </w:r>
                      <w:r>
                        <w:rPr>
                          <w:rFonts w:ascii="Microsoft Tai Le" w:hAnsi="Microsoft Tai Le" w:cs="Microsoft Tai Le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 xml:space="preserve">4-4, 4-5 </w:t>
                      </w:r>
                      <w:r w:rsidRPr="00C20793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turning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in 11/3 (Tuesday</w:t>
                      </w:r>
                      <w:r w:rsidRPr="00C20793"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)</w:t>
                      </w:r>
                    </w:p>
                    <w:p w14:paraId="6958CF06" w14:textId="77777777" w:rsidR="009C6291" w:rsidRDefault="009C6291" w:rsidP="00C2079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Math Homework: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4-4, 4-5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turning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 xml:space="preserve"> in 11/4 (</w:t>
                      </w: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Wednesday</w:t>
                      </w:r>
                      <w:r>
                        <w:rPr>
                          <w:rFonts w:ascii="Comic Sans MS" w:hAnsi="Comic Sans MS" w:cs="Arial" w:hint="eastAsia"/>
                          <w:highlight w:val="yellow"/>
                          <w:shd w:val="clear" w:color="auto" w:fill="FFFFFF"/>
                          <w:lang w:eastAsia="zh-CN"/>
                        </w:rPr>
                        <w:t>)</w:t>
                      </w:r>
                    </w:p>
                    <w:p w14:paraId="0F0AF8F1" w14:textId="77777777" w:rsidR="009C6291" w:rsidRPr="009C6291" w:rsidRDefault="001B364E" w:rsidP="009C6291">
                      <w:pPr>
                        <w:spacing w:after="200" w:line="276" w:lineRule="auto"/>
                        <w:ind w:left="360"/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>3.  Math Homework: 4-8</w:t>
                      </w:r>
                      <w:r w:rsidR="009C6291">
                        <w:rPr>
                          <w:rFonts w:ascii="Comic Sans MS" w:hAnsi="Comic Sans MS" w:cs="Arial"/>
                          <w:highlight w:val="yellow"/>
                          <w:shd w:val="clear" w:color="auto" w:fill="FFFFFF"/>
                          <w:lang w:eastAsia="zh-CN"/>
                        </w:rPr>
                        <w:t xml:space="preserve"> Turning in 11/5 (Thursday)</w:t>
                      </w:r>
                    </w:p>
                    <w:p w14:paraId="32FCEE46" w14:textId="77777777" w:rsidR="009C6291" w:rsidRPr="00EA30F3" w:rsidRDefault="009C6291" w:rsidP="006A5B32">
                      <w:pPr>
                        <w:spacing w:after="200" w:line="276" w:lineRule="auto"/>
                        <w:rPr>
                          <w:rFonts w:ascii="Comic Sans MS" w:hAnsi="Comic Sans MS" w:cs="Arial"/>
                          <w:shd w:val="clear" w:color="auto" w:fill="FFFFFF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1BE1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FA68815" wp14:editId="22BF6213">
                <wp:simplePos x="0" y="0"/>
                <wp:positionH relativeFrom="page">
                  <wp:posOffset>430530</wp:posOffset>
                </wp:positionH>
                <wp:positionV relativeFrom="page">
                  <wp:posOffset>5198110</wp:posOffset>
                </wp:positionV>
                <wp:extent cx="2656840" cy="2849880"/>
                <wp:effectExtent l="0" t="0" r="10160" b="20320"/>
                <wp:wrapNone/>
                <wp:docPr id="22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840" cy="284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3197E" w14:textId="77777777" w:rsidR="009C6291" w:rsidRDefault="009C6291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lang w:eastAsia="zh-CN"/>
                              </w:rPr>
                              <w:t xml:space="preserve">                          </w:t>
                            </w:r>
                          </w:p>
                          <w:p w14:paraId="4BD5E032" w14:textId="77777777" w:rsidR="009C6291" w:rsidRDefault="009C6291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0"/>
                                <w:lang w:eastAsia="zh-CN"/>
                              </w:rPr>
                              <w:t xml:space="preserve">                           </w:t>
                            </w:r>
                            <w:r w:rsidRPr="00844145">
                              <w:rPr>
                                <w:rFonts w:ascii="Comic Sans MS" w:hAnsi="Comic Sans MS"/>
                                <w:sz w:val="20"/>
                                <w:lang w:eastAsia="zh-CN"/>
                              </w:rPr>
                              <w:t>Quizlet</w:t>
                            </w:r>
                          </w:p>
                          <w:p w14:paraId="6706CDCE" w14:textId="77777777" w:rsidR="009C6291" w:rsidRPr="00844145" w:rsidRDefault="009C6291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星期一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Mon. ______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B124A68" w14:textId="77777777" w:rsidR="009C6291" w:rsidRPr="00844145" w:rsidRDefault="009C6291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星期二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Tue. _______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7BD20D7" w14:textId="77777777" w:rsidR="009C6291" w:rsidRDefault="009C6291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星期三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Wed. _______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0DA1C6A1" w14:textId="77777777" w:rsidR="009C6291" w:rsidRPr="00844145" w:rsidRDefault="009C6291" w:rsidP="00640277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星期四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Thur.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124DBEE5" w14:textId="77777777" w:rsidR="009C6291" w:rsidRPr="00DE1BE1" w:rsidRDefault="009C6291" w:rsidP="002D6285">
                            <w:pPr>
                              <w:pStyle w:val="List"/>
                              <w:numPr>
                                <w:ilvl w:val="0"/>
                                <w:numId w:val="0"/>
                              </w:numPr>
                              <w:spacing w:before="240" w:after="240"/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szCs w:val="24"/>
                                <w:lang w:eastAsia="zh-CN"/>
                              </w:rPr>
                              <w:t>星期五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844145"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>Fri. _______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hint="eastAsia"/>
                                <w:szCs w:val="24"/>
                                <w:lang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28" type="#_x0000_t202" style="position:absolute;margin-left:33.9pt;margin-top:409.3pt;width:209.2pt;height:224.4pt;z-index: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" filled="f" stroked="f">
                <v:textbox inset="0,0,0,0">
                  <w:txbxContent>
                    <w:p w14:paraId="4363197E" w14:textId="77777777" w:rsidR="009C6291" w:rsidRDefault="009C6291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 w:val="20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lang w:eastAsia="zh-CN"/>
                        </w:rPr>
                        <w:t xml:space="preserve">                          </w:t>
                      </w:r>
                    </w:p>
                    <w:p w14:paraId="4BD5E032" w14:textId="77777777" w:rsidR="009C6291" w:rsidRDefault="009C6291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 w:val="20"/>
                          <w:lang w:eastAsia="zh-CN"/>
                        </w:rPr>
                      </w:pPr>
                      <w:r>
                        <w:rPr>
                          <w:rFonts w:ascii="Comic Sans MS" w:hAnsi="Comic Sans MS" w:hint="eastAsia"/>
                          <w:sz w:val="20"/>
                          <w:lang w:eastAsia="zh-CN"/>
                        </w:rPr>
                        <w:t xml:space="preserve">                           </w:t>
                      </w:r>
                      <w:r w:rsidRPr="00844145">
                        <w:rPr>
                          <w:rFonts w:ascii="Comic Sans MS" w:hAnsi="Comic Sans MS"/>
                          <w:sz w:val="20"/>
                          <w:lang w:eastAsia="zh-CN"/>
                        </w:rPr>
                        <w:t>Quizlet</w:t>
                      </w:r>
                    </w:p>
                    <w:p w14:paraId="6706CDCE" w14:textId="77777777" w:rsidR="009C6291" w:rsidRPr="00844145" w:rsidRDefault="009C6291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星期一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Mon. ______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0B124A68" w14:textId="77777777" w:rsidR="009C6291" w:rsidRPr="00844145" w:rsidRDefault="009C6291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星期二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Tue. _______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57BD20D7" w14:textId="77777777" w:rsidR="009C6291" w:rsidRDefault="009C6291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星期三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Wed. _______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0DA1C6A1" w14:textId="77777777" w:rsidR="009C6291" w:rsidRPr="00844145" w:rsidRDefault="009C6291" w:rsidP="00640277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星期四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Thur.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</w:t>
                      </w:r>
                    </w:p>
                    <w:p w14:paraId="124DBEE5" w14:textId="77777777" w:rsidR="009C6291" w:rsidRPr="00DE1BE1" w:rsidRDefault="009C6291" w:rsidP="002D6285">
                      <w:pPr>
                        <w:pStyle w:val="List"/>
                        <w:numPr>
                          <w:ilvl w:val="0"/>
                          <w:numId w:val="0"/>
                        </w:numPr>
                        <w:spacing w:before="240" w:after="240"/>
                        <w:rPr>
                          <w:rFonts w:ascii="Comic Sans MS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szCs w:val="24"/>
                          <w:lang w:eastAsia="zh-CN"/>
                        </w:rPr>
                        <w:t>星期五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  </w:t>
                      </w:r>
                      <w:r w:rsidRPr="00844145"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>Fri. _______</w:t>
                      </w:r>
                      <w:r>
                        <w:rPr>
                          <w:rFonts w:ascii="Comic Sans MS" w:hAnsi="Comic Sans MS"/>
                          <w:szCs w:val="24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Comic Sans MS" w:hAnsi="Comic Sans MS" w:hint="eastAsia"/>
                          <w:szCs w:val="24"/>
                          <w:lang w:eastAsia="zh-CN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369B">
        <w:rPr>
          <w:noProof/>
        </w:rPr>
        <mc:AlternateContent>
          <mc:Choice Requires="wps">
            <w:drawing>
              <wp:anchor distT="0" distB="0" distL="114300" distR="114300" simplePos="0" relativeHeight="251241472" behindDoc="0" locked="0" layoutInCell="1" allowOverlap="1" wp14:anchorId="23224194" wp14:editId="743A99F6">
                <wp:simplePos x="0" y="0"/>
                <wp:positionH relativeFrom="page">
                  <wp:posOffset>430530</wp:posOffset>
                </wp:positionH>
                <wp:positionV relativeFrom="page">
                  <wp:posOffset>1754505</wp:posOffset>
                </wp:positionV>
                <wp:extent cx="3320415" cy="3087370"/>
                <wp:effectExtent l="0" t="0" r="6985" b="11430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308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73D49" w14:textId="77777777" w:rsidR="009C6291" w:rsidRDefault="009C6291" w:rsidP="00D34954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This week the oral language topic</w:t>
                            </w:r>
                            <w:r w:rsidRPr="00937091"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: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5C97251C" w14:textId="77777777" w:rsidR="009C6291" w:rsidRDefault="009C6291" w:rsidP="008E167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Lesson: What’s your nationality?</w:t>
                            </w:r>
                          </w:p>
                          <w:p w14:paraId="2D778C4C" w14:textId="77777777" w:rsidR="009C6291" w:rsidRDefault="009C6291" w:rsidP="008E167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Review lesson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H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ow many people in your family</w:t>
                            </w: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? (Quizlet)</w:t>
                            </w:r>
                          </w:p>
                          <w:p w14:paraId="5E4E1361" w14:textId="77777777" w:rsidR="009C6291" w:rsidRPr="006D3EC8" w:rsidRDefault="009C6291" w:rsidP="008E167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 xml:space="preserve">Mandrain Matrix: Dad’s chair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szCs w:val="24"/>
                                <w:lang w:eastAsia="zh-CN"/>
                              </w:rPr>
                              <w:t>爸爸的椅子</w:t>
                            </w:r>
                          </w:p>
                          <w:p w14:paraId="744A4CEC" w14:textId="77777777" w:rsidR="009C6291" w:rsidRDefault="009C6291" w:rsidP="008234FE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6175EE05" w14:textId="77777777" w:rsidR="009C6291" w:rsidRDefault="009C6291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 w:rsidRPr="008234FE"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  <w:t>Reading &amp; Writing:</w:t>
                            </w:r>
                          </w:p>
                          <w:p w14:paraId="0439326D" w14:textId="77777777" w:rsidR="009C6291" w:rsidRPr="00630F69" w:rsidRDefault="009213C5" w:rsidP="00630F69">
                            <w:pPr>
                              <w:shd w:val="clear" w:color="auto" w:fill="FFFFFF"/>
                              <w:spacing w:line="319" w:lineRule="atLeast"/>
                              <w:rPr>
                                <w:rFonts w:ascii="Comic Sans MS" w:eastAsia="PMingLiU" w:hAnsi="Comic Sans MS"/>
                                <w:b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>High Frequency vocabulary 1-30</w:t>
                            </w:r>
                            <w:r w:rsidR="009C6291">
                              <w:rPr>
                                <w:rFonts w:ascii="Comic Sans MS" w:eastAsia="PMingLiU" w:hAnsi="Comic Sans MS" w:hint="eastAsia"/>
                                <w:b/>
                                <w:szCs w:val="24"/>
                                <w:lang w:eastAsia="zh-CN"/>
                              </w:rPr>
                              <w:t xml:space="preserve">: </w:t>
                            </w:r>
                            <w:r w:rsidR="009C6291"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  <w:t>(Quizlet)</w:t>
                            </w:r>
                          </w:p>
                          <w:p w14:paraId="215035B3" w14:textId="77777777" w:rsidR="009C6291" w:rsidRDefault="009C6291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Handwriting:</w:t>
                            </w:r>
                            <w:r w:rsidR="005410FE"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火，山，日，木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eastAsiaTheme="minorEastAsia" w:hAnsi="Comic Sans MS" w:hint="eastAsia"/>
                                <w:sz w:val="24"/>
                                <w:szCs w:val="24"/>
                                <w:lang w:eastAsia="zh-CN"/>
                              </w:rPr>
                              <w:t>你</w:t>
                            </w:r>
                          </w:p>
                          <w:p w14:paraId="1D28CD0D" w14:textId="77777777" w:rsidR="009A55DD" w:rsidRDefault="009A55DD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414F27F7" w14:textId="77777777" w:rsidR="009A55DD" w:rsidRPr="002D6285" w:rsidRDefault="009A55DD" w:rsidP="009A55DD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D6285"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Homework: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Character writing, 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t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urning in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11/06 (Friday</w:t>
                            </w:r>
                            <w:r w:rsidRPr="00740E6D">
                              <w:rPr>
                                <w:rFonts w:ascii="Comic Sans MS" w:eastAsia="PMingLiU" w:hAnsi="Comic Sans MS" w:hint="eastAsia"/>
                                <w:b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).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Please help students to follow the stroke order when writing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2D6285"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4BD0A12" w14:textId="77777777" w:rsidR="009A55DD" w:rsidRDefault="009A55DD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33381820" w14:textId="77777777" w:rsidR="009A55DD" w:rsidRDefault="009A55DD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0A025753" w14:textId="77777777" w:rsidR="009A55DD" w:rsidRDefault="009A55DD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D6285"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Homework: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Character writing, 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t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urning in 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10/27 (Tuesday</w:t>
                            </w:r>
                            <w:r w:rsidRPr="00740E6D">
                              <w:rPr>
                                <w:rFonts w:ascii="Comic Sans MS" w:eastAsia="PMingLiU" w:hAnsi="Comic Sans MS" w:hint="eastAsia"/>
                                <w:b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).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Please help students to follow the stroke order when writing</w:t>
                            </w:r>
                            <w:r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.</w:t>
                            </w:r>
                            <w:r>
                              <w:rPr>
                                <w:rFonts w:ascii="Comic Sans MS" w:eastAsia="PMingLiU" w:hAnsi="Comic Sans MS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2D6285">
                              <w:rPr>
                                <w:rFonts w:ascii="Comic Sans MS" w:eastAsia="PMingLiU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sym w:font="Wingdings" w:char="F04A"/>
                            </w:r>
                          </w:p>
                          <w:p w14:paraId="16DCBA83" w14:textId="77777777" w:rsidR="009A55DD" w:rsidRDefault="009A55DD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2CEBDF46" w14:textId="77777777" w:rsidR="009A55DD" w:rsidRDefault="009A55DD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6FE1564B" w14:textId="77777777" w:rsidR="009C6291" w:rsidRDefault="009C6291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="PMingLiU" w:hAnsi="Comic Sans MS"/>
                                <w:szCs w:val="24"/>
                                <w:lang w:eastAsia="zh-CN"/>
                              </w:rPr>
                            </w:pPr>
                          </w:p>
                          <w:p w14:paraId="32B88198" w14:textId="77777777" w:rsidR="009C6291" w:rsidRPr="002D6285" w:rsidRDefault="009C6291" w:rsidP="00EB3554">
                            <w:pPr>
                              <w:pStyle w:val="BodyText"/>
                              <w:spacing w:after="0"/>
                              <w:rPr>
                                <w:rFonts w:ascii="Comic Sans MS" w:eastAsiaTheme="minorEastAsia" w:hAnsi="Comic Sans MS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3.9pt;margin-top:138.15pt;width:261.45pt;height:243.1pt;z-index:2512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" filled="f" stroked="f">
                <v:textbox inset="0,0,0,0">
                  <w:txbxContent>
                    <w:p w14:paraId="7E173D49" w14:textId="77777777" w:rsidR="009C6291" w:rsidRDefault="009C6291" w:rsidP="00D34954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This week the oral language topic</w:t>
                      </w:r>
                      <w:r w:rsidRPr="00937091"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: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5C97251C" w14:textId="77777777" w:rsidR="009C6291" w:rsidRDefault="009C6291" w:rsidP="008E167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Lesson: What’s your nationality?</w:t>
                      </w:r>
                    </w:p>
                    <w:p w14:paraId="2D778C4C" w14:textId="77777777" w:rsidR="009C6291" w:rsidRDefault="009C6291" w:rsidP="008E167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Review lesson</w:t>
                      </w:r>
                      <w:r>
                        <w:rPr>
                          <w:rFonts w:ascii="Comic Sans MS" w:eastAsiaTheme="minorEastAsia" w:hAnsi="Comic Sans MS" w:hint="eastAsia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H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ow many people in your family</w:t>
                      </w: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? (Quizlet)</w:t>
                      </w:r>
                    </w:p>
                    <w:p w14:paraId="5E4E1361" w14:textId="77777777" w:rsidR="009C6291" w:rsidRPr="006D3EC8" w:rsidRDefault="009C6291" w:rsidP="008E167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 xml:space="preserve">Mandrain Matrix: Dad’s chair </w:t>
                      </w:r>
                      <w:r>
                        <w:rPr>
                          <w:rFonts w:ascii="Comic Sans MS" w:eastAsia="PMingLiU" w:hAnsi="Comic Sans MS" w:hint="eastAsia"/>
                          <w:szCs w:val="24"/>
                          <w:lang w:eastAsia="zh-CN"/>
                        </w:rPr>
                        <w:t>爸爸的椅子</w:t>
                      </w:r>
                    </w:p>
                    <w:p w14:paraId="744A4CEC" w14:textId="77777777" w:rsidR="009C6291" w:rsidRDefault="009C6291" w:rsidP="008234FE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6175EE05" w14:textId="77777777" w:rsidR="009C6291" w:rsidRDefault="009C6291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 w:rsidRPr="008234FE"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  <w:t>Reading &amp; Writing:</w:t>
                      </w:r>
                    </w:p>
                    <w:p w14:paraId="0439326D" w14:textId="77777777" w:rsidR="009C6291" w:rsidRPr="00630F69" w:rsidRDefault="009213C5" w:rsidP="00630F69">
                      <w:pPr>
                        <w:shd w:val="clear" w:color="auto" w:fill="FFFFFF"/>
                        <w:spacing w:line="319" w:lineRule="atLeast"/>
                        <w:rPr>
                          <w:rFonts w:ascii="Comic Sans MS" w:eastAsia="PMingLiU" w:hAnsi="Comic Sans MS"/>
                          <w:b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>High Frequency vocabulary 1-30</w:t>
                      </w:r>
                      <w:r w:rsidR="009C6291">
                        <w:rPr>
                          <w:rFonts w:ascii="Comic Sans MS" w:eastAsia="PMingLiU" w:hAnsi="Comic Sans MS" w:hint="eastAsia"/>
                          <w:b/>
                          <w:szCs w:val="24"/>
                          <w:lang w:eastAsia="zh-CN"/>
                        </w:rPr>
                        <w:t xml:space="preserve">: </w:t>
                      </w:r>
                      <w:r w:rsidR="009C6291"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  <w:t>(Quizlet)</w:t>
                      </w:r>
                    </w:p>
                    <w:p w14:paraId="215035B3" w14:textId="77777777" w:rsidR="009C6291" w:rsidRDefault="009C6291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Handwriting:</w:t>
                      </w:r>
                      <w:r w:rsidR="005410FE"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火，山，日，木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 xml:space="preserve">, </w:t>
                      </w:r>
                      <w:r>
                        <w:rPr>
                          <w:rFonts w:ascii="Comic Sans MS" w:eastAsiaTheme="minorEastAsia" w:hAnsi="Comic Sans MS" w:hint="eastAsia"/>
                          <w:sz w:val="24"/>
                          <w:szCs w:val="24"/>
                          <w:lang w:eastAsia="zh-CN"/>
                        </w:rPr>
                        <w:t>你</w:t>
                      </w:r>
                    </w:p>
                    <w:p w14:paraId="1D28CD0D" w14:textId="77777777" w:rsidR="009A55DD" w:rsidRDefault="009A55DD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414F27F7" w14:textId="77777777" w:rsidR="009A55DD" w:rsidRPr="002D6285" w:rsidRDefault="009A55DD" w:rsidP="009A55DD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2D6285"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Homework: 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Character writing, </w:t>
                      </w:r>
                      <w:r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  <w:t>t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urning in 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color w:val="FF0000"/>
                          <w:sz w:val="24"/>
                          <w:szCs w:val="24"/>
                          <w:lang w:eastAsia="zh-CN"/>
                        </w:rPr>
                        <w:t>11/06 (Friday</w:t>
                      </w:r>
                      <w:r w:rsidRPr="00740E6D">
                        <w:rPr>
                          <w:rFonts w:ascii="Comic Sans MS" w:eastAsia="PMingLiU" w:hAnsi="Comic Sans MS" w:hint="eastAsia"/>
                          <w:b/>
                          <w:color w:val="FF0000"/>
                          <w:sz w:val="24"/>
                          <w:szCs w:val="24"/>
                          <w:lang w:eastAsia="zh-CN"/>
                        </w:rPr>
                        <w:t>).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Please help students to follow the stroke order when writing</w:t>
                      </w:r>
                      <w:r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  <w:t>.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2D6285"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  <w:sym w:font="Wingdings" w:char="F04A"/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14BD0A12" w14:textId="77777777" w:rsidR="009A55DD" w:rsidRDefault="009A55DD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33381820" w14:textId="77777777" w:rsidR="009A55DD" w:rsidRDefault="009A55DD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0A025753" w14:textId="77777777" w:rsidR="009A55DD" w:rsidRDefault="009A55DD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  <w:r w:rsidRPr="002D6285"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Homework: 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Character writing, </w:t>
                      </w:r>
                      <w:r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  <w:t>t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urning in 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color w:val="FF0000"/>
                          <w:sz w:val="24"/>
                          <w:szCs w:val="24"/>
                          <w:lang w:eastAsia="zh-CN"/>
                        </w:rPr>
                        <w:t>10/27 (Tuesday</w:t>
                      </w:r>
                      <w:r w:rsidRPr="00740E6D">
                        <w:rPr>
                          <w:rFonts w:ascii="Comic Sans MS" w:eastAsia="PMingLiU" w:hAnsi="Comic Sans MS" w:hint="eastAsia"/>
                          <w:b/>
                          <w:color w:val="FF0000"/>
                          <w:sz w:val="24"/>
                          <w:szCs w:val="24"/>
                          <w:lang w:eastAsia="zh-CN"/>
                        </w:rPr>
                        <w:t>).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Please help students to follow the stroke order when writing</w:t>
                      </w:r>
                      <w:r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  <w:t>.</w:t>
                      </w:r>
                      <w:r>
                        <w:rPr>
                          <w:rFonts w:ascii="Comic Sans MS" w:eastAsia="PMingLiU" w:hAnsi="Comic Sans MS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2D6285">
                        <w:rPr>
                          <w:rFonts w:ascii="Comic Sans MS" w:eastAsia="PMingLiU" w:hAnsi="Comic Sans MS"/>
                          <w:b/>
                          <w:sz w:val="24"/>
                          <w:szCs w:val="24"/>
                          <w:lang w:eastAsia="zh-CN"/>
                        </w:rPr>
                        <w:sym w:font="Wingdings" w:char="F04A"/>
                      </w:r>
                    </w:p>
                    <w:p w14:paraId="16DCBA83" w14:textId="77777777" w:rsidR="009A55DD" w:rsidRDefault="009A55DD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sz w:val="24"/>
                          <w:szCs w:val="24"/>
                          <w:lang w:eastAsia="zh-CN"/>
                        </w:rPr>
                      </w:pPr>
                    </w:p>
                    <w:p w14:paraId="2CEBDF46" w14:textId="77777777" w:rsidR="009A55DD" w:rsidRDefault="009A55DD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6FE1564B" w14:textId="77777777" w:rsidR="009C6291" w:rsidRDefault="009C6291" w:rsidP="00EB3554">
                      <w:pPr>
                        <w:pStyle w:val="BodyText"/>
                        <w:spacing w:after="0"/>
                        <w:rPr>
                          <w:rFonts w:ascii="Comic Sans MS" w:eastAsia="PMingLiU" w:hAnsi="Comic Sans MS"/>
                          <w:szCs w:val="24"/>
                          <w:lang w:eastAsia="zh-CN"/>
                        </w:rPr>
                      </w:pPr>
                    </w:p>
                    <w:p w14:paraId="32B88198" w14:textId="77777777" w:rsidR="009C6291" w:rsidRPr="002D6285" w:rsidRDefault="009C6291" w:rsidP="00EB3554">
                      <w:pPr>
                        <w:pStyle w:val="BodyText"/>
                        <w:spacing w:after="0"/>
                        <w:rPr>
                          <w:rFonts w:ascii="Comic Sans MS" w:eastAsiaTheme="minorEastAsia" w:hAnsi="Comic Sans MS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25EA">
        <w:rPr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07317259" wp14:editId="0EFC7D1A">
                <wp:simplePos x="0" y="0"/>
                <wp:positionH relativeFrom="page">
                  <wp:posOffset>551815</wp:posOffset>
                </wp:positionH>
                <wp:positionV relativeFrom="page">
                  <wp:posOffset>8760460</wp:posOffset>
                </wp:positionV>
                <wp:extent cx="6686550" cy="949325"/>
                <wp:effectExtent l="0" t="0" r="19050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94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BA2B8" w14:textId="77777777" w:rsidR="009C6291" w:rsidRDefault="009C6291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 xml:space="preserve"> 20h20 ﷽﷽﷽﷽﷽﷽﷽﷽﷽﷽﷽﷽s to practice﷽jiao</w:t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pgNum/>
                            </w:r>
                            <w:r>
                              <w:rPr>
                                <w:rFonts w:ascii="Comic Sans MS" w:eastAsia="SimSun" w:hAnsi="Comic Sans MS" w:hint="eastAsia"/>
                                <w:vanish/>
                                <w:color w:val="FF0000"/>
                                <w:lang w:eastAsia="zh-CN"/>
                              </w:rPr>
                              <w:t>﷽﷽﷽﷽﷽﷽﷽﷽                     out asking for bathroom or drink. g.  matter they ar twhat th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Notes to Parents:</w:t>
                            </w:r>
                          </w:p>
                          <w:p w14:paraId="36CE2EEE" w14:textId="77777777" w:rsidR="009C6291" w:rsidRPr="005525EA" w:rsidRDefault="009C6291" w:rsidP="00A83388">
                            <w:pPr>
                              <w:pStyle w:val="BodyText"/>
                              <w:spacing w:after="0"/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</w:pP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The first page is the format of Chin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ese test 3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and its instructions. The test will be taken</w:t>
                            </w:r>
                            <w:r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on 11/09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, so you have a week to study for it</w:t>
                            </w:r>
                            <w:r w:rsidRPr="005525EA"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sym w:font="Wingdings" w:char="F04A"/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If you have any questions, please let me know. </w:t>
                            </w:r>
                            <w:r w:rsidRPr="005525EA">
                              <w:rPr>
                                <w:b/>
                                <w:color w:val="548DD4" w:themeColor="text2" w:themeTint="99"/>
                                <w:szCs w:val="24"/>
                              </w:rPr>
                              <w:t>Thank you!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Also, you don</w:t>
                            </w:r>
                            <w:r w:rsidRPr="005525EA"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’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t have to return this </w:t>
                            </w:r>
                            <w:r w:rsidRPr="005525EA"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>newsletter</w:t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to me</w:t>
                            </w:r>
                            <w:r w:rsidRPr="005525EA">
                              <w:rPr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sym w:font="Wingdings" w:char="F04A"/>
                            </w:r>
                            <w:r w:rsidRPr="005525EA">
                              <w:rPr>
                                <w:rFonts w:hint="eastAsia"/>
                                <w:b/>
                                <w:color w:val="548DD4" w:themeColor="text2" w:themeTint="99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</w:p>
                          <w:p w14:paraId="1EEB423F" w14:textId="77777777" w:rsidR="009C6291" w:rsidRDefault="009C6291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hsiaomei.tsai</w:t>
                            </w:r>
                            <w:r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Style w:val="Hyperlink"/>
                                <w:rFonts w:ascii="Comic Sans MS" w:hAnsi="Comic Sans MS" w:hint="eastAsia"/>
                                <w:color w:val="002060"/>
                                <w:szCs w:val="24"/>
                                <w:lang w:eastAsia="zh-CN"/>
                              </w:rPr>
                              <w:t>canyonsdistrict</w:t>
                            </w:r>
                            <w:r w:rsidRPr="0074030C"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Cs w:val="24"/>
                              </w:rPr>
                              <w:t>.org</w:t>
                            </w:r>
                          </w:p>
                          <w:p w14:paraId="42591FF0" w14:textId="77777777" w:rsidR="009C6291" w:rsidRDefault="009C6291" w:rsidP="00A83388">
                            <w:pPr>
                              <w:pStyle w:val="BodyText"/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02B04BD" w14:textId="77777777" w:rsidR="009C6291" w:rsidRPr="00A83388" w:rsidRDefault="009C6291" w:rsidP="00A83388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D61BC99" w14:textId="77777777" w:rsidR="009C6291" w:rsidRDefault="009C62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43.45pt;margin-top:689.8pt;width:526.5pt;height:74.75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" fillcolor="white [3201]" strokeweight=".5pt">
                <v:textbox>
                  <w:txbxContent>
                    <w:p w14:paraId="3CEBA2B8" w14:textId="77777777" w:rsidR="009C6291" w:rsidRDefault="009C6291" w:rsidP="00A83388">
                      <w:pPr>
                        <w:pStyle w:val="BodyText"/>
                        <w:spacing w:after="0"/>
                        <w:rPr>
                          <w:b/>
                          <w:szCs w:val="24"/>
                        </w:rPr>
                      </w:pP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 xml:space="preserve"> 20h20 ﷽﷽﷽﷽﷽﷽﷽﷽﷽﷽﷽﷽s to practice﷽jiao</w:t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pgNum/>
                      </w:r>
                      <w:r>
                        <w:rPr>
                          <w:rFonts w:ascii="Comic Sans MS" w:eastAsia="SimSun" w:hAnsi="Comic Sans MS" w:hint="eastAsia"/>
                          <w:vanish/>
                          <w:color w:val="FF0000"/>
                          <w:lang w:eastAsia="zh-CN"/>
                        </w:rPr>
                        <w:t>﷽﷽﷽﷽﷽﷽﷽﷽                     out asking for bathroom or drink. g.  matter they ar twhat th</w:t>
                      </w:r>
                      <w:r>
                        <w:rPr>
                          <w:b/>
                          <w:szCs w:val="24"/>
                        </w:rPr>
                        <w:t>Notes to Parents:</w:t>
                      </w:r>
                    </w:p>
                    <w:p w14:paraId="36CE2EEE" w14:textId="77777777" w:rsidR="009C6291" w:rsidRPr="005525EA" w:rsidRDefault="009C6291" w:rsidP="00A83388">
                      <w:pPr>
                        <w:pStyle w:val="BodyText"/>
                        <w:spacing w:after="0"/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</w:pP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The first page is the format of Chin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ese test 3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and its instructions. The test will be taken</w:t>
                      </w:r>
                      <w:r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on 11/09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, so you have a week to study for it</w:t>
                      </w:r>
                      <w:r w:rsidRPr="005525EA"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sym w:font="Wingdings" w:char="F04A"/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If you have any questions, please let me know. </w:t>
                      </w:r>
                      <w:r w:rsidRPr="005525EA">
                        <w:rPr>
                          <w:b/>
                          <w:color w:val="548DD4" w:themeColor="text2" w:themeTint="99"/>
                          <w:szCs w:val="24"/>
                        </w:rPr>
                        <w:t>Thank you!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Also, you don</w:t>
                      </w:r>
                      <w:r w:rsidRPr="005525EA"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’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t have to return this </w:t>
                      </w:r>
                      <w:r w:rsidRPr="005525EA"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>newsletter</w:t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to me</w:t>
                      </w:r>
                      <w:r w:rsidRPr="005525EA">
                        <w:rPr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sym w:font="Wingdings" w:char="F04A"/>
                      </w:r>
                      <w:r w:rsidRPr="005525EA">
                        <w:rPr>
                          <w:rFonts w:hint="eastAsia"/>
                          <w:b/>
                          <w:color w:val="548DD4" w:themeColor="text2" w:themeTint="99"/>
                          <w:szCs w:val="24"/>
                          <w:lang w:eastAsia="zh-CN"/>
                        </w:rPr>
                        <w:t xml:space="preserve"> </w:t>
                      </w:r>
                    </w:p>
                    <w:p w14:paraId="1EEB423F" w14:textId="77777777" w:rsidR="009C6291" w:rsidRDefault="009C6291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hsiaomei.tsai</w:t>
                      </w:r>
                      <w:r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@</w:t>
                      </w:r>
                      <w:r>
                        <w:rPr>
                          <w:rStyle w:val="Hyperlink"/>
                          <w:rFonts w:ascii="Comic Sans MS" w:hAnsi="Comic Sans MS" w:hint="eastAsia"/>
                          <w:color w:val="002060"/>
                          <w:szCs w:val="24"/>
                          <w:lang w:eastAsia="zh-CN"/>
                        </w:rPr>
                        <w:t>canyonsdistrict</w:t>
                      </w:r>
                      <w:r w:rsidRPr="0074030C">
                        <w:rPr>
                          <w:rStyle w:val="Hyperlink"/>
                          <w:rFonts w:ascii="Comic Sans MS" w:hAnsi="Comic Sans MS"/>
                          <w:color w:val="002060"/>
                          <w:szCs w:val="24"/>
                        </w:rPr>
                        <w:t>.org</w:t>
                      </w:r>
                    </w:p>
                    <w:p w14:paraId="42591FF0" w14:textId="77777777" w:rsidR="009C6291" w:rsidRDefault="009C6291" w:rsidP="00A83388">
                      <w:pPr>
                        <w:pStyle w:val="BodyText"/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02B04BD" w14:textId="77777777" w:rsidR="009C6291" w:rsidRPr="00A83388" w:rsidRDefault="009C6291" w:rsidP="00A83388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3D61BC99" w14:textId="77777777" w:rsidR="009C6291" w:rsidRDefault="009C6291"/>
                  </w:txbxContent>
                </v:textbox>
                <w10:wrap anchorx="page" anchory="page"/>
              </v:shape>
            </w:pict>
          </mc:Fallback>
        </mc:AlternateContent>
      </w:r>
      <w:r w:rsidR="002D6285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07580DD7" wp14:editId="581797D8">
                <wp:simplePos x="0" y="0"/>
                <wp:positionH relativeFrom="page">
                  <wp:posOffset>430530</wp:posOffset>
                </wp:positionH>
                <wp:positionV relativeFrom="page">
                  <wp:posOffset>5198110</wp:posOffset>
                </wp:positionV>
                <wp:extent cx="2694305" cy="456565"/>
                <wp:effectExtent l="0" t="0" r="23495" b="635"/>
                <wp:wrapNone/>
                <wp:docPr id="2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4EE1D" w14:textId="77777777" w:rsidR="009C6291" w:rsidRDefault="009C6291" w:rsidP="00640277">
                            <w:pPr>
                              <w:pStyle w:val="Heading2"/>
                              <w:rPr>
                                <w:rFonts w:eastAsiaTheme="minorEastAsia"/>
                                <w:lang w:eastAsia="zh-CN"/>
                              </w:rPr>
                            </w:pPr>
                            <w:r>
                              <w:t xml:space="preserve">Chinese Reading 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中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文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阅</w:t>
                            </w:r>
                            <w:r>
                              <w:rPr>
                                <w:rFonts w:eastAsiaTheme="minorEastAsia"/>
                                <w:lang w:eastAsia="zh-CN"/>
                              </w:rPr>
                              <w:t>读</w:t>
                            </w:r>
                          </w:p>
                          <w:p w14:paraId="494FADEB" w14:textId="77777777" w:rsidR="009C6291" w:rsidRPr="00844145" w:rsidRDefault="009C6291" w:rsidP="00640277">
                            <w:pP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Goal: Quizlet 10 </w:t>
                            </w:r>
                            <w:r>
                              <w:rPr>
                                <w:rFonts w:eastAsiaTheme="minorEastAsia" w:hint="eastAsia"/>
                                <w:sz w:val="20"/>
                                <w:lang w:eastAsia="zh-CN"/>
                              </w:rPr>
                              <w:t>vocabulary</w:t>
                            </w:r>
                            <w:r w:rsidRPr="00844145"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 a day</w:t>
                            </w:r>
                          </w:p>
                          <w:p w14:paraId="10CFF2FB" w14:textId="77777777" w:rsidR="009C6291" w:rsidRPr="00456E19" w:rsidRDefault="009C6291" w:rsidP="00605769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1" type="#_x0000_t202" style="position:absolute;margin-left:33.9pt;margin-top:409.3pt;width:212.15pt;height:35.95pt;z-index: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" filled="f" stroked="f">
                <v:textbox inset="0,0,0,0">
                  <w:txbxContent>
                    <w:p w14:paraId="63A4EE1D" w14:textId="77777777" w:rsidR="009C6291" w:rsidRDefault="009C6291" w:rsidP="00640277">
                      <w:pPr>
                        <w:pStyle w:val="Heading2"/>
                        <w:rPr>
                          <w:rFonts w:eastAsiaTheme="minorEastAsia"/>
                          <w:lang w:eastAsia="zh-CN"/>
                        </w:rPr>
                      </w:pPr>
                      <w:r>
                        <w:t xml:space="preserve">Chinese Reading 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中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文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阅</w:t>
                      </w:r>
                      <w:r>
                        <w:rPr>
                          <w:rFonts w:eastAsiaTheme="minorEastAsia"/>
                          <w:lang w:eastAsia="zh-CN"/>
                        </w:rPr>
                        <w:t>读</w:t>
                      </w:r>
                    </w:p>
                    <w:p w14:paraId="494FADEB" w14:textId="77777777" w:rsidR="009C6291" w:rsidRPr="00844145" w:rsidRDefault="009C6291" w:rsidP="00640277">
                      <w:pPr>
                        <w:rPr>
                          <w:rFonts w:eastAsiaTheme="minorEastAsia"/>
                          <w:sz w:val="20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Goal: Quizlet 10 </w:t>
                      </w:r>
                      <w:r>
                        <w:rPr>
                          <w:rFonts w:eastAsiaTheme="minorEastAsia" w:hint="eastAsia"/>
                          <w:sz w:val="20"/>
                          <w:lang w:eastAsia="zh-CN"/>
                        </w:rPr>
                        <w:t>vocabulary</w:t>
                      </w:r>
                      <w:r w:rsidRPr="00844145"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a day</w:t>
                      </w:r>
                    </w:p>
                    <w:p w14:paraId="10CFF2FB" w14:textId="77777777" w:rsidR="009C6291" w:rsidRPr="00456E19" w:rsidRDefault="009C6291" w:rsidP="00605769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913579">
        <w:rPr>
          <w:noProof/>
        </w:rPr>
        <mc:AlternateContent>
          <mc:Choice Requires="wps">
            <w:drawing>
              <wp:anchor distT="0" distB="0" distL="114300" distR="114300" simplePos="0" relativeHeight="251167744" behindDoc="0" locked="0" layoutInCell="1" allowOverlap="1" wp14:anchorId="1C290FCA" wp14:editId="6E4F7572">
                <wp:simplePos x="0" y="0"/>
                <wp:positionH relativeFrom="page">
                  <wp:posOffset>335915</wp:posOffset>
                </wp:positionH>
                <wp:positionV relativeFrom="page">
                  <wp:posOffset>758825</wp:posOffset>
                </wp:positionV>
                <wp:extent cx="7086600" cy="9070340"/>
                <wp:effectExtent l="0" t="0" r="25400" b="22860"/>
                <wp:wrapNone/>
                <wp:docPr id="41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070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6.45pt;margin-top:59.75pt;width:558pt;height:714.2pt;z-index:251167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" fillcolor="white [3201]" strokecolor="#4bacc6 [3208]" strokeweight="2pt">
                <v:textbox inset="0,0,0,0"/>
                <w10:wrap anchorx="page" anchory="page"/>
              </v:rect>
            </w:pict>
          </mc:Fallback>
        </mc:AlternateContent>
      </w:r>
      <w:bookmarkEnd w:id="0"/>
      <w:r w:rsidR="006A5B32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9599809" wp14:editId="7D2A9AC2">
                <wp:simplePos x="0" y="0"/>
                <wp:positionH relativeFrom="page">
                  <wp:posOffset>4278702</wp:posOffset>
                </wp:positionH>
                <wp:positionV relativeFrom="page">
                  <wp:posOffset>2035834</wp:posOffset>
                </wp:positionV>
                <wp:extent cx="2872740" cy="353683"/>
                <wp:effectExtent l="0" t="0" r="3810" b="8890"/>
                <wp:wrapNone/>
                <wp:docPr id="51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B47B" w14:textId="77777777" w:rsidR="009C6291" w:rsidRPr="00456E19" w:rsidRDefault="009C6291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Math </w:t>
                            </w:r>
                          </w:p>
                          <w:p w14:paraId="2D99A661" w14:textId="77777777" w:rsidR="009C6291" w:rsidRPr="00456E19" w:rsidRDefault="009C6291" w:rsidP="00640277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2" type="#_x0000_t202" style="position:absolute;margin-left:336.9pt;margin-top:160.3pt;width:226.2pt;height:27.8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" filled="f" stroked="f">
                <v:textbox inset="0,0,0,0">
                  <w:txbxContent>
                    <w:p w14:paraId="3B75B47B" w14:textId="77777777" w:rsidR="009C6291" w:rsidRPr="00456E19" w:rsidRDefault="009C6291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Math </w:t>
                      </w:r>
                    </w:p>
                    <w:p w14:paraId="2D99A661" w14:textId="77777777" w:rsidR="009C6291" w:rsidRPr="00456E19" w:rsidRDefault="009C6291" w:rsidP="00640277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68096" behindDoc="0" locked="0" layoutInCell="1" allowOverlap="1" wp14:anchorId="668010AA" wp14:editId="5A0C4444">
                <wp:simplePos x="0" y="0"/>
                <wp:positionH relativeFrom="page">
                  <wp:posOffset>698740</wp:posOffset>
                </wp:positionH>
                <wp:positionV relativeFrom="page">
                  <wp:posOffset>1431986</wp:posOffset>
                </wp:positionV>
                <wp:extent cx="2971800" cy="370936"/>
                <wp:effectExtent l="0" t="0" r="0" b="10160"/>
                <wp:wrapNone/>
                <wp:docPr id="4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8050E" w14:textId="77777777" w:rsidR="009C6291" w:rsidRPr="00456E19" w:rsidRDefault="009C6291" w:rsidP="00640277">
                            <w:pPr>
                              <w:pStyle w:val="Heading1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t xml:space="preserve">Chinese </w:t>
                            </w:r>
                          </w:p>
                          <w:p w14:paraId="34F699AB" w14:textId="77777777" w:rsidR="009C6291" w:rsidRPr="00593D63" w:rsidRDefault="009C6291" w:rsidP="00BA396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55pt;margin-top:112.75pt;width:234pt;height:29.2pt;z-index: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" filled="f" stroked="f">
                <v:textbox inset="0,0,0,0">
                  <w:txbxContent>
                    <w:p w14:paraId="1B48050E" w14:textId="77777777" w:rsidR="009C6291" w:rsidRPr="00456E19" w:rsidRDefault="009C6291" w:rsidP="00640277">
                      <w:pPr>
                        <w:pStyle w:val="Heading1"/>
                        <w:jc w:val="center"/>
                        <w:rPr>
                          <w:lang w:eastAsia="zh-CN"/>
                        </w:rPr>
                      </w:pPr>
                      <w:r>
                        <w:t xml:space="preserve">Chinese </w:t>
                      </w:r>
                    </w:p>
                    <w:p w14:paraId="34F699AB" w14:textId="77777777" w:rsidR="009C6291" w:rsidRPr="00593D63" w:rsidRDefault="009C6291" w:rsidP="00BA396A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408D1">
        <w:rPr>
          <w:noProof/>
        </w:rPr>
        <mc:AlternateContent>
          <mc:Choice Requires="wps">
            <w:drawing>
              <wp:anchor distT="0" distB="0" distL="114300" distR="114300" simplePos="0" relativeHeight="251204608" behindDoc="0" locked="0" layoutInCell="1" allowOverlap="1" wp14:anchorId="23A3BDDF" wp14:editId="5BB7CD55">
                <wp:simplePos x="0" y="0"/>
                <wp:positionH relativeFrom="page">
                  <wp:posOffset>388189</wp:posOffset>
                </wp:positionH>
                <wp:positionV relativeFrom="page">
                  <wp:posOffset>854015</wp:posOffset>
                </wp:positionV>
                <wp:extent cx="4941570" cy="508959"/>
                <wp:effectExtent l="0" t="0" r="11430" b="5715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08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109E" w14:textId="77777777" w:rsidR="009C6291" w:rsidRPr="00630F69" w:rsidRDefault="009C6291" w:rsidP="00630F69">
                            <w:pPr>
                              <w:pStyle w:val="Masthead"/>
                              <w:rPr>
                                <w:rFonts w:ascii="BiauKai" w:eastAsia="BiauKai"/>
                                <w:color w:val="0070C0"/>
                                <w:lang w:eastAsia="zh-CN"/>
                              </w:rPr>
                            </w:pPr>
                            <w:r>
                              <w:rPr>
                                <w:rFonts w:ascii="BiauKai" w:eastAsia="BiauKai" w:hAnsi="ＭＳ 明朝" w:cs="ＭＳ 明朝" w:hint="eastAsia"/>
                                <w:color w:val="0070C0"/>
                                <w:lang w:eastAsia="zh-CN"/>
                              </w:rPr>
                              <w:t>Ms. Tsai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0.55pt;margin-top:67.25pt;width:389.1pt;height:40.1pt;z-index:2512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" filled="f" stroked="f" strokecolor="white">
                <v:textbox inset="0,0,0,0">
                  <w:txbxContent>
                    <w:p w14:paraId="75EC109E" w14:textId="77777777" w:rsidR="009C6291" w:rsidRPr="00630F69" w:rsidRDefault="009C6291" w:rsidP="00630F69">
                      <w:pPr>
                        <w:pStyle w:val="Masthead"/>
                        <w:rPr>
                          <w:rFonts w:ascii="BiauKai" w:eastAsia="BiauKai"/>
                          <w:color w:val="0070C0"/>
                          <w:lang w:eastAsia="zh-CN"/>
                        </w:rPr>
                      </w:pPr>
                      <w:r>
                        <w:rPr>
                          <w:rFonts w:ascii="BiauKai" w:eastAsia="BiauKai" w:hAnsi="ＭＳ 明朝" w:cs="ＭＳ 明朝" w:hint="eastAsia"/>
                          <w:color w:val="0070C0"/>
                          <w:lang w:eastAsia="zh-CN"/>
                        </w:rPr>
                        <w:t>Ms. Tsai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2F3C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0" allowOverlap="1" wp14:anchorId="354D0DFF" wp14:editId="681EBA7D">
                <wp:simplePos x="0" y="0"/>
                <wp:positionH relativeFrom="column">
                  <wp:posOffset>4265295</wp:posOffset>
                </wp:positionH>
                <wp:positionV relativeFrom="page">
                  <wp:posOffset>1035050</wp:posOffset>
                </wp:positionV>
                <wp:extent cx="1699260" cy="1000125"/>
                <wp:effectExtent l="0" t="0" r="1524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70205" w14:textId="77777777" w:rsidR="009C6291" w:rsidRPr="005D12CC" w:rsidRDefault="009C6291" w:rsidP="005D12CC">
                            <w:pPr>
                              <w:pStyle w:val="Heading1"/>
                              <w:rPr>
                                <w:rStyle w:val="IntenseReferenc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91C2E" wp14:editId="1F8AFD0F">
                                  <wp:extent cx="1509788" cy="903975"/>
                                  <wp:effectExtent l="0" t="0" r="0" b="1079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9788" cy="90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1AF4F4" wp14:editId="4F33F993">
                                  <wp:extent cx="1604513" cy="949692"/>
                                  <wp:effectExtent l="0" t="0" r="0" b="3175"/>
                                  <wp:docPr id="4" name="Picture 4" descr="http://www.artbox.co.uk/images/02-2657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artbox.co.uk/images/02-2657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181" cy="949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335.85pt;margin-top:81.5pt;width:133.8pt;height:78.7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" o:allowincell="f" fillcolor="white [3201]" strokeweight=".5pt">
                <v:textbox>
                  <w:txbxContent>
                    <w:p w14:paraId="38670205" w14:textId="77777777" w:rsidR="009C6291" w:rsidRPr="005D12CC" w:rsidRDefault="009C6291" w:rsidP="005D12CC">
                      <w:pPr>
                        <w:pStyle w:val="Heading1"/>
                        <w:rPr>
                          <w:rStyle w:val="IntenseReferenc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091C2E" wp14:editId="1F8AFD0F">
                            <wp:extent cx="1509788" cy="903975"/>
                            <wp:effectExtent l="0" t="0" r="0" b="1079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9788" cy="90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1AF4F4" wp14:editId="4F33F993">
                            <wp:extent cx="1604513" cy="949692"/>
                            <wp:effectExtent l="0" t="0" r="0" b="3175"/>
                            <wp:docPr id="4" name="Picture 4" descr="http://www.artbox.co.uk/images/02-2657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artbox.co.uk/images/02-2657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181" cy="949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83388">
        <w:rPr>
          <w:noProof/>
        </w:rPr>
        <mc:AlternateContent>
          <mc:Choice Requires="wps">
            <w:drawing>
              <wp:anchor distT="0" distB="0" distL="114300" distR="114300" simplePos="0" relativeHeight="251481088" behindDoc="0" locked="0" layoutInCell="1" allowOverlap="1" wp14:anchorId="7DE538DB" wp14:editId="5DC31587">
                <wp:simplePos x="0" y="0"/>
                <wp:positionH relativeFrom="page">
                  <wp:posOffset>6848475</wp:posOffset>
                </wp:positionH>
                <wp:positionV relativeFrom="page">
                  <wp:posOffset>7867650</wp:posOffset>
                </wp:positionV>
                <wp:extent cx="457200" cy="270510"/>
                <wp:effectExtent l="0" t="0" r="0" b="15240"/>
                <wp:wrapNone/>
                <wp:docPr id="4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BFD3E" w14:textId="77777777" w:rsidR="009C6291" w:rsidRPr="00496FA3" w:rsidRDefault="009C6291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DCEFBAE" w14:textId="77777777" w:rsidR="009C6291" w:rsidRDefault="009C6291" w:rsidP="001776EA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689A18FA" w14:textId="77777777" w:rsidR="009C6291" w:rsidRDefault="009C6291" w:rsidP="001776EA">
                            <w:pPr>
                              <w:pStyle w:val="BodyText"/>
                              <w:spacing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6" type="#_x0000_t202" style="position:absolute;margin-left:539.25pt;margin-top:619.5pt;width:36pt;height:21.3pt;z-index: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" filled="f" stroked="f">
                <v:textbox inset="0,0,0,0">
                  <w:txbxContent>
                    <w:p w14:paraId="451BFD3E" w14:textId="77777777" w:rsidR="009C6291" w:rsidRPr="00496FA3" w:rsidRDefault="009C6291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DCEFBAE" w14:textId="77777777" w:rsidR="009C6291" w:rsidRDefault="009C6291" w:rsidP="001776EA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</w:p>
                    <w:p w14:paraId="689A18FA" w14:textId="77777777" w:rsidR="009C6291" w:rsidRDefault="009C6291" w:rsidP="001776EA">
                      <w:pPr>
                        <w:pStyle w:val="BodyText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244A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1DD282" wp14:editId="33217F5F">
                <wp:simplePos x="0" y="0"/>
                <wp:positionH relativeFrom="page">
                  <wp:posOffset>1143000</wp:posOffset>
                </wp:positionH>
                <wp:positionV relativeFrom="page">
                  <wp:posOffset>7400925</wp:posOffset>
                </wp:positionV>
                <wp:extent cx="114935" cy="177165"/>
                <wp:effectExtent l="0" t="0" r="0" b="0"/>
                <wp:wrapNone/>
                <wp:docPr id="4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F63690" w14:textId="77777777" w:rsidR="009C6291" w:rsidRPr="000877A4" w:rsidRDefault="009C629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7" type="#_x0000_t202" style="position:absolute;margin-left:90pt;margin-top:582.75pt;width:9.05pt;height:13.95pt;z-index:2517166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" filled="f" stroked="f">
                <v:textbox style="mso-fit-shape-to-text:t" inset="0,0,0,0">
                  <w:txbxContent>
                    <w:p w14:paraId="42F63690" w14:textId="77777777" w:rsidR="009C6291" w:rsidRPr="000877A4" w:rsidRDefault="009C6291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20378E" wp14:editId="1A000679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114935" cy="177165"/>
                <wp:effectExtent l="0" t="0" r="1270" b="0"/>
                <wp:wrapNone/>
                <wp:docPr id="4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CBF22F" w14:textId="77777777" w:rsidR="009C6291" w:rsidRPr="008E02B2" w:rsidRDefault="009C6291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9.05pt;height:13.95pt;z-index:2517350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" filled="f" stroked="f">
                <v:textbox style="mso-fit-shape-to-text:t" inset="0,0,0,0">
                  <w:txbxContent>
                    <w:p w14:paraId="37CBF22F" w14:textId="77777777" w:rsidR="009C6291" w:rsidRPr="008E02B2" w:rsidRDefault="009C6291" w:rsidP="003743CF"/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293696" behindDoc="0" locked="0" layoutInCell="1" allowOverlap="1" wp14:anchorId="0E05192A" wp14:editId="74A3257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E4EEC" w14:textId="77777777" w:rsidR="009C6291" w:rsidRDefault="009C6291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9" type="#_x0000_t202" style="position:absolute;margin-left:200pt;margin-top:248pt;width:7.2pt;height:7.2pt;z-index:2512936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OSZw8D7AAAA4QEAABMAAAAAAAAAAAAA&#10;AAAAAAAAAFtDb250ZW50X1R5cGVzXS54bWxQSwECLQAUAAYACAAAACEAI7Jq4dcAAACUAQAACwAA&#10;AAAAAAAAAAAAAAAsAQAAX3JlbHMvLnJlbHNQSwECLQAUAAYACAAAACEAlnHwmrICAAC8BQAADgAA&#10;AAAAAAAAAAAAAAAsAgAAZHJzL2Uyb0RvYy54bWxQSwECLQAUAAYACAAAACEA2nlVP94AAAALAQAA&#10;DwAAAAAAAAAAAAAAAAAKBQAAZHJzL2Rvd25yZXYueG1sUEsFBgAAAAAEAAQA8wAAABUGAAAAAA==&#10;" filled="f" stroked="f">
                <v:textbox inset="0,0,0,0">
                  <w:txbxContent>
                    <w:p w14:paraId="521E4EEC" w14:textId="77777777" w:rsidR="009C6291" w:rsidRDefault="009C6291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07A0">
        <w:rPr>
          <w:noProof/>
        </w:rPr>
        <mc:AlternateContent>
          <mc:Choice Requires="wps">
            <w:drawing>
              <wp:anchor distT="0" distB="0" distL="114300" distR="114300" simplePos="0" relativeHeight="251311104" behindDoc="0" locked="0" layoutInCell="1" allowOverlap="1" wp14:anchorId="31E22652" wp14:editId="4BE4DFA5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E334C" w14:textId="77777777" w:rsidR="009C6291" w:rsidRDefault="009C6291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0" type="#_x0000_t202" style="position:absolute;margin-left:199.2pt;margin-top:519.8pt;width:7.2pt;height:7.2pt;z-index:2513111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OSZw8D7AAAA4QEAABMAAAAAAAAA&#10;AAAAAAAAAAAAAFtDb250ZW50X1R5cGVzXS54bWxQSwECLQAUAAYACAAAACEAI7Jq4dcAAACUAQAA&#10;CwAAAAAAAAAAAAAAAAAsAQAAX3JlbHMvLnJlbHNQSwECLQAUAAYACAAAACEA7QfBiLMCAAC8BQAA&#10;DgAAAAAAAAAAAAAAAAAs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14:paraId="31DE334C" w14:textId="77777777" w:rsidR="009C6291" w:rsidRDefault="009C6291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F5257" w:rsidRPr="005731C3" w:rsidSect="007041E4">
      <w:headerReference w:type="default" r:id="rId12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12982" w14:textId="77777777" w:rsidR="009C6291" w:rsidRDefault="009C6291">
      <w:r>
        <w:separator/>
      </w:r>
    </w:p>
  </w:endnote>
  <w:endnote w:type="continuationSeparator" w:id="0">
    <w:p w14:paraId="75169124" w14:textId="77777777" w:rsidR="009C6291" w:rsidRDefault="009C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49E33" w14:textId="77777777" w:rsidR="009C6291" w:rsidRDefault="009C6291">
      <w:r>
        <w:separator/>
      </w:r>
    </w:p>
  </w:footnote>
  <w:footnote w:type="continuationSeparator" w:id="0">
    <w:p w14:paraId="4A938B15" w14:textId="77777777" w:rsidR="009C6291" w:rsidRDefault="009C62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1A014" w14:textId="77777777" w:rsidR="009C6291" w:rsidRDefault="009C6291" w:rsidP="00640277">
    <w:pPr>
      <w:pStyle w:val="Header"/>
    </w:pPr>
  </w:p>
  <w:p w14:paraId="20A717AD" w14:textId="77777777" w:rsidR="009C6291" w:rsidRPr="008E167E" w:rsidRDefault="009C6291" w:rsidP="008E167E">
    <w:pPr>
      <w:pStyle w:val="Header"/>
      <w:jc w:val="center"/>
      <w:rPr>
        <w:color w:val="FF0000"/>
        <w:sz w:val="30"/>
        <w:szCs w:val="30"/>
      </w:rPr>
    </w:pPr>
    <w:r w:rsidRPr="008E167E">
      <w:rPr>
        <w:sz w:val="30"/>
        <w:szCs w:val="30"/>
      </w:rPr>
      <w:t>O</w:t>
    </w:r>
    <w:r w:rsidRPr="008E167E">
      <w:rPr>
        <w:rFonts w:hint="eastAsia"/>
        <w:sz w:val="30"/>
        <w:szCs w:val="30"/>
        <w:lang w:eastAsia="zh-CN"/>
      </w:rPr>
      <w:t>ctober</w:t>
    </w:r>
    <w:r>
      <w:rPr>
        <w:sz w:val="30"/>
        <w:szCs w:val="30"/>
      </w:rPr>
      <w:t xml:space="preserve"> 25-30</w:t>
    </w:r>
    <w:r w:rsidRPr="008E167E">
      <w:rPr>
        <w:sz w:val="30"/>
        <w:szCs w:val="30"/>
      </w:rPr>
      <w:t>, 2015</w:t>
    </w:r>
  </w:p>
  <w:p w14:paraId="45441DCA" w14:textId="77777777" w:rsidR="009C6291" w:rsidRPr="00C30DB9" w:rsidRDefault="009C629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65pt;height:10.6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B6743"/>
    <w:multiLevelType w:val="hybridMultilevel"/>
    <w:tmpl w:val="D7BCF0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80261D"/>
    <w:multiLevelType w:val="hybridMultilevel"/>
    <w:tmpl w:val="150CBB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66D0"/>
    <w:multiLevelType w:val="hybridMultilevel"/>
    <w:tmpl w:val="78D4E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CE00D1"/>
    <w:multiLevelType w:val="hybridMultilevel"/>
    <w:tmpl w:val="CE7C11D4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2E50B60"/>
    <w:multiLevelType w:val="hybridMultilevel"/>
    <w:tmpl w:val="CB74B2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E4128"/>
    <w:multiLevelType w:val="hybridMultilevel"/>
    <w:tmpl w:val="FE7810A6"/>
    <w:lvl w:ilvl="0" w:tplc="6E9840D8">
      <w:start w:val="1"/>
      <w:numFmt w:val="upperLetter"/>
      <w:lvlText w:val="%1."/>
      <w:lvlJc w:val="left"/>
      <w:pPr>
        <w:ind w:left="495" w:hanging="360"/>
      </w:pPr>
      <w:rPr>
        <w:rFonts w:ascii="Arial" w:eastAsia="SimSun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E94900"/>
    <w:multiLevelType w:val="hybridMultilevel"/>
    <w:tmpl w:val="05F83D06"/>
    <w:lvl w:ilvl="0" w:tplc="59D0F1B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7"/>
  </w:num>
  <w:num w:numId="14">
    <w:abstractNumId w:val="16"/>
  </w:num>
  <w:num w:numId="15">
    <w:abstractNumId w:val="15"/>
  </w:num>
  <w:num w:numId="16">
    <w:abstractNumId w:val="19"/>
  </w:num>
  <w:num w:numId="17">
    <w:abstractNumId w:val="10"/>
  </w:num>
  <w:num w:numId="18">
    <w:abstractNumId w:val="18"/>
  </w:num>
  <w:num w:numId="19">
    <w:abstractNumId w:val="11"/>
  </w:num>
  <w:num w:numId="20">
    <w:abstractNumId w:val="12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0"/>
    <w:rsid w:val="000001D3"/>
    <w:rsid w:val="00002EF3"/>
    <w:rsid w:val="00011C57"/>
    <w:rsid w:val="000132C4"/>
    <w:rsid w:val="000167D6"/>
    <w:rsid w:val="000178FA"/>
    <w:rsid w:val="0002263D"/>
    <w:rsid w:val="00026750"/>
    <w:rsid w:val="00042218"/>
    <w:rsid w:val="00045DFB"/>
    <w:rsid w:val="00054EFA"/>
    <w:rsid w:val="00061A26"/>
    <w:rsid w:val="0007736E"/>
    <w:rsid w:val="000827E0"/>
    <w:rsid w:val="000877A4"/>
    <w:rsid w:val="000910BE"/>
    <w:rsid w:val="00095FB9"/>
    <w:rsid w:val="00097519"/>
    <w:rsid w:val="000979EE"/>
    <w:rsid w:val="000A058F"/>
    <w:rsid w:val="000A1729"/>
    <w:rsid w:val="000A2982"/>
    <w:rsid w:val="000B3373"/>
    <w:rsid w:val="000C2ED6"/>
    <w:rsid w:val="000D1012"/>
    <w:rsid w:val="000D280E"/>
    <w:rsid w:val="000D4FCB"/>
    <w:rsid w:val="000D5D3D"/>
    <w:rsid w:val="000E046B"/>
    <w:rsid w:val="000E32BD"/>
    <w:rsid w:val="000F2857"/>
    <w:rsid w:val="000F517A"/>
    <w:rsid w:val="000F6884"/>
    <w:rsid w:val="0012381B"/>
    <w:rsid w:val="00135063"/>
    <w:rsid w:val="001408D1"/>
    <w:rsid w:val="00144343"/>
    <w:rsid w:val="00146761"/>
    <w:rsid w:val="0014699E"/>
    <w:rsid w:val="0014762E"/>
    <w:rsid w:val="00147FAD"/>
    <w:rsid w:val="001572CA"/>
    <w:rsid w:val="00161B7A"/>
    <w:rsid w:val="00164D3F"/>
    <w:rsid w:val="00166F15"/>
    <w:rsid w:val="001700FF"/>
    <w:rsid w:val="00174844"/>
    <w:rsid w:val="001776EA"/>
    <w:rsid w:val="00181694"/>
    <w:rsid w:val="001844BF"/>
    <w:rsid w:val="00184C67"/>
    <w:rsid w:val="00185E91"/>
    <w:rsid w:val="00187C42"/>
    <w:rsid w:val="00190D60"/>
    <w:rsid w:val="00194765"/>
    <w:rsid w:val="001A4250"/>
    <w:rsid w:val="001B32F2"/>
    <w:rsid w:val="001B364E"/>
    <w:rsid w:val="001B40A3"/>
    <w:rsid w:val="001B6E35"/>
    <w:rsid w:val="001C2B0C"/>
    <w:rsid w:val="001C3BA6"/>
    <w:rsid w:val="001E5185"/>
    <w:rsid w:val="001E5289"/>
    <w:rsid w:val="001F1F28"/>
    <w:rsid w:val="001F5E64"/>
    <w:rsid w:val="001F7C6E"/>
    <w:rsid w:val="00201B99"/>
    <w:rsid w:val="0020235E"/>
    <w:rsid w:val="002044E2"/>
    <w:rsid w:val="00212416"/>
    <w:rsid w:val="00213DB3"/>
    <w:rsid w:val="00215570"/>
    <w:rsid w:val="00222136"/>
    <w:rsid w:val="00222967"/>
    <w:rsid w:val="00222EC5"/>
    <w:rsid w:val="0022512B"/>
    <w:rsid w:val="0023179B"/>
    <w:rsid w:val="00236358"/>
    <w:rsid w:val="00236FD0"/>
    <w:rsid w:val="002430FB"/>
    <w:rsid w:val="00243273"/>
    <w:rsid w:val="002446D8"/>
    <w:rsid w:val="00245697"/>
    <w:rsid w:val="00267E1A"/>
    <w:rsid w:val="00272F9D"/>
    <w:rsid w:val="002754E3"/>
    <w:rsid w:val="00283011"/>
    <w:rsid w:val="00284F12"/>
    <w:rsid w:val="002906B8"/>
    <w:rsid w:val="00296032"/>
    <w:rsid w:val="00297586"/>
    <w:rsid w:val="002A0B7B"/>
    <w:rsid w:val="002A2E34"/>
    <w:rsid w:val="002B1E02"/>
    <w:rsid w:val="002B4D93"/>
    <w:rsid w:val="002B6688"/>
    <w:rsid w:val="002C08BC"/>
    <w:rsid w:val="002C2616"/>
    <w:rsid w:val="002C35F7"/>
    <w:rsid w:val="002C7080"/>
    <w:rsid w:val="002D233C"/>
    <w:rsid w:val="002D2D8A"/>
    <w:rsid w:val="002D4BDA"/>
    <w:rsid w:val="002D6285"/>
    <w:rsid w:val="002E1A82"/>
    <w:rsid w:val="002F0AEB"/>
    <w:rsid w:val="002F580B"/>
    <w:rsid w:val="003031CB"/>
    <w:rsid w:val="00307059"/>
    <w:rsid w:val="003162DA"/>
    <w:rsid w:val="00321847"/>
    <w:rsid w:val="00323BFA"/>
    <w:rsid w:val="003244AC"/>
    <w:rsid w:val="003251ED"/>
    <w:rsid w:val="003305FE"/>
    <w:rsid w:val="00331179"/>
    <w:rsid w:val="003325AE"/>
    <w:rsid w:val="0033356B"/>
    <w:rsid w:val="00334462"/>
    <w:rsid w:val="00337FFC"/>
    <w:rsid w:val="00345F91"/>
    <w:rsid w:val="00350640"/>
    <w:rsid w:val="003512A3"/>
    <w:rsid w:val="0036026C"/>
    <w:rsid w:val="003743CF"/>
    <w:rsid w:val="003763D1"/>
    <w:rsid w:val="00380B5D"/>
    <w:rsid w:val="00380C9F"/>
    <w:rsid w:val="00385824"/>
    <w:rsid w:val="00392490"/>
    <w:rsid w:val="003926A5"/>
    <w:rsid w:val="00394243"/>
    <w:rsid w:val="00394ED5"/>
    <w:rsid w:val="003953D7"/>
    <w:rsid w:val="003A44AF"/>
    <w:rsid w:val="003B7587"/>
    <w:rsid w:val="003C144A"/>
    <w:rsid w:val="003C1C93"/>
    <w:rsid w:val="003C2170"/>
    <w:rsid w:val="003C3BF1"/>
    <w:rsid w:val="003D1BEE"/>
    <w:rsid w:val="003D5284"/>
    <w:rsid w:val="003E0B50"/>
    <w:rsid w:val="003E0ED7"/>
    <w:rsid w:val="003F190E"/>
    <w:rsid w:val="00405B89"/>
    <w:rsid w:val="00407311"/>
    <w:rsid w:val="00407BFF"/>
    <w:rsid w:val="004203BE"/>
    <w:rsid w:val="0042184E"/>
    <w:rsid w:val="00424201"/>
    <w:rsid w:val="00424B84"/>
    <w:rsid w:val="004261A2"/>
    <w:rsid w:val="00427A31"/>
    <w:rsid w:val="00430A59"/>
    <w:rsid w:val="0043749F"/>
    <w:rsid w:val="00442279"/>
    <w:rsid w:val="00453D3E"/>
    <w:rsid w:val="00456E19"/>
    <w:rsid w:val="004629DF"/>
    <w:rsid w:val="00465657"/>
    <w:rsid w:val="0048007A"/>
    <w:rsid w:val="00480640"/>
    <w:rsid w:val="0048231F"/>
    <w:rsid w:val="00483F77"/>
    <w:rsid w:val="0048608C"/>
    <w:rsid w:val="0049026F"/>
    <w:rsid w:val="00496FA3"/>
    <w:rsid w:val="004A1929"/>
    <w:rsid w:val="004A3569"/>
    <w:rsid w:val="004A737D"/>
    <w:rsid w:val="004B2483"/>
    <w:rsid w:val="004B2E97"/>
    <w:rsid w:val="004B4324"/>
    <w:rsid w:val="004B565C"/>
    <w:rsid w:val="004B7CC7"/>
    <w:rsid w:val="004C1FC0"/>
    <w:rsid w:val="004C206E"/>
    <w:rsid w:val="004C6F2D"/>
    <w:rsid w:val="004C787F"/>
    <w:rsid w:val="004D336B"/>
    <w:rsid w:val="004E09C7"/>
    <w:rsid w:val="004E4C51"/>
    <w:rsid w:val="004E797D"/>
    <w:rsid w:val="004F24EF"/>
    <w:rsid w:val="004F5B2E"/>
    <w:rsid w:val="00512C1D"/>
    <w:rsid w:val="00515C80"/>
    <w:rsid w:val="00516F08"/>
    <w:rsid w:val="00523ABD"/>
    <w:rsid w:val="00524BBD"/>
    <w:rsid w:val="00530AF1"/>
    <w:rsid w:val="00536819"/>
    <w:rsid w:val="00537588"/>
    <w:rsid w:val="005410FE"/>
    <w:rsid w:val="00543E2F"/>
    <w:rsid w:val="005506E3"/>
    <w:rsid w:val="005525EA"/>
    <w:rsid w:val="005577F7"/>
    <w:rsid w:val="00561194"/>
    <w:rsid w:val="005716DC"/>
    <w:rsid w:val="005731C3"/>
    <w:rsid w:val="00577A7C"/>
    <w:rsid w:val="0058033D"/>
    <w:rsid w:val="00582E13"/>
    <w:rsid w:val="0058317E"/>
    <w:rsid w:val="00583A15"/>
    <w:rsid w:val="005848F0"/>
    <w:rsid w:val="0059354C"/>
    <w:rsid w:val="00593D63"/>
    <w:rsid w:val="0059690B"/>
    <w:rsid w:val="005A331B"/>
    <w:rsid w:val="005A5274"/>
    <w:rsid w:val="005A67FC"/>
    <w:rsid w:val="005B4F56"/>
    <w:rsid w:val="005B7866"/>
    <w:rsid w:val="005B7EE6"/>
    <w:rsid w:val="005C7022"/>
    <w:rsid w:val="005C7B91"/>
    <w:rsid w:val="005D12CC"/>
    <w:rsid w:val="005D666B"/>
    <w:rsid w:val="005E7DA0"/>
    <w:rsid w:val="005F25A6"/>
    <w:rsid w:val="005F5009"/>
    <w:rsid w:val="0060180C"/>
    <w:rsid w:val="00605769"/>
    <w:rsid w:val="00615418"/>
    <w:rsid w:val="006165FD"/>
    <w:rsid w:val="006179D7"/>
    <w:rsid w:val="00620148"/>
    <w:rsid w:val="00630F69"/>
    <w:rsid w:val="00632A14"/>
    <w:rsid w:val="00640277"/>
    <w:rsid w:val="00647FE7"/>
    <w:rsid w:val="00651F9C"/>
    <w:rsid w:val="00666B0D"/>
    <w:rsid w:val="00672E5C"/>
    <w:rsid w:val="00681C27"/>
    <w:rsid w:val="00682743"/>
    <w:rsid w:val="00682A24"/>
    <w:rsid w:val="00685F8D"/>
    <w:rsid w:val="00694CED"/>
    <w:rsid w:val="006962F6"/>
    <w:rsid w:val="006A5B32"/>
    <w:rsid w:val="006A65B0"/>
    <w:rsid w:val="006B494F"/>
    <w:rsid w:val="006C0DA6"/>
    <w:rsid w:val="006D3EC8"/>
    <w:rsid w:val="006D64B2"/>
    <w:rsid w:val="006E0CF7"/>
    <w:rsid w:val="006E113D"/>
    <w:rsid w:val="006E29F9"/>
    <w:rsid w:val="006E2D21"/>
    <w:rsid w:val="006E415B"/>
    <w:rsid w:val="006E7BCE"/>
    <w:rsid w:val="006F25C7"/>
    <w:rsid w:val="006F2F3E"/>
    <w:rsid w:val="006F69EC"/>
    <w:rsid w:val="00701254"/>
    <w:rsid w:val="007041E4"/>
    <w:rsid w:val="0070786F"/>
    <w:rsid w:val="0071169E"/>
    <w:rsid w:val="00713F30"/>
    <w:rsid w:val="00721873"/>
    <w:rsid w:val="00730D8F"/>
    <w:rsid w:val="00733748"/>
    <w:rsid w:val="0074030C"/>
    <w:rsid w:val="00740E6D"/>
    <w:rsid w:val="00741D0A"/>
    <w:rsid w:val="00742189"/>
    <w:rsid w:val="00754090"/>
    <w:rsid w:val="00756F12"/>
    <w:rsid w:val="007775D8"/>
    <w:rsid w:val="00780B94"/>
    <w:rsid w:val="00782EB2"/>
    <w:rsid w:val="00786963"/>
    <w:rsid w:val="00786ABB"/>
    <w:rsid w:val="007917D9"/>
    <w:rsid w:val="007A0C57"/>
    <w:rsid w:val="007A4C2C"/>
    <w:rsid w:val="007A5528"/>
    <w:rsid w:val="007A6666"/>
    <w:rsid w:val="007B2BC2"/>
    <w:rsid w:val="007B3172"/>
    <w:rsid w:val="007B6A33"/>
    <w:rsid w:val="007B6A83"/>
    <w:rsid w:val="007C04DA"/>
    <w:rsid w:val="007C1D64"/>
    <w:rsid w:val="007C2757"/>
    <w:rsid w:val="007C7489"/>
    <w:rsid w:val="007D138D"/>
    <w:rsid w:val="007D6E56"/>
    <w:rsid w:val="007D7F35"/>
    <w:rsid w:val="007F360F"/>
    <w:rsid w:val="007F3FA8"/>
    <w:rsid w:val="007F437C"/>
    <w:rsid w:val="007F5257"/>
    <w:rsid w:val="00801993"/>
    <w:rsid w:val="008042A1"/>
    <w:rsid w:val="00805DBA"/>
    <w:rsid w:val="0080793D"/>
    <w:rsid w:val="00813737"/>
    <w:rsid w:val="00816F65"/>
    <w:rsid w:val="008234FE"/>
    <w:rsid w:val="00823659"/>
    <w:rsid w:val="0083153E"/>
    <w:rsid w:val="00832BB4"/>
    <w:rsid w:val="00834447"/>
    <w:rsid w:val="008350A6"/>
    <w:rsid w:val="00835E85"/>
    <w:rsid w:val="00841065"/>
    <w:rsid w:val="0084273F"/>
    <w:rsid w:val="00844145"/>
    <w:rsid w:val="0084572D"/>
    <w:rsid w:val="00851A42"/>
    <w:rsid w:val="00852988"/>
    <w:rsid w:val="00857DFF"/>
    <w:rsid w:val="008609A7"/>
    <w:rsid w:val="00865E38"/>
    <w:rsid w:val="008741B7"/>
    <w:rsid w:val="008807A0"/>
    <w:rsid w:val="008906FF"/>
    <w:rsid w:val="00892409"/>
    <w:rsid w:val="00892B10"/>
    <w:rsid w:val="008A0005"/>
    <w:rsid w:val="008B3BD9"/>
    <w:rsid w:val="008B536F"/>
    <w:rsid w:val="008C4AC8"/>
    <w:rsid w:val="008C72D2"/>
    <w:rsid w:val="008C7FE0"/>
    <w:rsid w:val="008D0949"/>
    <w:rsid w:val="008D21C3"/>
    <w:rsid w:val="008D5A62"/>
    <w:rsid w:val="008E02B2"/>
    <w:rsid w:val="008E167E"/>
    <w:rsid w:val="008E28F4"/>
    <w:rsid w:val="008E2A8D"/>
    <w:rsid w:val="008E532C"/>
    <w:rsid w:val="008E63D4"/>
    <w:rsid w:val="008F23DB"/>
    <w:rsid w:val="008F66E7"/>
    <w:rsid w:val="00901B67"/>
    <w:rsid w:val="00902623"/>
    <w:rsid w:val="00904B9D"/>
    <w:rsid w:val="009073E9"/>
    <w:rsid w:val="009078C4"/>
    <w:rsid w:val="009102C9"/>
    <w:rsid w:val="00911841"/>
    <w:rsid w:val="0091225B"/>
    <w:rsid w:val="00913579"/>
    <w:rsid w:val="00917551"/>
    <w:rsid w:val="00920D2B"/>
    <w:rsid w:val="009213C5"/>
    <w:rsid w:val="009238DB"/>
    <w:rsid w:val="00925343"/>
    <w:rsid w:val="00937091"/>
    <w:rsid w:val="009404E0"/>
    <w:rsid w:val="00940705"/>
    <w:rsid w:val="00940F18"/>
    <w:rsid w:val="0094155C"/>
    <w:rsid w:val="009429B8"/>
    <w:rsid w:val="00944813"/>
    <w:rsid w:val="00960C20"/>
    <w:rsid w:val="00962292"/>
    <w:rsid w:val="00971967"/>
    <w:rsid w:val="00973E5F"/>
    <w:rsid w:val="009748AD"/>
    <w:rsid w:val="00975B78"/>
    <w:rsid w:val="00976D38"/>
    <w:rsid w:val="00983828"/>
    <w:rsid w:val="00984BA2"/>
    <w:rsid w:val="009916DB"/>
    <w:rsid w:val="009A095C"/>
    <w:rsid w:val="009A266F"/>
    <w:rsid w:val="009A4179"/>
    <w:rsid w:val="009A55DD"/>
    <w:rsid w:val="009B4178"/>
    <w:rsid w:val="009C438E"/>
    <w:rsid w:val="009C6291"/>
    <w:rsid w:val="009C7A72"/>
    <w:rsid w:val="009C7EAA"/>
    <w:rsid w:val="009D36BE"/>
    <w:rsid w:val="009D6597"/>
    <w:rsid w:val="009E08FE"/>
    <w:rsid w:val="009E4798"/>
    <w:rsid w:val="009F08D6"/>
    <w:rsid w:val="009F2C50"/>
    <w:rsid w:val="00A01F2D"/>
    <w:rsid w:val="00A10107"/>
    <w:rsid w:val="00A1427B"/>
    <w:rsid w:val="00A15C47"/>
    <w:rsid w:val="00A16EBC"/>
    <w:rsid w:val="00A17821"/>
    <w:rsid w:val="00A17FC2"/>
    <w:rsid w:val="00A26E75"/>
    <w:rsid w:val="00A31EB1"/>
    <w:rsid w:val="00A3453A"/>
    <w:rsid w:val="00A41F9B"/>
    <w:rsid w:val="00A57BF1"/>
    <w:rsid w:val="00A6382C"/>
    <w:rsid w:val="00A70247"/>
    <w:rsid w:val="00A71926"/>
    <w:rsid w:val="00A72C57"/>
    <w:rsid w:val="00A83388"/>
    <w:rsid w:val="00A842F7"/>
    <w:rsid w:val="00A843A1"/>
    <w:rsid w:val="00A84B0B"/>
    <w:rsid w:val="00A85F35"/>
    <w:rsid w:val="00A9094F"/>
    <w:rsid w:val="00A92328"/>
    <w:rsid w:val="00A93AD2"/>
    <w:rsid w:val="00A966F9"/>
    <w:rsid w:val="00AA15E6"/>
    <w:rsid w:val="00AA1C0E"/>
    <w:rsid w:val="00AA4F81"/>
    <w:rsid w:val="00AB369B"/>
    <w:rsid w:val="00AB36D7"/>
    <w:rsid w:val="00AC0E89"/>
    <w:rsid w:val="00AC3FF1"/>
    <w:rsid w:val="00AC5CEB"/>
    <w:rsid w:val="00AC6CE2"/>
    <w:rsid w:val="00AC7B10"/>
    <w:rsid w:val="00AD148A"/>
    <w:rsid w:val="00AE1EAA"/>
    <w:rsid w:val="00AE5663"/>
    <w:rsid w:val="00AE7856"/>
    <w:rsid w:val="00AF38C6"/>
    <w:rsid w:val="00AF6196"/>
    <w:rsid w:val="00B00C94"/>
    <w:rsid w:val="00B044AD"/>
    <w:rsid w:val="00B14940"/>
    <w:rsid w:val="00B247D4"/>
    <w:rsid w:val="00B30C94"/>
    <w:rsid w:val="00B31073"/>
    <w:rsid w:val="00B44115"/>
    <w:rsid w:val="00B449D0"/>
    <w:rsid w:val="00B53D63"/>
    <w:rsid w:val="00B541B3"/>
    <w:rsid w:val="00B55040"/>
    <w:rsid w:val="00B55990"/>
    <w:rsid w:val="00B56172"/>
    <w:rsid w:val="00B62ACF"/>
    <w:rsid w:val="00B6442B"/>
    <w:rsid w:val="00B70CE4"/>
    <w:rsid w:val="00B71E36"/>
    <w:rsid w:val="00B731BC"/>
    <w:rsid w:val="00B80D63"/>
    <w:rsid w:val="00B87FC2"/>
    <w:rsid w:val="00BA2F3C"/>
    <w:rsid w:val="00BA396A"/>
    <w:rsid w:val="00BA7E32"/>
    <w:rsid w:val="00BB44B6"/>
    <w:rsid w:val="00BB622F"/>
    <w:rsid w:val="00BB757B"/>
    <w:rsid w:val="00BD1DAC"/>
    <w:rsid w:val="00BD46A2"/>
    <w:rsid w:val="00BD709F"/>
    <w:rsid w:val="00BE1AB5"/>
    <w:rsid w:val="00C01882"/>
    <w:rsid w:val="00C1656B"/>
    <w:rsid w:val="00C17FBF"/>
    <w:rsid w:val="00C20433"/>
    <w:rsid w:val="00C20793"/>
    <w:rsid w:val="00C210ED"/>
    <w:rsid w:val="00C2157B"/>
    <w:rsid w:val="00C220C6"/>
    <w:rsid w:val="00C26529"/>
    <w:rsid w:val="00C30DB9"/>
    <w:rsid w:val="00C32815"/>
    <w:rsid w:val="00C35D42"/>
    <w:rsid w:val="00C42E87"/>
    <w:rsid w:val="00C434E5"/>
    <w:rsid w:val="00C438D6"/>
    <w:rsid w:val="00C446BE"/>
    <w:rsid w:val="00C54BC7"/>
    <w:rsid w:val="00C55100"/>
    <w:rsid w:val="00C55FAA"/>
    <w:rsid w:val="00C60A0B"/>
    <w:rsid w:val="00C60DE3"/>
    <w:rsid w:val="00C67709"/>
    <w:rsid w:val="00C71751"/>
    <w:rsid w:val="00C80EC0"/>
    <w:rsid w:val="00C83579"/>
    <w:rsid w:val="00C870F7"/>
    <w:rsid w:val="00C932D4"/>
    <w:rsid w:val="00CA015A"/>
    <w:rsid w:val="00CA5215"/>
    <w:rsid w:val="00CA799F"/>
    <w:rsid w:val="00CB0843"/>
    <w:rsid w:val="00CB0B1A"/>
    <w:rsid w:val="00CB1205"/>
    <w:rsid w:val="00CB2D89"/>
    <w:rsid w:val="00CB546A"/>
    <w:rsid w:val="00CB6F26"/>
    <w:rsid w:val="00CC27C2"/>
    <w:rsid w:val="00CC3F51"/>
    <w:rsid w:val="00CD4651"/>
    <w:rsid w:val="00CD5351"/>
    <w:rsid w:val="00CE3037"/>
    <w:rsid w:val="00CE470C"/>
    <w:rsid w:val="00CE6A69"/>
    <w:rsid w:val="00CE7A71"/>
    <w:rsid w:val="00CF17E1"/>
    <w:rsid w:val="00CF2204"/>
    <w:rsid w:val="00D007A0"/>
    <w:rsid w:val="00D026D5"/>
    <w:rsid w:val="00D05582"/>
    <w:rsid w:val="00D12DA3"/>
    <w:rsid w:val="00D14915"/>
    <w:rsid w:val="00D16CF5"/>
    <w:rsid w:val="00D2627D"/>
    <w:rsid w:val="00D33014"/>
    <w:rsid w:val="00D34954"/>
    <w:rsid w:val="00D3519B"/>
    <w:rsid w:val="00D428CE"/>
    <w:rsid w:val="00D42E85"/>
    <w:rsid w:val="00D431BD"/>
    <w:rsid w:val="00D445FC"/>
    <w:rsid w:val="00D502D3"/>
    <w:rsid w:val="00D53217"/>
    <w:rsid w:val="00D55332"/>
    <w:rsid w:val="00D733DB"/>
    <w:rsid w:val="00D758A0"/>
    <w:rsid w:val="00D8493E"/>
    <w:rsid w:val="00DA569A"/>
    <w:rsid w:val="00DB077A"/>
    <w:rsid w:val="00DB29C3"/>
    <w:rsid w:val="00DB4BAE"/>
    <w:rsid w:val="00DB72A0"/>
    <w:rsid w:val="00DC107B"/>
    <w:rsid w:val="00DC2208"/>
    <w:rsid w:val="00DD260D"/>
    <w:rsid w:val="00DD4680"/>
    <w:rsid w:val="00DE1BE1"/>
    <w:rsid w:val="00DE41AF"/>
    <w:rsid w:val="00DE6876"/>
    <w:rsid w:val="00DE68B8"/>
    <w:rsid w:val="00DE7BCA"/>
    <w:rsid w:val="00DF3CC2"/>
    <w:rsid w:val="00DF4462"/>
    <w:rsid w:val="00E01AC0"/>
    <w:rsid w:val="00E10541"/>
    <w:rsid w:val="00E1385A"/>
    <w:rsid w:val="00E15F84"/>
    <w:rsid w:val="00E215A6"/>
    <w:rsid w:val="00E221E5"/>
    <w:rsid w:val="00E22906"/>
    <w:rsid w:val="00E247EF"/>
    <w:rsid w:val="00E25D97"/>
    <w:rsid w:val="00E32184"/>
    <w:rsid w:val="00E40308"/>
    <w:rsid w:val="00E42472"/>
    <w:rsid w:val="00E42BE3"/>
    <w:rsid w:val="00E43A5F"/>
    <w:rsid w:val="00E44383"/>
    <w:rsid w:val="00E542CD"/>
    <w:rsid w:val="00E56A02"/>
    <w:rsid w:val="00E624DB"/>
    <w:rsid w:val="00E62743"/>
    <w:rsid w:val="00E721E4"/>
    <w:rsid w:val="00E76CCF"/>
    <w:rsid w:val="00E80947"/>
    <w:rsid w:val="00E9220C"/>
    <w:rsid w:val="00E97DCF"/>
    <w:rsid w:val="00EA30F3"/>
    <w:rsid w:val="00EA4923"/>
    <w:rsid w:val="00EA57E3"/>
    <w:rsid w:val="00EB10EA"/>
    <w:rsid w:val="00EB3554"/>
    <w:rsid w:val="00EB7A30"/>
    <w:rsid w:val="00EC3309"/>
    <w:rsid w:val="00EC3FEA"/>
    <w:rsid w:val="00EC6DD8"/>
    <w:rsid w:val="00ED1663"/>
    <w:rsid w:val="00ED472B"/>
    <w:rsid w:val="00ED662D"/>
    <w:rsid w:val="00ED77F1"/>
    <w:rsid w:val="00EE33F0"/>
    <w:rsid w:val="00EE6346"/>
    <w:rsid w:val="00EF3453"/>
    <w:rsid w:val="00F06C06"/>
    <w:rsid w:val="00F12F72"/>
    <w:rsid w:val="00F13DB4"/>
    <w:rsid w:val="00F14593"/>
    <w:rsid w:val="00F24D51"/>
    <w:rsid w:val="00F340E7"/>
    <w:rsid w:val="00F36E14"/>
    <w:rsid w:val="00F46A00"/>
    <w:rsid w:val="00F541D6"/>
    <w:rsid w:val="00F575C2"/>
    <w:rsid w:val="00F6665B"/>
    <w:rsid w:val="00F76814"/>
    <w:rsid w:val="00F7747A"/>
    <w:rsid w:val="00F87348"/>
    <w:rsid w:val="00F93F63"/>
    <w:rsid w:val="00F94F6B"/>
    <w:rsid w:val="00FB1767"/>
    <w:rsid w:val="00FB391C"/>
    <w:rsid w:val="00FB3F97"/>
    <w:rsid w:val="00FB7BAE"/>
    <w:rsid w:val="00FC3BB9"/>
    <w:rsid w:val="00FD3F69"/>
    <w:rsid w:val="00FD6544"/>
    <w:rsid w:val="00FD6B42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173CE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910BE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0910BE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C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B10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AC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B10"/>
    <w:rPr>
      <w:rFonts w:ascii="Trebuchet MS" w:eastAsia="Times New Roman" w:hAnsi="Trebuchet MS"/>
      <w:sz w:val="24"/>
    </w:rPr>
  </w:style>
  <w:style w:type="character" w:customStyle="1" w:styleId="apple-converted-space">
    <w:name w:val="apple-converted-space"/>
    <w:basedOn w:val="DefaultParagraphFont"/>
    <w:rsid w:val="00E01AC0"/>
  </w:style>
  <w:style w:type="paragraph" w:styleId="ListParagraph">
    <w:name w:val="List Paragraph"/>
    <w:basedOn w:val="Normal"/>
    <w:uiPriority w:val="34"/>
    <w:qFormat/>
    <w:rsid w:val="00095F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030C"/>
    <w:rPr>
      <w:color w:val="800080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5D12C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5D12C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2D6285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8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2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3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7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lock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8DC0-E058-FB47-9E2C-298CB964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\Users\Hadlock\AppData\Roaming\Microsoft\Templates\Classroom newsletter.dot</Template>
  <TotalTime>161</TotalTime>
  <Pages>2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Hadlock</dc:creator>
  <cp:lastModifiedBy>zina tsai</cp:lastModifiedBy>
  <cp:revision>77</cp:revision>
  <cp:lastPrinted>2015-09-07T20:27:00Z</cp:lastPrinted>
  <dcterms:created xsi:type="dcterms:W3CDTF">2015-10-07T02:43:00Z</dcterms:created>
  <dcterms:modified xsi:type="dcterms:W3CDTF">2015-11-03T05:14:00Z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