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14:paraId="0C185A34" w14:textId="77777777" w:rsidR="00FD6B42" w:rsidRPr="00FD6B42" w:rsidRDefault="009D36BE" w:rsidP="00FD6B42">
      <w:pPr>
        <w:jc w:val="center"/>
        <w:rPr>
          <w:rFonts w:ascii="新細明體" w:eastAsia="新細明體" w:hAnsi="新細明體" w:cs="新細明體"/>
          <w:sz w:val="28"/>
          <w:szCs w:val="28"/>
          <w:lang w:eastAsia="zh-CN"/>
        </w:rPr>
      </w:pPr>
      <w:r>
        <w:rPr>
          <w:rFonts w:ascii="新細明體" w:eastAsia="新細明體" w:hAnsi="新細明體" w:cs="新細明體" w:hint="eastAsia"/>
          <w:sz w:val="28"/>
          <w:szCs w:val="28"/>
          <w:highlight w:val="yellow"/>
          <w:lang w:eastAsia="zh-CN"/>
        </w:rPr>
        <w:t>Chinese test 2</w:t>
      </w:r>
      <w:r w:rsidR="00FD6B42" w:rsidRPr="00FD6B42">
        <w:rPr>
          <w:rFonts w:ascii="新細明體" w:eastAsia="新細明體" w:hAnsi="新細明體" w:cs="新細明體" w:hint="eastAsia"/>
          <w:sz w:val="28"/>
          <w:szCs w:val="28"/>
          <w:highlight w:val="yellow"/>
          <w:lang w:eastAsia="zh-CN"/>
        </w:rPr>
        <w:t xml:space="preserve"> format and </w:t>
      </w:r>
      <w:r w:rsidR="00FD6B42" w:rsidRPr="00FD6B42">
        <w:rPr>
          <w:rFonts w:ascii="新細明體" w:eastAsia="新細明體" w:hAnsi="新細明體" w:cs="新細明體"/>
          <w:sz w:val="28"/>
          <w:szCs w:val="28"/>
          <w:highlight w:val="yellow"/>
          <w:lang w:eastAsia="zh-CN"/>
        </w:rPr>
        <w:t>instruction</w:t>
      </w:r>
      <w:r>
        <w:rPr>
          <w:rFonts w:ascii="新細明體" w:eastAsia="新細明體" w:hAnsi="新細明體" w:cs="新細明體" w:hint="eastAsia"/>
          <w:sz w:val="28"/>
          <w:szCs w:val="28"/>
          <w:highlight w:val="yellow"/>
          <w:lang w:eastAsia="zh-CN"/>
        </w:rPr>
        <w:t>s.  It will be tested on 11/2</w:t>
      </w:r>
      <w:r w:rsidR="00FD6B42" w:rsidRPr="00FD6B42">
        <w:rPr>
          <w:rFonts w:ascii="新細明體" w:eastAsia="新細明體" w:hAnsi="新細明體" w:cs="新細明體" w:hint="eastAsia"/>
          <w:sz w:val="28"/>
          <w:szCs w:val="28"/>
          <w:highlight w:val="yellow"/>
          <w:lang w:eastAsia="zh-CN"/>
        </w:rPr>
        <w:t xml:space="preserve"> (Monday).</w:t>
      </w:r>
    </w:p>
    <w:p w14:paraId="1D49419A" w14:textId="77777777" w:rsidR="00FD6B42" w:rsidRDefault="00FD6B42" w:rsidP="002D6285">
      <w:pPr>
        <w:rPr>
          <w:rFonts w:ascii="新細明體" w:eastAsia="新細明體" w:hAnsi="新細明體" w:cs="新細明體"/>
          <w:lang w:eastAsia="zh-CN"/>
        </w:rPr>
      </w:pPr>
    </w:p>
    <w:p w14:paraId="1E667A14" w14:textId="77777777" w:rsidR="002D6285" w:rsidRDefault="002D6285" w:rsidP="002D6285">
      <w:pPr>
        <w:rPr>
          <w:rFonts w:ascii="新細明體" w:eastAsia="新細明體" w:hAnsi="新細明體" w:cs="新細明體"/>
          <w:lang w:eastAsia="zh-CN"/>
        </w:rPr>
      </w:pPr>
      <w:r>
        <w:rPr>
          <w:rFonts w:ascii="新細明體" w:eastAsia="新細明體" w:hAnsi="新細明體" w:cs="新細明體" w:hint="eastAsia"/>
          <w:lang w:eastAsia="zh-CN"/>
        </w:rPr>
        <w:t>姓名：____________________          _______月  ________ 日   星期_________________</w:t>
      </w:r>
    </w:p>
    <w:p w14:paraId="5C660F88" w14:textId="77777777" w:rsidR="002D6285" w:rsidRDefault="002D6285" w:rsidP="002D6285">
      <w:pPr>
        <w:rPr>
          <w:rFonts w:ascii="新細明體" w:eastAsia="新細明體" w:hAnsi="新細明體" w:cs="新細明體"/>
          <w:lang w:eastAsia="zh-CN"/>
        </w:rPr>
      </w:pPr>
      <w:r>
        <w:rPr>
          <w:rFonts w:ascii="新細明體" w:eastAsia="新細明體" w:hAnsi="新細明體" w:cs="新細明體"/>
          <w:lang w:eastAsia="zh-CN"/>
        </w:rPr>
        <w:t>(I will help all students to do name and date)</w:t>
      </w:r>
    </w:p>
    <w:p w14:paraId="526EAC12" w14:textId="77777777" w:rsidR="002D6285" w:rsidRDefault="002D6285" w:rsidP="002D6285">
      <w:pPr>
        <w:rPr>
          <w:rFonts w:ascii="新細明體" w:eastAsia="新細明體" w:hAnsi="新細明體" w:cs="新細明體"/>
          <w:lang w:eastAsia="zh-CN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898"/>
        <w:gridCol w:w="653"/>
        <w:gridCol w:w="1057"/>
        <w:gridCol w:w="720"/>
        <w:gridCol w:w="990"/>
        <w:gridCol w:w="3600"/>
      </w:tblGrid>
      <w:tr w:rsidR="002D6285" w14:paraId="48B08799" w14:textId="77777777" w:rsidTr="002D6285">
        <w:trPr>
          <w:trHeight w:val="440"/>
        </w:trPr>
        <w:tc>
          <w:tcPr>
            <w:tcW w:w="2898" w:type="dxa"/>
          </w:tcPr>
          <w:p w14:paraId="7ACC1C4E" w14:textId="77777777" w:rsidR="002D6285" w:rsidRDefault="002D6285" w:rsidP="002D6285">
            <w:pPr>
              <w:rPr>
                <w:rFonts w:ascii="新細明體" w:eastAsia="新細明體" w:hAnsi="新細明體" w:cs="新細明體"/>
                <w:lang w:eastAsia="zh-CN"/>
              </w:rPr>
            </w:pPr>
            <w:r>
              <w:rPr>
                <w:rFonts w:ascii="新細明體" w:eastAsia="新細明體" w:hAnsi="新細明體" w:cs="新細明體" w:hint="eastAsia"/>
                <w:lang w:eastAsia="zh-CN"/>
              </w:rPr>
              <w:t xml:space="preserve">     </w:t>
            </w:r>
            <w:r>
              <w:rPr>
                <w:rFonts w:ascii="新細明體" w:eastAsia="新細明體" w:hAnsi="新細明體" w:cs="新細明體"/>
                <w:lang w:eastAsia="zh-CN"/>
              </w:rPr>
              <w:t xml:space="preserve">     </w:t>
            </w:r>
            <w:r>
              <w:rPr>
                <w:rFonts w:ascii="新細明體" w:eastAsia="新細明體" w:hAnsi="新細明體" w:cs="新細明體" w:hint="eastAsia"/>
                <w:lang w:eastAsia="zh-CN"/>
              </w:rPr>
              <w:t>听      圈</w:t>
            </w:r>
          </w:p>
          <w:p w14:paraId="0366E083" w14:textId="77777777" w:rsidR="002D6285" w:rsidRDefault="002D6285" w:rsidP="002D6285">
            <w:pPr>
              <w:rPr>
                <w:rFonts w:ascii="新細明體" w:eastAsia="新細明體" w:hAnsi="新細明體" w:cs="新細明體"/>
                <w:lang w:eastAsia="zh-CN"/>
              </w:rPr>
            </w:pPr>
            <w:r>
              <w:rPr>
                <w:rFonts w:ascii="新細明體" w:eastAsia="新細明體" w:hAnsi="新細明體" w:cs="新細明體"/>
                <w:lang w:eastAsia="zh-CN"/>
              </w:rPr>
              <w:t xml:space="preserve"> </w:t>
            </w:r>
            <w:r w:rsidRPr="00FD6B42">
              <w:rPr>
                <w:rFonts w:ascii="新細明體" w:eastAsia="新細明體" w:hAnsi="新細明體" w:cs="新細明體"/>
                <w:color w:val="0000FF"/>
                <w:lang w:eastAsia="zh-CN"/>
              </w:rPr>
              <w:t>(circle what the teacher said</w:t>
            </w:r>
            <w:r w:rsidRPr="00FD6B42">
              <w:rPr>
                <w:rFonts w:ascii="新細明體" w:eastAsia="新細明體" w:hAnsi="新細明體" w:cs="新細明體" w:hint="eastAsia"/>
                <w:color w:val="0000FF"/>
                <w:lang w:eastAsia="zh-CN"/>
              </w:rPr>
              <w:t xml:space="preserve">， for example, if I say </w:t>
            </w:r>
            <w:r w:rsidRPr="00FD6B42">
              <w:rPr>
                <w:rFonts w:ascii="新細明體" w:eastAsia="新細明體" w:hAnsi="新細明體" w:cs="新細明體"/>
                <w:color w:val="0000FF"/>
                <w:lang w:eastAsia="zh-CN"/>
              </w:rPr>
              <w:t>“</w:t>
            </w:r>
            <w:r w:rsidRPr="00FD6B42">
              <w:rPr>
                <w:rFonts w:ascii="新細明體" w:eastAsia="新細明體" w:hAnsi="新細明體" w:cs="新細明體" w:hint="eastAsia"/>
                <w:color w:val="0000FF"/>
                <w:lang w:eastAsia="zh-CN"/>
              </w:rPr>
              <w:t>五</w:t>
            </w:r>
            <w:r w:rsidRPr="00FD6B42">
              <w:rPr>
                <w:rFonts w:ascii="新細明體" w:eastAsia="新細明體" w:hAnsi="新細明體" w:cs="新細明體"/>
                <w:color w:val="0000FF"/>
                <w:lang w:eastAsia="zh-CN"/>
              </w:rPr>
              <w:t>”</w:t>
            </w:r>
            <w:r w:rsidRPr="00FD6B42">
              <w:rPr>
                <w:rFonts w:ascii="新細明體" w:eastAsia="新細明體" w:hAnsi="新細明體" w:cs="新細明體" w:hint="eastAsia"/>
                <w:color w:val="0000FF"/>
                <w:lang w:eastAsia="zh-CN"/>
              </w:rPr>
              <w:t xml:space="preserve">for the first questions, students will circle </w:t>
            </w:r>
            <w:r>
              <w:rPr>
                <w:rFonts w:ascii="新細明體" w:eastAsia="新細明體" w:hAnsi="新細明體" w:cs="新細明體" w:hint="eastAsia"/>
                <w:lang w:eastAsia="zh-CN"/>
              </w:rPr>
              <w:t>“</w:t>
            </w:r>
            <w:r w:rsidRPr="002D6285">
              <w:rPr>
                <w:rFonts w:ascii="新細明體" w:eastAsia="新細明體" w:hAnsi="新細明體" w:cs="新細明體" w:hint="eastAsia"/>
                <w:color w:val="FF0000"/>
                <w:lang w:eastAsia="zh-CN"/>
              </w:rPr>
              <w:t xml:space="preserve">(2) </w:t>
            </w:r>
            <w:r w:rsidR="009D36BE">
              <w:rPr>
                <w:rFonts w:ascii="新細明體" w:eastAsia="新細明體" w:hAnsi="新細明體" w:cs="新細明體" w:hint="eastAsia"/>
                <w:color w:val="FF0000"/>
                <w:lang w:eastAsia="zh-CN"/>
              </w:rPr>
              <w:t>我</w:t>
            </w:r>
            <w:r>
              <w:rPr>
                <w:rFonts w:ascii="新細明體" w:eastAsia="新細明體" w:hAnsi="新細明體" w:cs="新細明體"/>
                <w:lang w:eastAsia="zh-CN"/>
              </w:rPr>
              <w:t>”)</w:t>
            </w:r>
          </w:p>
        </w:tc>
        <w:tc>
          <w:tcPr>
            <w:tcW w:w="3420" w:type="dxa"/>
            <w:gridSpan w:val="4"/>
          </w:tcPr>
          <w:p w14:paraId="1CBFC4F4" w14:textId="77777777" w:rsidR="002D6285" w:rsidRDefault="002D6285" w:rsidP="002D6285">
            <w:pPr>
              <w:rPr>
                <w:rFonts w:ascii="新細明體" w:eastAsia="新細明體" w:hAnsi="新細明體" w:cs="新細明體"/>
                <w:lang w:eastAsia="zh-CN"/>
              </w:rPr>
            </w:pPr>
            <w:r>
              <w:rPr>
                <w:rFonts w:ascii="新細明體" w:eastAsia="新細明體" w:hAnsi="新細明體" w:cs="新細明體" w:hint="eastAsia"/>
                <w:lang w:eastAsia="zh-CN"/>
              </w:rPr>
              <w:t xml:space="preserve">                    写 </w:t>
            </w:r>
            <w:r>
              <w:rPr>
                <w:rFonts w:ascii="新細明體" w:eastAsia="新細明體" w:hAnsi="新細明體" w:cs="新細明體"/>
                <w:lang w:eastAsia="zh-CN"/>
              </w:rPr>
              <w:t xml:space="preserve">   </w:t>
            </w:r>
            <w:r>
              <w:rPr>
                <w:rFonts w:ascii="新細明體" w:eastAsia="新細明體" w:hAnsi="新細明體" w:cs="新細明體" w:hint="eastAsia"/>
                <w:lang w:eastAsia="zh-CN"/>
              </w:rPr>
              <w:t>号</w:t>
            </w:r>
            <w:r>
              <w:rPr>
                <w:rFonts w:ascii="新細明體" w:eastAsia="新細明體" w:hAnsi="新細明體" w:cs="新細明體"/>
                <w:lang w:eastAsia="zh-CN"/>
              </w:rPr>
              <w:t xml:space="preserve">  </w:t>
            </w:r>
            <w:r>
              <w:rPr>
                <w:rFonts w:ascii="新細明體" w:eastAsia="新細明體" w:hAnsi="新細明體" w:cs="新細明體" w:hint="eastAsia"/>
                <w:lang w:eastAsia="zh-CN"/>
              </w:rPr>
              <w:t xml:space="preserve">  码</w:t>
            </w:r>
          </w:p>
          <w:p w14:paraId="03F3836F" w14:textId="77777777" w:rsidR="002D6285" w:rsidRDefault="002D6285" w:rsidP="002D6285">
            <w:pPr>
              <w:rPr>
                <w:rFonts w:ascii="新細明體" w:eastAsia="新細明體" w:hAnsi="新細明體" w:cs="新細明體"/>
                <w:lang w:eastAsia="zh-CN"/>
              </w:rPr>
            </w:pPr>
            <w:r w:rsidRPr="00FD6B42">
              <w:rPr>
                <w:rFonts w:ascii="新細明體" w:eastAsia="新細明體" w:hAnsi="新細明體" w:cs="新細明體"/>
                <w:color w:val="0000FF"/>
                <w:lang w:eastAsia="zh-CN"/>
              </w:rPr>
              <w:t>(write the number for character, for example, if I say “number 1”is “</w:t>
            </w:r>
            <w:r w:rsidRPr="00FD6B42">
              <w:rPr>
                <w:rFonts w:ascii="新細明體" w:eastAsia="新細明體" w:hAnsi="新細明體" w:cs="新細明體" w:hint="eastAsia"/>
                <w:color w:val="0000FF"/>
                <w:lang w:eastAsia="zh-CN"/>
              </w:rPr>
              <w:t>坐</w:t>
            </w:r>
            <w:r w:rsidRPr="00FD6B42">
              <w:rPr>
                <w:rFonts w:ascii="新細明體" w:eastAsia="新細明體" w:hAnsi="新細明體" w:cs="新細明體"/>
                <w:color w:val="0000FF"/>
                <w:lang w:eastAsia="zh-CN"/>
              </w:rPr>
              <w:t xml:space="preserve">, </w:t>
            </w:r>
            <w:r w:rsidRPr="00FD6B42">
              <w:rPr>
                <w:rFonts w:ascii="新細明體" w:eastAsia="新細明體" w:hAnsi="新細明體" w:cs="新細明體" w:hint="eastAsia"/>
                <w:color w:val="0000FF"/>
                <w:lang w:eastAsia="zh-CN"/>
              </w:rPr>
              <w:t>students will write</w:t>
            </w:r>
            <w:r>
              <w:rPr>
                <w:rFonts w:ascii="新細明體" w:eastAsia="新細明體" w:hAnsi="新細明體" w:cs="新細明體" w:hint="eastAsia"/>
                <w:lang w:eastAsia="zh-CN"/>
              </w:rPr>
              <w:t xml:space="preserve"> </w:t>
            </w:r>
            <w:r>
              <w:rPr>
                <w:rFonts w:ascii="新細明體" w:eastAsia="新細明體" w:hAnsi="新細明體" w:cs="新細明體"/>
                <w:lang w:eastAsia="zh-CN"/>
              </w:rPr>
              <w:t>“</w:t>
            </w:r>
            <w:r w:rsidRPr="00AE1EAA">
              <w:rPr>
                <w:rFonts w:ascii="新細明體" w:eastAsia="新細明體" w:hAnsi="新細明體" w:cs="新細明體" w:hint="eastAsia"/>
                <w:color w:val="FF0000"/>
                <w:lang w:eastAsia="zh-CN"/>
              </w:rPr>
              <w:t>1</w:t>
            </w:r>
            <w:r>
              <w:rPr>
                <w:rFonts w:ascii="新細明體" w:eastAsia="新細明體" w:hAnsi="新細明體" w:cs="新細明體"/>
                <w:lang w:eastAsia="zh-CN"/>
              </w:rPr>
              <w:t>”</w:t>
            </w:r>
            <w:r w:rsidRPr="00FD6B42">
              <w:rPr>
                <w:rFonts w:ascii="新細明體" w:eastAsia="新細明體" w:hAnsi="新細明體" w:cs="新細明體" w:hint="eastAsia"/>
                <w:color w:val="0000FF"/>
                <w:lang w:eastAsia="zh-CN"/>
              </w:rPr>
              <w:t>on the left side box of</w:t>
            </w:r>
            <w:r>
              <w:rPr>
                <w:rFonts w:ascii="新細明體" w:eastAsia="新細明體" w:hAnsi="新細明體" w:cs="新細明體" w:hint="eastAsia"/>
                <w:lang w:eastAsia="zh-CN"/>
              </w:rPr>
              <w:t xml:space="preserve"> </w:t>
            </w:r>
            <w:r>
              <w:rPr>
                <w:rFonts w:ascii="新細明體" w:eastAsia="新細明體" w:hAnsi="新細明體" w:cs="新細明體"/>
                <w:lang w:eastAsia="zh-CN"/>
              </w:rPr>
              <w:t>“</w:t>
            </w:r>
            <w:r w:rsidR="009D36BE">
              <w:rPr>
                <w:rFonts w:ascii="新細明體" w:eastAsia="新細明體" w:hAnsi="新細明體" w:cs="新細明體" w:hint="eastAsia"/>
                <w:color w:val="FF0000"/>
                <w:lang w:eastAsia="zh-CN"/>
              </w:rPr>
              <w:t>妈妈</w:t>
            </w:r>
            <w:r>
              <w:rPr>
                <w:rFonts w:ascii="新細明體" w:eastAsia="新細明體" w:hAnsi="新細明體" w:cs="新細明體"/>
                <w:lang w:eastAsia="zh-CN"/>
              </w:rPr>
              <w:t>”</w:t>
            </w:r>
            <w:r>
              <w:rPr>
                <w:rFonts w:ascii="新細明體" w:eastAsia="新細明體" w:hAnsi="新細明體" w:cs="新細明體" w:hint="eastAsia"/>
                <w:lang w:eastAsia="zh-CN"/>
              </w:rPr>
              <w:t>。</w:t>
            </w:r>
            <w:r>
              <w:rPr>
                <w:rFonts w:ascii="新細明體" w:eastAsia="新細明體" w:hAnsi="新細明體" w:cs="新細明體"/>
                <w:lang w:eastAsia="zh-CN"/>
              </w:rPr>
              <w:t>)</w:t>
            </w:r>
          </w:p>
        </w:tc>
        <w:tc>
          <w:tcPr>
            <w:tcW w:w="3600" w:type="dxa"/>
          </w:tcPr>
          <w:p w14:paraId="3005F50B" w14:textId="77777777" w:rsidR="00AE1EAA" w:rsidRDefault="002D6285" w:rsidP="002D6285">
            <w:pPr>
              <w:rPr>
                <w:rFonts w:ascii="新細明體" w:eastAsia="新細明體" w:hAnsi="新細明體" w:cs="新細明體"/>
                <w:lang w:eastAsia="zh-CN"/>
              </w:rPr>
            </w:pPr>
            <w:r>
              <w:rPr>
                <w:rFonts w:ascii="新細明體" w:eastAsia="新細明體" w:hAnsi="新細明體" w:cs="新細明體" w:hint="eastAsia"/>
                <w:lang w:eastAsia="zh-CN"/>
              </w:rPr>
              <w:t xml:space="preserve">           填     空</w:t>
            </w:r>
            <w:r w:rsidR="00AE1EAA">
              <w:rPr>
                <w:rFonts w:ascii="新細明體" w:eastAsia="新細明體" w:hAnsi="新細明體" w:cs="新細明體" w:hint="eastAsia"/>
                <w:lang w:eastAsia="zh-CN"/>
              </w:rPr>
              <w:t xml:space="preserve"> </w:t>
            </w:r>
          </w:p>
          <w:p w14:paraId="6F9677EB" w14:textId="77777777" w:rsidR="002D6285" w:rsidRPr="00FD6B42" w:rsidRDefault="00AE1EAA" w:rsidP="002D6285">
            <w:pPr>
              <w:rPr>
                <w:rFonts w:ascii="新細明體" w:eastAsia="新細明體" w:hAnsi="新細明體" w:cs="新細明體"/>
                <w:color w:val="0000FF"/>
                <w:lang w:eastAsia="zh-CN"/>
              </w:rPr>
            </w:pPr>
            <w:r w:rsidRPr="00FD6B42">
              <w:rPr>
                <w:rFonts w:ascii="新細明體" w:eastAsia="新細明體" w:hAnsi="新細明體" w:cs="新細明體" w:hint="eastAsia"/>
                <w:color w:val="0000FF"/>
                <w:lang w:eastAsia="zh-CN"/>
              </w:rPr>
              <w:t>(fill character in the blank)</w:t>
            </w:r>
          </w:p>
          <w:p w14:paraId="7A8352CD" w14:textId="77777777" w:rsidR="00AE1EAA" w:rsidRPr="00FD6B42" w:rsidRDefault="002D6285" w:rsidP="002D6285">
            <w:pPr>
              <w:rPr>
                <w:rFonts w:ascii="新細明體" w:eastAsia="新細明體" w:hAnsi="新細明體" w:cs="新細明體"/>
                <w:color w:val="0000FF"/>
                <w:lang w:eastAsia="zh-CN"/>
              </w:rPr>
            </w:pPr>
            <w:r w:rsidRPr="00FD6B42">
              <w:rPr>
                <w:rFonts w:ascii="新細明體" w:eastAsia="新細明體" w:hAnsi="新細明體" w:cs="新細明體" w:hint="eastAsia"/>
                <w:color w:val="0000FF"/>
                <w:lang w:eastAsia="zh-CN"/>
              </w:rPr>
              <w:t xml:space="preserve">   </w:t>
            </w:r>
            <w:r w:rsidR="00AE1EAA" w:rsidRPr="00FD6B42">
              <w:rPr>
                <w:rFonts w:ascii="新細明體" w:eastAsia="新細明體" w:hAnsi="新細明體" w:cs="新細明體" w:hint="eastAsia"/>
                <w:color w:val="0000FF"/>
                <w:lang w:eastAsia="zh-CN"/>
              </w:rPr>
              <w:t xml:space="preserve">word bank will be provided like this:   </w:t>
            </w:r>
            <w:r w:rsidR="005525EA">
              <w:rPr>
                <w:rFonts w:ascii="新細明體" w:eastAsia="新細明體" w:hAnsi="新細明體" w:cs="新細明體" w:hint="eastAsia"/>
                <w:color w:val="0000FF"/>
                <w:lang w:eastAsia="zh-CN"/>
              </w:rPr>
              <w:t>坐</w:t>
            </w:r>
            <w:r w:rsidR="00AE1EAA" w:rsidRPr="00FD6B42">
              <w:rPr>
                <w:rFonts w:ascii="新細明體" w:eastAsia="新細明體" w:hAnsi="新細明體" w:cs="新細明體" w:hint="eastAsia"/>
                <w:color w:val="0000FF"/>
                <w:lang w:eastAsia="zh-CN"/>
              </w:rPr>
              <w:t xml:space="preserve">， </w:t>
            </w:r>
            <w:r w:rsidR="005525EA">
              <w:rPr>
                <w:rFonts w:ascii="新細明體" w:eastAsia="新細明體" w:hAnsi="新細明體" w:cs="新細明體" w:hint="eastAsia"/>
                <w:color w:val="0000FF"/>
                <w:lang w:eastAsia="zh-CN"/>
              </w:rPr>
              <w:t>里，几</w:t>
            </w:r>
            <w:bookmarkStart w:id="0" w:name="_GoBack"/>
            <w:bookmarkEnd w:id="0"/>
            <w:r w:rsidR="005525EA">
              <w:rPr>
                <w:rFonts w:ascii="新細明體" w:eastAsia="新細明體" w:hAnsi="新細明體" w:cs="新細明體" w:hint="eastAsia"/>
                <w:color w:val="0000FF"/>
                <w:lang w:eastAsia="zh-CN"/>
              </w:rPr>
              <w:t>，</w:t>
            </w:r>
            <w:r w:rsidR="00AE1EAA" w:rsidRPr="00FD6B42">
              <w:rPr>
                <w:rFonts w:ascii="新細明體" w:eastAsia="新細明體" w:hAnsi="新細明體" w:cs="新細明體" w:hint="eastAsia"/>
                <w:color w:val="0000FF"/>
                <w:lang w:eastAsia="zh-CN"/>
              </w:rPr>
              <w:t xml:space="preserve">二，students will choose one correct </w:t>
            </w:r>
            <w:r w:rsidR="00AE1EAA" w:rsidRPr="00FD6B42">
              <w:rPr>
                <w:rFonts w:ascii="新細明體" w:eastAsia="新細明體" w:hAnsi="新細明體" w:cs="新細明體"/>
                <w:color w:val="0000FF"/>
                <w:lang w:eastAsia="zh-CN"/>
              </w:rPr>
              <w:t>character</w:t>
            </w:r>
            <w:r w:rsidR="00AE1EAA" w:rsidRPr="00FD6B42">
              <w:rPr>
                <w:rFonts w:ascii="新細明體" w:eastAsia="新細明體" w:hAnsi="新細明體" w:cs="新細明體" w:hint="eastAsia"/>
                <w:color w:val="0000FF"/>
                <w:lang w:eastAsia="zh-CN"/>
              </w:rPr>
              <w:t xml:space="preserve"> to each </w:t>
            </w:r>
            <w:r w:rsidR="00AE1EAA" w:rsidRPr="00FD6B42">
              <w:rPr>
                <w:rFonts w:ascii="新細明體" w:eastAsia="新細明體" w:hAnsi="新細明體" w:cs="新細明體"/>
                <w:color w:val="0000FF"/>
                <w:lang w:eastAsia="zh-CN"/>
              </w:rPr>
              <w:t>question</w:t>
            </w:r>
            <w:r w:rsidR="006E7BCE" w:rsidRPr="00FD6B42">
              <w:rPr>
                <w:rFonts w:ascii="新細明體" w:eastAsia="新細明體" w:hAnsi="新細明體" w:cs="新細明體" w:hint="eastAsia"/>
                <w:color w:val="0000FF"/>
                <w:lang w:eastAsia="zh-CN"/>
              </w:rPr>
              <w:t>)</w:t>
            </w:r>
          </w:p>
          <w:p w14:paraId="1B0C79FC" w14:textId="77777777" w:rsidR="002D6285" w:rsidRDefault="002D6285" w:rsidP="002D6285">
            <w:pPr>
              <w:rPr>
                <w:rFonts w:ascii="新細明體" w:eastAsia="新細明體" w:hAnsi="新細明體" w:cs="新細明體"/>
                <w:lang w:eastAsia="zh-CN"/>
              </w:rPr>
            </w:pPr>
            <w:r>
              <w:rPr>
                <w:rFonts w:ascii="新細明體" w:eastAsia="新細明體" w:hAnsi="新細明體" w:cs="新細明體" w:hint="eastAsia"/>
                <w:lang w:eastAsia="zh-CN"/>
              </w:rPr>
              <w:t xml:space="preserve">   </w:t>
            </w:r>
            <w:r w:rsidR="00AE1EAA">
              <w:rPr>
                <w:rFonts w:ascii="新細明體" w:eastAsia="新細明體" w:hAnsi="新細明體" w:cs="新細明體" w:hint="eastAsia"/>
                <w:lang w:eastAsia="zh-CN"/>
              </w:rPr>
              <w:t xml:space="preserve"> </w:t>
            </w:r>
          </w:p>
        </w:tc>
      </w:tr>
      <w:tr w:rsidR="002D6285" w:rsidRPr="00D8393C" w14:paraId="08FC472E" w14:textId="77777777" w:rsidTr="002D6285">
        <w:trPr>
          <w:trHeight w:val="720"/>
        </w:trPr>
        <w:tc>
          <w:tcPr>
            <w:tcW w:w="2898" w:type="dxa"/>
            <w:vMerge w:val="restart"/>
          </w:tcPr>
          <w:p w14:paraId="374EC443" w14:textId="77777777" w:rsidR="002D6285" w:rsidRPr="00B02803" w:rsidRDefault="006E7BCE" w:rsidP="002D6285">
            <w:pPr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</w:pPr>
            <w:r>
              <w:rPr>
                <w:rFonts w:ascii="新細明體" w:eastAsia="新細明體" w:hAnsi="新細明體" w:cs="新細明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65120" behindDoc="1" locked="0" layoutInCell="1" allowOverlap="1" wp14:anchorId="678ECC41" wp14:editId="6C3ED2D8">
                      <wp:simplePos x="0" y="0"/>
                      <wp:positionH relativeFrom="page">
                        <wp:posOffset>777875</wp:posOffset>
                      </wp:positionH>
                      <wp:positionV relativeFrom="page">
                        <wp:posOffset>24765</wp:posOffset>
                      </wp:positionV>
                      <wp:extent cx="474980" cy="237490"/>
                      <wp:effectExtent l="0" t="0" r="33020" b="1651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4980" cy="23749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style="position:absolute;margin-left:61.25pt;margin-top:1.95pt;width:37.4pt;height:18.7pt;z-index:-25115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" fillcolor="white [3201]" strokecolor="#c0504d [3205]" strokeweight="2pt">
                      <w10:wrap anchorx="page" anchory="page"/>
                    </v:oval>
                  </w:pict>
                </mc:Fallback>
              </mc:AlternateContent>
            </w:r>
            <w:r w:rsidR="002D6285" w:rsidRPr="00B02803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1.</w:t>
            </w:r>
            <w:r w:rsidR="002D6285" w:rsidRPr="00B02803"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  <w:t xml:space="preserve"> </w:t>
            </w:r>
            <w:r w:rsidR="002D6285" w:rsidRPr="00B02803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(</w:t>
            </w:r>
            <w:r w:rsidR="002D6285" w:rsidRPr="00B02803"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  <w:t>1</w:t>
            </w:r>
            <w:r w:rsidR="002D6285" w:rsidRPr="00B02803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 xml:space="preserve">) </w:t>
            </w:r>
            <w:r w:rsidR="009D36BE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不</w:t>
            </w:r>
            <w:r w:rsidR="002D6285" w:rsidRPr="00B02803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 xml:space="preserve">  (2) </w:t>
            </w:r>
            <w:r w:rsidR="009D36BE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我</w:t>
            </w:r>
            <w:r w:rsidR="002D6285" w:rsidRPr="00B02803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 xml:space="preserve">   (3) </w:t>
            </w:r>
            <w:r w:rsidR="009D36BE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在</w:t>
            </w:r>
          </w:p>
          <w:p w14:paraId="63CC0359" w14:textId="77777777" w:rsidR="002D6285" w:rsidRDefault="002D6285" w:rsidP="002D6285">
            <w:pPr>
              <w:rPr>
                <w:rFonts w:ascii="新細明體" w:eastAsia="新細明體" w:hAnsi="新細明體" w:cs="新細明體"/>
                <w:lang w:eastAsia="zh-CN"/>
              </w:rPr>
            </w:pPr>
          </w:p>
          <w:p w14:paraId="24A95256" w14:textId="77777777" w:rsidR="002D6285" w:rsidRDefault="002D6285" w:rsidP="002D6285">
            <w:pPr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</w:pPr>
            <w:r>
              <w:rPr>
                <w:rFonts w:ascii="新細明體" w:eastAsia="新細明體" w:hAnsi="新細明體" w:cs="新細明體" w:hint="eastAsia"/>
                <w:lang w:eastAsia="zh-CN"/>
              </w:rPr>
              <w:t xml:space="preserve">2.  </w:t>
            </w:r>
            <w:r w:rsidRPr="00B02803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(</w:t>
            </w:r>
            <w:r w:rsidRPr="00B02803"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  <w:t>1</w:t>
            </w:r>
            <w:r w:rsidRPr="00B02803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 xml:space="preserve">) </w:t>
            </w:r>
            <w:r w:rsidR="009D36BE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人</w:t>
            </w:r>
            <w:r w:rsidRPr="00B02803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 xml:space="preserve">  (2) </w:t>
            </w:r>
            <w:r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八</w:t>
            </w:r>
            <w:r w:rsidRPr="00B02803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 xml:space="preserve">   (3) </w:t>
            </w:r>
            <w:r w:rsidR="009D36BE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几</w:t>
            </w:r>
          </w:p>
          <w:p w14:paraId="0EC88164" w14:textId="77777777" w:rsidR="002D6285" w:rsidRDefault="002D6285" w:rsidP="002D6285">
            <w:pPr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</w:pPr>
          </w:p>
          <w:p w14:paraId="3D188C21" w14:textId="77777777" w:rsidR="002D6285" w:rsidRDefault="002D6285" w:rsidP="002D6285">
            <w:pPr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</w:pPr>
            <w:r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 xml:space="preserve">3. </w:t>
            </w:r>
            <w:r w:rsidRPr="00B02803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(</w:t>
            </w:r>
            <w:r w:rsidRPr="00B02803"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  <w:t>1</w:t>
            </w:r>
            <w:r w:rsidRPr="00B02803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 xml:space="preserve">) </w:t>
            </w:r>
            <w:r w:rsidR="009D36BE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几</w:t>
            </w:r>
            <w:r w:rsidRPr="00B02803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 xml:space="preserve">  (2) </w:t>
            </w:r>
            <w:r w:rsidR="009D36BE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九</w:t>
            </w:r>
            <w:r w:rsidRPr="00B02803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 xml:space="preserve">   (3) </w:t>
            </w:r>
            <w:r w:rsidR="009D36BE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坐</w:t>
            </w:r>
          </w:p>
          <w:p w14:paraId="71C4ADAB" w14:textId="77777777" w:rsidR="002D6285" w:rsidRDefault="002D6285" w:rsidP="002D6285">
            <w:pPr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</w:pPr>
          </w:p>
          <w:p w14:paraId="2147779A" w14:textId="77777777" w:rsidR="002D6285" w:rsidRDefault="002D6285" w:rsidP="002D6285">
            <w:pPr>
              <w:rPr>
                <w:rFonts w:ascii="新細明體" w:eastAsia="新細明體" w:hAnsi="新細明體" w:cs="新細明體"/>
                <w:lang w:eastAsia="zh-CN"/>
              </w:rPr>
            </w:pPr>
            <w:r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 xml:space="preserve">4. </w:t>
            </w:r>
            <w:r w:rsidRPr="00B02803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(</w:t>
            </w:r>
            <w:r w:rsidRPr="00B02803"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  <w:t>1</w:t>
            </w:r>
            <w:r w:rsidRPr="00B02803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 xml:space="preserve">) </w:t>
            </w:r>
            <w:r w:rsidR="009D36BE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你</w:t>
            </w:r>
            <w:r w:rsidRPr="00B02803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 xml:space="preserve">  (2) </w:t>
            </w:r>
            <w:r w:rsidR="009D36BE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妈</w:t>
            </w:r>
            <w:r w:rsidRPr="00B02803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 xml:space="preserve">   (3) </w:t>
            </w:r>
            <w:r w:rsidR="009D36BE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火</w:t>
            </w:r>
            <w:r>
              <w:rPr>
                <w:rFonts w:ascii="新細明體" w:eastAsia="新細明體" w:hAnsi="新細明體" w:cs="新細明體" w:hint="eastAsia"/>
                <w:lang w:eastAsia="zh-CN"/>
              </w:rPr>
              <w:t xml:space="preserve">   </w:t>
            </w:r>
          </w:p>
        </w:tc>
        <w:tc>
          <w:tcPr>
            <w:tcW w:w="653" w:type="dxa"/>
          </w:tcPr>
          <w:p w14:paraId="4DC419CC" w14:textId="77777777" w:rsidR="002D6285" w:rsidRPr="002D6285" w:rsidRDefault="002D6285" w:rsidP="002D6285">
            <w:pPr>
              <w:rPr>
                <w:rFonts w:ascii="新細明體" w:eastAsia="新細明體" w:hAnsi="新細明體" w:cs="新細明體"/>
                <w:color w:val="FF0000"/>
                <w:sz w:val="30"/>
                <w:szCs w:val="30"/>
                <w:lang w:eastAsia="zh-CN"/>
              </w:rPr>
            </w:pPr>
            <w:r w:rsidRPr="002D6285">
              <w:rPr>
                <w:rFonts w:ascii="新細明體" w:eastAsia="新細明體" w:hAnsi="新細明體" w:cs="新細明體" w:hint="eastAsia"/>
                <w:color w:val="FF0000"/>
                <w:sz w:val="30"/>
                <w:szCs w:val="30"/>
                <w:lang w:eastAsia="zh-CN"/>
              </w:rPr>
              <w:t>1</w:t>
            </w:r>
          </w:p>
        </w:tc>
        <w:tc>
          <w:tcPr>
            <w:tcW w:w="1057" w:type="dxa"/>
          </w:tcPr>
          <w:p w14:paraId="771E928E" w14:textId="77777777" w:rsidR="002D6285" w:rsidRPr="00B02803" w:rsidRDefault="009D36BE" w:rsidP="002D6285">
            <w:pPr>
              <w:jc w:val="center"/>
              <w:rPr>
                <w:rFonts w:ascii="新細明體" w:eastAsia="新細明體" w:hAnsi="新細明體" w:cs="新細明體"/>
                <w:sz w:val="30"/>
                <w:szCs w:val="30"/>
                <w:lang w:eastAsia="zh-CN"/>
              </w:rPr>
            </w:pPr>
            <w:r>
              <w:rPr>
                <w:rFonts w:ascii="新細明體" w:eastAsia="新細明體" w:hAnsi="新細明體" w:cs="新細明體" w:hint="eastAsia"/>
                <w:sz w:val="30"/>
                <w:szCs w:val="30"/>
                <w:lang w:eastAsia="zh-CN"/>
              </w:rPr>
              <w:t>妈妈</w:t>
            </w:r>
          </w:p>
        </w:tc>
        <w:tc>
          <w:tcPr>
            <w:tcW w:w="720" w:type="dxa"/>
          </w:tcPr>
          <w:p w14:paraId="6AE93D8E" w14:textId="77777777" w:rsidR="002D6285" w:rsidRDefault="002D6285" w:rsidP="002D6285">
            <w:pPr>
              <w:rPr>
                <w:rFonts w:ascii="新細明體" w:eastAsia="新細明體" w:hAnsi="新細明體" w:cs="新細明體"/>
                <w:lang w:eastAsia="zh-CN"/>
              </w:rPr>
            </w:pPr>
          </w:p>
        </w:tc>
        <w:tc>
          <w:tcPr>
            <w:tcW w:w="990" w:type="dxa"/>
          </w:tcPr>
          <w:p w14:paraId="10EB670D" w14:textId="77777777" w:rsidR="002D6285" w:rsidRPr="00B02803" w:rsidRDefault="009D36BE" w:rsidP="002D6285">
            <w:pPr>
              <w:jc w:val="center"/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</w:pPr>
            <w:r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山</w:t>
            </w:r>
          </w:p>
        </w:tc>
        <w:tc>
          <w:tcPr>
            <w:tcW w:w="3600" w:type="dxa"/>
            <w:vMerge w:val="restart"/>
          </w:tcPr>
          <w:p w14:paraId="31DD17F1" w14:textId="77777777" w:rsidR="002D6285" w:rsidRPr="00D8393C" w:rsidRDefault="002D6285" w:rsidP="002D6285">
            <w:pPr>
              <w:rPr>
                <w:rFonts w:ascii="新細明體" w:eastAsia="新細明體" w:hAnsi="新細明體" w:cs="新細明體"/>
                <w:sz w:val="30"/>
                <w:szCs w:val="30"/>
                <w:lang w:eastAsia="zh-CN"/>
              </w:rPr>
            </w:pPr>
          </w:p>
          <w:p w14:paraId="09EC5790" w14:textId="77777777" w:rsidR="002D6285" w:rsidRPr="00D8393C" w:rsidRDefault="009D36BE" w:rsidP="002D6285">
            <w:pPr>
              <w:pStyle w:val="ListParagraph"/>
              <w:numPr>
                <w:ilvl w:val="0"/>
                <w:numId w:val="22"/>
              </w:numPr>
              <w:rPr>
                <w:rFonts w:ascii="新細明體" w:eastAsia="新細明體" w:hAnsi="新細明體" w:cs="新細明體"/>
                <w:sz w:val="30"/>
                <w:szCs w:val="30"/>
                <w:lang w:eastAsia="zh-CN"/>
              </w:rPr>
            </w:pPr>
            <w:r>
              <w:rPr>
                <w:rFonts w:ascii="新細明體" w:eastAsia="新細明體" w:hAnsi="新細明體" w:cs="新細明體" w:hint="eastAsia"/>
                <w:sz w:val="30"/>
                <w:szCs w:val="30"/>
                <w:lang w:eastAsia="zh-CN"/>
              </w:rPr>
              <w:t>你</w:t>
            </w:r>
            <w:r w:rsidR="002D6285" w:rsidRPr="00D8393C">
              <w:rPr>
                <w:rFonts w:ascii="新細明體" w:eastAsia="新細明體" w:hAnsi="新細明體" w:cs="新細明體" w:hint="eastAsia"/>
                <w:sz w:val="30"/>
                <w:szCs w:val="30"/>
                <w:lang w:eastAsia="zh-CN"/>
              </w:rPr>
              <w:t>_________</w:t>
            </w:r>
            <w:r>
              <w:rPr>
                <w:rFonts w:ascii="新細明體" w:eastAsia="新細明體" w:hAnsi="新細明體" w:cs="新細明體" w:hint="eastAsia"/>
                <w:sz w:val="30"/>
                <w:szCs w:val="30"/>
                <w:lang w:eastAsia="zh-CN"/>
              </w:rPr>
              <w:t>岁 ？</w:t>
            </w:r>
          </w:p>
          <w:p w14:paraId="4AE7EF13" w14:textId="77777777" w:rsidR="002D6285" w:rsidRPr="00D8393C" w:rsidRDefault="002D6285" w:rsidP="002D6285">
            <w:pPr>
              <w:rPr>
                <w:rFonts w:ascii="新細明體" w:eastAsia="新細明體" w:hAnsi="新細明體" w:cs="新細明體"/>
                <w:sz w:val="30"/>
                <w:szCs w:val="30"/>
                <w:lang w:eastAsia="zh-CN"/>
              </w:rPr>
            </w:pPr>
          </w:p>
          <w:p w14:paraId="3ECB9BD8" w14:textId="77777777" w:rsidR="002D6285" w:rsidRPr="00D8393C" w:rsidRDefault="009D36BE" w:rsidP="002D6285">
            <w:pPr>
              <w:pStyle w:val="ListParagraph"/>
              <w:numPr>
                <w:ilvl w:val="0"/>
                <w:numId w:val="22"/>
              </w:numPr>
              <w:rPr>
                <w:rFonts w:ascii="新細明體" w:eastAsia="新細明體" w:hAnsi="新細明體" w:cs="新細明體"/>
                <w:sz w:val="30"/>
                <w:szCs w:val="30"/>
                <w:lang w:eastAsia="zh-CN"/>
              </w:rPr>
            </w:pPr>
            <w:r>
              <w:rPr>
                <w:rFonts w:ascii="新細明體" w:eastAsia="新細明體" w:hAnsi="新細明體" w:cs="新細明體" w:hint="eastAsia"/>
                <w:sz w:val="30"/>
                <w:szCs w:val="30"/>
                <w:lang w:eastAsia="zh-CN"/>
              </w:rPr>
              <w:t>________下。</w:t>
            </w:r>
          </w:p>
          <w:p w14:paraId="2426958C" w14:textId="77777777" w:rsidR="002D6285" w:rsidRPr="00D8393C" w:rsidRDefault="002D6285" w:rsidP="002D6285">
            <w:pPr>
              <w:rPr>
                <w:rFonts w:ascii="新細明體" w:eastAsia="新細明體" w:hAnsi="新細明體" w:cs="新細明體"/>
                <w:sz w:val="30"/>
                <w:szCs w:val="30"/>
                <w:lang w:eastAsia="zh-CN"/>
              </w:rPr>
            </w:pPr>
          </w:p>
          <w:p w14:paraId="7743DACC" w14:textId="77777777" w:rsidR="002D6285" w:rsidRDefault="009D36BE" w:rsidP="002D6285">
            <w:pPr>
              <w:pStyle w:val="ListParagraph"/>
              <w:numPr>
                <w:ilvl w:val="0"/>
                <w:numId w:val="22"/>
              </w:numPr>
              <w:rPr>
                <w:rFonts w:ascii="新細明體" w:eastAsia="新細明體" w:hAnsi="新細明體" w:cs="新細明體"/>
                <w:sz w:val="30"/>
                <w:szCs w:val="30"/>
                <w:lang w:eastAsia="zh-CN"/>
              </w:rPr>
            </w:pPr>
            <w:r>
              <w:rPr>
                <w:rFonts w:ascii="新細明體" w:eastAsia="新細明體" w:hAnsi="新細明體" w:cs="新細明體" w:hint="eastAsia"/>
                <w:sz w:val="30"/>
                <w:szCs w:val="30"/>
                <w:lang w:eastAsia="zh-CN"/>
              </w:rPr>
              <w:t>一在哪</w:t>
            </w:r>
            <w:r w:rsidR="002D6285" w:rsidRPr="00D8393C">
              <w:rPr>
                <w:rFonts w:ascii="新細明體" w:eastAsia="新細明體" w:hAnsi="新細明體" w:cs="新細明體" w:hint="eastAsia"/>
                <w:sz w:val="30"/>
                <w:szCs w:val="30"/>
                <w:lang w:eastAsia="zh-CN"/>
              </w:rPr>
              <w:t>______</w:t>
            </w:r>
            <w:r>
              <w:rPr>
                <w:rFonts w:ascii="新細明體" w:eastAsia="新細明體" w:hAnsi="新細明體" w:cs="新細明體" w:hint="eastAsia"/>
                <w:sz w:val="30"/>
                <w:szCs w:val="30"/>
                <w:lang w:eastAsia="zh-CN"/>
              </w:rPr>
              <w:t>_____?</w:t>
            </w:r>
          </w:p>
          <w:p w14:paraId="012DB422" w14:textId="77777777" w:rsidR="00AE1EAA" w:rsidRPr="00AE1EAA" w:rsidRDefault="00AE1EAA" w:rsidP="00AE1EAA">
            <w:pPr>
              <w:rPr>
                <w:rFonts w:ascii="新細明體" w:eastAsia="新細明體" w:hAnsi="新細明體" w:cs="新細明體"/>
                <w:sz w:val="30"/>
                <w:szCs w:val="30"/>
                <w:lang w:eastAsia="zh-CN"/>
              </w:rPr>
            </w:pPr>
          </w:p>
          <w:p w14:paraId="51641EBE" w14:textId="77777777" w:rsidR="00AE1EAA" w:rsidRPr="00D8393C" w:rsidRDefault="00AE1EAA" w:rsidP="00AE1EAA">
            <w:pPr>
              <w:pStyle w:val="ListParagraph"/>
              <w:rPr>
                <w:rFonts w:ascii="新細明體" w:eastAsia="新細明體" w:hAnsi="新細明體" w:cs="新細明體"/>
                <w:sz w:val="30"/>
                <w:szCs w:val="30"/>
                <w:lang w:eastAsia="zh-CN"/>
              </w:rPr>
            </w:pPr>
          </w:p>
        </w:tc>
      </w:tr>
      <w:tr w:rsidR="002D6285" w:rsidRPr="00D8393C" w14:paraId="4FC5E67B" w14:textId="77777777" w:rsidTr="002D6285">
        <w:trPr>
          <w:trHeight w:val="707"/>
        </w:trPr>
        <w:tc>
          <w:tcPr>
            <w:tcW w:w="2898" w:type="dxa"/>
            <w:vMerge/>
          </w:tcPr>
          <w:p w14:paraId="51435AB8" w14:textId="77777777" w:rsidR="002D6285" w:rsidRPr="00B02803" w:rsidRDefault="002D6285" w:rsidP="002D6285">
            <w:pPr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</w:pPr>
          </w:p>
        </w:tc>
        <w:tc>
          <w:tcPr>
            <w:tcW w:w="653" w:type="dxa"/>
          </w:tcPr>
          <w:p w14:paraId="1FFC28BA" w14:textId="77777777" w:rsidR="002D6285" w:rsidRDefault="002D6285" w:rsidP="002D6285">
            <w:pPr>
              <w:rPr>
                <w:rFonts w:ascii="新細明體" w:eastAsia="新細明體" w:hAnsi="新細明體" w:cs="新細明體"/>
                <w:lang w:eastAsia="zh-CN"/>
              </w:rPr>
            </w:pPr>
          </w:p>
        </w:tc>
        <w:tc>
          <w:tcPr>
            <w:tcW w:w="1057" w:type="dxa"/>
          </w:tcPr>
          <w:p w14:paraId="27B31FEB" w14:textId="77777777" w:rsidR="002D6285" w:rsidRPr="00B02803" w:rsidRDefault="009D36BE" w:rsidP="002D6285">
            <w:pPr>
              <w:jc w:val="center"/>
              <w:rPr>
                <w:rFonts w:ascii="新細明體" w:eastAsia="新細明體" w:hAnsi="新細明體" w:cs="新細明體"/>
                <w:sz w:val="30"/>
                <w:szCs w:val="30"/>
                <w:lang w:eastAsia="zh-CN"/>
              </w:rPr>
            </w:pPr>
            <w:r>
              <w:rPr>
                <w:rFonts w:ascii="新細明體" w:eastAsia="新細明體" w:hAnsi="新細明體" w:cs="新細明體" w:hint="eastAsia"/>
                <w:sz w:val="30"/>
                <w:szCs w:val="30"/>
                <w:lang w:eastAsia="zh-CN"/>
              </w:rPr>
              <w:t>弟弟</w:t>
            </w:r>
          </w:p>
        </w:tc>
        <w:tc>
          <w:tcPr>
            <w:tcW w:w="720" w:type="dxa"/>
          </w:tcPr>
          <w:p w14:paraId="1DDC44A1" w14:textId="77777777" w:rsidR="002D6285" w:rsidRDefault="002D6285" w:rsidP="002D6285">
            <w:pPr>
              <w:rPr>
                <w:rFonts w:ascii="新細明體" w:eastAsia="新細明體" w:hAnsi="新細明體" w:cs="新細明體"/>
                <w:lang w:eastAsia="zh-CN"/>
              </w:rPr>
            </w:pPr>
          </w:p>
        </w:tc>
        <w:tc>
          <w:tcPr>
            <w:tcW w:w="990" w:type="dxa"/>
          </w:tcPr>
          <w:p w14:paraId="26418831" w14:textId="77777777" w:rsidR="002D6285" w:rsidRPr="00B02803" w:rsidRDefault="002D6285" w:rsidP="002D6285">
            <w:pPr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</w:pPr>
            <w:r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  <w:t xml:space="preserve">   </w:t>
            </w:r>
            <w:r w:rsidRPr="00B02803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上</w:t>
            </w:r>
          </w:p>
        </w:tc>
        <w:tc>
          <w:tcPr>
            <w:tcW w:w="3600" w:type="dxa"/>
            <w:vMerge/>
          </w:tcPr>
          <w:p w14:paraId="3B128004" w14:textId="77777777" w:rsidR="002D6285" w:rsidRPr="00D8393C" w:rsidRDefault="002D6285" w:rsidP="002D6285">
            <w:pPr>
              <w:rPr>
                <w:rFonts w:ascii="新細明體" w:eastAsia="新細明體" w:hAnsi="新細明體" w:cs="新細明體"/>
                <w:sz w:val="30"/>
                <w:szCs w:val="30"/>
                <w:lang w:eastAsia="zh-CN"/>
              </w:rPr>
            </w:pPr>
          </w:p>
        </w:tc>
      </w:tr>
      <w:tr w:rsidR="002D6285" w:rsidRPr="00D8393C" w14:paraId="10D6C4BA" w14:textId="77777777" w:rsidTr="002D6285">
        <w:trPr>
          <w:trHeight w:val="720"/>
        </w:trPr>
        <w:tc>
          <w:tcPr>
            <w:tcW w:w="2898" w:type="dxa"/>
            <w:vMerge/>
          </w:tcPr>
          <w:p w14:paraId="7627CC08" w14:textId="77777777" w:rsidR="002D6285" w:rsidRPr="00B02803" w:rsidRDefault="002D6285" w:rsidP="002D6285">
            <w:pPr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</w:pPr>
          </w:p>
        </w:tc>
        <w:tc>
          <w:tcPr>
            <w:tcW w:w="653" w:type="dxa"/>
          </w:tcPr>
          <w:p w14:paraId="6FCB3674" w14:textId="77777777" w:rsidR="002D6285" w:rsidRDefault="002D6285" w:rsidP="002D6285">
            <w:pPr>
              <w:rPr>
                <w:rFonts w:ascii="新細明體" w:eastAsia="新細明體" w:hAnsi="新細明體" w:cs="新細明體"/>
                <w:lang w:eastAsia="zh-CN"/>
              </w:rPr>
            </w:pPr>
          </w:p>
        </w:tc>
        <w:tc>
          <w:tcPr>
            <w:tcW w:w="1057" w:type="dxa"/>
          </w:tcPr>
          <w:p w14:paraId="61F5018A" w14:textId="77777777" w:rsidR="002D6285" w:rsidRPr="00B02803" w:rsidRDefault="009D36BE" w:rsidP="002D6285">
            <w:pPr>
              <w:jc w:val="center"/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</w:pPr>
            <w:r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爸爸</w:t>
            </w:r>
          </w:p>
        </w:tc>
        <w:tc>
          <w:tcPr>
            <w:tcW w:w="720" w:type="dxa"/>
          </w:tcPr>
          <w:p w14:paraId="0F48FFA6" w14:textId="77777777" w:rsidR="002D6285" w:rsidRDefault="002D6285" w:rsidP="002D6285">
            <w:pPr>
              <w:rPr>
                <w:rFonts w:ascii="新細明體" w:eastAsia="新細明體" w:hAnsi="新細明體" w:cs="新細明體"/>
                <w:lang w:eastAsia="zh-CN"/>
              </w:rPr>
            </w:pPr>
          </w:p>
        </w:tc>
        <w:tc>
          <w:tcPr>
            <w:tcW w:w="990" w:type="dxa"/>
          </w:tcPr>
          <w:p w14:paraId="7E844816" w14:textId="77777777" w:rsidR="002D6285" w:rsidRPr="00B02803" w:rsidRDefault="002D6285" w:rsidP="002D6285">
            <w:pPr>
              <w:jc w:val="center"/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</w:pPr>
            <w:r w:rsidRPr="00B02803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里</w:t>
            </w:r>
          </w:p>
        </w:tc>
        <w:tc>
          <w:tcPr>
            <w:tcW w:w="3600" w:type="dxa"/>
            <w:vMerge/>
          </w:tcPr>
          <w:p w14:paraId="33CE6A74" w14:textId="77777777" w:rsidR="002D6285" w:rsidRPr="00D8393C" w:rsidRDefault="002D6285" w:rsidP="002D6285">
            <w:pPr>
              <w:rPr>
                <w:rFonts w:ascii="新細明體" w:eastAsia="新細明體" w:hAnsi="新細明體" w:cs="新細明體"/>
                <w:sz w:val="30"/>
                <w:szCs w:val="30"/>
                <w:lang w:eastAsia="zh-CN"/>
              </w:rPr>
            </w:pPr>
          </w:p>
        </w:tc>
      </w:tr>
      <w:tr w:rsidR="002D6285" w14:paraId="52A1FFA8" w14:textId="77777777" w:rsidTr="002D6285">
        <w:trPr>
          <w:trHeight w:val="760"/>
        </w:trPr>
        <w:tc>
          <w:tcPr>
            <w:tcW w:w="2898" w:type="dxa"/>
            <w:vMerge/>
          </w:tcPr>
          <w:p w14:paraId="1A45CC38" w14:textId="77777777" w:rsidR="002D6285" w:rsidRPr="00B02803" w:rsidRDefault="002D6285" w:rsidP="002D6285">
            <w:pPr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</w:pPr>
          </w:p>
        </w:tc>
        <w:tc>
          <w:tcPr>
            <w:tcW w:w="653" w:type="dxa"/>
          </w:tcPr>
          <w:p w14:paraId="02B8401D" w14:textId="77777777" w:rsidR="002D6285" w:rsidRDefault="002D6285" w:rsidP="002D6285">
            <w:pPr>
              <w:rPr>
                <w:rFonts w:ascii="新細明體" w:eastAsia="新細明體" w:hAnsi="新細明體" w:cs="新細明體"/>
                <w:lang w:eastAsia="zh-CN"/>
              </w:rPr>
            </w:pPr>
          </w:p>
        </w:tc>
        <w:tc>
          <w:tcPr>
            <w:tcW w:w="1057" w:type="dxa"/>
          </w:tcPr>
          <w:p w14:paraId="71803BC0" w14:textId="77777777" w:rsidR="002D6285" w:rsidRPr="00B02803" w:rsidRDefault="009D36BE" w:rsidP="002D6285">
            <w:pPr>
              <w:jc w:val="center"/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</w:pPr>
            <w:r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火</w:t>
            </w:r>
          </w:p>
        </w:tc>
        <w:tc>
          <w:tcPr>
            <w:tcW w:w="720" w:type="dxa"/>
          </w:tcPr>
          <w:p w14:paraId="5F811CD3" w14:textId="77777777" w:rsidR="002D6285" w:rsidRDefault="002D6285" w:rsidP="002D6285">
            <w:pPr>
              <w:rPr>
                <w:rFonts w:ascii="新細明體" w:eastAsia="新細明體" w:hAnsi="新細明體" w:cs="新細明體"/>
                <w:lang w:eastAsia="zh-CN"/>
              </w:rPr>
            </w:pPr>
          </w:p>
        </w:tc>
        <w:tc>
          <w:tcPr>
            <w:tcW w:w="990" w:type="dxa"/>
          </w:tcPr>
          <w:p w14:paraId="773BC6F5" w14:textId="77777777" w:rsidR="002D6285" w:rsidRPr="00B02803" w:rsidRDefault="009D36BE" w:rsidP="002D6285">
            <w:pPr>
              <w:jc w:val="center"/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</w:pPr>
            <w:r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在</w:t>
            </w:r>
          </w:p>
        </w:tc>
        <w:tc>
          <w:tcPr>
            <w:tcW w:w="3600" w:type="dxa"/>
            <w:vMerge/>
          </w:tcPr>
          <w:p w14:paraId="4B4C8BF4" w14:textId="77777777" w:rsidR="002D6285" w:rsidRDefault="002D6285" w:rsidP="002D6285">
            <w:pPr>
              <w:rPr>
                <w:rFonts w:ascii="新細明體" w:eastAsia="新細明體" w:hAnsi="新細明體" w:cs="新細明體"/>
                <w:lang w:eastAsia="zh-CN"/>
              </w:rPr>
            </w:pPr>
          </w:p>
        </w:tc>
      </w:tr>
    </w:tbl>
    <w:p w14:paraId="2BD9BF14" w14:textId="77777777" w:rsidR="002D6285" w:rsidRDefault="002D6285" w:rsidP="005D12CC">
      <w:pPr>
        <w:pStyle w:val="Heading1"/>
        <w:rPr>
          <w:rStyle w:val="IntenseReference"/>
          <w:rFonts w:eastAsiaTheme="minorEastAsia"/>
          <w:lang w:eastAsia="zh-CN"/>
        </w:rPr>
      </w:pPr>
    </w:p>
    <w:p w14:paraId="5B841D15" w14:textId="77777777" w:rsidR="000F2857" w:rsidRPr="00561194" w:rsidRDefault="000F2857">
      <w:pPr>
        <w:rPr>
          <w:rStyle w:val="IntenseReference"/>
          <w:rFonts w:eastAsiaTheme="minorEastAsia"/>
          <w:sz w:val="28"/>
          <w:szCs w:val="28"/>
          <w:lang w:eastAsia="zh-CN"/>
        </w:rPr>
      </w:pPr>
      <w:r w:rsidRPr="00561194">
        <w:rPr>
          <w:rStyle w:val="IntenseReference"/>
          <w:rFonts w:eastAsiaTheme="minorEastAsia" w:hint="eastAsia"/>
          <w:sz w:val="28"/>
          <w:szCs w:val="28"/>
          <w:lang w:eastAsia="zh-CN"/>
        </w:rPr>
        <w:t xml:space="preserve">For the answers </w:t>
      </w:r>
      <w:r w:rsidR="00E221E5">
        <w:rPr>
          <w:rStyle w:val="IntenseReference"/>
          <w:rFonts w:eastAsiaTheme="minorEastAsia" w:hint="eastAsia"/>
          <w:sz w:val="28"/>
          <w:szCs w:val="28"/>
          <w:lang w:eastAsia="zh-CN"/>
        </w:rPr>
        <w:t>about the test, you can review 11-3</w:t>
      </w:r>
      <w:r w:rsidRPr="00561194">
        <w:rPr>
          <w:rStyle w:val="IntenseReference"/>
          <w:rFonts w:eastAsiaTheme="minorEastAsia" w:hint="eastAsia"/>
          <w:sz w:val="28"/>
          <w:szCs w:val="28"/>
          <w:lang w:eastAsia="zh-CN"/>
        </w:rPr>
        <w:t>0 numbers on quizlet</w:t>
      </w:r>
      <w:r w:rsidR="00561194">
        <w:rPr>
          <w:rStyle w:val="IntenseReference"/>
          <w:rFonts w:eastAsiaTheme="minorEastAsia" w:hint="eastAsia"/>
          <w:sz w:val="28"/>
          <w:szCs w:val="28"/>
          <w:lang w:eastAsia="zh-CN"/>
        </w:rPr>
        <w:t xml:space="preserve"> </w:t>
      </w:r>
      <w:r w:rsidR="00561194" w:rsidRPr="00561194">
        <w:rPr>
          <w:rStyle w:val="IntenseReference"/>
          <w:rFonts w:eastAsiaTheme="minorEastAsia" w:hint="eastAsia"/>
          <w:sz w:val="28"/>
          <w:szCs w:val="28"/>
          <w:highlight w:val="yellow"/>
          <w:lang w:eastAsia="zh-CN"/>
        </w:rPr>
        <w:t>（</w:t>
      </w:r>
      <w:r w:rsidR="00E221E5">
        <w:rPr>
          <w:rStyle w:val="IntenseReference"/>
          <w:rFonts w:eastAsiaTheme="minorEastAsia" w:hint="eastAsia"/>
          <w:sz w:val="28"/>
          <w:szCs w:val="28"/>
          <w:highlight w:val="yellow"/>
          <w:lang w:eastAsia="zh-CN"/>
        </w:rPr>
        <w:t>named as Chinese test 2</w:t>
      </w:r>
      <w:r w:rsidR="00561194">
        <w:rPr>
          <w:rStyle w:val="IntenseReference"/>
          <w:rFonts w:eastAsiaTheme="minorEastAsia" w:hint="eastAsia"/>
          <w:sz w:val="28"/>
          <w:szCs w:val="28"/>
          <w:lang w:eastAsia="zh-CN"/>
        </w:rPr>
        <w:t>）</w:t>
      </w:r>
      <w:r w:rsidRPr="00561194">
        <w:rPr>
          <w:rStyle w:val="IntenseReference"/>
          <w:rFonts w:eastAsiaTheme="minorEastAsia" w:hint="eastAsia"/>
          <w:sz w:val="28"/>
          <w:szCs w:val="28"/>
          <w:lang w:eastAsia="zh-CN"/>
        </w:rPr>
        <w:t xml:space="preserve">, </w:t>
      </w:r>
    </w:p>
    <w:p w14:paraId="765C9F05" w14:textId="77777777" w:rsidR="002D6285" w:rsidRDefault="00561194">
      <w:pPr>
        <w:rPr>
          <w:rStyle w:val="IntenseReference"/>
          <w:rFonts w:ascii="Comic Sans MS" w:eastAsiaTheme="minorEastAsia" w:hAnsi="Comic Sans MS" w:cs="Arial"/>
          <w:b w:val="0"/>
          <w:sz w:val="36"/>
          <w:szCs w:val="36"/>
          <w:lang w:eastAsia="zh-CN"/>
        </w:rPr>
      </w:pPr>
      <w:r w:rsidRPr="00561194">
        <w:rPr>
          <w:rStyle w:val="IntenseReference"/>
          <w:rFonts w:eastAsiaTheme="minorEastAsia" w:hint="eastAsia"/>
          <w:sz w:val="28"/>
          <w:szCs w:val="28"/>
          <w:lang w:eastAsia="zh-CN"/>
        </w:rPr>
        <w:t xml:space="preserve">review words list : </w:t>
      </w:r>
      <w:r w:rsidR="005525EA">
        <w:rPr>
          <w:rStyle w:val="IntenseReference"/>
          <w:rFonts w:eastAsiaTheme="minorEastAsia" w:hint="eastAsia"/>
          <w:sz w:val="28"/>
          <w:szCs w:val="28"/>
          <w:lang w:eastAsia="zh-CN"/>
        </w:rPr>
        <w:t>爸爸</w:t>
      </w:r>
      <w:r w:rsidR="000F2857" w:rsidRPr="00561194">
        <w:rPr>
          <w:rStyle w:val="IntenseReference"/>
          <w:rFonts w:eastAsiaTheme="minorEastAsia" w:hint="eastAsia"/>
          <w:sz w:val="28"/>
          <w:szCs w:val="28"/>
          <w:lang w:eastAsia="zh-CN"/>
        </w:rPr>
        <w:t>，</w:t>
      </w:r>
      <w:r w:rsidR="005525EA">
        <w:rPr>
          <w:rStyle w:val="IntenseReference"/>
          <w:rFonts w:eastAsiaTheme="minorEastAsia" w:hint="eastAsia"/>
          <w:sz w:val="28"/>
          <w:szCs w:val="28"/>
          <w:lang w:eastAsia="zh-CN"/>
        </w:rPr>
        <w:t>妈妈</w:t>
      </w:r>
      <w:r w:rsidRPr="00561194">
        <w:rPr>
          <w:rStyle w:val="IntenseReference"/>
          <w:rFonts w:eastAsiaTheme="minorEastAsia" w:hint="eastAsia"/>
          <w:sz w:val="28"/>
          <w:szCs w:val="28"/>
          <w:lang w:eastAsia="zh-CN"/>
        </w:rPr>
        <w:t>，</w:t>
      </w:r>
      <w:r w:rsidR="005525EA">
        <w:rPr>
          <w:rStyle w:val="IntenseReference"/>
          <w:rFonts w:eastAsiaTheme="minorEastAsia" w:hint="eastAsia"/>
          <w:sz w:val="28"/>
          <w:szCs w:val="28"/>
          <w:lang w:eastAsia="zh-CN"/>
        </w:rPr>
        <w:t>弟弟，</w:t>
      </w:r>
      <w:r w:rsidR="000F2857" w:rsidRPr="00561194">
        <w:rPr>
          <w:rStyle w:val="IntenseReference"/>
          <w:rFonts w:eastAsiaTheme="minorEastAsia" w:hint="eastAsia"/>
          <w:sz w:val="28"/>
          <w:szCs w:val="28"/>
          <w:lang w:eastAsia="zh-CN"/>
        </w:rPr>
        <w:t>我，</w:t>
      </w:r>
      <w:r w:rsidR="005525EA">
        <w:rPr>
          <w:rStyle w:val="IntenseReference"/>
          <w:rFonts w:eastAsiaTheme="minorEastAsia" w:hint="eastAsia"/>
          <w:sz w:val="28"/>
          <w:szCs w:val="28"/>
          <w:lang w:eastAsia="zh-CN"/>
        </w:rPr>
        <w:t>你，里，在，山，火</w:t>
      </w:r>
      <w:r w:rsidRPr="00561194">
        <w:rPr>
          <w:rStyle w:val="IntenseReference"/>
          <w:rFonts w:eastAsiaTheme="minorEastAsia" w:hint="eastAsia"/>
          <w:sz w:val="28"/>
          <w:szCs w:val="28"/>
          <w:lang w:eastAsia="zh-CN"/>
        </w:rPr>
        <w:t>，几，不。</w:t>
      </w:r>
      <w:r w:rsidR="002D6285">
        <w:rPr>
          <w:rStyle w:val="IntenseReference"/>
          <w:rFonts w:eastAsiaTheme="minorEastAsia"/>
          <w:lang w:eastAsia="zh-CN"/>
        </w:rPr>
        <w:br w:type="page"/>
      </w:r>
    </w:p>
    <w:p w14:paraId="5A4D6E56" w14:textId="77777777" w:rsidR="007F5257" w:rsidRPr="005731C3" w:rsidRDefault="00E221E5" w:rsidP="005D12CC">
      <w:pPr>
        <w:pStyle w:val="Heading1"/>
        <w:rPr>
          <w:rStyle w:val="IntenseReference"/>
          <w:rFonts w:eastAsiaTheme="minorEastAsia"/>
          <w:lang w:eastAsia="zh-C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12BA4A0" wp14:editId="42576737">
                <wp:simplePos x="0" y="0"/>
                <wp:positionH relativeFrom="page">
                  <wp:posOffset>3755390</wp:posOffset>
                </wp:positionH>
                <wp:positionV relativeFrom="page">
                  <wp:posOffset>2466975</wp:posOffset>
                </wp:positionV>
                <wp:extent cx="3202305" cy="4433570"/>
                <wp:effectExtent l="0" t="0" r="23495" b="11430"/>
                <wp:wrapNone/>
                <wp:docPr id="54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305" cy="4433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B43972" w14:textId="77777777" w:rsidR="00E42BE3" w:rsidRPr="00630F69" w:rsidRDefault="00E42BE3" w:rsidP="006A5B32">
                            <w:pPr>
                              <w:shd w:val="clear" w:color="auto" w:fill="FFFFFF"/>
                              <w:spacing w:line="319" w:lineRule="atLeast"/>
                              <w:rPr>
                                <w:rFonts w:ascii="Comic Sans MS" w:eastAsia="SimSun" w:hAnsi="Comic Sans MS" w:cs="Arial"/>
                                <w:color w:val="FF0000"/>
                                <w:lang w:eastAsia="zh-CN"/>
                              </w:rPr>
                            </w:pPr>
                            <w:r>
                              <w:rPr>
                                <w:rFonts w:ascii="Comic Sans MS" w:eastAsia="SimSun" w:hAnsi="Comic Sans MS" w:cs="Arial" w:hint="eastAsia"/>
                                <w:color w:val="000000"/>
                                <w:lang w:eastAsia="zh-CN"/>
                              </w:rPr>
                              <w:t>Topic 4 Facts Family</w:t>
                            </w:r>
                          </w:p>
                          <w:p w14:paraId="320C8E00" w14:textId="77777777" w:rsidR="00E42BE3" w:rsidRPr="005525EA" w:rsidRDefault="00E42BE3" w:rsidP="005525EA">
                            <w:pPr>
                              <w:shd w:val="clear" w:color="auto" w:fill="FFFFFF"/>
                              <w:spacing w:line="319" w:lineRule="atLeast"/>
                              <w:rPr>
                                <w:rFonts w:ascii="Comic Sans MS" w:eastAsia="SimSun" w:hAnsi="Comic Sans MS" w:cs="Arial"/>
                                <w:lang w:eastAsia="zh-CN"/>
                              </w:rPr>
                            </w:pPr>
                            <w:r w:rsidRPr="005525EA">
                              <w:rPr>
                                <w:rFonts w:ascii="Comic Sans MS" w:eastAsia="SimSun" w:hAnsi="Comic Sans MS" w:cs="Arial" w:hint="eastAsia"/>
                                <w:lang w:eastAsia="zh-CN"/>
                              </w:rPr>
                              <w:t>Review</w:t>
                            </w:r>
                            <w:r w:rsidRPr="005525EA">
                              <w:rPr>
                                <w:rFonts w:ascii="Comic Sans MS" w:eastAsia="SimSun" w:hAnsi="Comic Sans MS" w:cs="Arial"/>
                                <w:lang w:eastAsia="zh-CN"/>
                              </w:rPr>
                              <w:t>:</w:t>
                            </w:r>
                            <w:r w:rsidRPr="005525EA">
                              <w:rPr>
                                <w:rFonts w:ascii="Comic Sans MS" w:eastAsia="SimSun" w:hAnsi="Comic Sans MS" w:cs="Arial" w:hint="eastAsia"/>
                                <w:lang w:eastAsia="zh-CN"/>
                              </w:rPr>
                              <w:t xml:space="preserve"> </w:t>
                            </w:r>
                            <w:r w:rsidR="005525EA" w:rsidRPr="005525EA">
                              <w:rPr>
                                <w:rFonts w:ascii="Comic Sans MS" w:eastAsia="SimSun" w:hAnsi="Comic Sans MS" w:cs="Arial"/>
                              </w:rPr>
                              <w:t>Topic</w:t>
                            </w:r>
                            <w:r w:rsidR="005525EA" w:rsidRPr="005525EA">
                              <w:rPr>
                                <w:rFonts w:ascii="Comic Sans MS" w:eastAsia="SimSun" w:hAnsi="Comic Sans MS" w:cs="Arial" w:hint="eastAsia"/>
                                <w:lang w:eastAsia="zh-CN"/>
                              </w:rPr>
                              <w:t xml:space="preserve"> 2,</w:t>
                            </w:r>
                            <w:r w:rsidR="005525EA" w:rsidRPr="005525EA">
                              <w:rPr>
                                <w:rFonts w:ascii="Comic Sans MS" w:eastAsia="SimSun" w:hAnsi="Comic Sans MS" w:cs="Arial"/>
                              </w:rPr>
                              <w:t xml:space="preserve"> 3</w:t>
                            </w:r>
                            <w:r w:rsidR="005525EA" w:rsidRPr="005525EA">
                              <w:rPr>
                                <w:rFonts w:ascii="Comic Sans MS" w:eastAsia="SimSun" w:hAnsi="Comic Sans MS" w:cs="Arial" w:hint="eastAsia"/>
                                <w:lang w:eastAsia="zh-CN"/>
                              </w:rPr>
                              <w:t>,</w:t>
                            </w:r>
                            <w:r w:rsidRPr="005525EA">
                              <w:rPr>
                                <w:rFonts w:ascii="Comic Sans MS" w:eastAsia="SimSun" w:hAnsi="Comic Sans MS" w:cs="Arial"/>
                              </w:rPr>
                              <w:t xml:space="preserve"> </w:t>
                            </w:r>
                            <w:r w:rsidRPr="005525EA">
                              <w:rPr>
                                <w:rFonts w:ascii="Comic Sans MS" w:eastAsia="SimSun" w:hAnsi="Comic Sans MS" w:cs="Arial" w:hint="eastAsia"/>
                                <w:lang w:eastAsia="zh-CN"/>
                              </w:rPr>
                              <w:t xml:space="preserve">Addition and </w:t>
                            </w:r>
                            <w:r w:rsidRPr="005525EA">
                              <w:rPr>
                                <w:rFonts w:ascii="Comic Sans MS" w:eastAsia="SimSun" w:hAnsi="Comic Sans MS" w:cs="Arial"/>
                              </w:rPr>
                              <w:t>Subtractio</w:t>
                            </w:r>
                            <w:r w:rsidRPr="005525EA">
                              <w:rPr>
                                <w:rFonts w:ascii="Comic Sans MS" w:eastAsia="SimSun" w:hAnsi="Comic Sans MS" w:cs="Arial" w:hint="eastAsia"/>
                                <w:lang w:eastAsia="zh-CN"/>
                              </w:rPr>
                              <w:t>n within 20</w:t>
                            </w:r>
                          </w:p>
                          <w:p w14:paraId="26B069B2" w14:textId="77777777" w:rsidR="00E42BE3" w:rsidRPr="00D733DB" w:rsidRDefault="00E42BE3" w:rsidP="00D733DB">
                            <w:pPr>
                              <w:spacing w:after="200"/>
                              <w:rPr>
                                <w:rFonts w:asciiTheme="minorHAnsi" w:eastAsiaTheme="minorEastAsia" w:hAnsiTheme="minorHAnsi" w:cstheme="minorBidi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D733DB"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the same</w:t>
                            </w:r>
                            <w:r w:rsidRPr="00D733DB"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一样</w:t>
                            </w: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 xml:space="preserve">      equal</w:t>
                            </w: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等于</w:t>
                            </w: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 xml:space="preserve">  </w:t>
                            </w:r>
                            <w:r w:rsidRPr="00D733DB"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ab/>
                            </w:r>
                            <w:r w:rsidRPr="00D733DB">
                              <w:rPr>
                                <w:rFonts w:asciiTheme="minorHAnsi" w:eastAsiaTheme="minorEastAsia" w:hAnsiTheme="minorHAnsi" w:cstheme="minorBidi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 xml:space="preserve">                            </w:t>
                            </w:r>
                          </w:p>
                          <w:p w14:paraId="58D3A761" w14:textId="77777777" w:rsidR="00E42BE3" w:rsidRPr="00D733DB" w:rsidRDefault="00E42BE3" w:rsidP="00D733DB">
                            <w:pPr>
                              <w:spacing w:after="200"/>
                              <w:rPr>
                                <w:rFonts w:asciiTheme="minorHAnsi" w:eastAsiaTheme="minorEastAsia" w:hAnsiTheme="minorHAnsi" w:cstheme="minorBidi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D733DB"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Add</w:t>
                            </w: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 xml:space="preserve">/plus  </w:t>
                            </w:r>
                            <w:r w:rsidRPr="00D733DB"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加</w:t>
                            </w:r>
                            <w:r w:rsidRPr="00D733DB"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ab/>
                            </w:r>
                            <w:r w:rsidRPr="00D733DB">
                              <w:rPr>
                                <w:rFonts w:asciiTheme="minorHAnsi" w:eastAsiaTheme="minorEastAsia" w:hAnsiTheme="minorHAnsi" w:cstheme="minorBidi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 xml:space="preserve">        minus/subtract</w:t>
                            </w: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减</w:t>
                            </w: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 xml:space="preserve">  </w:t>
                            </w:r>
                          </w:p>
                          <w:p w14:paraId="4AC92CA6" w14:textId="77777777" w:rsidR="00E42BE3" w:rsidRDefault="00E42BE3" w:rsidP="00D733DB">
                            <w:pPr>
                              <w:spacing w:after="200"/>
                              <w:rPr>
                                <w:rFonts w:asciiTheme="minorHAnsi" w:eastAsiaTheme="minorEastAsia" w:hAnsiTheme="minorHAnsi" w:cstheme="minorBidi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 xml:space="preserve">has;have   </w:t>
                            </w:r>
                            <w:r w:rsidRPr="00D733DB"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有</w:t>
                            </w: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 xml:space="preserve">        same meaning as equal </w:t>
                            </w: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是</w:t>
                            </w:r>
                          </w:p>
                          <w:p w14:paraId="22C2B22D" w14:textId="77777777" w:rsidR="00E42BE3" w:rsidRDefault="00E42BE3" w:rsidP="00D733DB">
                            <w:pPr>
                              <w:spacing w:after="200"/>
                              <w:rPr>
                                <w:rFonts w:asciiTheme="minorHAnsi" w:eastAsiaTheme="minorEastAsia" w:hAnsiTheme="minorHAnsi" w:cstheme="minorBidi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 xml:space="preserve">same meaning as adding   </w:t>
                            </w: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和</w:t>
                            </w:r>
                          </w:p>
                          <w:p w14:paraId="223A21F8" w14:textId="77777777" w:rsidR="005525EA" w:rsidRDefault="005525EA" w:rsidP="00D733DB">
                            <w:pPr>
                              <w:spacing w:after="200"/>
                              <w:rPr>
                                <w:rFonts w:asciiTheme="minorHAnsi" w:eastAsiaTheme="minorEastAsia" w:hAnsiTheme="minorHAnsi" w:cstheme="minorBidi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 xml:space="preserve">double </w:t>
                            </w: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倍数</w:t>
                            </w: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 xml:space="preserve">       circle </w:t>
                            </w: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圈</w:t>
                            </w: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</w:p>
                          <w:p w14:paraId="2B35F4B9" w14:textId="77777777" w:rsidR="00E42BE3" w:rsidRPr="00D733DB" w:rsidRDefault="00E42BE3" w:rsidP="00D733DB">
                            <w:pPr>
                              <w:spacing w:after="200"/>
                              <w:rPr>
                                <w:rFonts w:asciiTheme="minorHAnsi" w:eastAsiaTheme="minorEastAsia" w:hAnsiTheme="minorHAnsi" w:cstheme="minorBidi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(These vocabulary can be found on Quizlet from Math tab)</w:t>
                            </w:r>
                          </w:p>
                          <w:p w14:paraId="4FFA1793" w14:textId="77777777" w:rsidR="00E42BE3" w:rsidRDefault="005525EA" w:rsidP="00C20793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200" w:line="276" w:lineRule="auto"/>
                              <w:rPr>
                                <w:rFonts w:ascii="Comic Sans MS" w:hAnsi="Comic Sans MS" w:cs="Arial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</w:pPr>
                            <w:r>
                              <w:rPr>
                                <w:rFonts w:ascii="Comic Sans MS" w:hAnsi="Comic Sans MS" w:cs="Arial" w:hint="eastAsia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  <w:t xml:space="preserve">Math  Homework </w:t>
                            </w:r>
                            <w:r>
                              <w:rPr>
                                <w:rFonts w:ascii="Microsoft Tai Le" w:hAnsi="Microsoft Tai Le" w:cs="Microsoft Tai Le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  <w:t>:</w:t>
                            </w:r>
                            <w:r>
                              <w:rPr>
                                <w:rFonts w:ascii="Microsoft Tai Le" w:hAnsi="Microsoft Tai Le" w:cs="Microsoft Tai Le" w:hint="eastAsia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 w:hint="eastAsia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  <w:t xml:space="preserve">English(3-3) </w:t>
                            </w:r>
                            <w:r w:rsidR="00E42BE3">
                              <w:rPr>
                                <w:rFonts w:ascii="Comic Sans MS" w:hAnsi="Comic Sans MS" w:cs="Arial" w:hint="eastAsia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  <w:t xml:space="preserve">, </w:t>
                            </w:r>
                            <w:r>
                              <w:rPr>
                                <w:rFonts w:ascii="Comic Sans MS" w:hAnsi="Comic Sans MS" w:cs="Arial" w:hint="eastAsia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  <w:t xml:space="preserve"> Chinese 3-2</w:t>
                            </w:r>
                            <w:r w:rsidR="00E42BE3" w:rsidRPr="00C20793">
                              <w:rPr>
                                <w:rFonts w:ascii="Comic Sans MS" w:hAnsi="Comic Sans MS" w:cs="Arial" w:hint="eastAsia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  <w:t xml:space="preserve">) </w:t>
                            </w:r>
                            <w:r w:rsidR="00E42BE3" w:rsidRPr="00C20793">
                              <w:rPr>
                                <w:rFonts w:ascii="Comic Sans MS" w:hAnsi="Comic Sans MS" w:cs="Arial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  <w:t>turning</w:t>
                            </w:r>
                            <w:r>
                              <w:rPr>
                                <w:rFonts w:ascii="Comic Sans MS" w:hAnsi="Comic Sans MS" w:cs="Arial" w:hint="eastAsia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  <w:t xml:space="preserve"> in 10/26 (Monday</w:t>
                            </w:r>
                            <w:r w:rsidR="00E42BE3" w:rsidRPr="00C20793">
                              <w:rPr>
                                <w:rFonts w:ascii="Comic Sans MS" w:hAnsi="Comic Sans MS" w:cs="Arial" w:hint="eastAsia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  <w:t>)</w:t>
                            </w:r>
                          </w:p>
                          <w:p w14:paraId="48674F59" w14:textId="77777777" w:rsidR="00E42BE3" w:rsidRDefault="005525EA" w:rsidP="00C20793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200" w:line="276" w:lineRule="auto"/>
                              <w:rPr>
                                <w:rFonts w:ascii="Comic Sans MS" w:hAnsi="Comic Sans MS" w:cs="Arial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</w:pPr>
                            <w:r>
                              <w:rPr>
                                <w:rFonts w:ascii="Comic Sans MS" w:hAnsi="Comic Sans MS" w:cs="Arial" w:hint="eastAsia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  <w:t xml:space="preserve">Math Homework:English </w:t>
                            </w:r>
                            <w:r>
                              <w:rPr>
                                <w:rFonts w:ascii="Comic Sans MS" w:hAnsi="Comic Sans MS" w:cs="Arial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  <w:t>3-4</w:t>
                            </w:r>
                            <w:r>
                              <w:rPr>
                                <w:rFonts w:ascii="Comic Sans MS" w:hAnsi="Comic Sans MS" w:cs="Arial" w:hint="eastAsia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  <w:t xml:space="preserve">, </w:t>
                            </w:r>
                            <w:r>
                              <w:rPr>
                                <w:rFonts w:ascii="Comic Sans MS" w:hAnsi="Comic Sans MS" w:cs="Arial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  <w:t>3-3</w:t>
                            </w:r>
                            <w:r w:rsidR="00E42BE3">
                              <w:rPr>
                                <w:rFonts w:ascii="Comic Sans MS" w:hAnsi="Comic Sans MS" w:cs="Arial" w:hint="eastAsia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  <w:t xml:space="preserve">) </w:t>
                            </w:r>
                            <w:r w:rsidR="00E42BE3">
                              <w:rPr>
                                <w:rFonts w:ascii="Comic Sans MS" w:hAnsi="Comic Sans MS" w:cs="Arial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  <w:t>turning</w:t>
                            </w:r>
                            <w:r>
                              <w:rPr>
                                <w:rFonts w:ascii="Comic Sans MS" w:hAnsi="Comic Sans MS" w:cs="Arial" w:hint="eastAsia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  <w:t xml:space="preserve"> in 10/28</w:t>
                            </w:r>
                          </w:p>
                          <w:p w14:paraId="3E5BE738" w14:textId="77777777" w:rsidR="0012381B" w:rsidRPr="00C20793" w:rsidRDefault="0012381B" w:rsidP="0012381B">
                            <w:pPr>
                              <w:pStyle w:val="ListParagraph"/>
                              <w:spacing w:after="200" w:line="276" w:lineRule="auto"/>
                              <w:rPr>
                                <w:rFonts w:ascii="Comic Sans MS" w:hAnsi="Comic Sans MS" w:cs="Arial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  <w:t>(Wednesday)</w:t>
                            </w:r>
                          </w:p>
                          <w:p w14:paraId="66C219AC" w14:textId="77777777" w:rsidR="00E42BE3" w:rsidRPr="00EA30F3" w:rsidRDefault="00E42BE3" w:rsidP="006A5B32">
                            <w:pPr>
                              <w:spacing w:after="200" w:line="276" w:lineRule="auto"/>
                              <w:rPr>
                                <w:rFonts w:ascii="Comic Sans MS" w:hAnsi="Comic Sans MS" w:cs="Arial"/>
                                <w:shd w:val="clear" w:color="auto" w:fill="FFFFFF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44" o:spid="_x0000_s1026" type="#_x0000_t202" style="position:absolute;margin-left:295.7pt;margin-top:194.25pt;width:252.15pt;height:349.1pt;z-index:25184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" filled="f" stroked="f">
                <v:textbox inset="0,0,0,0">
                  <w:txbxContent>
                    <w:p w14:paraId="19B43972" w14:textId="77777777" w:rsidR="00E42BE3" w:rsidRPr="00630F69" w:rsidRDefault="00E42BE3" w:rsidP="006A5B32">
                      <w:pPr>
                        <w:shd w:val="clear" w:color="auto" w:fill="FFFFFF"/>
                        <w:spacing w:line="319" w:lineRule="atLeast"/>
                        <w:rPr>
                          <w:rFonts w:ascii="Comic Sans MS" w:eastAsia="SimSun" w:hAnsi="Comic Sans MS" w:cs="Arial"/>
                          <w:color w:val="FF0000"/>
                          <w:lang w:eastAsia="zh-CN"/>
                        </w:rPr>
                      </w:pPr>
                      <w:r>
                        <w:rPr>
                          <w:rFonts w:ascii="Comic Sans MS" w:eastAsia="SimSun" w:hAnsi="Comic Sans MS" w:cs="Arial" w:hint="eastAsia"/>
                          <w:color w:val="000000"/>
                          <w:lang w:eastAsia="zh-CN"/>
                        </w:rPr>
                        <w:t>Topic 4 Facts Family</w:t>
                      </w:r>
                    </w:p>
                    <w:p w14:paraId="320C8E00" w14:textId="77777777" w:rsidR="00E42BE3" w:rsidRPr="005525EA" w:rsidRDefault="00E42BE3" w:rsidP="005525EA">
                      <w:pPr>
                        <w:shd w:val="clear" w:color="auto" w:fill="FFFFFF"/>
                        <w:spacing w:line="319" w:lineRule="atLeast"/>
                        <w:rPr>
                          <w:rFonts w:ascii="Comic Sans MS" w:eastAsia="SimSun" w:hAnsi="Comic Sans MS" w:cs="Arial"/>
                          <w:lang w:eastAsia="zh-CN"/>
                        </w:rPr>
                      </w:pPr>
                      <w:r w:rsidRPr="005525EA">
                        <w:rPr>
                          <w:rFonts w:ascii="Comic Sans MS" w:eastAsia="SimSun" w:hAnsi="Comic Sans MS" w:cs="Arial" w:hint="eastAsia"/>
                          <w:lang w:eastAsia="zh-CN"/>
                        </w:rPr>
                        <w:t>Review</w:t>
                      </w:r>
                      <w:r w:rsidRPr="005525EA">
                        <w:rPr>
                          <w:rFonts w:ascii="Comic Sans MS" w:eastAsia="SimSun" w:hAnsi="Comic Sans MS" w:cs="Arial"/>
                          <w:lang w:eastAsia="zh-CN"/>
                        </w:rPr>
                        <w:t>:</w:t>
                      </w:r>
                      <w:r w:rsidRPr="005525EA">
                        <w:rPr>
                          <w:rFonts w:ascii="Comic Sans MS" w:eastAsia="SimSun" w:hAnsi="Comic Sans MS" w:cs="Arial" w:hint="eastAsia"/>
                          <w:lang w:eastAsia="zh-CN"/>
                        </w:rPr>
                        <w:t xml:space="preserve"> </w:t>
                      </w:r>
                      <w:r w:rsidR="005525EA" w:rsidRPr="005525EA">
                        <w:rPr>
                          <w:rFonts w:ascii="Comic Sans MS" w:eastAsia="SimSun" w:hAnsi="Comic Sans MS" w:cs="Arial"/>
                        </w:rPr>
                        <w:t>Topic</w:t>
                      </w:r>
                      <w:r w:rsidR="005525EA" w:rsidRPr="005525EA">
                        <w:rPr>
                          <w:rFonts w:ascii="Comic Sans MS" w:eastAsia="SimSun" w:hAnsi="Comic Sans MS" w:cs="Arial" w:hint="eastAsia"/>
                          <w:lang w:eastAsia="zh-CN"/>
                        </w:rPr>
                        <w:t xml:space="preserve"> 2,</w:t>
                      </w:r>
                      <w:r w:rsidR="005525EA" w:rsidRPr="005525EA">
                        <w:rPr>
                          <w:rFonts w:ascii="Comic Sans MS" w:eastAsia="SimSun" w:hAnsi="Comic Sans MS" w:cs="Arial"/>
                        </w:rPr>
                        <w:t xml:space="preserve"> 3</w:t>
                      </w:r>
                      <w:r w:rsidR="005525EA" w:rsidRPr="005525EA">
                        <w:rPr>
                          <w:rFonts w:ascii="Comic Sans MS" w:eastAsia="SimSun" w:hAnsi="Comic Sans MS" w:cs="Arial" w:hint="eastAsia"/>
                          <w:lang w:eastAsia="zh-CN"/>
                        </w:rPr>
                        <w:t>,</w:t>
                      </w:r>
                      <w:r w:rsidRPr="005525EA">
                        <w:rPr>
                          <w:rFonts w:ascii="Comic Sans MS" w:eastAsia="SimSun" w:hAnsi="Comic Sans MS" w:cs="Arial"/>
                        </w:rPr>
                        <w:t xml:space="preserve"> </w:t>
                      </w:r>
                      <w:r w:rsidRPr="005525EA">
                        <w:rPr>
                          <w:rFonts w:ascii="Comic Sans MS" w:eastAsia="SimSun" w:hAnsi="Comic Sans MS" w:cs="Arial" w:hint="eastAsia"/>
                          <w:lang w:eastAsia="zh-CN"/>
                        </w:rPr>
                        <w:t xml:space="preserve">Addition and </w:t>
                      </w:r>
                      <w:r w:rsidRPr="005525EA">
                        <w:rPr>
                          <w:rFonts w:ascii="Comic Sans MS" w:eastAsia="SimSun" w:hAnsi="Comic Sans MS" w:cs="Arial"/>
                        </w:rPr>
                        <w:t>Subtractio</w:t>
                      </w:r>
                      <w:r w:rsidRPr="005525EA">
                        <w:rPr>
                          <w:rFonts w:ascii="Comic Sans MS" w:eastAsia="SimSun" w:hAnsi="Comic Sans MS" w:cs="Arial" w:hint="eastAsia"/>
                          <w:lang w:eastAsia="zh-CN"/>
                        </w:rPr>
                        <w:t>n within 20</w:t>
                      </w:r>
                    </w:p>
                    <w:p w14:paraId="26B069B2" w14:textId="77777777" w:rsidR="00E42BE3" w:rsidRPr="00D733DB" w:rsidRDefault="00E42BE3" w:rsidP="00D733DB">
                      <w:pPr>
                        <w:spacing w:after="200"/>
                        <w:rPr>
                          <w:rFonts w:asciiTheme="minorHAnsi" w:eastAsiaTheme="minorEastAsia" w:hAnsiTheme="minorHAnsi" w:cstheme="minorBidi"/>
                          <w:color w:val="FF0000"/>
                          <w:sz w:val="28"/>
                          <w:szCs w:val="28"/>
                          <w:lang w:eastAsia="zh-CN"/>
                        </w:rPr>
                      </w:pPr>
                      <w:r w:rsidRPr="00D733DB"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>the same</w:t>
                      </w:r>
                      <w:r w:rsidRPr="00D733DB"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>一样</w:t>
                      </w: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 xml:space="preserve">      equal</w:t>
                      </w: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>等于</w:t>
                      </w: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 xml:space="preserve">  </w:t>
                      </w:r>
                      <w:r w:rsidRPr="00D733DB"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ab/>
                      </w:r>
                      <w:r w:rsidRPr="00D733DB">
                        <w:rPr>
                          <w:rFonts w:asciiTheme="minorHAnsi" w:eastAsiaTheme="minorEastAsia" w:hAnsiTheme="minorHAnsi" w:cstheme="minorBidi"/>
                          <w:color w:val="FF0000"/>
                          <w:sz w:val="28"/>
                          <w:szCs w:val="28"/>
                          <w:lang w:eastAsia="zh-CN"/>
                        </w:rPr>
                        <w:t xml:space="preserve">                            </w:t>
                      </w:r>
                    </w:p>
                    <w:p w14:paraId="58D3A761" w14:textId="77777777" w:rsidR="00E42BE3" w:rsidRPr="00D733DB" w:rsidRDefault="00E42BE3" w:rsidP="00D733DB">
                      <w:pPr>
                        <w:spacing w:after="200"/>
                        <w:rPr>
                          <w:rFonts w:asciiTheme="minorHAnsi" w:eastAsiaTheme="minorEastAsia" w:hAnsiTheme="minorHAnsi" w:cstheme="minorBidi"/>
                          <w:color w:val="FF0000"/>
                          <w:sz w:val="28"/>
                          <w:szCs w:val="28"/>
                          <w:lang w:eastAsia="zh-CN"/>
                        </w:rPr>
                      </w:pPr>
                      <w:r w:rsidRPr="00D733DB"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>Add</w:t>
                      </w: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 xml:space="preserve">/plus  </w:t>
                      </w:r>
                      <w:r w:rsidRPr="00D733DB"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>加</w:t>
                      </w:r>
                      <w:r w:rsidRPr="00D733DB"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ab/>
                      </w:r>
                      <w:r w:rsidRPr="00D733DB">
                        <w:rPr>
                          <w:rFonts w:asciiTheme="minorHAnsi" w:eastAsiaTheme="minorEastAsia" w:hAnsiTheme="minorHAnsi" w:cstheme="minorBidi"/>
                          <w:color w:val="FF0000"/>
                          <w:sz w:val="28"/>
                          <w:szCs w:val="28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 xml:space="preserve">        minus/subtract</w:t>
                      </w: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>减</w:t>
                      </w: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 xml:space="preserve">  </w:t>
                      </w:r>
                    </w:p>
                    <w:p w14:paraId="4AC92CA6" w14:textId="77777777" w:rsidR="00E42BE3" w:rsidRDefault="00E42BE3" w:rsidP="00D733DB">
                      <w:pPr>
                        <w:spacing w:after="200"/>
                        <w:rPr>
                          <w:rFonts w:asciiTheme="minorHAnsi" w:eastAsiaTheme="minorEastAsia" w:hAnsiTheme="minorHAnsi" w:cstheme="minorBidi"/>
                          <w:color w:val="FF0000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 xml:space="preserve">has;have   </w:t>
                      </w:r>
                      <w:r w:rsidRPr="00D733DB"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>有</w:t>
                      </w: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 xml:space="preserve">        same meaning as equal </w:t>
                      </w: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>是</w:t>
                      </w:r>
                    </w:p>
                    <w:p w14:paraId="22C2B22D" w14:textId="77777777" w:rsidR="00E42BE3" w:rsidRDefault="00E42BE3" w:rsidP="00D733DB">
                      <w:pPr>
                        <w:spacing w:after="200"/>
                        <w:rPr>
                          <w:rFonts w:asciiTheme="minorHAnsi" w:eastAsiaTheme="minorEastAsia" w:hAnsiTheme="minorHAnsi" w:cstheme="minorBidi"/>
                          <w:color w:val="FF0000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 xml:space="preserve">same meaning as adding   </w:t>
                      </w: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>和</w:t>
                      </w:r>
                    </w:p>
                    <w:p w14:paraId="223A21F8" w14:textId="77777777" w:rsidR="005525EA" w:rsidRDefault="005525EA" w:rsidP="00D733DB">
                      <w:pPr>
                        <w:spacing w:after="200"/>
                        <w:rPr>
                          <w:rFonts w:asciiTheme="minorHAnsi" w:eastAsiaTheme="minorEastAsia" w:hAnsiTheme="minorHAnsi" w:cstheme="minorBidi"/>
                          <w:color w:val="FF0000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 xml:space="preserve">double </w:t>
                      </w: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>倍数</w:t>
                      </w: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 xml:space="preserve">       circle </w:t>
                      </w: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>圈</w:t>
                      </w: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 xml:space="preserve"> </w:t>
                      </w:r>
                    </w:p>
                    <w:p w14:paraId="2B35F4B9" w14:textId="77777777" w:rsidR="00E42BE3" w:rsidRPr="00D733DB" w:rsidRDefault="00E42BE3" w:rsidP="00D733DB">
                      <w:pPr>
                        <w:spacing w:after="200"/>
                        <w:rPr>
                          <w:rFonts w:asciiTheme="minorHAnsi" w:eastAsiaTheme="minorEastAsia" w:hAnsiTheme="minorHAnsi" w:cstheme="minorBidi"/>
                          <w:color w:val="FF0000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>(These vocabulary can be found on Quizlet from Math tab)</w:t>
                      </w:r>
                    </w:p>
                    <w:p w14:paraId="4FFA1793" w14:textId="77777777" w:rsidR="00E42BE3" w:rsidRDefault="005525EA" w:rsidP="00C20793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200" w:line="276" w:lineRule="auto"/>
                        <w:rPr>
                          <w:rFonts w:ascii="Comic Sans MS" w:hAnsi="Comic Sans MS" w:cs="Arial"/>
                          <w:highlight w:val="yellow"/>
                          <w:shd w:val="clear" w:color="auto" w:fill="FFFFFF"/>
                          <w:lang w:eastAsia="zh-CN"/>
                        </w:rPr>
                      </w:pPr>
                      <w:r>
                        <w:rPr>
                          <w:rFonts w:ascii="Comic Sans MS" w:hAnsi="Comic Sans MS" w:cs="Arial" w:hint="eastAsia"/>
                          <w:highlight w:val="yellow"/>
                          <w:shd w:val="clear" w:color="auto" w:fill="FFFFFF"/>
                          <w:lang w:eastAsia="zh-CN"/>
                        </w:rPr>
                        <w:t xml:space="preserve">Math  Homework </w:t>
                      </w:r>
                      <w:r>
                        <w:rPr>
                          <w:rFonts w:ascii="Microsoft Tai Le" w:hAnsi="Microsoft Tai Le" w:cs="Microsoft Tai Le"/>
                          <w:highlight w:val="yellow"/>
                          <w:shd w:val="clear" w:color="auto" w:fill="FFFFFF"/>
                          <w:lang w:eastAsia="zh-CN"/>
                        </w:rPr>
                        <w:t>:</w:t>
                      </w:r>
                      <w:r>
                        <w:rPr>
                          <w:rFonts w:ascii="Microsoft Tai Le" w:hAnsi="Microsoft Tai Le" w:cs="Microsoft Tai Le" w:hint="eastAsia"/>
                          <w:highlight w:val="yellow"/>
                          <w:shd w:val="clear" w:color="auto" w:fill="FFFFFF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 w:hint="eastAsia"/>
                          <w:highlight w:val="yellow"/>
                          <w:shd w:val="clear" w:color="auto" w:fill="FFFFFF"/>
                          <w:lang w:eastAsia="zh-CN"/>
                        </w:rPr>
                        <w:t xml:space="preserve">English(3-3) </w:t>
                      </w:r>
                      <w:r w:rsidR="00E42BE3">
                        <w:rPr>
                          <w:rFonts w:ascii="Comic Sans MS" w:hAnsi="Comic Sans MS" w:cs="Arial" w:hint="eastAsia"/>
                          <w:highlight w:val="yellow"/>
                          <w:shd w:val="clear" w:color="auto" w:fill="FFFFFF"/>
                          <w:lang w:eastAsia="zh-CN"/>
                        </w:rPr>
                        <w:t xml:space="preserve">, </w:t>
                      </w:r>
                      <w:r>
                        <w:rPr>
                          <w:rFonts w:ascii="Comic Sans MS" w:hAnsi="Comic Sans MS" w:cs="Arial" w:hint="eastAsia"/>
                          <w:highlight w:val="yellow"/>
                          <w:shd w:val="clear" w:color="auto" w:fill="FFFFFF"/>
                          <w:lang w:eastAsia="zh-CN"/>
                        </w:rPr>
                        <w:t xml:space="preserve"> Chinese 3-2</w:t>
                      </w:r>
                      <w:r w:rsidR="00E42BE3" w:rsidRPr="00C20793">
                        <w:rPr>
                          <w:rFonts w:ascii="Comic Sans MS" w:hAnsi="Comic Sans MS" w:cs="Arial" w:hint="eastAsia"/>
                          <w:highlight w:val="yellow"/>
                          <w:shd w:val="clear" w:color="auto" w:fill="FFFFFF"/>
                          <w:lang w:eastAsia="zh-CN"/>
                        </w:rPr>
                        <w:t xml:space="preserve">) </w:t>
                      </w:r>
                      <w:r w:rsidR="00E42BE3" w:rsidRPr="00C20793">
                        <w:rPr>
                          <w:rFonts w:ascii="Comic Sans MS" w:hAnsi="Comic Sans MS" w:cs="Arial"/>
                          <w:highlight w:val="yellow"/>
                          <w:shd w:val="clear" w:color="auto" w:fill="FFFFFF"/>
                          <w:lang w:eastAsia="zh-CN"/>
                        </w:rPr>
                        <w:t>turning</w:t>
                      </w:r>
                      <w:r>
                        <w:rPr>
                          <w:rFonts w:ascii="Comic Sans MS" w:hAnsi="Comic Sans MS" w:cs="Arial" w:hint="eastAsia"/>
                          <w:highlight w:val="yellow"/>
                          <w:shd w:val="clear" w:color="auto" w:fill="FFFFFF"/>
                          <w:lang w:eastAsia="zh-CN"/>
                        </w:rPr>
                        <w:t xml:space="preserve"> in 10/26 (Monday</w:t>
                      </w:r>
                      <w:r w:rsidR="00E42BE3" w:rsidRPr="00C20793">
                        <w:rPr>
                          <w:rFonts w:ascii="Comic Sans MS" w:hAnsi="Comic Sans MS" w:cs="Arial" w:hint="eastAsia"/>
                          <w:highlight w:val="yellow"/>
                          <w:shd w:val="clear" w:color="auto" w:fill="FFFFFF"/>
                          <w:lang w:eastAsia="zh-CN"/>
                        </w:rPr>
                        <w:t>)</w:t>
                      </w:r>
                    </w:p>
                    <w:p w14:paraId="48674F59" w14:textId="77777777" w:rsidR="00E42BE3" w:rsidRDefault="005525EA" w:rsidP="00C20793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200" w:line="276" w:lineRule="auto"/>
                        <w:rPr>
                          <w:rFonts w:ascii="Comic Sans MS" w:hAnsi="Comic Sans MS" w:cs="Arial"/>
                          <w:highlight w:val="yellow"/>
                          <w:shd w:val="clear" w:color="auto" w:fill="FFFFFF"/>
                          <w:lang w:eastAsia="zh-CN"/>
                        </w:rPr>
                      </w:pPr>
                      <w:r>
                        <w:rPr>
                          <w:rFonts w:ascii="Comic Sans MS" w:hAnsi="Comic Sans MS" w:cs="Arial" w:hint="eastAsia"/>
                          <w:highlight w:val="yellow"/>
                          <w:shd w:val="clear" w:color="auto" w:fill="FFFFFF"/>
                          <w:lang w:eastAsia="zh-CN"/>
                        </w:rPr>
                        <w:t xml:space="preserve">Math Homework:English </w:t>
                      </w:r>
                      <w:r>
                        <w:rPr>
                          <w:rFonts w:ascii="Comic Sans MS" w:hAnsi="Comic Sans MS" w:cs="Arial"/>
                          <w:highlight w:val="yellow"/>
                          <w:shd w:val="clear" w:color="auto" w:fill="FFFFFF"/>
                          <w:lang w:eastAsia="zh-CN"/>
                        </w:rPr>
                        <w:t>3-4</w:t>
                      </w:r>
                      <w:r>
                        <w:rPr>
                          <w:rFonts w:ascii="Comic Sans MS" w:hAnsi="Comic Sans MS" w:cs="Arial" w:hint="eastAsia"/>
                          <w:highlight w:val="yellow"/>
                          <w:shd w:val="clear" w:color="auto" w:fill="FFFFFF"/>
                          <w:lang w:eastAsia="zh-CN"/>
                        </w:rPr>
                        <w:t xml:space="preserve">, </w:t>
                      </w:r>
                      <w:r>
                        <w:rPr>
                          <w:rFonts w:ascii="Comic Sans MS" w:hAnsi="Comic Sans MS" w:cs="Arial"/>
                          <w:highlight w:val="yellow"/>
                          <w:shd w:val="clear" w:color="auto" w:fill="FFFFFF"/>
                          <w:lang w:eastAsia="zh-CN"/>
                        </w:rPr>
                        <w:t>3-3</w:t>
                      </w:r>
                      <w:r w:rsidR="00E42BE3">
                        <w:rPr>
                          <w:rFonts w:ascii="Comic Sans MS" w:hAnsi="Comic Sans MS" w:cs="Arial" w:hint="eastAsia"/>
                          <w:highlight w:val="yellow"/>
                          <w:shd w:val="clear" w:color="auto" w:fill="FFFFFF"/>
                          <w:lang w:eastAsia="zh-CN"/>
                        </w:rPr>
                        <w:t xml:space="preserve">) </w:t>
                      </w:r>
                      <w:r w:rsidR="00E42BE3">
                        <w:rPr>
                          <w:rFonts w:ascii="Comic Sans MS" w:hAnsi="Comic Sans MS" w:cs="Arial"/>
                          <w:highlight w:val="yellow"/>
                          <w:shd w:val="clear" w:color="auto" w:fill="FFFFFF"/>
                          <w:lang w:eastAsia="zh-CN"/>
                        </w:rPr>
                        <w:t>turning</w:t>
                      </w:r>
                      <w:r>
                        <w:rPr>
                          <w:rFonts w:ascii="Comic Sans MS" w:hAnsi="Comic Sans MS" w:cs="Arial" w:hint="eastAsia"/>
                          <w:highlight w:val="yellow"/>
                          <w:shd w:val="clear" w:color="auto" w:fill="FFFFFF"/>
                          <w:lang w:eastAsia="zh-CN"/>
                        </w:rPr>
                        <w:t xml:space="preserve"> in 10/28</w:t>
                      </w:r>
                    </w:p>
                    <w:p w14:paraId="3E5BE738" w14:textId="77777777" w:rsidR="0012381B" w:rsidRPr="00C20793" w:rsidRDefault="0012381B" w:rsidP="0012381B">
                      <w:pPr>
                        <w:pStyle w:val="ListParagraph"/>
                        <w:spacing w:after="200" w:line="276" w:lineRule="auto"/>
                        <w:rPr>
                          <w:rFonts w:ascii="Comic Sans MS" w:hAnsi="Comic Sans MS" w:cs="Arial"/>
                          <w:highlight w:val="yellow"/>
                          <w:shd w:val="clear" w:color="auto" w:fill="FFFFFF"/>
                          <w:lang w:eastAsia="zh-CN"/>
                        </w:rPr>
                      </w:pPr>
                      <w:r>
                        <w:rPr>
                          <w:rFonts w:ascii="Comic Sans MS" w:hAnsi="Comic Sans MS" w:cs="Arial"/>
                          <w:highlight w:val="yellow"/>
                          <w:shd w:val="clear" w:color="auto" w:fill="FFFFFF"/>
                          <w:lang w:eastAsia="zh-CN"/>
                        </w:rPr>
                        <w:t>(Wednesday)</w:t>
                      </w:r>
                    </w:p>
                    <w:p w14:paraId="66C219AC" w14:textId="77777777" w:rsidR="00E42BE3" w:rsidRPr="00EA30F3" w:rsidRDefault="00E42BE3" w:rsidP="006A5B32">
                      <w:pPr>
                        <w:spacing w:after="200" w:line="276" w:lineRule="auto"/>
                        <w:rPr>
                          <w:rFonts w:ascii="Comic Sans MS" w:hAnsi="Comic Sans MS" w:cs="Arial"/>
                          <w:shd w:val="clear" w:color="auto" w:fill="FFFFFF"/>
                          <w:lang w:eastAsia="zh-C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525EA">
        <w:rPr>
          <w:noProof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 wp14:anchorId="2E1F81B2" wp14:editId="09BF65E8">
                <wp:simplePos x="0" y="0"/>
                <wp:positionH relativeFrom="page">
                  <wp:posOffset>551815</wp:posOffset>
                </wp:positionH>
                <wp:positionV relativeFrom="page">
                  <wp:posOffset>8760460</wp:posOffset>
                </wp:positionV>
                <wp:extent cx="6686550" cy="949325"/>
                <wp:effectExtent l="0" t="0" r="19050" b="158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949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071FA9" w14:textId="77777777" w:rsidR="00E42BE3" w:rsidRDefault="00E42BE3" w:rsidP="00A83388">
                            <w:pPr>
                              <w:pStyle w:val="BodyText"/>
                              <w:spacing w:after="0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SimSun" w:hAnsi="Comic Sans MS" w:hint="eastAsia"/>
                                <w:vanish/>
                                <w:color w:val="FF0000"/>
                                <w:lang w:eastAsia="zh-CN"/>
                              </w:rPr>
                              <w:t xml:space="preserve"> 20h20 ﷽﷽﷽﷽﷽﷽﷽﷽﷽﷽﷽﷽s to practice﷽jiao</w:t>
                            </w:r>
                            <w:r>
                              <w:rPr>
                                <w:rFonts w:ascii="Comic Sans MS" w:eastAsia="SimSun" w:hAnsi="Comic Sans MS" w:hint="eastAsia"/>
                                <w:vanish/>
                                <w:color w:val="FF0000"/>
                                <w:lang w:eastAsia="zh-CN"/>
                              </w:rPr>
                              <w:pgNum/>
                            </w:r>
                            <w:r>
                              <w:rPr>
                                <w:rFonts w:ascii="Comic Sans MS" w:eastAsia="SimSun" w:hAnsi="Comic Sans MS" w:hint="eastAsia"/>
                                <w:vanish/>
                                <w:color w:val="FF0000"/>
                                <w:lang w:eastAsia="zh-CN"/>
                              </w:rPr>
                              <w:t>﷽﷽﷽﷽﷽﷽﷽﷽                     out asking for bathroom or drink. g.  matter they ar twhat th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Notes to Parents:</w:t>
                            </w:r>
                          </w:p>
                          <w:p w14:paraId="42563F4E" w14:textId="77777777" w:rsidR="00E42BE3" w:rsidRPr="005525EA" w:rsidRDefault="00E42BE3" w:rsidP="00A83388">
                            <w:pPr>
                              <w:pStyle w:val="BodyText"/>
                              <w:spacing w:after="0"/>
                              <w:rPr>
                                <w:b/>
                                <w:color w:val="548DD4" w:themeColor="text2" w:themeTint="99"/>
                                <w:szCs w:val="24"/>
                                <w:lang w:eastAsia="zh-CN"/>
                              </w:rPr>
                            </w:pPr>
                            <w:r w:rsidRPr="005525EA">
                              <w:rPr>
                                <w:rFonts w:hint="eastAsia"/>
                                <w:b/>
                                <w:color w:val="548DD4" w:themeColor="text2" w:themeTint="99"/>
                                <w:szCs w:val="24"/>
                                <w:lang w:eastAsia="zh-CN"/>
                              </w:rPr>
                              <w:t>The first page is the format of Chin</w:t>
                            </w:r>
                            <w:r w:rsidR="00E221E5">
                              <w:rPr>
                                <w:rFonts w:hint="eastAsia"/>
                                <w:b/>
                                <w:color w:val="548DD4" w:themeColor="text2" w:themeTint="99"/>
                                <w:szCs w:val="24"/>
                                <w:lang w:eastAsia="zh-CN"/>
                              </w:rPr>
                              <w:t>ese test 2</w:t>
                            </w:r>
                            <w:r w:rsidR="003251ED" w:rsidRPr="005525EA">
                              <w:rPr>
                                <w:rFonts w:hint="eastAsia"/>
                                <w:b/>
                                <w:color w:val="548DD4" w:themeColor="text2" w:themeTint="99"/>
                                <w:szCs w:val="24"/>
                                <w:lang w:eastAsia="zh-CN"/>
                              </w:rPr>
                              <w:t xml:space="preserve"> and its instructions</w:t>
                            </w:r>
                            <w:r w:rsidRPr="005525EA">
                              <w:rPr>
                                <w:rFonts w:hint="eastAsia"/>
                                <w:b/>
                                <w:color w:val="548DD4" w:themeColor="text2" w:themeTint="99"/>
                                <w:szCs w:val="24"/>
                                <w:lang w:eastAsia="zh-CN"/>
                              </w:rPr>
                              <w:t xml:space="preserve">. The test will be </w:t>
                            </w:r>
                            <w:r w:rsidR="00682743" w:rsidRPr="005525EA">
                              <w:rPr>
                                <w:rFonts w:hint="eastAsia"/>
                                <w:b/>
                                <w:color w:val="548DD4" w:themeColor="text2" w:themeTint="99"/>
                                <w:szCs w:val="24"/>
                                <w:lang w:eastAsia="zh-CN"/>
                              </w:rPr>
                              <w:t>taken</w:t>
                            </w:r>
                            <w:r w:rsidR="00E221E5">
                              <w:rPr>
                                <w:rFonts w:hint="eastAsia"/>
                                <w:b/>
                                <w:color w:val="548DD4" w:themeColor="text2" w:themeTint="99"/>
                                <w:szCs w:val="24"/>
                                <w:lang w:eastAsia="zh-CN"/>
                              </w:rPr>
                              <w:t xml:space="preserve"> on 11/02</w:t>
                            </w:r>
                            <w:r w:rsidRPr="005525EA">
                              <w:rPr>
                                <w:rFonts w:hint="eastAsia"/>
                                <w:b/>
                                <w:color w:val="548DD4" w:themeColor="text2" w:themeTint="99"/>
                                <w:szCs w:val="24"/>
                                <w:lang w:eastAsia="zh-CN"/>
                              </w:rPr>
                              <w:t>, so you have a week to study for it</w:t>
                            </w:r>
                            <w:r w:rsidRPr="005525EA">
                              <w:rPr>
                                <w:b/>
                                <w:color w:val="548DD4" w:themeColor="text2" w:themeTint="99"/>
                                <w:szCs w:val="24"/>
                                <w:lang w:eastAsia="zh-CN"/>
                              </w:rPr>
                              <w:sym w:font="Wingdings" w:char="F04A"/>
                            </w:r>
                            <w:r w:rsidRPr="005525EA">
                              <w:rPr>
                                <w:rFonts w:hint="eastAsia"/>
                                <w:b/>
                                <w:color w:val="548DD4" w:themeColor="text2" w:themeTint="99"/>
                                <w:szCs w:val="24"/>
                                <w:lang w:eastAsia="zh-CN"/>
                              </w:rPr>
                              <w:t xml:space="preserve"> If you have any questions, please let me know. </w:t>
                            </w:r>
                            <w:r w:rsidRPr="005525EA">
                              <w:rPr>
                                <w:b/>
                                <w:color w:val="548DD4" w:themeColor="text2" w:themeTint="99"/>
                                <w:szCs w:val="24"/>
                              </w:rPr>
                              <w:t>Thank you!</w:t>
                            </w:r>
                            <w:r w:rsidR="003251ED" w:rsidRPr="005525EA">
                              <w:rPr>
                                <w:rFonts w:hint="eastAsia"/>
                                <w:b/>
                                <w:color w:val="548DD4" w:themeColor="text2" w:themeTint="99"/>
                                <w:szCs w:val="24"/>
                                <w:lang w:eastAsia="zh-CN"/>
                              </w:rPr>
                              <w:t xml:space="preserve"> Also, you don</w:t>
                            </w:r>
                            <w:r w:rsidR="003251ED" w:rsidRPr="005525EA">
                              <w:rPr>
                                <w:b/>
                                <w:color w:val="548DD4" w:themeColor="text2" w:themeTint="99"/>
                                <w:szCs w:val="24"/>
                                <w:lang w:eastAsia="zh-CN"/>
                              </w:rPr>
                              <w:t>’</w:t>
                            </w:r>
                            <w:r w:rsidR="003251ED" w:rsidRPr="005525EA">
                              <w:rPr>
                                <w:rFonts w:hint="eastAsia"/>
                                <w:b/>
                                <w:color w:val="548DD4" w:themeColor="text2" w:themeTint="99"/>
                                <w:szCs w:val="24"/>
                                <w:lang w:eastAsia="zh-CN"/>
                              </w:rPr>
                              <w:t xml:space="preserve">t have to return this </w:t>
                            </w:r>
                            <w:r w:rsidR="003251ED" w:rsidRPr="005525EA">
                              <w:rPr>
                                <w:b/>
                                <w:color w:val="548DD4" w:themeColor="text2" w:themeTint="99"/>
                                <w:szCs w:val="24"/>
                                <w:lang w:eastAsia="zh-CN"/>
                              </w:rPr>
                              <w:t>newsletter</w:t>
                            </w:r>
                            <w:r w:rsidR="003251ED" w:rsidRPr="005525EA">
                              <w:rPr>
                                <w:rFonts w:hint="eastAsia"/>
                                <w:b/>
                                <w:color w:val="548DD4" w:themeColor="text2" w:themeTint="99"/>
                                <w:szCs w:val="24"/>
                                <w:lang w:eastAsia="zh-CN"/>
                              </w:rPr>
                              <w:t xml:space="preserve"> to me</w:t>
                            </w:r>
                            <w:r w:rsidR="003251ED" w:rsidRPr="005525EA">
                              <w:rPr>
                                <w:b/>
                                <w:color w:val="548DD4" w:themeColor="text2" w:themeTint="99"/>
                                <w:szCs w:val="24"/>
                                <w:lang w:eastAsia="zh-CN"/>
                              </w:rPr>
                              <w:sym w:font="Wingdings" w:char="F04A"/>
                            </w:r>
                            <w:r w:rsidR="003251ED" w:rsidRPr="005525EA">
                              <w:rPr>
                                <w:rFonts w:hint="eastAsia"/>
                                <w:b/>
                                <w:color w:val="548DD4" w:themeColor="text2" w:themeTint="99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</w:p>
                          <w:p w14:paraId="01C773EC" w14:textId="77777777" w:rsidR="00E42BE3" w:rsidRDefault="00E42BE3" w:rsidP="00A83388">
                            <w:pPr>
                              <w:pStyle w:val="BodyText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Hyperlink"/>
                                <w:rFonts w:ascii="Comic Sans MS" w:hAnsi="Comic Sans MS" w:hint="eastAsia"/>
                                <w:color w:val="002060"/>
                                <w:szCs w:val="24"/>
                                <w:lang w:eastAsia="zh-CN"/>
                              </w:rPr>
                              <w:t>hsiaomei.tsai</w:t>
                            </w:r>
                            <w:r>
                              <w:rPr>
                                <w:rStyle w:val="Hyperlink"/>
                                <w:rFonts w:ascii="Comic Sans MS" w:hAnsi="Comic Sans MS"/>
                                <w:color w:val="002060"/>
                                <w:szCs w:val="24"/>
                              </w:rPr>
                              <w:t>@</w:t>
                            </w:r>
                            <w:r>
                              <w:rPr>
                                <w:rStyle w:val="Hyperlink"/>
                                <w:rFonts w:ascii="Comic Sans MS" w:hAnsi="Comic Sans MS" w:hint="eastAsia"/>
                                <w:color w:val="002060"/>
                                <w:szCs w:val="24"/>
                                <w:lang w:eastAsia="zh-CN"/>
                              </w:rPr>
                              <w:t>canyonsdistrict</w:t>
                            </w:r>
                            <w:r w:rsidRPr="0074030C">
                              <w:rPr>
                                <w:rStyle w:val="Hyperlink"/>
                                <w:rFonts w:ascii="Comic Sans MS" w:hAnsi="Comic Sans MS"/>
                                <w:color w:val="002060"/>
                                <w:szCs w:val="24"/>
                              </w:rPr>
                              <w:t>.org</w:t>
                            </w:r>
                          </w:p>
                          <w:p w14:paraId="5BB6DD61" w14:textId="77777777" w:rsidR="00E42BE3" w:rsidRDefault="00E42BE3" w:rsidP="00A83388">
                            <w:pPr>
                              <w:pStyle w:val="BodyText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157B85F" w14:textId="77777777" w:rsidR="00E42BE3" w:rsidRPr="00A83388" w:rsidRDefault="00E42BE3" w:rsidP="00A83388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6D48CEBB" w14:textId="77777777" w:rsidR="00E42BE3" w:rsidRDefault="00E42B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margin-left:43.45pt;margin-top:689.8pt;width:526.5pt;height:74.75pt;z-index:25216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" fillcolor="white [3201]" strokeweight=".5pt">
                <v:textbox>
                  <w:txbxContent>
                    <w:p w14:paraId="0E071FA9" w14:textId="77777777" w:rsidR="00E42BE3" w:rsidRDefault="00E42BE3" w:rsidP="00A83388">
                      <w:pPr>
                        <w:pStyle w:val="BodyText"/>
                        <w:spacing w:after="0"/>
                        <w:rPr>
                          <w:b/>
                          <w:szCs w:val="24"/>
                        </w:rPr>
                      </w:pPr>
                      <w:r>
                        <w:rPr>
                          <w:rFonts w:ascii="Comic Sans MS" w:eastAsia="SimSun" w:hAnsi="Comic Sans MS" w:hint="eastAsia"/>
                          <w:vanish/>
                          <w:color w:val="FF0000"/>
                          <w:lang w:eastAsia="zh-CN"/>
                        </w:rPr>
                        <w:t xml:space="preserve"> 20h20 ﷽﷽﷽﷽﷽﷽﷽﷽﷽﷽﷽﷽s to practice﷽jiao</w:t>
                      </w:r>
                      <w:r>
                        <w:rPr>
                          <w:rFonts w:ascii="Comic Sans MS" w:eastAsia="SimSun" w:hAnsi="Comic Sans MS" w:hint="eastAsia"/>
                          <w:vanish/>
                          <w:color w:val="FF0000"/>
                          <w:lang w:eastAsia="zh-CN"/>
                        </w:rPr>
                        <w:pgNum/>
                      </w:r>
                      <w:r>
                        <w:rPr>
                          <w:rFonts w:ascii="Comic Sans MS" w:eastAsia="SimSun" w:hAnsi="Comic Sans MS" w:hint="eastAsia"/>
                          <w:vanish/>
                          <w:color w:val="FF0000"/>
                          <w:lang w:eastAsia="zh-CN"/>
                        </w:rPr>
                        <w:t>﷽﷽﷽﷽﷽﷽﷽﷽                     out asking for bathroom or drink. g.  matter they ar twhat th</w:t>
                      </w:r>
                      <w:r>
                        <w:rPr>
                          <w:b/>
                          <w:szCs w:val="24"/>
                        </w:rPr>
                        <w:t>Notes to Parents:</w:t>
                      </w:r>
                    </w:p>
                    <w:p w14:paraId="42563F4E" w14:textId="77777777" w:rsidR="00E42BE3" w:rsidRPr="005525EA" w:rsidRDefault="00E42BE3" w:rsidP="00A83388">
                      <w:pPr>
                        <w:pStyle w:val="BodyText"/>
                        <w:spacing w:after="0"/>
                        <w:rPr>
                          <w:b/>
                          <w:color w:val="548DD4" w:themeColor="text2" w:themeTint="99"/>
                          <w:szCs w:val="24"/>
                          <w:lang w:eastAsia="zh-CN"/>
                        </w:rPr>
                      </w:pPr>
                      <w:r w:rsidRPr="005525EA">
                        <w:rPr>
                          <w:rFonts w:hint="eastAsia"/>
                          <w:b/>
                          <w:color w:val="548DD4" w:themeColor="text2" w:themeTint="99"/>
                          <w:szCs w:val="24"/>
                          <w:lang w:eastAsia="zh-CN"/>
                        </w:rPr>
                        <w:t>The first page is the format of Chin</w:t>
                      </w:r>
                      <w:r w:rsidR="00E221E5">
                        <w:rPr>
                          <w:rFonts w:hint="eastAsia"/>
                          <w:b/>
                          <w:color w:val="548DD4" w:themeColor="text2" w:themeTint="99"/>
                          <w:szCs w:val="24"/>
                          <w:lang w:eastAsia="zh-CN"/>
                        </w:rPr>
                        <w:t>ese test 2</w:t>
                      </w:r>
                      <w:r w:rsidR="003251ED" w:rsidRPr="005525EA">
                        <w:rPr>
                          <w:rFonts w:hint="eastAsia"/>
                          <w:b/>
                          <w:color w:val="548DD4" w:themeColor="text2" w:themeTint="99"/>
                          <w:szCs w:val="24"/>
                          <w:lang w:eastAsia="zh-CN"/>
                        </w:rPr>
                        <w:t xml:space="preserve"> and its instructions</w:t>
                      </w:r>
                      <w:r w:rsidRPr="005525EA">
                        <w:rPr>
                          <w:rFonts w:hint="eastAsia"/>
                          <w:b/>
                          <w:color w:val="548DD4" w:themeColor="text2" w:themeTint="99"/>
                          <w:szCs w:val="24"/>
                          <w:lang w:eastAsia="zh-CN"/>
                        </w:rPr>
                        <w:t xml:space="preserve">. The test will be </w:t>
                      </w:r>
                      <w:r w:rsidR="00682743" w:rsidRPr="005525EA">
                        <w:rPr>
                          <w:rFonts w:hint="eastAsia"/>
                          <w:b/>
                          <w:color w:val="548DD4" w:themeColor="text2" w:themeTint="99"/>
                          <w:szCs w:val="24"/>
                          <w:lang w:eastAsia="zh-CN"/>
                        </w:rPr>
                        <w:t>taken</w:t>
                      </w:r>
                      <w:r w:rsidR="00E221E5">
                        <w:rPr>
                          <w:rFonts w:hint="eastAsia"/>
                          <w:b/>
                          <w:color w:val="548DD4" w:themeColor="text2" w:themeTint="99"/>
                          <w:szCs w:val="24"/>
                          <w:lang w:eastAsia="zh-CN"/>
                        </w:rPr>
                        <w:t xml:space="preserve"> on 11/02</w:t>
                      </w:r>
                      <w:r w:rsidRPr="005525EA">
                        <w:rPr>
                          <w:rFonts w:hint="eastAsia"/>
                          <w:b/>
                          <w:color w:val="548DD4" w:themeColor="text2" w:themeTint="99"/>
                          <w:szCs w:val="24"/>
                          <w:lang w:eastAsia="zh-CN"/>
                        </w:rPr>
                        <w:t>, so you have a week to study for it</w:t>
                      </w:r>
                      <w:r w:rsidRPr="005525EA">
                        <w:rPr>
                          <w:b/>
                          <w:color w:val="548DD4" w:themeColor="text2" w:themeTint="99"/>
                          <w:szCs w:val="24"/>
                          <w:lang w:eastAsia="zh-CN"/>
                        </w:rPr>
                        <w:sym w:font="Wingdings" w:char="F04A"/>
                      </w:r>
                      <w:r w:rsidRPr="005525EA">
                        <w:rPr>
                          <w:rFonts w:hint="eastAsia"/>
                          <w:b/>
                          <w:color w:val="548DD4" w:themeColor="text2" w:themeTint="99"/>
                          <w:szCs w:val="24"/>
                          <w:lang w:eastAsia="zh-CN"/>
                        </w:rPr>
                        <w:t xml:space="preserve"> If you have any questions, please let me know. </w:t>
                      </w:r>
                      <w:r w:rsidRPr="005525EA">
                        <w:rPr>
                          <w:b/>
                          <w:color w:val="548DD4" w:themeColor="text2" w:themeTint="99"/>
                          <w:szCs w:val="24"/>
                        </w:rPr>
                        <w:t>Thank you!</w:t>
                      </w:r>
                      <w:r w:rsidR="003251ED" w:rsidRPr="005525EA">
                        <w:rPr>
                          <w:rFonts w:hint="eastAsia"/>
                          <w:b/>
                          <w:color w:val="548DD4" w:themeColor="text2" w:themeTint="99"/>
                          <w:szCs w:val="24"/>
                          <w:lang w:eastAsia="zh-CN"/>
                        </w:rPr>
                        <w:t xml:space="preserve"> Also, you don</w:t>
                      </w:r>
                      <w:r w:rsidR="003251ED" w:rsidRPr="005525EA">
                        <w:rPr>
                          <w:b/>
                          <w:color w:val="548DD4" w:themeColor="text2" w:themeTint="99"/>
                          <w:szCs w:val="24"/>
                          <w:lang w:eastAsia="zh-CN"/>
                        </w:rPr>
                        <w:t>’</w:t>
                      </w:r>
                      <w:r w:rsidR="003251ED" w:rsidRPr="005525EA">
                        <w:rPr>
                          <w:rFonts w:hint="eastAsia"/>
                          <w:b/>
                          <w:color w:val="548DD4" w:themeColor="text2" w:themeTint="99"/>
                          <w:szCs w:val="24"/>
                          <w:lang w:eastAsia="zh-CN"/>
                        </w:rPr>
                        <w:t xml:space="preserve">t have to return this </w:t>
                      </w:r>
                      <w:r w:rsidR="003251ED" w:rsidRPr="005525EA">
                        <w:rPr>
                          <w:b/>
                          <w:color w:val="548DD4" w:themeColor="text2" w:themeTint="99"/>
                          <w:szCs w:val="24"/>
                          <w:lang w:eastAsia="zh-CN"/>
                        </w:rPr>
                        <w:t>newsletter</w:t>
                      </w:r>
                      <w:r w:rsidR="003251ED" w:rsidRPr="005525EA">
                        <w:rPr>
                          <w:rFonts w:hint="eastAsia"/>
                          <w:b/>
                          <w:color w:val="548DD4" w:themeColor="text2" w:themeTint="99"/>
                          <w:szCs w:val="24"/>
                          <w:lang w:eastAsia="zh-CN"/>
                        </w:rPr>
                        <w:t xml:space="preserve"> to me</w:t>
                      </w:r>
                      <w:r w:rsidR="003251ED" w:rsidRPr="005525EA">
                        <w:rPr>
                          <w:b/>
                          <w:color w:val="548DD4" w:themeColor="text2" w:themeTint="99"/>
                          <w:szCs w:val="24"/>
                          <w:lang w:eastAsia="zh-CN"/>
                        </w:rPr>
                        <w:sym w:font="Wingdings" w:char="F04A"/>
                      </w:r>
                      <w:r w:rsidR="003251ED" w:rsidRPr="005525EA">
                        <w:rPr>
                          <w:rFonts w:hint="eastAsia"/>
                          <w:b/>
                          <w:color w:val="548DD4" w:themeColor="text2" w:themeTint="99"/>
                          <w:szCs w:val="24"/>
                          <w:lang w:eastAsia="zh-CN"/>
                        </w:rPr>
                        <w:t xml:space="preserve"> </w:t>
                      </w:r>
                    </w:p>
                    <w:p w14:paraId="01C773EC" w14:textId="77777777" w:rsidR="00E42BE3" w:rsidRDefault="00E42BE3" w:rsidP="00A83388">
                      <w:pPr>
                        <w:pStyle w:val="BodyText"/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Style w:val="Hyperlink"/>
                          <w:rFonts w:ascii="Comic Sans MS" w:hAnsi="Comic Sans MS" w:hint="eastAsia"/>
                          <w:color w:val="002060"/>
                          <w:szCs w:val="24"/>
                          <w:lang w:eastAsia="zh-CN"/>
                        </w:rPr>
                        <w:t>hsiaomei.tsai</w:t>
                      </w:r>
                      <w:r>
                        <w:rPr>
                          <w:rStyle w:val="Hyperlink"/>
                          <w:rFonts w:ascii="Comic Sans MS" w:hAnsi="Comic Sans MS"/>
                          <w:color w:val="002060"/>
                          <w:szCs w:val="24"/>
                        </w:rPr>
                        <w:t>@</w:t>
                      </w:r>
                      <w:r>
                        <w:rPr>
                          <w:rStyle w:val="Hyperlink"/>
                          <w:rFonts w:ascii="Comic Sans MS" w:hAnsi="Comic Sans MS" w:hint="eastAsia"/>
                          <w:color w:val="002060"/>
                          <w:szCs w:val="24"/>
                          <w:lang w:eastAsia="zh-CN"/>
                        </w:rPr>
                        <w:t>canyonsdistrict</w:t>
                      </w:r>
                      <w:r w:rsidRPr="0074030C">
                        <w:rPr>
                          <w:rStyle w:val="Hyperlink"/>
                          <w:rFonts w:ascii="Comic Sans MS" w:hAnsi="Comic Sans MS"/>
                          <w:color w:val="002060"/>
                          <w:szCs w:val="24"/>
                        </w:rPr>
                        <w:t>.org</w:t>
                      </w:r>
                    </w:p>
                    <w:p w14:paraId="5BB6DD61" w14:textId="77777777" w:rsidR="00E42BE3" w:rsidRDefault="00E42BE3" w:rsidP="00A83388">
                      <w:pPr>
                        <w:pStyle w:val="BodyText"/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1157B85F" w14:textId="77777777" w:rsidR="00E42BE3" w:rsidRPr="00A83388" w:rsidRDefault="00E42BE3" w:rsidP="00A83388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</w:pPr>
                    </w:p>
                    <w:p w14:paraId="6D48CEBB" w14:textId="77777777" w:rsidR="00E42BE3" w:rsidRDefault="00E42BE3"/>
                  </w:txbxContent>
                </v:textbox>
                <w10:wrap anchorx="page" anchory="page"/>
              </v:shape>
            </w:pict>
          </mc:Fallback>
        </mc:AlternateContent>
      </w:r>
      <w:r w:rsidR="002D6285">
        <w:rPr>
          <w:noProof/>
        </w:rPr>
        <mc:AlternateContent>
          <mc:Choice Requires="wps">
            <w:drawing>
              <wp:anchor distT="0" distB="0" distL="114300" distR="114300" simplePos="0" relativeHeight="251241472" behindDoc="0" locked="0" layoutInCell="1" allowOverlap="1" wp14:anchorId="0EB51966" wp14:editId="549C26A9">
                <wp:simplePos x="0" y="0"/>
                <wp:positionH relativeFrom="page">
                  <wp:posOffset>430530</wp:posOffset>
                </wp:positionH>
                <wp:positionV relativeFrom="page">
                  <wp:posOffset>1754505</wp:posOffset>
                </wp:positionV>
                <wp:extent cx="3320415" cy="3325495"/>
                <wp:effectExtent l="0" t="0" r="6985" b="1905"/>
                <wp:wrapNone/>
                <wp:docPr id="5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0415" cy="3325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">
                        <w:txbxContent>
                          <w:p w14:paraId="4B2395AD" w14:textId="77777777" w:rsidR="00E42BE3" w:rsidRDefault="00E42BE3" w:rsidP="00D34954">
                            <w:pPr>
                              <w:shd w:val="clear" w:color="auto" w:fill="FFFFFF"/>
                              <w:spacing w:line="319" w:lineRule="atLeast"/>
                              <w:rPr>
                                <w:rFonts w:ascii="Comic Sans MS" w:eastAsia="PMingLiU" w:hAnsi="Comic Sans MS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Comic Sans MS" w:eastAsia="PMingLiU" w:hAnsi="Comic Sans MS"/>
                                <w:b/>
                                <w:szCs w:val="24"/>
                                <w:lang w:eastAsia="zh-CN"/>
                              </w:rPr>
                              <w:t>This week the oral language topic</w:t>
                            </w:r>
                            <w:r w:rsidRPr="00937091">
                              <w:rPr>
                                <w:rFonts w:ascii="Comic Sans MS" w:eastAsia="PMingLiU" w:hAnsi="Comic Sans MS"/>
                                <w:b/>
                                <w:szCs w:val="24"/>
                                <w:lang w:eastAsia="zh-CN"/>
                              </w:rPr>
                              <w:t>:</w:t>
                            </w:r>
                            <w:r>
                              <w:rPr>
                                <w:rFonts w:ascii="Comic Sans MS" w:eastAsia="PMingLiU" w:hAnsi="Comic Sans MS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</w:p>
                          <w:p w14:paraId="2F31FDCB" w14:textId="77777777" w:rsidR="00E42BE3" w:rsidRDefault="00E42BE3" w:rsidP="008E167E">
                            <w:pPr>
                              <w:shd w:val="clear" w:color="auto" w:fill="FFFFFF"/>
                              <w:spacing w:line="319" w:lineRule="atLeast"/>
                              <w:rPr>
                                <w:rFonts w:ascii="Comic Sans MS" w:eastAsia="PMingLiU" w:hAnsi="Comic Sans MS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Comic Sans MS" w:eastAsia="PMingLiU" w:hAnsi="Comic Sans MS"/>
                                <w:szCs w:val="24"/>
                                <w:lang w:eastAsia="zh-CN"/>
                              </w:rPr>
                              <w:t>Lesson: What’s your nationality?</w:t>
                            </w:r>
                          </w:p>
                          <w:p w14:paraId="2BE21676" w14:textId="77777777" w:rsidR="00E42BE3" w:rsidRDefault="00E42BE3" w:rsidP="008E167E">
                            <w:pPr>
                              <w:shd w:val="clear" w:color="auto" w:fill="FFFFFF"/>
                              <w:spacing w:line="319" w:lineRule="atLeast"/>
                              <w:rPr>
                                <w:rFonts w:ascii="Comic Sans MS" w:eastAsia="PMingLiU" w:hAnsi="Comic Sans MS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Comic Sans MS" w:eastAsia="PMingLiU" w:hAnsi="Comic Sans MS"/>
                                <w:szCs w:val="24"/>
                                <w:lang w:eastAsia="zh-CN"/>
                              </w:rPr>
                              <w:t>Review lesson</w:t>
                            </w:r>
                            <w:r>
                              <w:rPr>
                                <w:rFonts w:ascii="Comic Sans MS" w:eastAsiaTheme="minorEastAsia" w:hAnsi="Comic Sans MS" w:hint="eastAsia"/>
                                <w:szCs w:val="24"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ascii="Comic Sans MS" w:eastAsia="PMingLiU" w:hAnsi="Comic Sans MS"/>
                                <w:szCs w:val="24"/>
                                <w:lang w:eastAsia="zh-CN"/>
                              </w:rPr>
                              <w:t>H</w:t>
                            </w:r>
                            <w:r>
                              <w:rPr>
                                <w:rFonts w:ascii="Comic Sans MS" w:eastAsia="PMingLiU" w:hAnsi="Comic Sans MS" w:hint="eastAsia"/>
                                <w:szCs w:val="24"/>
                                <w:lang w:eastAsia="zh-CN"/>
                              </w:rPr>
                              <w:t>ow many people in your family</w:t>
                            </w:r>
                            <w:r>
                              <w:rPr>
                                <w:rFonts w:ascii="Comic Sans MS" w:eastAsia="PMingLiU" w:hAnsi="Comic Sans MS"/>
                                <w:szCs w:val="24"/>
                                <w:lang w:eastAsia="zh-CN"/>
                              </w:rPr>
                              <w:t>? (Quizlet)</w:t>
                            </w:r>
                          </w:p>
                          <w:p w14:paraId="1B846BCF" w14:textId="77777777" w:rsidR="00E42BE3" w:rsidRPr="006D3EC8" w:rsidRDefault="00E42BE3" w:rsidP="008E167E">
                            <w:pPr>
                              <w:shd w:val="clear" w:color="auto" w:fill="FFFFFF"/>
                              <w:spacing w:line="319" w:lineRule="atLeast"/>
                              <w:rPr>
                                <w:rFonts w:ascii="Comic Sans MS" w:eastAsia="PMingLiU" w:hAnsi="Comic Sans MS"/>
                                <w:b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Comic Sans MS" w:eastAsia="PMingLiU" w:hAnsi="Comic Sans MS"/>
                                <w:szCs w:val="24"/>
                                <w:lang w:eastAsia="zh-CN"/>
                              </w:rPr>
                              <w:t xml:space="preserve">Mandrain Matrix: Dad’s chair </w:t>
                            </w:r>
                            <w:r>
                              <w:rPr>
                                <w:rFonts w:ascii="Comic Sans MS" w:eastAsia="PMingLiU" w:hAnsi="Comic Sans MS" w:hint="eastAsia"/>
                                <w:szCs w:val="24"/>
                                <w:lang w:eastAsia="zh-CN"/>
                              </w:rPr>
                              <w:t>爸爸的椅子</w:t>
                            </w:r>
                          </w:p>
                          <w:p w14:paraId="4228ADDB" w14:textId="77777777" w:rsidR="00E42BE3" w:rsidRDefault="00E42BE3" w:rsidP="008234FE">
                            <w:pPr>
                              <w:shd w:val="clear" w:color="auto" w:fill="FFFFFF"/>
                              <w:spacing w:line="319" w:lineRule="atLeast"/>
                              <w:rPr>
                                <w:rFonts w:ascii="Comic Sans MS" w:eastAsia="PMingLiU" w:hAnsi="Comic Sans MS"/>
                                <w:szCs w:val="24"/>
                                <w:lang w:eastAsia="zh-CN"/>
                              </w:rPr>
                            </w:pPr>
                          </w:p>
                          <w:p w14:paraId="2DA2733E" w14:textId="77777777" w:rsidR="00E42BE3" w:rsidRDefault="00E42BE3" w:rsidP="00630F69">
                            <w:pPr>
                              <w:shd w:val="clear" w:color="auto" w:fill="FFFFFF"/>
                              <w:spacing w:line="319" w:lineRule="atLeast"/>
                              <w:rPr>
                                <w:rFonts w:ascii="Comic Sans MS" w:eastAsia="PMingLiU" w:hAnsi="Comic Sans MS"/>
                                <w:b/>
                                <w:szCs w:val="24"/>
                                <w:lang w:eastAsia="zh-CN"/>
                              </w:rPr>
                            </w:pPr>
                            <w:r w:rsidRPr="008234FE">
                              <w:rPr>
                                <w:rFonts w:ascii="Comic Sans MS" w:eastAsia="PMingLiU" w:hAnsi="Comic Sans MS"/>
                                <w:b/>
                                <w:szCs w:val="24"/>
                                <w:lang w:eastAsia="zh-CN"/>
                              </w:rPr>
                              <w:t>Reading &amp; Writing:</w:t>
                            </w:r>
                          </w:p>
                          <w:p w14:paraId="4C2BCC57" w14:textId="77777777" w:rsidR="00E42BE3" w:rsidRPr="00630F69" w:rsidRDefault="00E42BE3" w:rsidP="00630F69">
                            <w:pPr>
                              <w:shd w:val="clear" w:color="auto" w:fill="FFFFFF"/>
                              <w:spacing w:line="319" w:lineRule="atLeast"/>
                              <w:rPr>
                                <w:rFonts w:ascii="Comic Sans MS" w:eastAsia="PMingLiU" w:hAnsi="Comic Sans MS"/>
                                <w:b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Comic Sans MS" w:eastAsia="PMingLiU" w:hAnsi="Comic Sans MS" w:hint="eastAsia"/>
                                <w:b/>
                                <w:szCs w:val="24"/>
                                <w:lang w:eastAsia="zh-CN"/>
                              </w:rPr>
                              <w:t xml:space="preserve">High Frequency vocabulary 1-20: </w:t>
                            </w:r>
                            <w:r>
                              <w:rPr>
                                <w:rFonts w:ascii="Comic Sans MS" w:eastAsia="PMingLiU" w:hAnsi="Comic Sans MS"/>
                                <w:szCs w:val="24"/>
                                <w:lang w:eastAsia="zh-CN"/>
                              </w:rPr>
                              <w:t>(Quizlet)</w:t>
                            </w:r>
                          </w:p>
                          <w:p w14:paraId="474B15FF" w14:textId="77777777" w:rsidR="00E42BE3" w:rsidRDefault="00E42BE3" w:rsidP="00EB3554">
                            <w:pPr>
                              <w:pStyle w:val="BodyText"/>
                              <w:spacing w:after="0"/>
                              <w:rPr>
                                <w:rFonts w:ascii="Comic Sans MS" w:eastAsia="PMingLiU" w:hAnsi="Comic Sans MS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Handwriting:</w:t>
                            </w:r>
                            <w:r w:rsidR="005525EA">
                              <w:rPr>
                                <w:rFonts w:ascii="Comic Sans MS" w:eastAsiaTheme="minorEastAsia" w:hAnsi="Comic Sans MS" w:hint="eastAsia"/>
                                <w:sz w:val="24"/>
                                <w:szCs w:val="24"/>
                                <w:lang w:eastAsia="zh-CN"/>
                              </w:rPr>
                              <w:t>火，山</w:t>
                            </w:r>
                            <w:r>
                              <w:rPr>
                                <w:rFonts w:ascii="Comic Sans MS" w:eastAsiaTheme="minorEastAsia" w:hAnsi="Comic Sans MS" w:hint="eastAsia"/>
                                <w:sz w:val="24"/>
                                <w:szCs w:val="24"/>
                                <w:lang w:eastAsia="zh-CN"/>
                              </w:rPr>
                              <w:t>，坐，里，不</w:t>
                            </w:r>
                            <w:r>
                              <w:rPr>
                                <w:rFonts w:ascii="Comic Sans MS" w:eastAsiaTheme="minorEastAsia" w:hAnsi="Comic Sans MS" w:hint="eastAsia"/>
                                <w:sz w:val="24"/>
                                <w:szCs w:val="24"/>
                                <w:lang w:eastAsia="zh-CN"/>
                              </w:rPr>
                              <w:t xml:space="preserve">, </w:t>
                            </w:r>
                            <w:r>
                              <w:rPr>
                                <w:rFonts w:ascii="Comic Sans MS" w:eastAsiaTheme="minorEastAsia" w:hAnsi="Comic Sans MS" w:hint="eastAsia"/>
                                <w:sz w:val="24"/>
                                <w:szCs w:val="24"/>
                                <w:lang w:eastAsia="zh-CN"/>
                              </w:rPr>
                              <w:t>几</w:t>
                            </w:r>
                          </w:p>
                          <w:p w14:paraId="2697C329" w14:textId="77777777" w:rsidR="00E42BE3" w:rsidRDefault="00E42BE3" w:rsidP="00EB3554">
                            <w:pPr>
                              <w:pStyle w:val="BodyText"/>
                              <w:spacing w:after="0"/>
                              <w:rPr>
                                <w:rFonts w:ascii="Comic Sans MS" w:eastAsia="PMingLiU" w:hAnsi="Comic Sans MS"/>
                                <w:szCs w:val="24"/>
                                <w:lang w:eastAsia="zh-CN"/>
                              </w:rPr>
                            </w:pPr>
                          </w:p>
                          <w:p w14:paraId="2726C879" w14:textId="77777777" w:rsidR="00E42BE3" w:rsidRPr="002D6285" w:rsidRDefault="00E42BE3" w:rsidP="00EB3554">
                            <w:pPr>
                              <w:pStyle w:val="BodyText"/>
                              <w:spacing w:after="0"/>
                              <w:rPr>
                                <w:rFonts w:ascii="Comic Sans MS" w:eastAsiaTheme="minorEastAsia" w:hAnsi="Comic Sans MS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2D6285">
                              <w:rPr>
                                <w:rFonts w:ascii="Comic Sans MS" w:eastAsia="PMingLiU" w:hAnsi="Comic Sans MS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 xml:space="preserve">Homework: </w:t>
                            </w:r>
                            <w:r>
                              <w:rPr>
                                <w:rFonts w:ascii="Comic Sans MS" w:eastAsia="PMingLiU" w:hAnsi="Comic Sans MS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 xml:space="preserve">Character writing, </w:t>
                            </w:r>
                            <w:r>
                              <w:rPr>
                                <w:rFonts w:ascii="Comic Sans MS" w:eastAsia="PMingLiU" w:hAnsi="Comic Sans MS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t</w:t>
                            </w:r>
                            <w:r>
                              <w:rPr>
                                <w:rFonts w:ascii="Comic Sans MS" w:eastAsia="PMingLiU" w:hAnsi="Comic Sans MS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 xml:space="preserve">urning in </w:t>
                            </w:r>
                            <w:r w:rsidR="005525EA">
                              <w:rPr>
                                <w:rFonts w:ascii="Comic Sans MS" w:eastAsia="PMingLiU" w:hAnsi="Comic Sans MS" w:hint="eastAsia"/>
                                <w:b/>
                                <w:color w:val="FF0000"/>
                                <w:sz w:val="24"/>
                                <w:szCs w:val="24"/>
                                <w:lang w:eastAsia="zh-CN"/>
                              </w:rPr>
                              <w:t>10/27 (Tuesday</w:t>
                            </w:r>
                            <w:r w:rsidRPr="00740E6D">
                              <w:rPr>
                                <w:rFonts w:ascii="Comic Sans MS" w:eastAsia="PMingLiU" w:hAnsi="Comic Sans MS" w:hint="eastAsia"/>
                                <w:b/>
                                <w:color w:val="FF0000"/>
                                <w:sz w:val="24"/>
                                <w:szCs w:val="24"/>
                                <w:lang w:eastAsia="zh-CN"/>
                              </w:rPr>
                              <w:t>).</w:t>
                            </w:r>
                            <w:r>
                              <w:rPr>
                                <w:rFonts w:ascii="Comic Sans MS" w:eastAsia="PMingLiU" w:hAnsi="Comic Sans MS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 xml:space="preserve"> Please help students to follow the stroke order when writing</w:t>
                            </w:r>
                            <w:r w:rsidR="0012381B">
                              <w:rPr>
                                <w:rFonts w:ascii="Comic Sans MS" w:eastAsia="PMingLiU" w:hAnsi="Comic Sans MS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.</w:t>
                            </w:r>
                            <w:r>
                              <w:rPr>
                                <w:rFonts w:ascii="Comic Sans MS" w:eastAsia="PMingLiU" w:hAnsi="Comic Sans MS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Pr="002D6285">
                              <w:rPr>
                                <w:rFonts w:ascii="Comic Sans MS" w:eastAsia="PMingLiU" w:hAnsi="Comic Sans MS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sym w:font="Wingdings" w:char="F04A"/>
                            </w:r>
                            <w:r>
                              <w:rPr>
                                <w:rFonts w:ascii="Comic Sans MS" w:eastAsia="PMingLiU" w:hAnsi="Comic Sans MS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33.9pt;margin-top:138.15pt;width:261.45pt;height:261.85pt;z-index:25124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" filled="f" stroked="f">
                <v:textbox style="mso-next-textbox:#Text Box 287" inset="0,0,0,0">
                  <w:txbxContent>
                    <w:p w14:paraId="0A2794E7" w14:textId="77777777" w:rsidR="00E42BE3" w:rsidRDefault="00E42BE3" w:rsidP="00D34954">
                      <w:pPr>
                        <w:shd w:val="clear" w:color="auto" w:fill="FFFFFF"/>
                        <w:spacing w:line="319" w:lineRule="atLeast"/>
                        <w:rPr>
                          <w:rFonts w:ascii="Comic Sans MS" w:eastAsia="PMingLiU" w:hAnsi="Comic Sans MS"/>
                          <w:szCs w:val="24"/>
                          <w:lang w:eastAsia="zh-CN"/>
                        </w:rPr>
                      </w:pPr>
                      <w:r>
                        <w:rPr>
                          <w:rFonts w:ascii="Comic Sans MS" w:eastAsia="PMingLiU" w:hAnsi="Comic Sans MS"/>
                          <w:b/>
                          <w:szCs w:val="24"/>
                          <w:lang w:eastAsia="zh-CN"/>
                        </w:rPr>
                        <w:t>This week the oral language topic</w:t>
                      </w:r>
                      <w:r w:rsidRPr="00937091">
                        <w:rPr>
                          <w:rFonts w:ascii="Comic Sans MS" w:eastAsia="PMingLiU" w:hAnsi="Comic Sans MS"/>
                          <w:b/>
                          <w:szCs w:val="24"/>
                          <w:lang w:eastAsia="zh-CN"/>
                        </w:rPr>
                        <w:t>:</w:t>
                      </w:r>
                      <w:r>
                        <w:rPr>
                          <w:rFonts w:ascii="Comic Sans MS" w:eastAsia="PMingLiU" w:hAnsi="Comic Sans MS"/>
                          <w:szCs w:val="24"/>
                          <w:lang w:eastAsia="zh-CN"/>
                        </w:rPr>
                        <w:t xml:space="preserve"> </w:t>
                      </w:r>
                    </w:p>
                    <w:p w14:paraId="2B8816D2" w14:textId="77777777" w:rsidR="00E42BE3" w:rsidRDefault="00E42BE3" w:rsidP="008E167E">
                      <w:pPr>
                        <w:shd w:val="clear" w:color="auto" w:fill="FFFFFF"/>
                        <w:spacing w:line="319" w:lineRule="atLeast"/>
                        <w:rPr>
                          <w:rFonts w:ascii="Comic Sans MS" w:eastAsia="PMingLiU" w:hAnsi="Comic Sans MS"/>
                          <w:szCs w:val="24"/>
                          <w:lang w:eastAsia="zh-CN"/>
                        </w:rPr>
                      </w:pPr>
                      <w:r>
                        <w:rPr>
                          <w:rFonts w:ascii="Comic Sans MS" w:eastAsia="PMingLiU" w:hAnsi="Comic Sans MS"/>
                          <w:szCs w:val="24"/>
                          <w:lang w:eastAsia="zh-CN"/>
                        </w:rPr>
                        <w:t>Lesson: What’s your nationality?</w:t>
                      </w:r>
                    </w:p>
                    <w:p w14:paraId="1EE032E9" w14:textId="77777777" w:rsidR="00E42BE3" w:rsidRDefault="00E42BE3" w:rsidP="008E167E">
                      <w:pPr>
                        <w:shd w:val="clear" w:color="auto" w:fill="FFFFFF"/>
                        <w:spacing w:line="319" w:lineRule="atLeast"/>
                        <w:rPr>
                          <w:rFonts w:ascii="Comic Sans MS" w:eastAsia="PMingLiU" w:hAnsi="Comic Sans MS"/>
                          <w:szCs w:val="24"/>
                          <w:lang w:eastAsia="zh-CN"/>
                        </w:rPr>
                      </w:pPr>
                      <w:r>
                        <w:rPr>
                          <w:rFonts w:ascii="Comic Sans MS" w:eastAsia="PMingLiU" w:hAnsi="Comic Sans MS"/>
                          <w:szCs w:val="24"/>
                          <w:lang w:eastAsia="zh-CN"/>
                        </w:rPr>
                        <w:t>Review lesson</w:t>
                      </w:r>
                      <w:r>
                        <w:rPr>
                          <w:rFonts w:ascii="Comic Sans MS" w:eastAsiaTheme="minorEastAsia" w:hAnsi="Comic Sans MS" w:hint="eastAsia"/>
                          <w:szCs w:val="24"/>
                          <w:lang w:eastAsia="zh-CN"/>
                        </w:rPr>
                        <w:t>：</w:t>
                      </w:r>
                      <w:r>
                        <w:rPr>
                          <w:rFonts w:ascii="Comic Sans MS" w:eastAsia="PMingLiU" w:hAnsi="Comic Sans MS"/>
                          <w:szCs w:val="24"/>
                          <w:lang w:eastAsia="zh-CN"/>
                        </w:rPr>
                        <w:t>H</w:t>
                      </w:r>
                      <w:r>
                        <w:rPr>
                          <w:rFonts w:ascii="Comic Sans MS" w:eastAsia="PMingLiU" w:hAnsi="Comic Sans MS" w:hint="eastAsia"/>
                          <w:szCs w:val="24"/>
                          <w:lang w:eastAsia="zh-CN"/>
                        </w:rPr>
                        <w:t>ow many people in your family</w:t>
                      </w:r>
                      <w:r>
                        <w:rPr>
                          <w:rFonts w:ascii="Comic Sans MS" w:eastAsia="PMingLiU" w:hAnsi="Comic Sans MS"/>
                          <w:szCs w:val="24"/>
                          <w:lang w:eastAsia="zh-CN"/>
                        </w:rPr>
                        <w:t>? (</w:t>
                      </w:r>
                      <w:proofErr w:type="spellStart"/>
                      <w:r>
                        <w:rPr>
                          <w:rFonts w:ascii="Comic Sans MS" w:eastAsia="PMingLiU" w:hAnsi="Comic Sans MS"/>
                          <w:szCs w:val="24"/>
                          <w:lang w:eastAsia="zh-CN"/>
                        </w:rPr>
                        <w:t>Quizlet</w:t>
                      </w:r>
                      <w:proofErr w:type="spellEnd"/>
                      <w:r>
                        <w:rPr>
                          <w:rFonts w:ascii="Comic Sans MS" w:eastAsia="PMingLiU" w:hAnsi="Comic Sans MS"/>
                          <w:szCs w:val="24"/>
                          <w:lang w:eastAsia="zh-CN"/>
                        </w:rPr>
                        <w:t>)</w:t>
                      </w:r>
                    </w:p>
                    <w:p w14:paraId="1A0DC61A" w14:textId="77777777" w:rsidR="00E42BE3" w:rsidRPr="006D3EC8" w:rsidRDefault="00E42BE3" w:rsidP="008E167E">
                      <w:pPr>
                        <w:shd w:val="clear" w:color="auto" w:fill="FFFFFF"/>
                        <w:spacing w:line="319" w:lineRule="atLeast"/>
                        <w:rPr>
                          <w:rFonts w:ascii="Comic Sans MS" w:eastAsia="PMingLiU" w:hAnsi="Comic Sans MS"/>
                          <w:b/>
                          <w:szCs w:val="24"/>
                          <w:lang w:eastAsia="zh-CN"/>
                        </w:rPr>
                      </w:pPr>
                      <w:proofErr w:type="spellStart"/>
                      <w:r>
                        <w:rPr>
                          <w:rFonts w:ascii="Comic Sans MS" w:eastAsia="PMingLiU" w:hAnsi="Comic Sans MS"/>
                          <w:szCs w:val="24"/>
                          <w:lang w:eastAsia="zh-CN"/>
                        </w:rPr>
                        <w:t>Mandrain</w:t>
                      </w:r>
                      <w:proofErr w:type="spellEnd"/>
                      <w:r>
                        <w:rPr>
                          <w:rFonts w:ascii="Comic Sans MS" w:eastAsia="PMingLiU" w:hAnsi="Comic Sans MS"/>
                          <w:szCs w:val="24"/>
                          <w:lang w:eastAsia="zh-CN"/>
                        </w:rPr>
                        <w:t xml:space="preserve"> Matrix: Dad’s chair </w:t>
                      </w:r>
                      <w:r>
                        <w:rPr>
                          <w:rFonts w:ascii="Comic Sans MS" w:eastAsia="PMingLiU" w:hAnsi="Comic Sans MS" w:hint="eastAsia"/>
                          <w:szCs w:val="24"/>
                          <w:lang w:eastAsia="zh-CN"/>
                        </w:rPr>
                        <w:t>爸爸的椅子</w:t>
                      </w:r>
                    </w:p>
                    <w:p w14:paraId="1D75826E" w14:textId="77777777" w:rsidR="00E42BE3" w:rsidRDefault="00E42BE3" w:rsidP="008234FE">
                      <w:pPr>
                        <w:shd w:val="clear" w:color="auto" w:fill="FFFFFF"/>
                        <w:spacing w:line="319" w:lineRule="atLeast"/>
                        <w:rPr>
                          <w:rFonts w:ascii="Comic Sans MS" w:eastAsia="PMingLiU" w:hAnsi="Comic Sans MS"/>
                          <w:szCs w:val="24"/>
                          <w:lang w:eastAsia="zh-CN"/>
                        </w:rPr>
                      </w:pPr>
                    </w:p>
                    <w:p w14:paraId="4019652B" w14:textId="77777777" w:rsidR="00E42BE3" w:rsidRDefault="00E42BE3" w:rsidP="00630F69">
                      <w:pPr>
                        <w:shd w:val="clear" w:color="auto" w:fill="FFFFFF"/>
                        <w:spacing w:line="319" w:lineRule="atLeast"/>
                        <w:rPr>
                          <w:rFonts w:ascii="Comic Sans MS" w:eastAsia="PMingLiU" w:hAnsi="Comic Sans MS"/>
                          <w:b/>
                          <w:szCs w:val="24"/>
                          <w:lang w:eastAsia="zh-CN"/>
                        </w:rPr>
                      </w:pPr>
                      <w:r w:rsidRPr="008234FE">
                        <w:rPr>
                          <w:rFonts w:ascii="Comic Sans MS" w:eastAsia="PMingLiU" w:hAnsi="Comic Sans MS"/>
                          <w:b/>
                          <w:szCs w:val="24"/>
                          <w:lang w:eastAsia="zh-CN"/>
                        </w:rPr>
                        <w:t>Reading &amp; Writing:</w:t>
                      </w:r>
                    </w:p>
                    <w:p w14:paraId="294AE6BC" w14:textId="77777777" w:rsidR="00E42BE3" w:rsidRPr="00630F69" w:rsidRDefault="00E42BE3" w:rsidP="00630F69">
                      <w:pPr>
                        <w:shd w:val="clear" w:color="auto" w:fill="FFFFFF"/>
                        <w:spacing w:line="319" w:lineRule="atLeast"/>
                        <w:rPr>
                          <w:rFonts w:ascii="Comic Sans MS" w:eastAsia="PMingLiU" w:hAnsi="Comic Sans MS"/>
                          <w:b/>
                          <w:szCs w:val="24"/>
                          <w:lang w:eastAsia="zh-CN"/>
                        </w:rPr>
                      </w:pPr>
                      <w:r>
                        <w:rPr>
                          <w:rFonts w:ascii="Comic Sans MS" w:eastAsia="PMingLiU" w:hAnsi="Comic Sans MS" w:hint="eastAsia"/>
                          <w:b/>
                          <w:szCs w:val="24"/>
                          <w:lang w:eastAsia="zh-CN"/>
                        </w:rPr>
                        <w:t xml:space="preserve">High Frequency vocabulary 1-20: </w:t>
                      </w:r>
                      <w:r>
                        <w:rPr>
                          <w:rFonts w:ascii="Comic Sans MS" w:eastAsia="PMingLiU" w:hAnsi="Comic Sans MS"/>
                          <w:szCs w:val="24"/>
                          <w:lang w:eastAsia="zh-CN"/>
                        </w:rPr>
                        <w:t>(</w:t>
                      </w:r>
                      <w:proofErr w:type="spellStart"/>
                      <w:r>
                        <w:rPr>
                          <w:rFonts w:ascii="Comic Sans MS" w:eastAsia="PMingLiU" w:hAnsi="Comic Sans MS"/>
                          <w:szCs w:val="24"/>
                          <w:lang w:eastAsia="zh-CN"/>
                        </w:rPr>
                        <w:t>Quizlet</w:t>
                      </w:r>
                      <w:proofErr w:type="spellEnd"/>
                      <w:r>
                        <w:rPr>
                          <w:rFonts w:ascii="Comic Sans MS" w:eastAsia="PMingLiU" w:hAnsi="Comic Sans MS"/>
                          <w:szCs w:val="24"/>
                          <w:lang w:eastAsia="zh-CN"/>
                        </w:rPr>
                        <w:t>)</w:t>
                      </w:r>
                    </w:p>
                    <w:p w14:paraId="3982720B" w14:textId="7D1EB9C3" w:rsidR="00E42BE3" w:rsidRDefault="00E42BE3" w:rsidP="00EB3554">
                      <w:pPr>
                        <w:pStyle w:val="BodyText"/>
                        <w:spacing w:after="0"/>
                        <w:rPr>
                          <w:rFonts w:ascii="Comic Sans MS" w:eastAsia="PMingLiU" w:hAnsi="Comic Sans MS"/>
                          <w:szCs w:val="24"/>
                          <w:lang w:eastAsia="zh-CN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Handwriting:</w:t>
                      </w:r>
                      <w:r w:rsidR="005525EA">
                        <w:rPr>
                          <w:rFonts w:ascii="Comic Sans MS" w:eastAsiaTheme="minorEastAsia" w:hAnsi="Comic Sans MS" w:hint="eastAsia"/>
                          <w:sz w:val="24"/>
                          <w:szCs w:val="24"/>
                          <w:lang w:eastAsia="zh-CN"/>
                        </w:rPr>
                        <w:t>火，山</w:t>
                      </w:r>
                      <w:r>
                        <w:rPr>
                          <w:rFonts w:ascii="Comic Sans MS" w:eastAsiaTheme="minorEastAsia" w:hAnsi="Comic Sans MS" w:hint="eastAsia"/>
                          <w:sz w:val="24"/>
                          <w:szCs w:val="24"/>
                          <w:lang w:eastAsia="zh-CN"/>
                        </w:rPr>
                        <w:t>，坐，里，不</w:t>
                      </w:r>
                      <w:r>
                        <w:rPr>
                          <w:rFonts w:ascii="Comic Sans MS" w:eastAsiaTheme="minorEastAsia" w:hAnsi="Comic Sans MS" w:hint="eastAsia"/>
                          <w:sz w:val="24"/>
                          <w:szCs w:val="24"/>
                          <w:lang w:eastAsia="zh-CN"/>
                        </w:rPr>
                        <w:t xml:space="preserve">, </w:t>
                      </w:r>
                      <w:r>
                        <w:rPr>
                          <w:rFonts w:ascii="Comic Sans MS" w:eastAsiaTheme="minorEastAsia" w:hAnsi="Comic Sans MS" w:hint="eastAsia"/>
                          <w:sz w:val="24"/>
                          <w:szCs w:val="24"/>
                          <w:lang w:eastAsia="zh-CN"/>
                        </w:rPr>
                        <w:t>几</w:t>
                      </w:r>
                    </w:p>
                    <w:p w14:paraId="5C5DEF3B" w14:textId="77777777" w:rsidR="00E42BE3" w:rsidRDefault="00E42BE3" w:rsidP="00EB3554">
                      <w:pPr>
                        <w:pStyle w:val="BodyText"/>
                        <w:spacing w:after="0"/>
                        <w:rPr>
                          <w:rFonts w:ascii="Comic Sans MS" w:eastAsia="PMingLiU" w:hAnsi="Comic Sans MS"/>
                          <w:szCs w:val="24"/>
                          <w:lang w:eastAsia="zh-CN"/>
                        </w:rPr>
                      </w:pPr>
                    </w:p>
                    <w:p w14:paraId="1AAF7F1B" w14:textId="535EBAB3" w:rsidR="00E42BE3" w:rsidRPr="002D6285" w:rsidRDefault="00E42BE3" w:rsidP="00EB3554">
                      <w:pPr>
                        <w:pStyle w:val="BodyText"/>
                        <w:spacing w:after="0"/>
                        <w:rPr>
                          <w:rFonts w:ascii="Comic Sans MS" w:eastAsiaTheme="minorEastAsia" w:hAnsi="Comic Sans MS"/>
                          <w:b/>
                          <w:sz w:val="24"/>
                          <w:szCs w:val="24"/>
                          <w:lang w:eastAsia="zh-CN"/>
                        </w:rPr>
                      </w:pPr>
                      <w:r w:rsidRPr="002D6285">
                        <w:rPr>
                          <w:rFonts w:ascii="Comic Sans MS" w:eastAsia="PMingLiU" w:hAnsi="Comic Sans MS" w:hint="eastAsia"/>
                          <w:b/>
                          <w:sz w:val="24"/>
                          <w:szCs w:val="24"/>
                          <w:lang w:eastAsia="zh-CN"/>
                        </w:rPr>
                        <w:t xml:space="preserve">Homework: </w:t>
                      </w:r>
                      <w:r>
                        <w:rPr>
                          <w:rFonts w:ascii="Comic Sans MS" w:eastAsia="PMingLiU" w:hAnsi="Comic Sans MS" w:hint="eastAsia"/>
                          <w:b/>
                          <w:sz w:val="24"/>
                          <w:szCs w:val="24"/>
                          <w:lang w:eastAsia="zh-CN"/>
                        </w:rPr>
                        <w:t xml:space="preserve">Character writing, </w:t>
                      </w:r>
                      <w:r>
                        <w:rPr>
                          <w:rFonts w:ascii="Comic Sans MS" w:eastAsia="PMingLiU" w:hAnsi="Comic Sans MS"/>
                          <w:b/>
                          <w:sz w:val="24"/>
                          <w:szCs w:val="24"/>
                          <w:lang w:eastAsia="zh-CN"/>
                        </w:rPr>
                        <w:t>t</w:t>
                      </w:r>
                      <w:r>
                        <w:rPr>
                          <w:rFonts w:ascii="Comic Sans MS" w:eastAsia="PMingLiU" w:hAnsi="Comic Sans MS" w:hint="eastAsia"/>
                          <w:b/>
                          <w:sz w:val="24"/>
                          <w:szCs w:val="24"/>
                          <w:lang w:eastAsia="zh-CN"/>
                        </w:rPr>
                        <w:t xml:space="preserve">urning in </w:t>
                      </w:r>
                      <w:r w:rsidR="005525EA">
                        <w:rPr>
                          <w:rFonts w:ascii="Comic Sans MS" w:eastAsia="PMingLiU" w:hAnsi="Comic Sans MS" w:hint="eastAsia"/>
                          <w:b/>
                          <w:color w:val="FF0000"/>
                          <w:sz w:val="24"/>
                          <w:szCs w:val="24"/>
                          <w:lang w:eastAsia="zh-CN"/>
                        </w:rPr>
                        <w:t>10/27 (Tuesday</w:t>
                      </w:r>
                      <w:r w:rsidRPr="00740E6D">
                        <w:rPr>
                          <w:rFonts w:ascii="Comic Sans MS" w:eastAsia="PMingLiU" w:hAnsi="Comic Sans MS" w:hint="eastAsia"/>
                          <w:b/>
                          <w:color w:val="FF0000"/>
                          <w:sz w:val="24"/>
                          <w:szCs w:val="24"/>
                          <w:lang w:eastAsia="zh-CN"/>
                        </w:rPr>
                        <w:t>).</w:t>
                      </w:r>
                      <w:r>
                        <w:rPr>
                          <w:rFonts w:ascii="Comic Sans MS" w:eastAsia="PMingLiU" w:hAnsi="Comic Sans MS" w:hint="eastAsia"/>
                          <w:b/>
                          <w:sz w:val="24"/>
                          <w:szCs w:val="24"/>
                          <w:lang w:eastAsia="zh-CN"/>
                        </w:rPr>
                        <w:t xml:space="preserve"> Please help students to follow the stroke order when writing</w:t>
                      </w:r>
                      <w:r w:rsidR="0012381B">
                        <w:rPr>
                          <w:rFonts w:ascii="Comic Sans MS" w:eastAsia="PMingLiU" w:hAnsi="Comic Sans MS"/>
                          <w:b/>
                          <w:sz w:val="24"/>
                          <w:szCs w:val="24"/>
                          <w:lang w:eastAsia="zh-CN"/>
                        </w:rPr>
                        <w:t>.</w:t>
                      </w:r>
                      <w:r>
                        <w:rPr>
                          <w:rFonts w:ascii="Comic Sans MS" w:eastAsia="PMingLiU" w:hAnsi="Comic Sans MS" w:hint="eastAsia"/>
                          <w:b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 w:rsidRPr="002D6285">
                        <w:rPr>
                          <w:rFonts w:ascii="Comic Sans MS" w:eastAsia="PMingLiU" w:hAnsi="Comic Sans MS"/>
                          <w:b/>
                          <w:sz w:val="24"/>
                          <w:szCs w:val="24"/>
                          <w:lang w:eastAsia="zh-CN"/>
                        </w:rPr>
                        <w:sym w:font="Wingdings" w:char="F04A"/>
                      </w:r>
                      <w:r>
                        <w:rPr>
                          <w:rFonts w:ascii="Comic Sans MS" w:eastAsia="PMingLiU" w:hAnsi="Comic Sans MS" w:hint="eastAsia"/>
                          <w:b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D6285">
        <w:rPr>
          <w:noProof/>
        </w:rPr>
        <mc:AlternateContent>
          <mc:Choice Requires="wps">
            <w:drawing>
              <wp:anchor distT="0" distB="0" distL="114300" distR="114300" simplePos="0" relativeHeight="251545600" behindDoc="0" locked="0" layoutInCell="1" allowOverlap="1" wp14:anchorId="0583FB9D" wp14:editId="33585DD3">
                <wp:simplePos x="0" y="0"/>
                <wp:positionH relativeFrom="page">
                  <wp:posOffset>430530</wp:posOffset>
                </wp:positionH>
                <wp:positionV relativeFrom="page">
                  <wp:posOffset>5198110</wp:posOffset>
                </wp:positionV>
                <wp:extent cx="2694305" cy="456565"/>
                <wp:effectExtent l="0" t="0" r="23495" b="635"/>
                <wp:wrapNone/>
                <wp:docPr id="24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4305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B2F2D6" w14:textId="77777777" w:rsidR="00E42BE3" w:rsidRDefault="00E42BE3" w:rsidP="00640277">
                            <w:pPr>
                              <w:pStyle w:val="Heading2"/>
                              <w:rPr>
                                <w:rFonts w:eastAsiaTheme="minorEastAsia"/>
                                <w:lang w:eastAsia="zh-CN"/>
                              </w:rPr>
                            </w:pPr>
                            <w:r>
                              <w:t xml:space="preserve">Chinese Reading </w:t>
                            </w:r>
                            <w:r>
                              <w:rPr>
                                <w:rFonts w:eastAsiaTheme="minorEastAsia" w:hint="eastAsia"/>
                                <w:lang w:eastAsia="zh-CN"/>
                              </w:rPr>
                              <w:t>中</w:t>
                            </w:r>
                            <w:r>
                              <w:rPr>
                                <w:rFonts w:eastAsiaTheme="minorEastAsia"/>
                                <w:lang w:eastAsia="zh-CN"/>
                              </w:rPr>
                              <w:t>文</w:t>
                            </w:r>
                            <w:r>
                              <w:rPr>
                                <w:rFonts w:eastAsiaTheme="minorEastAsia" w:hint="eastAsia"/>
                                <w:lang w:eastAsia="zh-CN"/>
                              </w:rPr>
                              <w:t>阅</w:t>
                            </w:r>
                            <w:r>
                              <w:rPr>
                                <w:rFonts w:eastAsiaTheme="minorEastAsia"/>
                                <w:lang w:eastAsia="zh-CN"/>
                              </w:rPr>
                              <w:t>读</w:t>
                            </w:r>
                          </w:p>
                          <w:p w14:paraId="231AD462" w14:textId="77777777" w:rsidR="00E42BE3" w:rsidRPr="00844145" w:rsidRDefault="00E42BE3" w:rsidP="00640277">
                            <w:pPr>
                              <w:rPr>
                                <w:rFonts w:eastAsiaTheme="minorEastAsia"/>
                                <w:sz w:val="20"/>
                                <w:lang w:eastAsia="zh-CN"/>
                              </w:rPr>
                            </w:pPr>
                            <w:r>
                              <w:rPr>
                                <w:rFonts w:eastAsiaTheme="minorEastAsia"/>
                                <w:sz w:val="20"/>
                                <w:lang w:eastAsia="zh-CN"/>
                              </w:rPr>
                              <w:t xml:space="preserve">Goal: Quizlet 10 </w:t>
                            </w:r>
                            <w:r>
                              <w:rPr>
                                <w:rFonts w:eastAsiaTheme="minorEastAsia" w:hint="eastAsia"/>
                                <w:sz w:val="20"/>
                                <w:lang w:eastAsia="zh-CN"/>
                              </w:rPr>
                              <w:t>vocabulary</w:t>
                            </w:r>
                            <w:r w:rsidRPr="00844145">
                              <w:rPr>
                                <w:rFonts w:eastAsiaTheme="minorEastAsia"/>
                                <w:sz w:val="20"/>
                                <w:lang w:eastAsia="zh-CN"/>
                              </w:rPr>
                              <w:t xml:space="preserve"> a day</w:t>
                            </w:r>
                          </w:p>
                          <w:p w14:paraId="575288DE" w14:textId="77777777" w:rsidR="00E42BE3" w:rsidRPr="00456E19" w:rsidRDefault="00E42BE3" w:rsidP="00605769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4" o:spid="_x0000_s1027" type="#_x0000_t202" style="position:absolute;margin-left:33.9pt;margin-top:409.3pt;width:212.15pt;height:35.95pt;z-index: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" filled="f" stroked="f">
                <v:textbox inset="0,0,0,0">
                  <w:txbxContent>
                    <w:p w14:paraId="0A489203" w14:textId="77777777" w:rsidR="00E42BE3" w:rsidRDefault="00E42BE3" w:rsidP="00640277">
                      <w:pPr>
                        <w:pStyle w:val="Heading2"/>
                        <w:rPr>
                          <w:rFonts w:eastAsiaTheme="minorEastAsia"/>
                          <w:lang w:eastAsia="zh-CN"/>
                        </w:rPr>
                      </w:pPr>
                      <w:r>
                        <w:t xml:space="preserve">Chinese Reading </w:t>
                      </w:r>
                      <w:r>
                        <w:rPr>
                          <w:rFonts w:eastAsiaTheme="minorEastAsia" w:hint="eastAsia"/>
                          <w:lang w:eastAsia="zh-CN"/>
                        </w:rPr>
                        <w:t>中</w:t>
                      </w:r>
                      <w:r>
                        <w:rPr>
                          <w:rFonts w:eastAsiaTheme="minorEastAsia"/>
                          <w:lang w:eastAsia="zh-CN"/>
                        </w:rPr>
                        <w:t>文</w:t>
                      </w:r>
                      <w:r>
                        <w:rPr>
                          <w:rFonts w:eastAsiaTheme="minorEastAsia" w:hint="eastAsia"/>
                          <w:lang w:eastAsia="zh-CN"/>
                        </w:rPr>
                        <w:t>阅</w:t>
                      </w:r>
                      <w:r>
                        <w:rPr>
                          <w:rFonts w:eastAsiaTheme="minorEastAsia"/>
                          <w:lang w:eastAsia="zh-CN"/>
                        </w:rPr>
                        <w:t>读</w:t>
                      </w:r>
                    </w:p>
                    <w:p w14:paraId="1D16246E" w14:textId="77777777" w:rsidR="00E42BE3" w:rsidRPr="00844145" w:rsidRDefault="00E42BE3" w:rsidP="00640277">
                      <w:pPr>
                        <w:rPr>
                          <w:rFonts w:eastAsiaTheme="minorEastAsia"/>
                          <w:sz w:val="20"/>
                          <w:lang w:eastAsia="zh-CN"/>
                        </w:rPr>
                      </w:pPr>
                      <w:r>
                        <w:rPr>
                          <w:rFonts w:eastAsiaTheme="minorEastAsia"/>
                          <w:sz w:val="20"/>
                          <w:lang w:eastAsia="zh-CN"/>
                        </w:rPr>
                        <w:t xml:space="preserve">Goal: </w:t>
                      </w:r>
                      <w:proofErr w:type="spellStart"/>
                      <w:r>
                        <w:rPr>
                          <w:rFonts w:eastAsiaTheme="minorEastAsia"/>
                          <w:sz w:val="20"/>
                          <w:lang w:eastAsia="zh-CN"/>
                        </w:rPr>
                        <w:t>Quizlet</w:t>
                      </w:r>
                      <w:proofErr w:type="spellEnd"/>
                      <w:r>
                        <w:rPr>
                          <w:rFonts w:eastAsiaTheme="minorEastAsia"/>
                          <w:sz w:val="20"/>
                          <w:lang w:eastAsia="zh-CN"/>
                        </w:rPr>
                        <w:t xml:space="preserve"> 10 </w:t>
                      </w:r>
                      <w:r>
                        <w:rPr>
                          <w:rFonts w:eastAsiaTheme="minorEastAsia" w:hint="eastAsia"/>
                          <w:sz w:val="20"/>
                          <w:lang w:eastAsia="zh-CN"/>
                        </w:rPr>
                        <w:t>vocabulary</w:t>
                      </w:r>
                      <w:r w:rsidRPr="00844145">
                        <w:rPr>
                          <w:rFonts w:eastAsiaTheme="minorEastAsia"/>
                          <w:sz w:val="20"/>
                          <w:lang w:eastAsia="zh-CN"/>
                        </w:rPr>
                        <w:t xml:space="preserve"> a day</w:t>
                      </w:r>
                    </w:p>
                    <w:p w14:paraId="7580514C" w14:textId="77777777" w:rsidR="00E42BE3" w:rsidRPr="00456E19" w:rsidRDefault="00E42BE3" w:rsidP="00605769">
                      <w:pPr>
                        <w:pStyle w:val="Heading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D6285">
        <w:rPr>
          <w:noProof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 wp14:anchorId="60142C6F" wp14:editId="00F994CA">
                <wp:simplePos x="0" y="0"/>
                <wp:positionH relativeFrom="page">
                  <wp:posOffset>430530</wp:posOffset>
                </wp:positionH>
                <wp:positionV relativeFrom="page">
                  <wp:posOffset>5198110</wp:posOffset>
                </wp:positionV>
                <wp:extent cx="2656840" cy="3443605"/>
                <wp:effectExtent l="0" t="0" r="10160" b="10795"/>
                <wp:wrapNone/>
                <wp:docPr id="22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840" cy="344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99CC44" w14:textId="77777777" w:rsidR="00E42BE3" w:rsidRDefault="00E42BE3" w:rsidP="00640277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spacing w:before="240" w:after="240"/>
                              <w:rPr>
                                <w:rFonts w:ascii="Comic Sans MS" w:hAnsi="Comic Sans MS"/>
                                <w:sz w:val="20"/>
                                <w:lang w:eastAsia="zh-CN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0"/>
                                <w:lang w:eastAsia="zh-CN"/>
                              </w:rPr>
                              <w:t xml:space="preserve">                          </w:t>
                            </w:r>
                          </w:p>
                          <w:p w14:paraId="203E2A71" w14:textId="77777777" w:rsidR="00E42BE3" w:rsidRDefault="00E42BE3" w:rsidP="00640277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spacing w:before="240" w:after="240"/>
                              <w:rPr>
                                <w:rFonts w:ascii="Comic Sans MS" w:hAnsi="Comic Sans MS"/>
                                <w:sz w:val="20"/>
                                <w:lang w:eastAsia="zh-CN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0"/>
                                <w:lang w:eastAsia="zh-CN"/>
                              </w:rPr>
                              <w:t xml:space="preserve">                           </w:t>
                            </w:r>
                            <w:r w:rsidRPr="00844145">
                              <w:rPr>
                                <w:rFonts w:ascii="Comic Sans MS" w:hAnsi="Comic Sans MS"/>
                                <w:sz w:val="20"/>
                                <w:lang w:eastAsia="zh-CN"/>
                              </w:rPr>
                              <w:t>Quizlet</w:t>
                            </w:r>
                          </w:p>
                          <w:p w14:paraId="0BEEED72" w14:textId="77777777" w:rsidR="00E42BE3" w:rsidRPr="00844145" w:rsidRDefault="00E42BE3" w:rsidP="00640277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spacing w:before="240" w:after="240"/>
                              <w:rPr>
                                <w:rFonts w:ascii="Comic Sans MS" w:hAnsi="Comic Sans MS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Cs w:val="24"/>
                                <w:lang w:eastAsia="zh-CN"/>
                              </w:rPr>
                              <w:t>星期一</w:t>
                            </w:r>
                            <w:r>
                              <w:rPr>
                                <w:rFonts w:ascii="Comic Sans MS" w:hAnsi="Comic Sans MS" w:hint="eastAsia"/>
                                <w:szCs w:val="24"/>
                                <w:lang w:eastAsia="zh-CN"/>
                              </w:rPr>
                              <w:t xml:space="preserve">    </w:t>
                            </w:r>
                            <w:r w:rsidRPr="00844145">
                              <w:rPr>
                                <w:rFonts w:ascii="Comic Sans MS" w:hAnsi="Comic Sans MS"/>
                                <w:szCs w:val="24"/>
                                <w:lang w:eastAsia="zh-CN"/>
                              </w:rPr>
                              <w:t>Mon. ______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</w:p>
                          <w:p w14:paraId="6817F153" w14:textId="77777777" w:rsidR="00E42BE3" w:rsidRPr="00844145" w:rsidRDefault="00E42BE3" w:rsidP="00640277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spacing w:before="240" w:after="240"/>
                              <w:rPr>
                                <w:rFonts w:ascii="Comic Sans MS" w:hAnsi="Comic Sans MS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Cs w:val="24"/>
                                <w:lang w:eastAsia="zh-CN"/>
                              </w:rPr>
                              <w:t>星期二</w:t>
                            </w:r>
                            <w:r w:rsidRPr="00844145">
                              <w:rPr>
                                <w:rFonts w:ascii="Comic Sans MS" w:hAnsi="Comic Sans MS"/>
                                <w:szCs w:val="24"/>
                                <w:lang w:eastAsia="zh-CN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Pr="00844145">
                              <w:rPr>
                                <w:rFonts w:ascii="Comic Sans MS" w:hAnsi="Comic Sans MS"/>
                                <w:szCs w:val="24"/>
                                <w:lang w:eastAsia="zh-CN"/>
                              </w:rPr>
                              <w:t xml:space="preserve">Tue. _______ </w:t>
                            </w:r>
                            <w:r>
                              <w:rPr>
                                <w:rFonts w:ascii="Comic Sans MS" w:hAnsi="Comic Sans MS" w:hint="eastAsia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Cs w:val="24"/>
                                <w:lang w:eastAsia="zh-CN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 w:hint="eastAsia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</w:p>
                          <w:p w14:paraId="7991DEDB" w14:textId="77777777" w:rsidR="00E42BE3" w:rsidRDefault="00E42BE3" w:rsidP="00640277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spacing w:before="240" w:after="240"/>
                              <w:rPr>
                                <w:rFonts w:ascii="Comic Sans MS" w:hAnsi="Comic Sans MS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Cs w:val="24"/>
                                <w:lang w:eastAsia="zh-CN"/>
                              </w:rPr>
                              <w:t>星期三</w:t>
                            </w:r>
                            <w:r>
                              <w:rPr>
                                <w:rFonts w:ascii="Comic Sans MS" w:hAnsi="Comic Sans MS" w:hint="eastAsia"/>
                                <w:szCs w:val="24"/>
                                <w:lang w:eastAsia="zh-CN"/>
                              </w:rPr>
                              <w:t xml:space="preserve">   </w:t>
                            </w:r>
                            <w:r w:rsidRPr="00844145">
                              <w:rPr>
                                <w:rFonts w:ascii="Comic Sans MS" w:hAnsi="Comic Sans MS"/>
                                <w:szCs w:val="24"/>
                                <w:lang w:eastAsia="zh-CN"/>
                              </w:rPr>
                              <w:t>Wed. _______</w:t>
                            </w:r>
                            <w:r>
                              <w:rPr>
                                <w:rFonts w:ascii="Comic Sans MS" w:hAnsi="Comic Sans MS" w:hint="eastAsia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Pr="00844145">
                              <w:rPr>
                                <w:rFonts w:ascii="Comic Sans MS" w:hAnsi="Comic Sans MS"/>
                                <w:szCs w:val="24"/>
                                <w:lang w:eastAsia="zh-CN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 w:hint="eastAsia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</w:p>
                          <w:p w14:paraId="6C1F725D" w14:textId="77777777" w:rsidR="00E42BE3" w:rsidRPr="00844145" w:rsidRDefault="00E42BE3" w:rsidP="00640277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spacing w:before="240" w:after="240"/>
                              <w:rPr>
                                <w:rFonts w:ascii="Comic Sans MS" w:hAnsi="Comic Sans MS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Cs w:val="24"/>
                                <w:lang w:eastAsia="zh-CN"/>
                              </w:rPr>
                              <w:t>星期四</w:t>
                            </w:r>
                            <w:r>
                              <w:rPr>
                                <w:rFonts w:ascii="Comic Sans MS" w:hAnsi="Comic Sans MS" w:hint="eastAsia"/>
                                <w:szCs w:val="24"/>
                                <w:lang w:eastAsia="zh-CN"/>
                              </w:rPr>
                              <w:t xml:space="preserve">  </w:t>
                            </w:r>
                            <w:r w:rsidRPr="00844145">
                              <w:rPr>
                                <w:rFonts w:ascii="Comic Sans MS" w:hAnsi="Comic Sans MS"/>
                                <w:szCs w:val="24"/>
                                <w:lang w:eastAsia="zh-CN"/>
                              </w:rPr>
                              <w:t>Thur. _______</w:t>
                            </w:r>
                            <w:r>
                              <w:rPr>
                                <w:rFonts w:ascii="Comic Sans MS" w:hAnsi="Comic Sans MS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hint="eastAsia"/>
                                <w:szCs w:val="24"/>
                                <w:lang w:eastAsia="zh-CN"/>
                              </w:rPr>
                              <w:t xml:space="preserve">    </w:t>
                            </w:r>
                          </w:p>
                          <w:p w14:paraId="0D734EE7" w14:textId="77777777" w:rsidR="00E42BE3" w:rsidRPr="00844145" w:rsidRDefault="00E42BE3" w:rsidP="00640277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spacing w:before="240" w:after="240"/>
                              <w:rPr>
                                <w:rFonts w:ascii="Comic Sans MS" w:hAnsi="Comic Sans MS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Cs w:val="24"/>
                                <w:lang w:eastAsia="zh-CN"/>
                              </w:rPr>
                              <w:t>星期五</w:t>
                            </w:r>
                            <w:r>
                              <w:rPr>
                                <w:rFonts w:ascii="Comic Sans MS" w:hAnsi="Comic Sans MS"/>
                                <w:szCs w:val="24"/>
                                <w:lang w:eastAsia="zh-CN"/>
                              </w:rPr>
                              <w:t xml:space="preserve">   </w:t>
                            </w:r>
                            <w:r w:rsidRPr="00844145">
                              <w:rPr>
                                <w:rFonts w:ascii="Comic Sans MS" w:hAnsi="Comic Sans MS"/>
                                <w:szCs w:val="24"/>
                                <w:lang w:eastAsia="zh-CN"/>
                              </w:rPr>
                              <w:t>Fri. _______</w:t>
                            </w:r>
                            <w:r>
                              <w:rPr>
                                <w:rFonts w:ascii="Comic Sans MS" w:hAnsi="Comic Sans MS"/>
                                <w:szCs w:val="24"/>
                                <w:lang w:eastAsia="zh-CN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 w:hint="eastAsia"/>
                                <w:szCs w:val="24"/>
                                <w:lang w:eastAsia="zh-CN"/>
                              </w:rPr>
                              <w:t xml:space="preserve">     </w:t>
                            </w:r>
                          </w:p>
                          <w:p w14:paraId="1BA6A3CD" w14:textId="77777777" w:rsidR="00E42BE3" w:rsidRDefault="00E42BE3" w:rsidP="00640277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spacing w:before="240" w:after="240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Cs w:val="24"/>
                                <w:lang w:eastAsia="zh-CN"/>
                              </w:rPr>
                              <w:t>星期六</w:t>
                            </w:r>
                            <w:r>
                              <w:rPr>
                                <w:rFonts w:ascii="Comic Sans MS" w:hAnsi="Comic Sans MS" w:hint="eastAsia"/>
                                <w:szCs w:val="24"/>
                                <w:lang w:eastAsia="zh-CN"/>
                              </w:rPr>
                              <w:t xml:space="preserve">   </w:t>
                            </w:r>
                            <w:r w:rsidRPr="00844145">
                              <w:rPr>
                                <w:rFonts w:ascii="Comic Sans MS" w:hAnsi="Comic Sans MS"/>
                                <w:szCs w:val="24"/>
                                <w:lang w:eastAsia="zh-CN"/>
                              </w:rPr>
                              <w:t>Sat. _______</w:t>
                            </w:r>
                            <w:r>
                              <w:rPr>
                                <w:rFonts w:ascii="Comic Sans MS" w:hAnsi="Comic Sans MS"/>
                                <w:szCs w:val="24"/>
                                <w:lang w:eastAsia="zh-CN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 w:hint="eastAsia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</w:p>
                          <w:p w14:paraId="62E6A592" w14:textId="77777777" w:rsidR="00E42BE3" w:rsidRPr="002D6285" w:rsidRDefault="00E42BE3" w:rsidP="002D6285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spacing w:before="240" w:after="240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 w:val="28"/>
                                <w:szCs w:val="28"/>
                                <w:lang w:eastAsia="zh-CN"/>
                              </w:rPr>
                              <w:t>星期日</w:t>
                            </w:r>
                            <w:r w:rsidRPr="00844145">
                              <w:rPr>
                                <w:rFonts w:ascii="Comic Sans MS" w:hAnsi="Comic Sans MS"/>
                                <w:szCs w:val="24"/>
                                <w:lang w:eastAsia="zh-CN"/>
                              </w:rPr>
                              <w:t>Sun. _____</w:t>
                            </w:r>
                            <w:r>
                              <w:rPr>
                                <w:rFonts w:ascii="Comic Sans MS" w:hAnsi="Comic Sans MS" w:hint="eastAsia"/>
                                <w:szCs w:val="24"/>
                                <w:lang w:eastAsia="zh-CN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5" o:spid="_x0000_s1030" type="#_x0000_t202" style="position:absolute;margin-left:33.9pt;margin-top:409.3pt;width:209.2pt;height:271.15pt;z-index: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" filled="f" stroked="f">
                <v:textbox inset="0,0,0,0">
                  <w:txbxContent>
                    <w:p w14:paraId="4D99CC44" w14:textId="77777777" w:rsidR="00E42BE3" w:rsidRDefault="00E42BE3" w:rsidP="00640277">
                      <w:pPr>
                        <w:pStyle w:val="List"/>
                        <w:numPr>
                          <w:ilvl w:val="0"/>
                          <w:numId w:val="0"/>
                        </w:numPr>
                        <w:spacing w:before="240" w:after="240"/>
                        <w:rPr>
                          <w:rFonts w:ascii="Comic Sans MS" w:hAnsi="Comic Sans MS"/>
                          <w:sz w:val="20"/>
                          <w:lang w:eastAsia="zh-CN"/>
                        </w:rPr>
                      </w:pPr>
                      <w:r>
                        <w:rPr>
                          <w:rFonts w:ascii="Comic Sans MS" w:hAnsi="Comic Sans MS" w:hint="eastAsia"/>
                          <w:sz w:val="20"/>
                          <w:lang w:eastAsia="zh-CN"/>
                        </w:rPr>
                        <w:t xml:space="preserve">                          </w:t>
                      </w:r>
                    </w:p>
                    <w:p w14:paraId="203E2A71" w14:textId="77777777" w:rsidR="00E42BE3" w:rsidRDefault="00E42BE3" w:rsidP="00640277">
                      <w:pPr>
                        <w:pStyle w:val="List"/>
                        <w:numPr>
                          <w:ilvl w:val="0"/>
                          <w:numId w:val="0"/>
                        </w:numPr>
                        <w:spacing w:before="240" w:after="240"/>
                        <w:rPr>
                          <w:rFonts w:ascii="Comic Sans MS" w:hAnsi="Comic Sans MS"/>
                          <w:sz w:val="20"/>
                          <w:lang w:eastAsia="zh-CN"/>
                        </w:rPr>
                      </w:pPr>
                      <w:r>
                        <w:rPr>
                          <w:rFonts w:ascii="Comic Sans MS" w:hAnsi="Comic Sans MS" w:hint="eastAsia"/>
                          <w:sz w:val="20"/>
                          <w:lang w:eastAsia="zh-CN"/>
                        </w:rPr>
                        <w:t xml:space="preserve">                           </w:t>
                      </w:r>
                      <w:r w:rsidRPr="00844145">
                        <w:rPr>
                          <w:rFonts w:ascii="Comic Sans MS" w:hAnsi="Comic Sans MS"/>
                          <w:sz w:val="20"/>
                          <w:lang w:eastAsia="zh-CN"/>
                        </w:rPr>
                        <w:t>Quizlet</w:t>
                      </w:r>
                    </w:p>
                    <w:p w14:paraId="0BEEED72" w14:textId="77777777" w:rsidR="00E42BE3" w:rsidRPr="00844145" w:rsidRDefault="00E42BE3" w:rsidP="00640277">
                      <w:pPr>
                        <w:pStyle w:val="List"/>
                        <w:numPr>
                          <w:ilvl w:val="0"/>
                          <w:numId w:val="0"/>
                        </w:numPr>
                        <w:spacing w:before="240" w:after="240"/>
                        <w:rPr>
                          <w:rFonts w:ascii="Comic Sans MS" w:hAnsi="Comic Sans MS"/>
                          <w:szCs w:val="24"/>
                          <w:lang w:eastAsia="zh-CN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szCs w:val="24"/>
                          <w:lang w:eastAsia="zh-CN"/>
                        </w:rPr>
                        <w:t>星期一</w:t>
                      </w:r>
                      <w:r>
                        <w:rPr>
                          <w:rFonts w:ascii="Comic Sans MS" w:hAnsi="Comic Sans MS" w:hint="eastAsia"/>
                          <w:szCs w:val="24"/>
                          <w:lang w:eastAsia="zh-CN"/>
                        </w:rPr>
                        <w:t xml:space="preserve">    </w:t>
                      </w:r>
                      <w:r w:rsidRPr="00844145">
                        <w:rPr>
                          <w:rFonts w:ascii="Comic Sans MS" w:hAnsi="Comic Sans MS"/>
                          <w:szCs w:val="24"/>
                          <w:lang w:eastAsia="zh-CN"/>
                        </w:rPr>
                        <w:t>Mon. ______</w:t>
                      </w:r>
                      <w:r>
                        <w:rPr>
                          <w:rFonts w:ascii="ＭＳ 明朝" w:eastAsia="ＭＳ 明朝" w:hAnsi="ＭＳ 明朝" w:cs="ＭＳ 明朝" w:hint="eastAsia"/>
                          <w:szCs w:val="24"/>
                          <w:lang w:eastAsia="zh-CN"/>
                        </w:rPr>
                        <w:t xml:space="preserve"> </w:t>
                      </w:r>
                    </w:p>
                    <w:p w14:paraId="6817F153" w14:textId="77777777" w:rsidR="00E42BE3" w:rsidRPr="00844145" w:rsidRDefault="00E42BE3" w:rsidP="00640277">
                      <w:pPr>
                        <w:pStyle w:val="List"/>
                        <w:numPr>
                          <w:ilvl w:val="0"/>
                          <w:numId w:val="0"/>
                        </w:numPr>
                        <w:spacing w:before="240" w:after="240"/>
                        <w:rPr>
                          <w:rFonts w:ascii="Comic Sans MS" w:hAnsi="Comic Sans MS"/>
                          <w:szCs w:val="24"/>
                          <w:lang w:eastAsia="zh-CN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szCs w:val="24"/>
                          <w:lang w:eastAsia="zh-CN"/>
                        </w:rPr>
                        <w:t>星期二</w:t>
                      </w:r>
                      <w:r w:rsidRPr="00844145">
                        <w:rPr>
                          <w:rFonts w:ascii="Comic Sans MS" w:hAnsi="Comic Sans MS"/>
                          <w:szCs w:val="24"/>
                          <w:lang w:eastAsia="zh-CN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szCs w:val="24"/>
                          <w:lang w:eastAsia="zh-CN"/>
                        </w:rPr>
                        <w:t xml:space="preserve"> </w:t>
                      </w:r>
                      <w:r w:rsidRPr="00844145">
                        <w:rPr>
                          <w:rFonts w:ascii="Comic Sans MS" w:hAnsi="Comic Sans MS"/>
                          <w:szCs w:val="24"/>
                          <w:lang w:eastAsia="zh-CN"/>
                        </w:rPr>
                        <w:t xml:space="preserve">Tue. _______ </w:t>
                      </w:r>
                      <w:r>
                        <w:rPr>
                          <w:rFonts w:ascii="Comic Sans MS" w:hAnsi="Comic Sans MS" w:hint="eastAsia"/>
                          <w:szCs w:val="24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cs="ＭＳ 明朝" w:hint="eastAsia"/>
                          <w:szCs w:val="24"/>
                          <w:lang w:eastAsia="zh-CN"/>
                        </w:rPr>
                        <w:t xml:space="preserve">  </w:t>
                      </w:r>
                      <w:r>
                        <w:rPr>
                          <w:rFonts w:ascii="Comic Sans MS" w:hAnsi="Comic Sans MS" w:hint="eastAsia"/>
                          <w:szCs w:val="24"/>
                          <w:lang w:eastAsia="zh-CN"/>
                        </w:rPr>
                        <w:t xml:space="preserve"> </w:t>
                      </w:r>
                    </w:p>
                    <w:p w14:paraId="7991DEDB" w14:textId="77777777" w:rsidR="00E42BE3" w:rsidRDefault="00E42BE3" w:rsidP="00640277">
                      <w:pPr>
                        <w:pStyle w:val="List"/>
                        <w:numPr>
                          <w:ilvl w:val="0"/>
                          <w:numId w:val="0"/>
                        </w:numPr>
                        <w:spacing w:before="240" w:after="240"/>
                        <w:rPr>
                          <w:rFonts w:ascii="Comic Sans MS" w:hAnsi="Comic Sans MS"/>
                          <w:szCs w:val="24"/>
                          <w:lang w:eastAsia="zh-CN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szCs w:val="24"/>
                          <w:lang w:eastAsia="zh-CN"/>
                        </w:rPr>
                        <w:t>星期三</w:t>
                      </w:r>
                      <w:r>
                        <w:rPr>
                          <w:rFonts w:ascii="Comic Sans MS" w:hAnsi="Comic Sans MS" w:hint="eastAsia"/>
                          <w:szCs w:val="24"/>
                          <w:lang w:eastAsia="zh-CN"/>
                        </w:rPr>
                        <w:t xml:space="preserve">   </w:t>
                      </w:r>
                      <w:r w:rsidRPr="00844145">
                        <w:rPr>
                          <w:rFonts w:ascii="Comic Sans MS" w:hAnsi="Comic Sans MS"/>
                          <w:szCs w:val="24"/>
                          <w:lang w:eastAsia="zh-CN"/>
                        </w:rPr>
                        <w:t>Wed. _______</w:t>
                      </w:r>
                      <w:r>
                        <w:rPr>
                          <w:rFonts w:ascii="Comic Sans MS" w:hAnsi="Comic Sans MS" w:hint="eastAsia"/>
                          <w:szCs w:val="24"/>
                          <w:lang w:eastAsia="zh-CN"/>
                        </w:rPr>
                        <w:t xml:space="preserve"> </w:t>
                      </w:r>
                      <w:r w:rsidRPr="00844145">
                        <w:rPr>
                          <w:rFonts w:ascii="Comic Sans MS" w:hAnsi="Comic Sans MS"/>
                          <w:szCs w:val="24"/>
                          <w:lang w:eastAsia="zh-CN"/>
                        </w:rPr>
                        <w:t xml:space="preserve">  </w:t>
                      </w:r>
                      <w:r>
                        <w:rPr>
                          <w:rFonts w:ascii="Comic Sans MS" w:hAnsi="Comic Sans MS" w:hint="eastAsia"/>
                          <w:szCs w:val="24"/>
                          <w:lang w:eastAsia="zh-CN"/>
                        </w:rPr>
                        <w:t xml:space="preserve"> </w:t>
                      </w:r>
                    </w:p>
                    <w:p w14:paraId="6C1F725D" w14:textId="77777777" w:rsidR="00E42BE3" w:rsidRPr="00844145" w:rsidRDefault="00E42BE3" w:rsidP="00640277">
                      <w:pPr>
                        <w:pStyle w:val="List"/>
                        <w:numPr>
                          <w:ilvl w:val="0"/>
                          <w:numId w:val="0"/>
                        </w:numPr>
                        <w:spacing w:before="240" w:after="240"/>
                        <w:rPr>
                          <w:rFonts w:ascii="Comic Sans MS" w:hAnsi="Comic Sans MS"/>
                          <w:szCs w:val="24"/>
                          <w:lang w:eastAsia="zh-CN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szCs w:val="24"/>
                          <w:lang w:eastAsia="zh-CN"/>
                        </w:rPr>
                        <w:t>星期四</w:t>
                      </w:r>
                      <w:r>
                        <w:rPr>
                          <w:rFonts w:ascii="Comic Sans MS" w:hAnsi="Comic Sans MS" w:hint="eastAsia"/>
                          <w:szCs w:val="24"/>
                          <w:lang w:eastAsia="zh-CN"/>
                        </w:rPr>
                        <w:t xml:space="preserve">  </w:t>
                      </w:r>
                      <w:r w:rsidRPr="00844145">
                        <w:rPr>
                          <w:rFonts w:ascii="Comic Sans MS" w:hAnsi="Comic Sans MS"/>
                          <w:szCs w:val="24"/>
                          <w:lang w:eastAsia="zh-CN"/>
                        </w:rPr>
                        <w:t>Thur. _______</w:t>
                      </w:r>
                      <w:r>
                        <w:rPr>
                          <w:rFonts w:ascii="Comic Sans MS" w:hAnsi="Comic Sans MS"/>
                          <w:szCs w:val="24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Comic Sans MS" w:hAnsi="Comic Sans MS" w:hint="eastAsia"/>
                          <w:szCs w:val="24"/>
                          <w:lang w:eastAsia="zh-CN"/>
                        </w:rPr>
                        <w:t xml:space="preserve">    </w:t>
                      </w:r>
                    </w:p>
                    <w:p w14:paraId="0D734EE7" w14:textId="77777777" w:rsidR="00E42BE3" w:rsidRPr="00844145" w:rsidRDefault="00E42BE3" w:rsidP="00640277">
                      <w:pPr>
                        <w:pStyle w:val="List"/>
                        <w:numPr>
                          <w:ilvl w:val="0"/>
                          <w:numId w:val="0"/>
                        </w:numPr>
                        <w:spacing w:before="240" w:after="240"/>
                        <w:rPr>
                          <w:rFonts w:ascii="Comic Sans MS" w:hAnsi="Comic Sans MS"/>
                          <w:szCs w:val="24"/>
                          <w:lang w:eastAsia="zh-CN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szCs w:val="24"/>
                          <w:lang w:eastAsia="zh-CN"/>
                        </w:rPr>
                        <w:t>星期五</w:t>
                      </w:r>
                      <w:r>
                        <w:rPr>
                          <w:rFonts w:ascii="Comic Sans MS" w:hAnsi="Comic Sans MS"/>
                          <w:szCs w:val="24"/>
                          <w:lang w:eastAsia="zh-CN"/>
                        </w:rPr>
                        <w:t xml:space="preserve">   </w:t>
                      </w:r>
                      <w:r w:rsidRPr="00844145">
                        <w:rPr>
                          <w:rFonts w:ascii="Comic Sans MS" w:hAnsi="Comic Sans MS"/>
                          <w:szCs w:val="24"/>
                          <w:lang w:eastAsia="zh-CN"/>
                        </w:rPr>
                        <w:t>Fri. _______</w:t>
                      </w:r>
                      <w:r>
                        <w:rPr>
                          <w:rFonts w:ascii="Comic Sans MS" w:hAnsi="Comic Sans MS"/>
                          <w:szCs w:val="24"/>
                          <w:lang w:eastAsia="zh-CN"/>
                        </w:rPr>
                        <w:t xml:space="preserve">  </w:t>
                      </w:r>
                      <w:r>
                        <w:rPr>
                          <w:rFonts w:ascii="Comic Sans MS" w:hAnsi="Comic Sans MS" w:hint="eastAsia"/>
                          <w:szCs w:val="24"/>
                          <w:lang w:eastAsia="zh-CN"/>
                        </w:rPr>
                        <w:t xml:space="preserve">     </w:t>
                      </w:r>
                    </w:p>
                    <w:p w14:paraId="1BA6A3CD" w14:textId="77777777" w:rsidR="00E42BE3" w:rsidRDefault="00E42BE3" w:rsidP="00640277">
                      <w:pPr>
                        <w:pStyle w:val="List"/>
                        <w:numPr>
                          <w:ilvl w:val="0"/>
                          <w:numId w:val="0"/>
                        </w:numPr>
                        <w:spacing w:before="240" w:after="240"/>
                        <w:rPr>
                          <w:rFonts w:ascii="Comic Sans MS" w:hAnsi="Comic Sans MS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szCs w:val="24"/>
                          <w:lang w:eastAsia="zh-CN"/>
                        </w:rPr>
                        <w:t>星期六</w:t>
                      </w:r>
                      <w:r>
                        <w:rPr>
                          <w:rFonts w:ascii="Comic Sans MS" w:hAnsi="Comic Sans MS" w:hint="eastAsia"/>
                          <w:szCs w:val="24"/>
                          <w:lang w:eastAsia="zh-CN"/>
                        </w:rPr>
                        <w:t xml:space="preserve">   </w:t>
                      </w:r>
                      <w:r w:rsidRPr="00844145">
                        <w:rPr>
                          <w:rFonts w:ascii="Comic Sans MS" w:hAnsi="Comic Sans MS"/>
                          <w:szCs w:val="24"/>
                          <w:lang w:eastAsia="zh-CN"/>
                        </w:rPr>
                        <w:t>Sat. _______</w:t>
                      </w:r>
                      <w:r>
                        <w:rPr>
                          <w:rFonts w:ascii="Comic Sans MS" w:hAnsi="Comic Sans MS"/>
                          <w:szCs w:val="24"/>
                          <w:lang w:eastAsia="zh-CN"/>
                        </w:rPr>
                        <w:t xml:space="preserve">  </w:t>
                      </w:r>
                      <w:r>
                        <w:rPr>
                          <w:rFonts w:ascii="Comic Sans MS" w:hAnsi="Comic Sans MS" w:hint="eastAsia"/>
                          <w:szCs w:val="24"/>
                          <w:lang w:eastAsia="zh-CN"/>
                        </w:rPr>
                        <w:t xml:space="preserve"> </w:t>
                      </w:r>
                    </w:p>
                    <w:p w14:paraId="62E6A592" w14:textId="77777777" w:rsidR="00E42BE3" w:rsidRPr="002D6285" w:rsidRDefault="00E42BE3" w:rsidP="002D6285">
                      <w:pPr>
                        <w:pStyle w:val="List"/>
                        <w:numPr>
                          <w:ilvl w:val="0"/>
                          <w:numId w:val="0"/>
                        </w:numPr>
                        <w:spacing w:before="240" w:after="240"/>
                        <w:rPr>
                          <w:rFonts w:ascii="Comic Sans MS" w:hAnsi="Comic Sans MS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sz w:val="28"/>
                          <w:szCs w:val="28"/>
                          <w:lang w:eastAsia="zh-CN"/>
                        </w:rPr>
                        <w:t>星期日</w:t>
                      </w:r>
                      <w:r w:rsidRPr="00844145">
                        <w:rPr>
                          <w:rFonts w:ascii="Comic Sans MS" w:hAnsi="Comic Sans MS"/>
                          <w:szCs w:val="24"/>
                          <w:lang w:eastAsia="zh-CN"/>
                        </w:rPr>
                        <w:t>Sun. _____</w:t>
                      </w:r>
                      <w:r>
                        <w:rPr>
                          <w:rFonts w:ascii="Comic Sans MS" w:hAnsi="Comic Sans MS" w:hint="eastAsia"/>
                          <w:szCs w:val="24"/>
                          <w:lang w:eastAsia="zh-CN"/>
                        </w:rPr>
                        <w:t>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13579">
        <w:rPr>
          <w:noProof/>
        </w:rPr>
        <mc:AlternateContent>
          <mc:Choice Requires="wps">
            <w:drawing>
              <wp:anchor distT="0" distB="0" distL="114300" distR="114300" simplePos="0" relativeHeight="251167744" behindDoc="0" locked="0" layoutInCell="1" allowOverlap="1" wp14:anchorId="01CDC388" wp14:editId="4DD2EA16">
                <wp:simplePos x="0" y="0"/>
                <wp:positionH relativeFrom="page">
                  <wp:posOffset>335915</wp:posOffset>
                </wp:positionH>
                <wp:positionV relativeFrom="page">
                  <wp:posOffset>758825</wp:posOffset>
                </wp:positionV>
                <wp:extent cx="7086600" cy="9070340"/>
                <wp:effectExtent l="0" t="0" r="25400" b="22860"/>
                <wp:wrapNone/>
                <wp:docPr id="41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90703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5" o:spid="_x0000_s1026" style="position:absolute;margin-left:26.45pt;margin-top:59.75pt;width:558pt;height:714.2pt;z-index:2511677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" fillcolor="white [3201]" strokecolor="#4bacc6 [3208]" strokeweight="2pt">
                <v:textbox inset="0,0,0,0"/>
                <w10:wrap anchorx="page" anchory="page"/>
              </v:rect>
            </w:pict>
          </mc:Fallback>
        </mc:AlternateContent>
      </w:r>
      <w:r w:rsidR="006A5B32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F6B1D61" wp14:editId="3B52D320">
                <wp:simplePos x="0" y="0"/>
                <wp:positionH relativeFrom="page">
                  <wp:posOffset>4278702</wp:posOffset>
                </wp:positionH>
                <wp:positionV relativeFrom="page">
                  <wp:posOffset>2035834</wp:posOffset>
                </wp:positionV>
                <wp:extent cx="2872740" cy="353683"/>
                <wp:effectExtent l="0" t="0" r="3810" b="8890"/>
                <wp:wrapNone/>
                <wp:docPr id="51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353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CFF668" w14:textId="77777777" w:rsidR="00E42BE3" w:rsidRPr="00456E19" w:rsidRDefault="00E42BE3" w:rsidP="00640277">
                            <w:pPr>
                              <w:pStyle w:val="Heading1"/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t xml:space="preserve">Math </w:t>
                            </w:r>
                          </w:p>
                          <w:p w14:paraId="032CE78D" w14:textId="77777777" w:rsidR="00E42BE3" w:rsidRPr="00456E19" w:rsidRDefault="00E42BE3" w:rsidP="00640277">
                            <w:pPr>
                              <w:pStyle w:val="Heading1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3" o:spid="_x0000_s1032" type="#_x0000_t202" style="position:absolute;margin-left:336.9pt;margin-top:160.3pt;width:226.2pt;height:27.85pt;z-index: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" filled="f" stroked="f">
                <v:textbox inset="0,0,0,0">
                  <w:txbxContent>
                    <w:p w14:paraId="7AC5B5A8" w14:textId="77777777" w:rsidR="00E42BE3" w:rsidRPr="00456E19" w:rsidRDefault="00E42BE3" w:rsidP="00640277">
                      <w:pPr>
                        <w:pStyle w:val="Heading1"/>
                        <w:jc w:val="center"/>
                        <w:rPr>
                          <w:lang w:eastAsia="zh-CN"/>
                        </w:rPr>
                      </w:pPr>
                      <w:r>
                        <w:t xml:space="preserve">Math </w:t>
                      </w:r>
                    </w:p>
                    <w:p w14:paraId="0DD6E22C" w14:textId="77777777" w:rsidR="00E42BE3" w:rsidRPr="00456E19" w:rsidRDefault="00E42BE3" w:rsidP="00640277">
                      <w:pPr>
                        <w:pStyle w:val="Heading1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08D1">
        <w:rPr>
          <w:noProof/>
        </w:rPr>
        <mc:AlternateContent>
          <mc:Choice Requires="wps">
            <w:drawing>
              <wp:anchor distT="0" distB="0" distL="114300" distR="114300" simplePos="0" relativeHeight="251268096" behindDoc="0" locked="0" layoutInCell="1" allowOverlap="1" wp14:anchorId="737A5800" wp14:editId="378EEEFD">
                <wp:simplePos x="0" y="0"/>
                <wp:positionH relativeFrom="page">
                  <wp:posOffset>698740</wp:posOffset>
                </wp:positionH>
                <wp:positionV relativeFrom="page">
                  <wp:posOffset>1431986</wp:posOffset>
                </wp:positionV>
                <wp:extent cx="2971800" cy="370936"/>
                <wp:effectExtent l="0" t="0" r="0" b="10160"/>
                <wp:wrapNone/>
                <wp:docPr id="4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709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9C7FE2" w14:textId="77777777" w:rsidR="00E42BE3" w:rsidRPr="00456E19" w:rsidRDefault="00E42BE3" w:rsidP="00640277">
                            <w:pPr>
                              <w:pStyle w:val="Heading1"/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t xml:space="preserve">Chinese </w:t>
                            </w:r>
                          </w:p>
                          <w:p w14:paraId="49E2F4DE" w14:textId="77777777" w:rsidR="00E42BE3" w:rsidRPr="00593D63" w:rsidRDefault="00E42BE3" w:rsidP="00BA396A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55pt;margin-top:112.75pt;width:234pt;height:29.2pt;z-index:25126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" filled="f" stroked="f">
                <v:textbox inset="0,0,0,0">
                  <w:txbxContent>
                    <w:p w14:paraId="71F90D53" w14:textId="77777777" w:rsidR="00E42BE3" w:rsidRPr="00456E19" w:rsidRDefault="00E42BE3" w:rsidP="00640277">
                      <w:pPr>
                        <w:pStyle w:val="Heading1"/>
                        <w:jc w:val="center"/>
                        <w:rPr>
                          <w:lang w:eastAsia="zh-CN"/>
                        </w:rPr>
                      </w:pPr>
                      <w:r>
                        <w:t xml:space="preserve">Chinese </w:t>
                      </w:r>
                    </w:p>
                    <w:p w14:paraId="7A8125E8" w14:textId="77777777" w:rsidR="00E42BE3" w:rsidRPr="00593D63" w:rsidRDefault="00E42BE3" w:rsidP="00BA396A">
                      <w:pPr>
                        <w:pStyle w:val="Heading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08D1">
        <w:rPr>
          <w:noProof/>
        </w:rPr>
        <mc:AlternateContent>
          <mc:Choice Requires="wps">
            <w:drawing>
              <wp:anchor distT="0" distB="0" distL="114300" distR="114300" simplePos="0" relativeHeight="251204608" behindDoc="0" locked="0" layoutInCell="1" allowOverlap="1" wp14:anchorId="01732479" wp14:editId="394AF127">
                <wp:simplePos x="0" y="0"/>
                <wp:positionH relativeFrom="page">
                  <wp:posOffset>388189</wp:posOffset>
                </wp:positionH>
                <wp:positionV relativeFrom="page">
                  <wp:posOffset>854015</wp:posOffset>
                </wp:positionV>
                <wp:extent cx="4941570" cy="508959"/>
                <wp:effectExtent l="0" t="0" r="11430" b="5715"/>
                <wp:wrapNone/>
                <wp:docPr id="3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1570" cy="5089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935F22" w14:textId="77777777" w:rsidR="00E42BE3" w:rsidRPr="00630F69" w:rsidRDefault="00E42BE3" w:rsidP="00630F69">
                            <w:pPr>
                              <w:pStyle w:val="Masthead"/>
                              <w:rPr>
                                <w:rFonts w:ascii="BiauKai" w:eastAsia="BiauKai"/>
                                <w:color w:val="0070C0"/>
                                <w:lang w:eastAsia="zh-CN"/>
                              </w:rPr>
                            </w:pPr>
                            <w:r>
                              <w:rPr>
                                <w:rFonts w:ascii="BiauKai" w:eastAsia="BiauKai" w:hAnsi="ＭＳ 明朝" w:cs="ＭＳ 明朝" w:hint="eastAsia"/>
                                <w:color w:val="0070C0"/>
                                <w:lang w:eastAsia="zh-CN"/>
                              </w:rPr>
                              <w:t>Ms. Tsai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0.55pt;margin-top:67.25pt;width:389.1pt;height:40.1pt;z-index:25120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" filled="f" stroked="f" strokecolor="white">
                <v:textbox inset="0,0,0,0">
                  <w:txbxContent>
                    <w:p w14:paraId="32070D4D" w14:textId="77777777" w:rsidR="00E42BE3" w:rsidRPr="00630F69" w:rsidRDefault="00E42BE3" w:rsidP="00630F69">
                      <w:pPr>
                        <w:pStyle w:val="Masthead"/>
                        <w:rPr>
                          <w:rFonts w:ascii="BiauKai" w:eastAsia="BiauKai"/>
                          <w:color w:val="0070C0"/>
                          <w:lang w:eastAsia="zh-CN"/>
                        </w:rPr>
                      </w:pPr>
                      <w:r>
                        <w:rPr>
                          <w:rFonts w:ascii="BiauKai" w:eastAsia="BiauKai" w:hAnsi="ＭＳ 明朝" w:cs="ＭＳ 明朝" w:hint="eastAsia"/>
                          <w:color w:val="0070C0"/>
                          <w:lang w:eastAsia="zh-CN"/>
                        </w:rPr>
                        <w:t>Ms. Tsai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2F3C">
        <w:rPr>
          <w:noProof/>
        </w:rPr>
        <mc:AlternateContent>
          <mc:Choice Requires="wps">
            <w:drawing>
              <wp:anchor distT="0" distB="0" distL="114300" distR="114300" simplePos="0" relativeHeight="252163072" behindDoc="0" locked="0" layoutInCell="0" allowOverlap="1" wp14:anchorId="0B122BAE" wp14:editId="53226E3A">
                <wp:simplePos x="0" y="0"/>
                <wp:positionH relativeFrom="column">
                  <wp:posOffset>4265295</wp:posOffset>
                </wp:positionH>
                <wp:positionV relativeFrom="page">
                  <wp:posOffset>1035050</wp:posOffset>
                </wp:positionV>
                <wp:extent cx="1699260" cy="1000125"/>
                <wp:effectExtent l="0" t="0" r="15240" b="2857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26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EF6A67" w14:textId="77777777" w:rsidR="00E42BE3" w:rsidRPr="005D12CC" w:rsidRDefault="00E42BE3" w:rsidP="005D12CC">
                            <w:pPr>
                              <w:pStyle w:val="Heading1"/>
                              <w:rPr>
                                <w:rStyle w:val="IntenseReferenc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25A7E4" wp14:editId="0CA69260">
                                  <wp:extent cx="1509788" cy="903975"/>
                                  <wp:effectExtent l="0" t="0" r="0" b="1079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9788" cy="903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4A175B" wp14:editId="4E6EFDE3">
                                  <wp:extent cx="1604513" cy="949692"/>
                                  <wp:effectExtent l="0" t="0" r="0" b="3175"/>
                                  <wp:docPr id="4" name="Picture 4" descr="http://www.artbox.co.uk/images/02-2657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www.artbox.co.uk/images/02-2657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4181" cy="949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5" type="#_x0000_t202" style="position:absolute;margin-left:335.85pt;margin-top:81.5pt;width:133.8pt;height:78.75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" o:allowincell="f" fillcolor="white [3201]" strokeweight=".5pt">
                <v:textbox>
                  <w:txbxContent>
                    <w:p w14:paraId="3CF6B61C" w14:textId="77777777" w:rsidR="00E42BE3" w:rsidRPr="005D12CC" w:rsidRDefault="00E42BE3" w:rsidP="005D12CC">
                      <w:pPr>
                        <w:pStyle w:val="Heading1"/>
                        <w:rPr>
                          <w:rStyle w:val="IntenseReferenc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2F439E3" wp14:editId="5E5D781A">
                            <wp:extent cx="1509788" cy="903975"/>
                            <wp:effectExtent l="0" t="0" r="0" b="1079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9788" cy="903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2D577F4" wp14:editId="1267A4CF">
                            <wp:extent cx="1604513" cy="949692"/>
                            <wp:effectExtent l="0" t="0" r="0" b="3175"/>
                            <wp:docPr id="4" name="Picture 4" descr="http://www.artbox.co.uk/images/02-2657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www.artbox.co.uk/images/02-2657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4181" cy="949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83388">
        <w:rPr>
          <w:noProof/>
        </w:rPr>
        <mc:AlternateContent>
          <mc:Choice Requires="wps">
            <w:drawing>
              <wp:anchor distT="0" distB="0" distL="114300" distR="114300" simplePos="0" relativeHeight="251481088" behindDoc="0" locked="0" layoutInCell="1" allowOverlap="1" wp14:anchorId="6AEB93DD" wp14:editId="6A947B98">
                <wp:simplePos x="0" y="0"/>
                <wp:positionH relativeFrom="page">
                  <wp:posOffset>6848475</wp:posOffset>
                </wp:positionH>
                <wp:positionV relativeFrom="page">
                  <wp:posOffset>7867650</wp:posOffset>
                </wp:positionV>
                <wp:extent cx="457200" cy="270510"/>
                <wp:effectExtent l="0" t="0" r="0" b="15240"/>
                <wp:wrapNone/>
                <wp:docPr id="49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CB9C06" w14:textId="77777777" w:rsidR="00E42BE3" w:rsidRPr="00496FA3" w:rsidRDefault="00E42BE3" w:rsidP="001776EA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6E2D49ED" w14:textId="77777777" w:rsidR="00E42BE3" w:rsidRDefault="00E42BE3" w:rsidP="001776EA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5A79E855" w14:textId="77777777" w:rsidR="00E42BE3" w:rsidRDefault="00E42BE3" w:rsidP="001776EA">
                            <w:pPr>
                              <w:pStyle w:val="BodyText"/>
                              <w:spacing w:after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1" o:spid="_x0000_s1036" type="#_x0000_t202" style="position:absolute;margin-left:539.25pt;margin-top:619.5pt;width:36pt;height:21.3pt;z-index:25148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" filled="f" stroked="f">
                <v:textbox inset="0,0,0,0">
                  <w:txbxContent>
                    <w:p w14:paraId="459D954D" w14:textId="77777777" w:rsidR="00E42BE3" w:rsidRPr="00496FA3" w:rsidRDefault="00E42BE3" w:rsidP="001776EA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49759778" w14:textId="77777777" w:rsidR="00E42BE3" w:rsidRDefault="00E42BE3" w:rsidP="001776EA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</w:pPr>
                    </w:p>
                    <w:p w14:paraId="3F40B108" w14:textId="77777777" w:rsidR="00E42BE3" w:rsidRDefault="00E42BE3" w:rsidP="001776EA">
                      <w:pPr>
                        <w:pStyle w:val="BodyText"/>
                        <w:spacing w:after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244AC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D566F3A" wp14:editId="57F5EB52">
                <wp:simplePos x="0" y="0"/>
                <wp:positionH relativeFrom="page">
                  <wp:posOffset>1143000</wp:posOffset>
                </wp:positionH>
                <wp:positionV relativeFrom="page">
                  <wp:posOffset>7400925</wp:posOffset>
                </wp:positionV>
                <wp:extent cx="114935" cy="177165"/>
                <wp:effectExtent l="0" t="0" r="0" b="0"/>
                <wp:wrapNone/>
                <wp:docPr id="44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0F3934F" w14:textId="77777777" w:rsidR="00E42BE3" w:rsidRPr="000877A4" w:rsidRDefault="00E42BE3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0" o:spid="_x0000_s1037" type="#_x0000_t202" style="position:absolute;margin-left:90pt;margin-top:582.75pt;width:9.05pt;height:13.95pt;z-index:25171660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" filled="f" stroked="f">
                <v:textbox style="mso-fit-shape-to-text:t" inset="0,0,0,0">
                  <w:txbxContent>
                    <w:p w14:paraId="01E55628" w14:textId="77777777" w:rsidR="00E42BE3" w:rsidRPr="000877A4" w:rsidRDefault="00E42BE3"/>
                  </w:txbxContent>
                </v:textbox>
                <w10:wrap anchorx="page" anchory="page"/>
              </v:shape>
            </w:pict>
          </mc:Fallback>
        </mc:AlternateContent>
      </w:r>
      <w:r w:rsidR="000910BE">
        <w:rPr>
          <w:noProof/>
        </w:rPr>
        <mc:AlternateContent>
          <mc:Choice Requires="wps">
            <w:drawing>
              <wp:anchor distT="0" distB="0" distL="114300" distR="114300" simplePos="0" relativeHeight="251361280" behindDoc="0" locked="0" layoutInCell="1" allowOverlap="1" wp14:anchorId="10518E2C" wp14:editId="23C7D83F">
                <wp:simplePos x="0" y="0"/>
                <wp:positionH relativeFrom="page">
                  <wp:posOffset>692150</wp:posOffset>
                </wp:positionH>
                <wp:positionV relativeFrom="page">
                  <wp:posOffset>7522845</wp:posOffset>
                </wp:positionV>
                <wp:extent cx="2971800" cy="1738630"/>
                <wp:effectExtent l="0" t="0" r="0" b="13970"/>
                <wp:wrapNone/>
                <wp:docPr id="43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73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linkedTxbx id="2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7" o:spid="_x0000_s1039" type="#_x0000_t202" style="position:absolute;margin-left:54.5pt;margin-top:592.35pt;width:234pt;height:136.9pt;z-index:25136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 w:rsidR="008807A0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4BFAD72" wp14:editId="086DCFF9">
                <wp:simplePos x="0" y="0"/>
                <wp:positionH relativeFrom="page">
                  <wp:posOffset>685800</wp:posOffset>
                </wp:positionH>
                <wp:positionV relativeFrom="page">
                  <wp:posOffset>456565</wp:posOffset>
                </wp:positionV>
                <wp:extent cx="114935" cy="177165"/>
                <wp:effectExtent l="0" t="0" r="1270" b="0"/>
                <wp:wrapNone/>
                <wp:docPr id="45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EAE0768" w14:textId="77777777" w:rsidR="00E42BE3" w:rsidRPr="008E02B2" w:rsidRDefault="00E42BE3" w:rsidP="003743CF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1" o:spid="_x0000_s1039" type="#_x0000_t202" style="position:absolute;margin-left:54pt;margin-top:35.95pt;width:9.05pt;height:13.95pt;z-index:2517350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" filled="f" stroked="f">
                <v:textbox style="mso-fit-shape-to-text:t" inset="0,0,0,0">
                  <w:txbxContent>
                    <w:p w14:paraId="2D87BD46" w14:textId="77777777" w:rsidR="00E42BE3" w:rsidRPr="008E02B2" w:rsidRDefault="00E42BE3" w:rsidP="003743CF"/>
                  </w:txbxContent>
                </v:textbox>
                <w10:wrap anchorx="page" anchory="page"/>
              </v:shape>
            </w:pict>
          </mc:Fallback>
        </mc:AlternateContent>
      </w:r>
      <w:r w:rsidR="008807A0">
        <w:rPr>
          <w:noProof/>
        </w:rPr>
        <mc:AlternateContent>
          <mc:Choice Requires="wps">
            <w:drawing>
              <wp:anchor distT="0" distB="0" distL="114300" distR="114300" simplePos="0" relativeHeight="251293696" behindDoc="0" locked="0" layoutInCell="1" allowOverlap="1" wp14:anchorId="77D049F6" wp14:editId="0CB25FA7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36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097FB7" w14:textId="77777777" w:rsidR="00E42BE3" w:rsidRDefault="00E42BE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40" type="#_x0000_t202" style="position:absolute;margin-left:200pt;margin-top:248pt;width:7.2pt;height:7.2pt;z-index:2512936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" filled="f" stroked="f">
                <v:textbox inset="0,0,0,0">
                  <w:txbxContent>
                    <w:p w14:paraId="6241EC9E" w14:textId="77777777" w:rsidR="00E42BE3" w:rsidRDefault="00E42BE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807A0">
        <w:rPr>
          <w:noProof/>
        </w:rPr>
        <mc:AlternateContent>
          <mc:Choice Requires="wps">
            <w:drawing>
              <wp:anchor distT="0" distB="0" distL="114300" distR="114300" simplePos="0" relativeHeight="251311104" behindDoc="0" locked="0" layoutInCell="1" allowOverlap="1" wp14:anchorId="320C31C1" wp14:editId="18DD99C6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35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D4BBA" w14:textId="77777777" w:rsidR="00E42BE3" w:rsidRDefault="00E42BE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41" type="#_x0000_t202" style="position:absolute;margin-left:199.2pt;margin-top:519.8pt;width:7.2pt;height:7.2pt;z-index:2513111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" filled="f" stroked="f">
                <v:textbox inset="0,0,0,0">
                  <w:txbxContent>
                    <w:p w14:paraId="4999BEDD" w14:textId="77777777" w:rsidR="00E42BE3" w:rsidRDefault="00E42BE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7F5257" w:rsidRPr="005731C3" w:rsidSect="007041E4">
      <w:headerReference w:type="default" r:id="rId15"/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99F962" w14:textId="77777777" w:rsidR="00E42BE3" w:rsidRDefault="00E42BE3">
      <w:r>
        <w:separator/>
      </w:r>
    </w:p>
  </w:endnote>
  <w:endnote w:type="continuationSeparator" w:id="0">
    <w:p w14:paraId="0108FF6E" w14:textId="77777777" w:rsidR="00E42BE3" w:rsidRDefault="00E42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Microsoft Tai Le">
    <w:panose1 w:val="020B0502040204020203"/>
    <w:charset w:val="00"/>
    <w:family w:val="auto"/>
    <w:pitch w:val="variable"/>
    <w:sig w:usb0="00000003" w:usb1="00000000" w:usb2="4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iauKai">
    <w:panose1 w:val="02000500000000000000"/>
    <w:charset w:val="51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61008C" w14:textId="77777777" w:rsidR="00E42BE3" w:rsidRDefault="00E42BE3">
      <w:r>
        <w:separator/>
      </w:r>
    </w:p>
  </w:footnote>
  <w:footnote w:type="continuationSeparator" w:id="0">
    <w:p w14:paraId="288C3CD2" w14:textId="77777777" w:rsidR="00E42BE3" w:rsidRDefault="00E42BE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DA514" w14:textId="77777777" w:rsidR="00E42BE3" w:rsidRDefault="00E42BE3" w:rsidP="00640277">
    <w:pPr>
      <w:pStyle w:val="Header"/>
    </w:pPr>
  </w:p>
  <w:p w14:paraId="7E22DBEF" w14:textId="77777777" w:rsidR="00E42BE3" w:rsidRPr="008E167E" w:rsidRDefault="00E42BE3" w:rsidP="008E167E">
    <w:pPr>
      <w:pStyle w:val="Header"/>
      <w:jc w:val="center"/>
      <w:rPr>
        <w:color w:val="FF0000"/>
        <w:sz w:val="30"/>
        <w:szCs w:val="30"/>
      </w:rPr>
    </w:pPr>
    <w:r w:rsidRPr="008E167E">
      <w:rPr>
        <w:sz w:val="30"/>
        <w:szCs w:val="30"/>
      </w:rPr>
      <w:t>O</w:t>
    </w:r>
    <w:r w:rsidRPr="008E167E">
      <w:rPr>
        <w:rFonts w:hint="eastAsia"/>
        <w:sz w:val="30"/>
        <w:szCs w:val="30"/>
        <w:lang w:eastAsia="zh-CN"/>
      </w:rPr>
      <w:t>ctober</w:t>
    </w:r>
    <w:r w:rsidR="005525EA">
      <w:rPr>
        <w:sz w:val="30"/>
        <w:szCs w:val="30"/>
      </w:rPr>
      <w:t xml:space="preserve"> 25</w:t>
    </w:r>
    <w:r w:rsidR="009D36BE">
      <w:rPr>
        <w:sz w:val="30"/>
        <w:szCs w:val="30"/>
      </w:rPr>
      <w:t>-30</w:t>
    </w:r>
    <w:r w:rsidRPr="008E167E">
      <w:rPr>
        <w:sz w:val="30"/>
        <w:szCs w:val="30"/>
      </w:rPr>
      <w:t>, 2015</w:t>
    </w:r>
  </w:p>
  <w:p w14:paraId="1A5C60C7" w14:textId="77777777" w:rsidR="00E42BE3" w:rsidRPr="00C30DB9" w:rsidRDefault="00E42BE3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0.65pt;height:10.65pt" o:bullet="t">
        <v:imagedata r:id="rId1" o:title="BD14691_"/>
      </v:shape>
    </w:pict>
  </w:numPicBullet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5B6743"/>
    <w:multiLevelType w:val="hybridMultilevel"/>
    <w:tmpl w:val="D7BCF0D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80261D"/>
    <w:multiLevelType w:val="hybridMultilevel"/>
    <w:tmpl w:val="150CBB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1A66D0"/>
    <w:multiLevelType w:val="hybridMultilevel"/>
    <w:tmpl w:val="78D4E9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CE00D1"/>
    <w:multiLevelType w:val="hybridMultilevel"/>
    <w:tmpl w:val="CE7C11D4"/>
    <w:lvl w:ilvl="0" w:tplc="59D0F1B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72E50B60"/>
    <w:multiLevelType w:val="hybridMultilevel"/>
    <w:tmpl w:val="CB74B2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CE4128"/>
    <w:multiLevelType w:val="hybridMultilevel"/>
    <w:tmpl w:val="FE7810A6"/>
    <w:lvl w:ilvl="0" w:tplc="6E9840D8">
      <w:start w:val="1"/>
      <w:numFmt w:val="upperLetter"/>
      <w:lvlText w:val="%1."/>
      <w:lvlJc w:val="left"/>
      <w:pPr>
        <w:ind w:left="495" w:hanging="360"/>
      </w:pPr>
      <w:rPr>
        <w:rFonts w:ascii="Arial" w:eastAsia="SimSun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0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E94900"/>
    <w:multiLevelType w:val="hybridMultilevel"/>
    <w:tmpl w:val="05F83D06"/>
    <w:lvl w:ilvl="0" w:tplc="59D0F1B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3"/>
  </w:num>
  <w:num w:numId="13">
    <w:abstractNumId w:val="17"/>
  </w:num>
  <w:num w:numId="14">
    <w:abstractNumId w:val="16"/>
  </w:num>
  <w:num w:numId="15">
    <w:abstractNumId w:val="15"/>
  </w:num>
  <w:num w:numId="16">
    <w:abstractNumId w:val="19"/>
  </w:num>
  <w:num w:numId="17">
    <w:abstractNumId w:val="10"/>
  </w:num>
  <w:num w:numId="18">
    <w:abstractNumId w:val="18"/>
  </w:num>
  <w:num w:numId="19">
    <w:abstractNumId w:val="11"/>
  </w:num>
  <w:num w:numId="20">
    <w:abstractNumId w:val="12"/>
  </w:num>
  <w:num w:numId="21">
    <w:abstractNumId w:val="2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hdrShapeDefaults>
    <o:shapedefaults v:ext="edit" spidmax="2050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7A0"/>
    <w:rsid w:val="000001D3"/>
    <w:rsid w:val="00002EF3"/>
    <w:rsid w:val="00011C57"/>
    <w:rsid w:val="000132C4"/>
    <w:rsid w:val="000167D6"/>
    <w:rsid w:val="000178FA"/>
    <w:rsid w:val="0002263D"/>
    <w:rsid w:val="00026750"/>
    <w:rsid w:val="00042218"/>
    <w:rsid w:val="00045DFB"/>
    <w:rsid w:val="00054EFA"/>
    <w:rsid w:val="000827E0"/>
    <w:rsid w:val="000877A4"/>
    <w:rsid w:val="000910BE"/>
    <w:rsid w:val="00095FB9"/>
    <w:rsid w:val="00097519"/>
    <w:rsid w:val="000979EE"/>
    <w:rsid w:val="000A058F"/>
    <w:rsid w:val="000A1729"/>
    <w:rsid w:val="000A2982"/>
    <w:rsid w:val="000B3373"/>
    <w:rsid w:val="000C2ED6"/>
    <w:rsid w:val="000D1012"/>
    <w:rsid w:val="000D280E"/>
    <w:rsid w:val="000D4FCB"/>
    <w:rsid w:val="000D5D3D"/>
    <w:rsid w:val="000E046B"/>
    <w:rsid w:val="000E32BD"/>
    <w:rsid w:val="000F2857"/>
    <w:rsid w:val="000F517A"/>
    <w:rsid w:val="000F6884"/>
    <w:rsid w:val="0012381B"/>
    <w:rsid w:val="00135063"/>
    <w:rsid w:val="001408D1"/>
    <w:rsid w:val="00144343"/>
    <w:rsid w:val="00146761"/>
    <w:rsid w:val="0014699E"/>
    <w:rsid w:val="0014762E"/>
    <w:rsid w:val="00147FAD"/>
    <w:rsid w:val="001572CA"/>
    <w:rsid w:val="00161B7A"/>
    <w:rsid w:val="00164D3F"/>
    <w:rsid w:val="00166F15"/>
    <w:rsid w:val="001700FF"/>
    <w:rsid w:val="00174844"/>
    <w:rsid w:val="001776EA"/>
    <w:rsid w:val="00181694"/>
    <w:rsid w:val="001844BF"/>
    <w:rsid w:val="00184C67"/>
    <w:rsid w:val="00185E91"/>
    <w:rsid w:val="00187C42"/>
    <w:rsid w:val="00190D60"/>
    <w:rsid w:val="00194765"/>
    <w:rsid w:val="001A4250"/>
    <w:rsid w:val="001B32F2"/>
    <w:rsid w:val="001B40A3"/>
    <w:rsid w:val="001B6E35"/>
    <w:rsid w:val="001C2B0C"/>
    <w:rsid w:val="001C3BA6"/>
    <w:rsid w:val="001E5185"/>
    <w:rsid w:val="001E5289"/>
    <w:rsid w:val="001F1F28"/>
    <w:rsid w:val="001F5E64"/>
    <w:rsid w:val="001F7C6E"/>
    <w:rsid w:val="00201B99"/>
    <w:rsid w:val="0020235E"/>
    <w:rsid w:val="002044E2"/>
    <w:rsid w:val="00212416"/>
    <w:rsid w:val="00213DB3"/>
    <w:rsid w:val="00215570"/>
    <w:rsid w:val="00222136"/>
    <w:rsid w:val="00222967"/>
    <w:rsid w:val="00236358"/>
    <w:rsid w:val="00236FD0"/>
    <w:rsid w:val="002430FB"/>
    <w:rsid w:val="00243273"/>
    <w:rsid w:val="002446D8"/>
    <w:rsid w:val="00245697"/>
    <w:rsid w:val="00267E1A"/>
    <w:rsid w:val="00272F9D"/>
    <w:rsid w:val="002754E3"/>
    <w:rsid w:val="00283011"/>
    <w:rsid w:val="00284F12"/>
    <w:rsid w:val="002906B8"/>
    <w:rsid w:val="00296032"/>
    <w:rsid w:val="002A0B7B"/>
    <w:rsid w:val="002A2E34"/>
    <w:rsid w:val="002B1E02"/>
    <w:rsid w:val="002B4D93"/>
    <w:rsid w:val="002B6688"/>
    <w:rsid w:val="002C08BC"/>
    <w:rsid w:val="002C2616"/>
    <w:rsid w:val="002C35F7"/>
    <w:rsid w:val="002C7080"/>
    <w:rsid w:val="002D233C"/>
    <w:rsid w:val="002D2D8A"/>
    <w:rsid w:val="002D4BDA"/>
    <w:rsid w:val="002D6285"/>
    <w:rsid w:val="002E1A82"/>
    <w:rsid w:val="002F0AEB"/>
    <w:rsid w:val="002F580B"/>
    <w:rsid w:val="003031CB"/>
    <w:rsid w:val="00307059"/>
    <w:rsid w:val="003162DA"/>
    <w:rsid w:val="00321847"/>
    <w:rsid w:val="00323BFA"/>
    <w:rsid w:val="003244AC"/>
    <w:rsid w:val="003251ED"/>
    <w:rsid w:val="003305FE"/>
    <w:rsid w:val="00331179"/>
    <w:rsid w:val="003325AE"/>
    <w:rsid w:val="0033356B"/>
    <w:rsid w:val="00334462"/>
    <w:rsid w:val="00337FFC"/>
    <w:rsid w:val="00345F91"/>
    <w:rsid w:val="00350640"/>
    <w:rsid w:val="003512A3"/>
    <w:rsid w:val="0036026C"/>
    <w:rsid w:val="003743CF"/>
    <w:rsid w:val="003763D1"/>
    <w:rsid w:val="00380B5D"/>
    <w:rsid w:val="00380C9F"/>
    <w:rsid w:val="00385824"/>
    <w:rsid w:val="00392490"/>
    <w:rsid w:val="003926A5"/>
    <w:rsid w:val="00394243"/>
    <w:rsid w:val="00394ED5"/>
    <w:rsid w:val="003953D7"/>
    <w:rsid w:val="003A44AF"/>
    <w:rsid w:val="003B7587"/>
    <w:rsid w:val="003C144A"/>
    <w:rsid w:val="003C1C93"/>
    <w:rsid w:val="003C2170"/>
    <w:rsid w:val="003C3BF1"/>
    <w:rsid w:val="003D1BEE"/>
    <w:rsid w:val="003D5284"/>
    <w:rsid w:val="003E0B50"/>
    <w:rsid w:val="003E0ED7"/>
    <w:rsid w:val="003F190E"/>
    <w:rsid w:val="00405B89"/>
    <w:rsid w:val="00407311"/>
    <w:rsid w:val="00407BFF"/>
    <w:rsid w:val="004203BE"/>
    <w:rsid w:val="0042184E"/>
    <w:rsid w:val="00424201"/>
    <w:rsid w:val="00424B84"/>
    <w:rsid w:val="004261A2"/>
    <w:rsid w:val="00427A31"/>
    <w:rsid w:val="00430A59"/>
    <w:rsid w:val="0043749F"/>
    <w:rsid w:val="00442279"/>
    <w:rsid w:val="00453D3E"/>
    <w:rsid w:val="00456E19"/>
    <w:rsid w:val="004629DF"/>
    <w:rsid w:val="00465657"/>
    <w:rsid w:val="0048007A"/>
    <w:rsid w:val="00480640"/>
    <w:rsid w:val="0048231F"/>
    <w:rsid w:val="00483F77"/>
    <w:rsid w:val="0048608C"/>
    <w:rsid w:val="0049026F"/>
    <w:rsid w:val="00496FA3"/>
    <w:rsid w:val="004A1929"/>
    <w:rsid w:val="004A3569"/>
    <w:rsid w:val="004A737D"/>
    <w:rsid w:val="004B2483"/>
    <w:rsid w:val="004B2E97"/>
    <w:rsid w:val="004B4324"/>
    <w:rsid w:val="004B565C"/>
    <w:rsid w:val="004B7CC7"/>
    <w:rsid w:val="004C1FC0"/>
    <w:rsid w:val="004C206E"/>
    <w:rsid w:val="004C6F2D"/>
    <w:rsid w:val="004C787F"/>
    <w:rsid w:val="004D336B"/>
    <w:rsid w:val="004E09C7"/>
    <w:rsid w:val="004E4C51"/>
    <w:rsid w:val="004E797D"/>
    <w:rsid w:val="004F5B2E"/>
    <w:rsid w:val="00512C1D"/>
    <w:rsid w:val="00515C80"/>
    <w:rsid w:val="00516F08"/>
    <w:rsid w:val="00523ABD"/>
    <w:rsid w:val="00524BBD"/>
    <w:rsid w:val="00530AF1"/>
    <w:rsid w:val="00536819"/>
    <w:rsid w:val="00537588"/>
    <w:rsid w:val="00543E2F"/>
    <w:rsid w:val="005506E3"/>
    <w:rsid w:val="005525EA"/>
    <w:rsid w:val="005577F7"/>
    <w:rsid w:val="00561194"/>
    <w:rsid w:val="005716DC"/>
    <w:rsid w:val="005731C3"/>
    <w:rsid w:val="00577A7C"/>
    <w:rsid w:val="0058033D"/>
    <w:rsid w:val="00582E13"/>
    <w:rsid w:val="0058317E"/>
    <w:rsid w:val="00583A15"/>
    <w:rsid w:val="005848F0"/>
    <w:rsid w:val="0059354C"/>
    <w:rsid w:val="00593D63"/>
    <w:rsid w:val="0059690B"/>
    <w:rsid w:val="005A331B"/>
    <w:rsid w:val="005A5274"/>
    <w:rsid w:val="005A67FC"/>
    <w:rsid w:val="005B4F56"/>
    <w:rsid w:val="005B7866"/>
    <w:rsid w:val="005B7EE6"/>
    <w:rsid w:val="005C7022"/>
    <w:rsid w:val="005C7B91"/>
    <w:rsid w:val="005D12CC"/>
    <w:rsid w:val="005D666B"/>
    <w:rsid w:val="005E7DA0"/>
    <w:rsid w:val="005F5009"/>
    <w:rsid w:val="0060180C"/>
    <w:rsid w:val="00605769"/>
    <w:rsid w:val="00615418"/>
    <w:rsid w:val="006165FD"/>
    <w:rsid w:val="006179D7"/>
    <w:rsid w:val="00620148"/>
    <w:rsid w:val="00630F69"/>
    <w:rsid w:val="00632A14"/>
    <w:rsid w:val="00640277"/>
    <w:rsid w:val="00647FE7"/>
    <w:rsid w:val="00651F9C"/>
    <w:rsid w:val="00666B0D"/>
    <w:rsid w:val="00672E5C"/>
    <w:rsid w:val="00681C27"/>
    <w:rsid w:val="00682743"/>
    <w:rsid w:val="00682A24"/>
    <w:rsid w:val="00685F8D"/>
    <w:rsid w:val="00694CED"/>
    <w:rsid w:val="006962F6"/>
    <w:rsid w:val="006A5B32"/>
    <w:rsid w:val="006A65B0"/>
    <w:rsid w:val="006B494F"/>
    <w:rsid w:val="006C0DA6"/>
    <w:rsid w:val="006D3EC8"/>
    <w:rsid w:val="006D64B2"/>
    <w:rsid w:val="006E0CF7"/>
    <w:rsid w:val="006E113D"/>
    <w:rsid w:val="006E29F9"/>
    <w:rsid w:val="006E2D21"/>
    <w:rsid w:val="006E415B"/>
    <w:rsid w:val="006E7BCE"/>
    <w:rsid w:val="006F25C7"/>
    <w:rsid w:val="006F2F3E"/>
    <w:rsid w:val="006F69EC"/>
    <w:rsid w:val="00701254"/>
    <w:rsid w:val="007041E4"/>
    <w:rsid w:val="0070786F"/>
    <w:rsid w:val="0071169E"/>
    <w:rsid w:val="00713F30"/>
    <w:rsid w:val="00721873"/>
    <w:rsid w:val="00730D8F"/>
    <w:rsid w:val="00733748"/>
    <w:rsid w:val="0074030C"/>
    <w:rsid w:val="00740E6D"/>
    <w:rsid w:val="00741D0A"/>
    <w:rsid w:val="00742189"/>
    <w:rsid w:val="00754090"/>
    <w:rsid w:val="00756F12"/>
    <w:rsid w:val="007775D8"/>
    <w:rsid w:val="00780B94"/>
    <w:rsid w:val="00782EB2"/>
    <w:rsid w:val="00786963"/>
    <w:rsid w:val="00786ABB"/>
    <w:rsid w:val="007917D9"/>
    <w:rsid w:val="007A0C57"/>
    <w:rsid w:val="007A4C2C"/>
    <w:rsid w:val="007A5528"/>
    <w:rsid w:val="007A6666"/>
    <w:rsid w:val="007B2BC2"/>
    <w:rsid w:val="007B3172"/>
    <w:rsid w:val="007B6A33"/>
    <w:rsid w:val="007B6A83"/>
    <w:rsid w:val="007C04DA"/>
    <w:rsid w:val="007C1D64"/>
    <w:rsid w:val="007C2757"/>
    <w:rsid w:val="007C7489"/>
    <w:rsid w:val="007D138D"/>
    <w:rsid w:val="007D6E56"/>
    <w:rsid w:val="007D7F35"/>
    <w:rsid w:val="007F360F"/>
    <w:rsid w:val="007F3FA8"/>
    <w:rsid w:val="007F437C"/>
    <w:rsid w:val="007F5257"/>
    <w:rsid w:val="00801993"/>
    <w:rsid w:val="008042A1"/>
    <w:rsid w:val="00805DBA"/>
    <w:rsid w:val="0080793D"/>
    <w:rsid w:val="00813737"/>
    <w:rsid w:val="00816F65"/>
    <w:rsid w:val="008234FE"/>
    <w:rsid w:val="00823659"/>
    <w:rsid w:val="0083153E"/>
    <w:rsid w:val="00832BB4"/>
    <w:rsid w:val="00834447"/>
    <w:rsid w:val="008350A6"/>
    <w:rsid w:val="00835E85"/>
    <w:rsid w:val="00841065"/>
    <w:rsid w:val="0084273F"/>
    <w:rsid w:val="00844145"/>
    <w:rsid w:val="0084572D"/>
    <w:rsid w:val="00851A42"/>
    <w:rsid w:val="00852988"/>
    <w:rsid w:val="00857DFF"/>
    <w:rsid w:val="008609A7"/>
    <w:rsid w:val="00865E38"/>
    <w:rsid w:val="008741B7"/>
    <w:rsid w:val="008807A0"/>
    <w:rsid w:val="008906FF"/>
    <w:rsid w:val="00892409"/>
    <w:rsid w:val="00892B10"/>
    <w:rsid w:val="008A0005"/>
    <w:rsid w:val="008B3BD9"/>
    <w:rsid w:val="008B536F"/>
    <w:rsid w:val="008C4AC8"/>
    <w:rsid w:val="008C72D2"/>
    <w:rsid w:val="008C7FE0"/>
    <w:rsid w:val="008D0949"/>
    <w:rsid w:val="008D21C3"/>
    <w:rsid w:val="008D5A62"/>
    <w:rsid w:val="008E02B2"/>
    <w:rsid w:val="008E167E"/>
    <w:rsid w:val="008E28F4"/>
    <w:rsid w:val="008E2A8D"/>
    <w:rsid w:val="008E532C"/>
    <w:rsid w:val="008E63D4"/>
    <w:rsid w:val="008F23DB"/>
    <w:rsid w:val="008F66E7"/>
    <w:rsid w:val="00901B67"/>
    <w:rsid w:val="00902623"/>
    <w:rsid w:val="00904B9D"/>
    <w:rsid w:val="009073E9"/>
    <w:rsid w:val="009078C4"/>
    <w:rsid w:val="009102C9"/>
    <w:rsid w:val="00911841"/>
    <w:rsid w:val="0091225B"/>
    <w:rsid w:val="00913579"/>
    <w:rsid w:val="00917551"/>
    <w:rsid w:val="00920D2B"/>
    <w:rsid w:val="009238DB"/>
    <w:rsid w:val="00925343"/>
    <w:rsid w:val="00937091"/>
    <w:rsid w:val="009404E0"/>
    <w:rsid w:val="00940705"/>
    <w:rsid w:val="00940F18"/>
    <w:rsid w:val="0094155C"/>
    <w:rsid w:val="009429B8"/>
    <w:rsid w:val="00944813"/>
    <w:rsid w:val="00962292"/>
    <w:rsid w:val="00971967"/>
    <w:rsid w:val="00973E5F"/>
    <w:rsid w:val="009748AD"/>
    <w:rsid w:val="00975B78"/>
    <w:rsid w:val="00976D38"/>
    <w:rsid w:val="00983828"/>
    <w:rsid w:val="00984BA2"/>
    <w:rsid w:val="009916DB"/>
    <w:rsid w:val="009A095C"/>
    <w:rsid w:val="009A266F"/>
    <w:rsid w:val="009A4179"/>
    <w:rsid w:val="009B4178"/>
    <w:rsid w:val="009C438E"/>
    <w:rsid w:val="009C7A72"/>
    <w:rsid w:val="009C7EAA"/>
    <w:rsid w:val="009D36BE"/>
    <w:rsid w:val="009D6597"/>
    <w:rsid w:val="009E08FE"/>
    <w:rsid w:val="009E4798"/>
    <w:rsid w:val="009F08D6"/>
    <w:rsid w:val="009F2C50"/>
    <w:rsid w:val="00A01F2D"/>
    <w:rsid w:val="00A10107"/>
    <w:rsid w:val="00A1427B"/>
    <w:rsid w:val="00A15C47"/>
    <w:rsid w:val="00A16EBC"/>
    <w:rsid w:val="00A17821"/>
    <w:rsid w:val="00A17FC2"/>
    <w:rsid w:val="00A26E75"/>
    <w:rsid w:val="00A31EB1"/>
    <w:rsid w:val="00A3453A"/>
    <w:rsid w:val="00A41F9B"/>
    <w:rsid w:val="00A57BF1"/>
    <w:rsid w:val="00A6382C"/>
    <w:rsid w:val="00A70247"/>
    <w:rsid w:val="00A71926"/>
    <w:rsid w:val="00A72C57"/>
    <w:rsid w:val="00A83388"/>
    <w:rsid w:val="00A842F7"/>
    <w:rsid w:val="00A843A1"/>
    <w:rsid w:val="00A84B0B"/>
    <w:rsid w:val="00A85F35"/>
    <w:rsid w:val="00A9094F"/>
    <w:rsid w:val="00A92328"/>
    <w:rsid w:val="00A93AD2"/>
    <w:rsid w:val="00A966F9"/>
    <w:rsid w:val="00AA15E6"/>
    <w:rsid w:val="00AA1C0E"/>
    <w:rsid w:val="00AA4F81"/>
    <w:rsid w:val="00AB36D7"/>
    <w:rsid w:val="00AC0E89"/>
    <w:rsid w:val="00AC3FF1"/>
    <w:rsid w:val="00AC5CEB"/>
    <w:rsid w:val="00AC7B10"/>
    <w:rsid w:val="00AD148A"/>
    <w:rsid w:val="00AE1EAA"/>
    <w:rsid w:val="00AE5663"/>
    <w:rsid w:val="00AE7856"/>
    <w:rsid w:val="00AF38C6"/>
    <w:rsid w:val="00AF6196"/>
    <w:rsid w:val="00B00C94"/>
    <w:rsid w:val="00B044AD"/>
    <w:rsid w:val="00B14940"/>
    <w:rsid w:val="00B247D4"/>
    <w:rsid w:val="00B30C94"/>
    <w:rsid w:val="00B31073"/>
    <w:rsid w:val="00B44115"/>
    <w:rsid w:val="00B449D0"/>
    <w:rsid w:val="00B53D63"/>
    <w:rsid w:val="00B541B3"/>
    <w:rsid w:val="00B55040"/>
    <w:rsid w:val="00B55990"/>
    <w:rsid w:val="00B56172"/>
    <w:rsid w:val="00B62ACF"/>
    <w:rsid w:val="00B6442B"/>
    <w:rsid w:val="00B70CE4"/>
    <w:rsid w:val="00B71E36"/>
    <w:rsid w:val="00B731BC"/>
    <w:rsid w:val="00B80D63"/>
    <w:rsid w:val="00B87FC2"/>
    <w:rsid w:val="00BA2F3C"/>
    <w:rsid w:val="00BA396A"/>
    <w:rsid w:val="00BA7E32"/>
    <w:rsid w:val="00BB44B6"/>
    <w:rsid w:val="00BB622F"/>
    <w:rsid w:val="00BB757B"/>
    <w:rsid w:val="00BD1DAC"/>
    <w:rsid w:val="00BD46A2"/>
    <w:rsid w:val="00BD709F"/>
    <w:rsid w:val="00BE1AB5"/>
    <w:rsid w:val="00C01882"/>
    <w:rsid w:val="00C1656B"/>
    <w:rsid w:val="00C17FBF"/>
    <w:rsid w:val="00C20433"/>
    <w:rsid w:val="00C20793"/>
    <w:rsid w:val="00C210ED"/>
    <w:rsid w:val="00C2157B"/>
    <w:rsid w:val="00C220C6"/>
    <w:rsid w:val="00C26529"/>
    <w:rsid w:val="00C30DB9"/>
    <w:rsid w:val="00C32815"/>
    <w:rsid w:val="00C35D42"/>
    <w:rsid w:val="00C42E87"/>
    <w:rsid w:val="00C434E5"/>
    <w:rsid w:val="00C438D6"/>
    <w:rsid w:val="00C446BE"/>
    <w:rsid w:val="00C54BC7"/>
    <w:rsid w:val="00C55100"/>
    <w:rsid w:val="00C55FAA"/>
    <w:rsid w:val="00C60A0B"/>
    <w:rsid w:val="00C67709"/>
    <w:rsid w:val="00C71751"/>
    <w:rsid w:val="00C80EC0"/>
    <w:rsid w:val="00C83579"/>
    <w:rsid w:val="00C870F7"/>
    <w:rsid w:val="00C932D4"/>
    <w:rsid w:val="00CA015A"/>
    <w:rsid w:val="00CA5215"/>
    <w:rsid w:val="00CA799F"/>
    <w:rsid w:val="00CB0843"/>
    <w:rsid w:val="00CB0B1A"/>
    <w:rsid w:val="00CB1205"/>
    <w:rsid w:val="00CB2D89"/>
    <w:rsid w:val="00CB546A"/>
    <w:rsid w:val="00CB6F26"/>
    <w:rsid w:val="00CC27C2"/>
    <w:rsid w:val="00CC3F51"/>
    <w:rsid w:val="00CD4651"/>
    <w:rsid w:val="00CD5351"/>
    <w:rsid w:val="00CE3037"/>
    <w:rsid w:val="00CE470C"/>
    <w:rsid w:val="00CE6A69"/>
    <w:rsid w:val="00CE7A71"/>
    <w:rsid w:val="00CF17E1"/>
    <w:rsid w:val="00CF2204"/>
    <w:rsid w:val="00D007A0"/>
    <w:rsid w:val="00D026D5"/>
    <w:rsid w:val="00D05582"/>
    <w:rsid w:val="00D12DA3"/>
    <w:rsid w:val="00D14915"/>
    <w:rsid w:val="00D16CF5"/>
    <w:rsid w:val="00D2627D"/>
    <w:rsid w:val="00D33014"/>
    <w:rsid w:val="00D34954"/>
    <w:rsid w:val="00D3519B"/>
    <w:rsid w:val="00D428CE"/>
    <w:rsid w:val="00D42E85"/>
    <w:rsid w:val="00D431BD"/>
    <w:rsid w:val="00D445FC"/>
    <w:rsid w:val="00D502D3"/>
    <w:rsid w:val="00D53217"/>
    <w:rsid w:val="00D55332"/>
    <w:rsid w:val="00D733DB"/>
    <w:rsid w:val="00D758A0"/>
    <w:rsid w:val="00D8493E"/>
    <w:rsid w:val="00DA569A"/>
    <w:rsid w:val="00DB077A"/>
    <w:rsid w:val="00DB29C3"/>
    <w:rsid w:val="00DB4BAE"/>
    <w:rsid w:val="00DB72A0"/>
    <w:rsid w:val="00DC107B"/>
    <w:rsid w:val="00DC2208"/>
    <w:rsid w:val="00DD260D"/>
    <w:rsid w:val="00DD4680"/>
    <w:rsid w:val="00DE41AF"/>
    <w:rsid w:val="00DE6876"/>
    <w:rsid w:val="00DE68B8"/>
    <w:rsid w:val="00DE7BCA"/>
    <w:rsid w:val="00DF3CC2"/>
    <w:rsid w:val="00DF4462"/>
    <w:rsid w:val="00E01AC0"/>
    <w:rsid w:val="00E10541"/>
    <w:rsid w:val="00E1385A"/>
    <w:rsid w:val="00E15F84"/>
    <w:rsid w:val="00E215A6"/>
    <w:rsid w:val="00E221E5"/>
    <w:rsid w:val="00E22906"/>
    <w:rsid w:val="00E247EF"/>
    <w:rsid w:val="00E25D97"/>
    <w:rsid w:val="00E32184"/>
    <w:rsid w:val="00E40308"/>
    <w:rsid w:val="00E42472"/>
    <w:rsid w:val="00E42BE3"/>
    <w:rsid w:val="00E43A5F"/>
    <w:rsid w:val="00E44383"/>
    <w:rsid w:val="00E542CD"/>
    <w:rsid w:val="00E56A02"/>
    <w:rsid w:val="00E624DB"/>
    <w:rsid w:val="00E62743"/>
    <w:rsid w:val="00E721E4"/>
    <w:rsid w:val="00E76CCF"/>
    <w:rsid w:val="00E80947"/>
    <w:rsid w:val="00E9220C"/>
    <w:rsid w:val="00E97DCF"/>
    <w:rsid w:val="00EA30F3"/>
    <w:rsid w:val="00EA4923"/>
    <w:rsid w:val="00EA57E3"/>
    <w:rsid w:val="00EB10EA"/>
    <w:rsid w:val="00EB3554"/>
    <w:rsid w:val="00EB7A30"/>
    <w:rsid w:val="00EC3309"/>
    <w:rsid w:val="00EC3FEA"/>
    <w:rsid w:val="00EC6DD8"/>
    <w:rsid w:val="00ED1663"/>
    <w:rsid w:val="00ED472B"/>
    <w:rsid w:val="00ED662D"/>
    <w:rsid w:val="00ED77F1"/>
    <w:rsid w:val="00EE33F0"/>
    <w:rsid w:val="00EE6346"/>
    <w:rsid w:val="00EF3453"/>
    <w:rsid w:val="00F06C06"/>
    <w:rsid w:val="00F12F72"/>
    <w:rsid w:val="00F13DB4"/>
    <w:rsid w:val="00F14593"/>
    <w:rsid w:val="00F340E7"/>
    <w:rsid w:val="00F36E14"/>
    <w:rsid w:val="00F46A00"/>
    <w:rsid w:val="00F541D6"/>
    <w:rsid w:val="00F575C2"/>
    <w:rsid w:val="00F6665B"/>
    <w:rsid w:val="00F76814"/>
    <w:rsid w:val="00F7747A"/>
    <w:rsid w:val="00F87348"/>
    <w:rsid w:val="00F93F63"/>
    <w:rsid w:val="00F94F6B"/>
    <w:rsid w:val="00FB1767"/>
    <w:rsid w:val="00FB391C"/>
    <w:rsid w:val="00FB3F97"/>
    <w:rsid w:val="00FB7BAE"/>
    <w:rsid w:val="00FC3BB9"/>
    <w:rsid w:val="00FD3F69"/>
    <w:rsid w:val="00FD6544"/>
    <w:rsid w:val="00FD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  <w14:docId w14:val="385454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link w:val="Heading1Char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910BE"/>
    <w:rPr>
      <w:rFonts w:ascii="Comic Sans MS" w:eastAsia="Times New Roman" w:hAnsi="Comic Sans MS" w:cs="Arial"/>
      <w:b/>
      <w:color w:val="3366FF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0910BE"/>
    <w:rPr>
      <w:rFonts w:ascii="Comic Sans MS" w:eastAsia="Times New Roman" w:hAnsi="Comic Sans MS" w:cs="Arial"/>
      <w:b/>
      <w:color w:val="3366F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C7B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7B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B10"/>
    <w:rPr>
      <w:rFonts w:ascii="Trebuchet MS" w:eastAsia="Times New Roman" w:hAnsi="Trebuchet MS"/>
      <w:sz w:val="24"/>
    </w:rPr>
  </w:style>
  <w:style w:type="paragraph" w:styleId="Footer">
    <w:name w:val="footer"/>
    <w:basedOn w:val="Normal"/>
    <w:link w:val="FooterChar"/>
    <w:uiPriority w:val="99"/>
    <w:unhideWhenUsed/>
    <w:rsid w:val="00AC7B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B10"/>
    <w:rPr>
      <w:rFonts w:ascii="Trebuchet MS" w:eastAsia="Times New Roman" w:hAnsi="Trebuchet MS"/>
      <w:sz w:val="24"/>
    </w:rPr>
  </w:style>
  <w:style w:type="character" w:customStyle="1" w:styleId="apple-converted-space">
    <w:name w:val="apple-converted-space"/>
    <w:basedOn w:val="DefaultParagraphFont"/>
    <w:rsid w:val="00E01AC0"/>
  </w:style>
  <w:style w:type="paragraph" w:styleId="ListParagraph">
    <w:name w:val="List Paragraph"/>
    <w:basedOn w:val="Normal"/>
    <w:uiPriority w:val="34"/>
    <w:qFormat/>
    <w:rsid w:val="00095FB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4030C"/>
    <w:rPr>
      <w:color w:val="800080" w:themeColor="followedHyperlink"/>
      <w:u w:val="single"/>
    </w:rPr>
  </w:style>
  <w:style w:type="character" w:styleId="BookTitle">
    <w:name w:val="Book Title"/>
    <w:basedOn w:val="DefaultParagraphFont"/>
    <w:uiPriority w:val="33"/>
    <w:qFormat/>
    <w:rsid w:val="005D12CC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5D12CC"/>
    <w:rPr>
      <w:b/>
      <w:bCs/>
      <w:smallCaps/>
      <w:color w:val="4F81BD" w:themeColor="accent1"/>
      <w:spacing w:val="5"/>
    </w:rPr>
  </w:style>
  <w:style w:type="table" w:styleId="TableGrid">
    <w:name w:val="Table Grid"/>
    <w:basedOn w:val="TableNormal"/>
    <w:uiPriority w:val="59"/>
    <w:rsid w:val="002D6285"/>
    <w:rPr>
      <w:rFonts w:asciiTheme="minorHAnsi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link w:val="Heading1Char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910BE"/>
    <w:rPr>
      <w:rFonts w:ascii="Comic Sans MS" w:eastAsia="Times New Roman" w:hAnsi="Comic Sans MS" w:cs="Arial"/>
      <w:b/>
      <w:color w:val="3366FF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0910BE"/>
    <w:rPr>
      <w:rFonts w:ascii="Comic Sans MS" w:eastAsia="Times New Roman" w:hAnsi="Comic Sans MS" w:cs="Arial"/>
      <w:b/>
      <w:color w:val="3366F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C7B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7B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B10"/>
    <w:rPr>
      <w:rFonts w:ascii="Trebuchet MS" w:eastAsia="Times New Roman" w:hAnsi="Trebuchet MS"/>
      <w:sz w:val="24"/>
    </w:rPr>
  </w:style>
  <w:style w:type="paragraph" w:styleId="Footer">
    <w:name w:val="footer"/>
    <w:basedOn w:val="Normal"/>
    <w:link w:val="FooterChar"/>
    <w:uiPriority w:val="99"/>
    <w:unhideWhenUsed/>
    <w:rsid w:val="00AC7B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B10"/>
    <w:rPr>
      <w:rFonts w:ascii="Trebuchet MS" w:eastAsia="Times New Roman" w:hAnsi="Trebuchet MS"/>
      <w:sz w:val="24"/>
    </w:rPr>
  </w:style>
  <w:style w:type="character" w:customStyle="1" w:styleId="apple-converted-space">
    <w:name w:val="apple-converted-space"/>
    <w:basedOn w:val="DefaultParagraphFont"/>
    <w:rsid w:val="00E01AC0"/>
  </w:style>
  <w:style w:type="paragraph" w:styleId="ListParagraph">
    <w:name w:val="List Paragraph"/>
    <w:basedOn w:val="Normal"/>
    <w:uiPriority w:val="34"/>
    <w:qFormat/>
    <w:rsid w:val="00095FB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4030C"/>
    <w:rPr>
      <w:color w:val="800080" w:themeColor="followedHyperlink"/>
      <w:u w:val="single"/>
    </w:rPr>
  </w:style>
  <w:style w:type="character" w:styleId="BookTitle">
    <w:name w:val="Book Title"/>
    <w:basedOn w:val="DefaultParagraphFont"/>
    <w:uiPriority w:val="33"/>
    <w:qFormat/>
    <w:rsid w:val="005D12CC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5D12CC"/>
    <w:rPr>
      <w:b/>
      <w:bCs/>
      <w:smallCaps/>
      <w:color w:val="4F81BD" w:themeColor="accent1"/>
      <w:spacing w:val="5"/>
    </w:rPr>
  </w:style>
  <w:style w:type="table" w:styleId="TableGrid">
    <w:name w:val="Table Grid"/>
    <w:basedOn w:val="TableNormal"/>
    <w:uiPriority w:val="59"/>
    <w:rsid w:val="002D6285"/>
    <w:rPr>
      <w:rFonts w:asciiTheme="minorHAnsi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6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2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3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5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7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7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6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0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7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2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5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9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4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2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0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3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1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4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93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8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73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94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48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45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83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41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6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9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5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0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5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87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76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5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8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23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31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93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8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28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6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7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1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2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7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8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0.png"/><Relationship Id="rId14" Type="http://schemas.openxmlformats.org/officeDocument/2006/relationships/image" Target="media/image40.jpeg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2.png"/><Relationship Id="rId10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dlock\AppData\Roaming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FECF9-8CC5-0640-AC48-2C4193DFA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\Users\Hadlock\AppData\Roaming\Microsoft\Templates\Classroom newsletter.dot</Template>
  <TotalTime>127</TotalTime>
  <Pages>2</Pages>
  <Words>151</Words>
  <Characters>865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Hadlock</dc:creator>
  <cp:lastModifiedBy>zina tsai</cp:lastModifiedBy>
  <cp:revision>38</cp:revision>
  <cp:lastPrinted>2015-09-07T20:27:00Z</cp:lastPrinted>
  <dcterms:created xsi:type="dcterms:W3CDTF">2015-10-07T02:43:00Z</dcterms:created>
  <dcterms:modified xsi:type="dcterms:W3CDTF">2015-10-23T21:02:00Z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